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FB" w:rsidRPr="00A42F9C" w:rsidRDefault="005628FB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>Приложение № 1</w:t>
      </w:r>
    </w:p>
    <w:p w:rsidR="005628FB" w:rsidRPr="00A42F9C" w:rsidRDefault="005628FB" w:rsidP="00ED3490">
      <w:pPr>
        <w:spacing w:after="0" w:line="240" w:lineRule="auto"/>
        <w:ind w:firstLine="39"/>
        <w:jc w:val="right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к решению сессии Совета </w:t>
      </w:r>
    </w:p>
    <w:p w:rsidR="005628FB" w:rsidRPr="00A42F9C" w:rsidRDefault="005628FB" w:rsidP="00ED3490">
      <w:pPr>
        <w:spacing w:after="0" w:line="240" w:lineRule="auto"/>
        <w:ind w:firstLine="39"/>
        <w:jc w:val="right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>Новоясенского сельского поселения</w:t>
      </w:r>
    </w:p>
    <w:p w:rsidR="005628FB" w:rsidRPr="00A42F9C" w:rsidRDefault="005628FB" w:rsidP="007603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                                                                                                   от_________  г.    № ______</w:t>
      </w:r>
    </w:p>
    <w:p w:rsidR="005628FB" w:rsidRPr="00A42F9C" w:rsidRDefault="005628FB" w:rsidP="00ED34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628FB" w:rsidRPr="00A42F9C" w:rsidRDefault="005628FB" w:rsidP="009312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28FB" w:rsidRPr="00A42F9C" w:rsidRDefault="005628FB" w:rsidP="00ED3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9C"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Pr="00A42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2F9C">
        <w:rPr>
          <w:rFonts w:ascii="Times New Roman" w:hAnsi="Times New Roman"/>
          <w:b/>
          <w:sz w:val="28"/>
          <w:szCs w:val="28"/>
          <w:lang w:eastAsia="ru-RU"/>
        </w:rPr>
        <w:t>«Сведения о муниципальном недвижимом имуществе»</w:t>
      </w:r>
    </w:p>
    <w:tbl>
      <w:tblPr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"/>
        <w:gridCol w:w="2262"/>
        <w:gridCol w:w="2134"/>
        <w:gridCol w:w="2126"/>
        <w:gridCol w:w="1145"/>
        <w:gridCol w:w="1540"/>
        <w:gridCol w:w="1366"/>
        <w:gridCol w:w="842"/>
        <w:gridCol w:w="1491"/>
        <w:gridCol w:w="1628"/>
        <w:gridCol w:w="1048"/>
      </w:tblGrid>
      <w:tr w:rsidR="005628FB" w:rsidRPr="00453D51" w:rsidTr="00453D51">
        <w:tc>
          <w:tcPr>
            <w:tcW w:w="540" w:type="dxa"/>
            <w:gridSpan w:val="2"/>
          </w:tcPr>
          <w:p w:rsidR="005628FB" w:rsidRPr="00453D51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2262" w:type="dxa"/>
          </w:tcPr>
          <w:p w:rsidR="005628FB" w:rsidRPr="00453D51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2134" w:type="dxa"/>
          </w:tcPr>
          <w:p w:rsidR="005628FB" w:rsidRPr="00453D51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126" w:type="dxa"/>
          </w:tcPr>
          <w:p w:rsidR="005628FB" w:rsidRPr="00453D51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45" w:type="dxa"/>
          </w:tcPr>
          <w:p w:rsidR="005628FB" w:rsidRPr="00453D51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40" w:type="dxa"/>
          </w:tcPr>
          <w:p w:rsidR="005628FB" w:rsidRPr="00453D51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366" w:type="dxa"/>
          </w:tcPr>
          <w:p w:rsidR="005628FB" w:rsidRPr="00453D51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842" w:type="dxa"/>
          </w:tcPr>
          <w:p w:rsidR="005628FB" w:rsidRPr="00453D51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91" w:type="dxa"/>
          </w:tcPr>
          <w:p w:rsidR="005628FB" w:rsidRPr="00453D51" w:rsidRDefault="005628FB" w:rsidP="00453D51">
            <w:pPr>
              <w:spacing w:after="0" w:line="240" w:lineRule="auto"/>
              <w:ind w:left="300" w:right="30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5628FB" w:rsidRPr="00453D51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5628FB" w:rsidRPr="00453D51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48" w:type="dxa"/>
          </w:tcPr>
          <w:p w:rsidR="005628FB" w:rsidRPr="00453D51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628FB" w:rsidRPr="00453D51" w:rsidTr="00453D51">
        <w:tc>
          <w:tcPr>
            <w:tcW w:w="16122" w:type="dxa"/>
            <w:gridSpan w:val="12"/>
          </w:tcPr>
          <w:p w:rsidR="005628FB" w:rsidRPr="00453D51" w:rsidRDefault="005628FB" w:rsidP="0045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Новоясенского  сельского поселения Староминского района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Беговая дорожка асфальтированная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ст.Новоясенская переулок Мира 6б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10087,74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10087,74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( нет)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 ст.Новоясенская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Ул.Зеленая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23:28:0401001:0:37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361877,03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55035,43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30.07.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2011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         30.07.2011/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№734017  серия 23-АИ)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 .Новоясенская ул.Садовой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403,0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755150,26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125858,40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 серия 23 АИ №312929 )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 ул.Садовая от жд №3 до жд №12 а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23:28:0401001:0:14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343,0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642720,95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107120,0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17.12.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( 23 АИ №312937 /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17.12.2010 )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 по  переулку Мира от ул. Выгонная до  ул. Набережной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23:28:0401001:0:38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811,0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1237317,43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206219,20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30.07.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( 23 АИ №734010/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30.07.2011 )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Ул.Красная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От жд №1 до жд №30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1134,0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1662715,09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277119,20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20.12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(23 АИ №312925 20.12.2010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Ул.Кубанская  от жд №1 до жд №22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487,50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661058,55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110176,80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20.12.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(23 АИ  №312924 20.12.2010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Переулок Комсомольский от ул.Набережной до ул.Выгонной</w:t>
            </w:r>
          </w:p>
        </w:tc>
        <w:tc>
          <w:tcPr>
            <w:tcW w:w="2126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23:28:0401001:0:16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274632,76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45772,0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17.12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( 23 АИ №312936 17.12.2010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Переулок Мира от жд №1/2 до жд №6/2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328813,52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54802,40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20.12.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( 23 АИ №312928 20.12.2010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давления-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Переулок Мира  от ул.Школьной до ул.Набережной</w:t>
            </w:r>
          </w:p>
        </w:tc>
        <w:tc>
          <w:tcPr>
            <w:tcW w:w="2126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23:28:0401001:0:10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195,0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344723,84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57453,60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17.12.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( 23 АИ №312940 17.12.2010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Ул.Пионерская от жд №5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 жд №14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860968,02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143494,40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20.12.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2010)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( 23 АИ №312930 20.12.2010 )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Ул.Степная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23:28:0401001:0:33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365,0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537759,24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81784,09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30.07.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( 23 АИ №734018 30.07.2011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Ул.Садовая  от ул.Выгонной до жд №3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23:28:0401001:0:36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540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136789,26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20803,54</w:t>
            </w:r>
          </w:p>
          <w:p w:rsidR="005628FB" w:rsidRPr="00E9795C" w:rsidRDefault="005628FB" w:rsidP="006F2E93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30.07.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( 23 АИ №734009 30.07.2011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 ул.Красная от ул.выгонной до ул.Школьной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23:28:0401001:0:44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1540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596759,27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90757,25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30.07. 2011  г.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(23 АИ №734013 30.07. 2011  г.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переулок Мира от ул. Школьной до ул.Советской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238,0</w:t>
            </w:r>
          </w:p>
        </w:tc>
        <w:tc>
          <w:tcPr>
            <w:tcW w:w="1540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420739,87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63987,42</w:t>
            </w:r>
          </w:p>
          <w:p w:rsidR="005628FB" w:rsidRPr="00E9795C" w:rsidRDefault="005628FB" w:rsidP="006F2E93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 xml:space="preserve">30.07.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9795C">
                <w:rPr>
                  <w:sz w:val="18"/>
                  <w:szCs w:val="18"/>
                </w:rPr>
                <w:t>2011 г</w:t>
              </w:r>
            </w:smartTag>
            <w:r w:rsidRPr="00E9795C">
              <w:rPr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 xml:space="preserve">Свидетельство о гос.регистрации права собственности Сер. 23 АИ № 734016  от 30.07.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9795C">
                <w:rPr>
                  <w:sz w:val="18"/>
                  <w:szCs w:val="18"/>
                </w:rPr>
                <w:t>2011 г</w:t>
              </w:r>
            </w:smartTag>
            <w:r w:rsidRPr="00E9795C">
              <w:rPr>
                <w:sz w:val="18"/>
                <w:szCs w:val="18"/>
              </w:rPr>
              <w:t>.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Ул.Советская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От жд №3 до жд №23</w:t>
            </w:r>
          </w:p>
        </w:tc>
        <w:tc>
          <w:tcPr>
            <w:tcW w:w="2126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23:23:34:037:2008:244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895,5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1743523,42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290587,20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20.12.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 23 АИ №312926 20.12.2010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Ул.Советская  от жд №2 до жд №14</w:t>
            </w:r>
          </w:p>
        </w:tc>
        <w:tc>
          <w:tcPr>
            <w:tcW w:w="2126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23:28:0401001:0:35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219,0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426389,87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64846,63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30.07.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( 23 АИ № 734014 30.07.2011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Ул.Пионерская  от жд №2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 жд №4 и от жд №14 до жд №22</w:t>
            </w:r>
          </w:p>
        </w:tc>
        <w:tc>
          <w:tcPr>
            <w:tcW w:w="2126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23:28:0401001:0:42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568887,65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86518,14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30.07.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 23 АИ №734011 30.07.2011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Переулок Комсомольский от ул.Набережной до ул.Советской</w:t>
            </w:r>
          </w:p>
        </w:tc>
        <w:tc>
          <w:tcPr>
            <w:tcW w:w="2126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23:28:0401001:0:41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529,0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708687,19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107779,39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30.07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.2011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( 23 АИ №734015 30.07.2011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Ст.Новоясенская ул.Набережная от жд №1 до переулка Мира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23:28:0401001:0:39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537,0</w:t>
            </w:r>
          </w:p>
        </w:tc>
        <w:tc>
          <w:tcPr>
            <w:tcW w:w="1540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819284,25</w:t>
            </w:r>
          </w:p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124599,32</w:t>
            </w:r>
          </w:p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30.07.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( 23 АИ №734012 30.07.2011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Ст.Новоясенская по  ул.Выгоннойот переулка Комсомольский до жд №11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23:28:0401001:0:11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275,0</w:t>
            </w:r>
          </w:p>
        </w:tc>
        <w:tc>
          <w:tcPr>
            <w:tcW w:w="1540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333605,80</w:t>
            </w:r>
          </w:p>
          <w:p w:rsidR="005628FB" w:rsidRPr="00E9795C" w:rsidRDefault="005628FB" w:rsidP="00096388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55600,80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17.12.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 23 АИ №312939 17.12.2010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Ул.Выгонная от жд №1 до переулка Комсомольский и от жд №11 до жд №17</w:t>
            </w:r>
          </w:p>
        </w:tc>
        <w:tc>
          <w:tcPr>
            <w:tcW w:w="2126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23:28:0401001:0:34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1219,0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1478784,39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224898,40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30.07.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(23 АМ №734008 30.07.2011 )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Ул.Школьная от жд №1а до жд №32</w:t>
            </w:r>
          </w:p>
        </w:tc>
        <w:tc>
          <w:tcPr>
            <w:tcW w:w="2126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23:23:34:037:2008:247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1187,50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2381624,03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396937,60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20.12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(23 АИ №312927 20.12.2010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От жд №11 до №29 и от №85 до №173 по ул.Южной х.Ясени</w:t>
            </w:r>
          </w:p>
        </w:tc>
        <w:tc>
          <w:tcPr>
            <w:tcW w:w="2126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23:28:34:026:2008:273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1702,0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1805719,52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300953,60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17.12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 23 АИ №312935 17.12.2010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Х.Ясени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Ул.Южная ул.Северная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23:28:000000:0:11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3635,0</w:t>
            </w:r>
          </w:p>
        </w:tc>
        <w:tc>
          <w:tcPr>
            <w:tcW w:w="1540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5117051,93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778217,96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30.07.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(  23 АИ №734007 30.07.2011)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ГРПШ №1 от жд №19 по ул.Северной и по переходу дамбы к ул.Южной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1522851,76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231600,53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06.09.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Муниципальный контракт № 1 от 06.09.2011 г.(договор купли- продажи)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  по пер. Мира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От ул.Выгонной до ул.Набережной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388919,24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59148,25</w:t>
            </w:r>
          </w:p>
          <w:p w:rsidR="005628FB" w:rsidRPr="00E9795C" w:rsidRDefault="005628FB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Свидетельство о гос.регистрации права собственности 23 АИ № 734010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Административное здание , ,этаж 1.,помещения 11,12,16,17. 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ст.Новоясенская ,ул.Красная 17А,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23:28:0401001:0:45/1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Кв.м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Этажность 1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555183,32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354648,71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07.03.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2011 г.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 xml:space="preserve">Свидетельство о гос. регистрации права 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rPr>
          <w:trHeight w:val="716"/>
        </w:trPr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Детская спортивная площадка  (стадион) 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307567,85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41009,28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</w:pPr>
            <w:r w:rsidRPr="00E9795C">
              <w:t>отсутствует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Ограждение автодороги 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ст.Новоясенская ,ул.Красная 17А,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147298,49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10551,76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31.12.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  <w:r w:rsidRPr="00E9795C">
              <w:t xml:space="preserve"> 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>ул.Красная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район,ст.Новоясенская ,ул.Красная,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17233,0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17233,0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Уличное освещения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ул.Советская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район,ст.Новоясенская ,ул.Советская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17233,0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17233,0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ул.Набережная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район,ст.Новоясенская ,ул.Набережная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51000,0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Уличное  освещение х.Ясени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Староминской район, х.Ясени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24288,44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24288,44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Уличное освещение ул. Южная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Староминской район,  ул. Южная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103794,0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Уличное освещение  (дамба)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Староминской район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260853,0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Уличное освещение ул. Северная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Староминской район, ул. Северная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222048,0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Водоснабжение Новоясенского сельского поселения Староминского района (Водонапорная башня )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  в границах ЗАО «Новоясенское),отделение 1 (МТФ)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23:28:0403003:58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1,1 м кВ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503082,30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238107,83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 ,в границах ЗАО «Новоясенское»,отделение 14 (МТФ)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23:28:0403003:54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14,7 М КВ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695365,78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27235,09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Водоснабжение Новоясенского сельского поселения (Площадочные чсети)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 в границах ЗАО «Новоясенское» ,отделение 1 (МТФ)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9795C">
              <w:rPr>
                <w:rFonts w:ascii="Times New Roman" w:hAnsi="Times New Roman" w:cs="Times New Roman"/>
                <w:sz w:val="20"/>
                <w:szCs w:val="20"/>
              </w:rPr>
              <w:t>23:28:0403003:55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90,0 М КВ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981576,54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720878,60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 xml:space="preserve">Водоснабжение Новоясенского сельского поселения Староминского района (Водозаборная скважина №1  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 в границах ЗАО «Новоясенское» ,отделение 1 (МТФ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9795C">
              <w:rPr>
                <w:rFonts w:ascii="Times New Roman" w:hAnsi="Times New Roman" w:cs="Times New Roman"/>
                <w:sz w:val="20"/>
                <w:szCs w:val="20"/>
              </w:rPr>
              <w:t>23:28:0403003:56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3,1 м кв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1969258,41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932046,20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sz w:val="20"/>
                <w:szCs w:val="20"/>
              </w:rPr>
            </w:pPr>
            <w:r w:rsidRPr="00E9795C">
              <w:rPr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sz w:val="20"/>
                <w:szCs w:val="20"/>
              </w:rPr>
            </w:pPr>
            <w:r w:rsidRPr="00E9795C">
              <w:rPr>
                <w:sz w:val="20"/>
                <w:szCs w:val="20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Водоснабжение Новоясенского сельского поселения Староминского района (Водозаборная скважина №2  )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 в границах ЗАО «Новоясенское» ,отделение 1 (МТФ)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9795C">
              <w:rPr>
                <w:rFonts w:ascii="Times New Roman" w:hAnsi="Times New Roman" w:cs="Times New Roman"/>
                <w:sz w:val="20"/>
                <w:szCs w:val="20"/>
              </w:rPr>
              <w:t>23:28:0403003:57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3,1 М КВ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1954670,63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925142,13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 )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32231395,54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7015569,14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16122" w:type="dxa"/>
            <w:gridSpan w:val="1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795C">
              <w:rPr>
                <w:rFonts w:ascii="Times New Roman" w:hAnsi="Times New Roman"/>
                <w:b/>
                <w:lang w:eastAsia="ru-RU"/>
              </w:rPr>
              <w:t>МКУК «СДК Новоясенский»</w:t>
            </w: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Здание дома культуры МКУК «СДК Новоясенский»Литер Апод/Аа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ст.Новоясенская  ,переулок  Мира №6А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23:28:0401001:851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649,10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Кв.м этажность 2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565398,62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183279,65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Свидетельство о гос. регистрации права оперативного управления  23 АЛ № 546188 от 05.03.2013 г.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5628FB" w:rsidRPr="00E9795C" w:rsidRDefault="005628FB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«СДК Новоясенский»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Здание клуба х. Ясени Литер А,А1,а1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Х. Ясени ул. Южная 83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23:28:0402001:511</w:t>
            </w: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304,70кв.м этажность 1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707954,0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707954,0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Свидетельство о гос. регистрации права оперативного управления  23 АЛ № 546190 от 05.03.2013 г.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«СДК Новоясенский»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Гранитный памятник обелиск участникам ВОВ 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 ст.Новоясенская  пер. Мира 6 А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75295,0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5180,55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628FB" w:rsidRPr="00E9795C" w:rsidRDefault="005628FB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МКУК«СДК Новоясенский»,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Гранитный памятник обелиск участникам ВОВ 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 ст.Новоясенская  пер. Мира 6 А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Этажность 1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75295,0</w:t>
            </w:r>
          </w:p>
          <w:p w:rsidR="005628FB" w:rsidRPr="00E9795C" w:rsidRDefault="005628FB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5180,55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628FB" w:rsidRPr="00E9795C" w:rsidRDefault="005628FB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МКУК «СДК Новоясенский»,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Фасадный газопровод х. Ясени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  х. Ясени ул. Южная 83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47689,04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628FB" w:rsidRPr="00E9795C" w:rsidRDefault="005628FB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C">
              <w:rPr>
                <w:rFonts w:ascii="Times New Roman" w:hAnsi="Times New Roman" w:cs="Times New Roman"/>
                <w:sz w:val="18"/>
                <w:szCs w:val="18"/>
              </w:rPr>
              <w:t>МКУК «СДК Новоясенский»,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Подземный газопровод х. Ясени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  х. Ясени ул. Южная 83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38358,09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Новоясенский»,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Площадка из тратуарной плитки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район,ст.Староминская ,ул.Южная  ,83,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34054,0</w:t>
            </w:r>
          </w:p>
          <w:p w:rsidR="005628FB" w:rsidRPr="00E9795C" w:rsidRDefault="005628FB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34054,0</w:t>
            </w:r>
          </w:p>
          <w:p w:rsidR="005628FB" w:rsidRPr="00E9795C" w:rsidRDefault="005628FB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Новоясенский»,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8207" w:type="dxa"/>
            <w:gridSpan w:val="6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5" w:type="dxa"/>
            <w:gridSpan w:val="5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16122" w:type="dxa"/>
            <w:gridSpan w:val="1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795C">
              <w:rPr>
                <w:rFonts w:ascii="Times New Roman" w:hAnsi="Times New Roman"/>
                <w:b/>
              </w:rPr>
              <w:t>МУП «КОММУНАЛЬНЫЕ УСЛУГИ»</w:t>
            </w: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Водопровод по ст. Новоясенской ул. Красная 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353713,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1640 м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36162,00\36162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31.03.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2011 г.</w:t>
            </w: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Водопровод по ст. Новоясенской ул. Выгонная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1740 м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38404,35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/38404,35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21.12.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Водопровод по ст. Новоясенской ул. набережная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353713,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  <w:p w:rsidR="005628FB" w:rsidRPr="00E9795C" w:rsidRDefault="005628FB" w:rsidP="00453D51">
            <w:pPr>
              <w:spacing w:after="0" w:line="240" w:lineRule="auto"/>
            </w:pP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1670 м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36823,50/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36823,50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21.12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.1976 г.</w:t>
            </w:r>
          </w:p>
        </w:tc>
        <w:tc>
          <w:tcPr>
            <w:tcW w:w="1491" w:type="dxa"/>
          </w:tcPr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Водопровод по ст. Новоясенской ул. Школьная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353713,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1630 м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35941,50/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35941,50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21.12.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Водопровод по ст. Новоясенской ул. Советская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353713,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1390 м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30649,50/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30649,50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21.12.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Водопровод по ст. Новоясенской ул. Пионерская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880 м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23593,00/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23593,0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21.12.1976 г.</w:t>
            </w:r>
          </w:p>
        </w:tc>
        <w:tc>
          <w:tcPr>
            <w:tcW w:w="1491" w:type="dxa"/>
          </w:tcPr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Водопровод по ст. Новоясенской ул. Кубанская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880 м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19404,00/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19404,0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600D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21.12.</w:t>
            </w:r>
          </w:p>
          <w:p w:rsidR="005628FB" w:rsidRPr="00E9795C" w:rsidRDefault="005628FB" w:rsidP="009600D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Водопровод по ст. Новоясенской ул. Степная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690 м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15214,50/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15214,50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21.12.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Водопровод по ст. Новоясенской ул. Зеленая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350 м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7717,50/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7717,50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600D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21.12</w:t>
            </w:r>
          </w:p>
          <w:p w:rsidR="005628FB" w:rsidRPr="00E9795C" w:rsidRDefault="005628FB" w:rsidP="009600D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Водопровод по ст. Новоясенской  пер Комсомольский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410 м.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9040,50/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9040,50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21.12.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Водопровод по ст. Новоясенской  пер Мира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630 м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13891,50/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13891,50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21.12.</w:t>
            </w:r>
          </w:p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Водопровод по ст. Новоясенской  ул. Садовая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950 м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20947,50/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20947,50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21.12.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1976 г.</w:t>
            </w:r>
          </w:p>
        </w:tc>
        <w:tc>
          <w:tcPr>
            <w:tcW w:w="1491" w:type="dxa"/>
          </w:tcPr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Башня Рожновского 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1,5 кв.м</w:t>
            </w: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19666,67/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19666,67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17.09.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1997 г.</w:t>
            </w:r>
          </w:p>
        </w:tc>
        <w:tc>
          <w:tcPr>
            <w:tcW w:w="1491" w:type="dxa"/>
          </w:tcPr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Водоснабжение Новоясеского сельского поселения Староминского района</w:t>
            </w: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6103953,66/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5948752,22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03.02</w:t>
            </w:r>
          </w:p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.2014 г.</w:t>
            </w:r>
          </w:p>
        </w:tc>
        <w:tc>
          <w:tcPr>
            <w:tcW w:w="1491" w:type="dxa"/>
          </w:tcPr>
          <w:p w:rsidR="005628FB" w:rsidRPr="00E9795C" w:rsidRDefault="005628FB" w:rsidP="008E0AA0">
            <w:pPr>
              <w:pStyle w:val="a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 администрации от 21.05.2014 г. № 51</w:t>
            </w: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</w:t>
            </w:r>
          </w:p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« Коммунальные услуги»</w:t>
            </w: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453D51">
        <w:tc>
          <w:tcPr>
            <w:tcW w:w="540" w:type="dxa"/>
            <w:gridSpan w:val="2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28FB" w:rsidRPr="00E9795C" w:rsidRDefault="005628FB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6411409,68/</w:t>
            </w:r>
          </w:p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6256208,24</w:t>
            </w:r>
          </w:p>
        </w:tc>
        <w:tc>
          <w:tcPr>
            <w:tcW w:w="1366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628FB" w:rsidRPr="00E9795C" w:rsidRDefault="005628FB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5628FB" w:rsidRPr="00E9795C" w:rsidRDefault="005628FB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628FB" w:rsidRPr="00E9795C" w:rsidRDefault="005628FB" w:rsidP="0093124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28FB" w:rsidRPr="00E9795C" w:rsidRDefault="005628FB" w:rsidP="004523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28FB" w:rsidRPr="00E9795C" w:rsidRDefault="005628FB" w:rsidP="004523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795C">
        <w:rPr>
          <w:rFonts w:ascii="Times New Roman" w:hAnsi="Times New Roman"/>
          <w:b/>
          <w:sz w:val="28"/>
          <w:szCs w:val="28"/>
        </w:rPr>
        <w:t>Раздел № 2 « Сведения о  муниципальном  движимом  имуществе»</w:t>
      </w:r>
    </w:p>
    <w:p w:rsidR="005628FB" w:rsidRPr="00E9795C" w:rsidRDefault="005628FB" w:rsidP="0093124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28FB" w:rsidRPr="00E9795C" w:rsidRDefault="005628FB" w:rsidP="00931245">
      <w:pPr>
        <w:spacing w:after="0" w:line="240" w:lineRule="auto"/>
        <w:ind w:firstLine="720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16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1984"/>
        <w:gridCol w:w="2268"/>
        <w:gridCol w:w="72"/>
        <w:gridCol w:w="1629"/>
        <w:gridCol w:w="1701"/>
        <w:gridCol w:w="1134"/>
        <w:gridCol w:w="1276"/>
        <w:gridCol w:w="1134"/>
        <w:gridCol w:w="709"/>
        <w:gridCol w:w="835"/>
        <w:gridCol w:w="992"/>
      </w:tblGrid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N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движимого имущества и начислено амортизации  (износе)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 собственности на движимое имущество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акционерного общества эмитента, его основном государственном регистрационном номере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акций выпущенных акционерным обществом (с указанием количества привилегированных акций) и размере доли в уставном капителе принадлежащей муниципальному образовнию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стоимость акций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Наименовании хозяйственного общества товарищества, его основном государственном регистрационном номере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Размер уставного (сскладочного ) капитала хозяйственного общества, тоарищества и доли муниципального образования в уставном *</w:t>
            </w: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EC2A89">
        <w:tc>
          <w:tcPr>
            <w:tcW w:w="164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795C">
              <w:rPr>
                <w:rFonts w:ascii="Times New Roman" w:hAnsi="Times New Roman"/>
                <w:b/>
                <w:lang w:eastAsia="ru-RU"/>
              </w:rPr>
              <w:t xml:space="preserve">Администрация Новоясенского сельского поселения Староминского района </w:t>
            </w:r>
          </w:p>
        </w:tc>
      </w:tr>
      <w:tr w:rsidR="005628FB" w:rsidRPr="00E9795C" w:rsidTr="0057407C">
        <w:trPr>
          <w:trHeight w:val="12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автоматической системы пожарной сигнализации и системы оповещения и управления эвакуацией на объектах здания ст.Новоясенская ,ул.Красная д№17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46918,0\31278,80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Накл №40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29.04.2013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№40 29.04.2013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Ранец противопожарный РП -15 Ермак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3650,0\3650,0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поселения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Накл №105 30.11.2013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№105 30.11.2013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Ранец противопожарный РП -15 Ермак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3650,0\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3650,0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поселения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Накл №105 30.11.2013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№105 30.11.2013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Сирена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460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27861,0\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27085,44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01.04.2005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Накл б\н 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01.04.2005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 «Иманго» флекс 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15359,85\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15359,85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Накл б\н 26.12.2005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Накл б\н 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Телевизор «Оникс»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4868,50\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4868,50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Накл б\н 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21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ЖК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Монитор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-17 Proview SP 716 KP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10044,09\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10044,09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Накл б\н 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21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Принтер 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HP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Laser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jet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8415,55\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8415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Накл б\н 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Иманго флекс 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22716,10\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22716,10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Накл б\н 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21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Принтер 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HP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Lazer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1020  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A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4685,0\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4685,0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Акт б\н 29.11.2007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Акт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29.11.2007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ФУ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ANON LASER BASE MF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6400,0\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Акт б\н 29.11.2007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Акт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29.11.2007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 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SAMSUNG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SC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[ -4623 </w:t>
            </w:r>
            <w:r w:rsidRPr="00E9795C">
              <w:rPr>
                <w:rFonts w:ascii="Times New Roman" w:hAnsi="Times New Roman"/>
                <w:sz w:val="18"/>
                <w:szCs w:val="18"/>
                <w:lang w:val="en-US" w:eastAsia="ru-RU"/>
              </w:rPr>
              <w:t>F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5290,0\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5290,0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№328 31.07.2011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№328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Сейф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4312,92\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4312,92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01.01.197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Шкаф книжный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4425,95\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4425,95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01.01.1971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Приставной стол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3420,0\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3420,0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01.01.2004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Стол руководителя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3990,0\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3990,0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01.01.2004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Стол компьютерный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3132,96\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3132,96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Накл б\н 01.01.2003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Шкаф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3990,0\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3990,0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01.01.2004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Стол компьютерный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3584,50\</w:t>
            </w: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3584,50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Холодильник «Саратов»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6955,0\6955,0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5950,0\5350,0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5950,0\5950,0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5950,0\5950,0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5950,0\5950,0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Шкаф книжный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4547,50\4547,50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Шкаф книжный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4547,50\4547,50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Шкаф книжный -163612430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4547,50\4547,50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rPr>
          <w:trHeight w:val="1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Стол компьютерный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4173,0\4173,0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Гидрант пожарный 1,0м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10500,0\10500,0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№503 30.11.2011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№503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Подставка ППС -200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3400,0\3400,0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№503 30.11.2011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№503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Контейнер с крышкой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5750,0\5750,0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поселения накл б\н 30.04.2012 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Электромегафон «Мета»2620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4950,0\4950,0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Накл №105 30.11.2013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самостоятельноНакл №105 30.11.2013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8FB" w:rsidRPr="00E9795C" w:rsidRDefault="005628FB" w:rsidP="00B1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Ноутбук Леново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22399,0\22399,0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Накл №б\н 26.12.2014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Накл№б\н   26.12.2014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B1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ЩПЗ в комплекте с ЯП 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12400,0\12400,0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Накл №141 28.03.2014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141    28.03.2014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B1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Контейнер с крышкой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6500,0\6500,0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Накл № 30.09.2015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 30.09.2015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FF5C80">
        <w:trPr>
          <w:trHeight w:val="11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FF5C80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D5FFF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Контейнер с крышкой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D5FFF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6500,0\6500,0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D5FFF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4E15C7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 30.09.2015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4E15C7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D5F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D5F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D5F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D5FFF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D5FF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D5FFF"/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Щит 0,9*0,9 с маск.знак ж\ф алм.пленка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Щит 0,9*0,9 с маск.знак ж\ф алм.пленка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E751AB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E751AB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E751AB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Щит 0,9*0,9 с маск.знак ж\ф алм.пленка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D467EC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D467EC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D467EC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F65E7D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eastAsia="ru-RU"/>
              </w:rPr>
              <w:t>Щит 0,9*0,9 с маск.знак ж\ф алм.пленка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F94C9E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F94C9E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F94C9E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F94C9E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333446,48/317031,72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164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795C">
              <w:rPr>
                <w:rFonts w:ascii="Times New Roman" w:hAnsi="Times New Roman"/>
                <w:b/>
                <w:lang w:eastAsia="ru-RU"/>
              </w:rPr>
              <w:t>МКУК «Новоясенская ПБ»</w:t>
            </w: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Компьютерная станция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22278,0/22278,0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Счет №204 28.09.2007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Приобретено самостоятельно Счет  №204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28.09.2007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Копир (принтер) сканер СANON LASER BASE  MF 3228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6242,0/6242,0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Счет №204 28.09.2007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31.03.2011 Приобретено самостоятельно Счет  №204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28.09.2007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Книги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16076,0/16076,0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№33.7 2009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Передано АНСП  постановление №33.7 от 13.02.2009г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Книжная продукция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12600,0/12600,0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  30.04.2009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Приобретено самостоятельно Накл  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30.04..2009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14000,0/14000,0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  30.04.2009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 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30.04..2009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Книги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3428,0/3428,0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Дог.№21 21.11.2013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Договор №21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21.11.2013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281D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535,0/535,0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Дог.№1 13.01.2015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Договор №1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13.01.2015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2898,03/2898,03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2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5628FB" w:rsidRPr="00E9795C" w:rsidRDefault="005628FB" w:rsidP="002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Дог.№ 2 18.10.2016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Договор № 2 от 18.10.2016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Книга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1579,0/1579,0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Дог.№ 2 18.03.2015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Договор №2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18.03.2015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3598,0\3598,0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5628FB" w:rsidRPr="00E9795C" w:rsidRDefault="005628FB" w:rsidP="00AE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Дог.№ 1  от 18.10.2016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Договор №1</w:t>
            </w:r>
          </w:p>
          <w:p w:rsidR="005628FB" w:rsidRPr="00E9795C" w:rsidRDefault="005628FB" w:rsidP="00AE2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18.10.2016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Стенд переносной на хромированных трубах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15000,0\15000,0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5628FB" w:rsidRPr="00E9795C" w:rsidRDefault="005628FB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Накл. № 99 от 06.12.2016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накл. № 99 от 06.12.2016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0E32A5">
        <w:trPr>
          <w:trHeight w:val="2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9795C">
              <w:rPr>
                <w:rFonts w:ascii="Times New Roman" w:hAnsi="Times New Roman"/>
                <w:b/>
                <w:sz w:val="16"/>
                <w:szCs w:val="16"/>
              </w:rPr>
              <w:t>98234,03/98234,03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164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795C">
              <w:rPr>
                <w:rFonts w:ascii="Times New Roman" w:hAnsi="Times New Roman"/>
                <w:b/>
                <w:lang w:eastAsia="ru-RU"/>
              </w:rPr>
              <w:t>МКУК «СДК Новоясенский»</w:t>
            </w:r>
          </w:p>
        </w:tc>
      </w:tr>
      <w:tr w:rsidR="005628FB" w:rsidRPr="00E9795C" w:rsidTr="00040166">
        <w:trPr>
          <w:trHeight w:val="8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Музыкальный центр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12000,89/12000,89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 30.04.2010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0401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 30.04.2010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Динамический вокальный микрофон с выключ.кардиода шнур 5 метров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SENNHEISER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825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4400,0/4400,0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Динамический вокальный микрофон с выключ.кардиода шнур 5 метров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SENNHEISER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825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4400,0/4400,0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 Накл №1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Акустическая система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SUPER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PW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15-120 МОЩН.500 ВТ40 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10000,0/10000,0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 Накл №1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Акустическая система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SUPER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PW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15-120 МОЩН.500 ВТ40 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10000,0/10000,0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Усилитель мощности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KVF -1000 2*500 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5000,0/5000,0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 Накл №1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Микшерный пульт 4-6микр\лин моно+4 лин стерео вх2 аих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PFL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инсерт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>\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 xml:space="preserve"> 4компрессор.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16200,0/16200,0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 Акт №24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11.05.2007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Акт №24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11.05.2007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Копировальный аппарат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6100,0/6100,0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Магнитофон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3385,50/3385,50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01.03.2005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05.12.2005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Прожектор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3773,25/3773,25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01.01.2001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Телевизор «Вестел»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3445,0/3445,0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01.01.2003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Телевизор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JVC 1400UBE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3220,0/3220,0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б.\н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Духовой оркестр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68985,33/68985,33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 Накл б.\н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01.01.1995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Аппаратура звукотехники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42168,90-42168,90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01.01.1987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Баян-143692010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3540,0/3540,0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01.01.1983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Пианино Кубань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6221,67/6221,67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01.04.1992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01.04.1992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9532,62,9535,62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9532,62/9535,62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Люстра -163696000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6498,59/6498,59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Кресла театральные -163612390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24077,43/24077,43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Мебель фойе на 400 мест-163612409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3433,11/3433,11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01.04.1991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Одежда сцены-163696601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3657,60/3657,60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Стол бильярдный-163612040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25687,02/25687,02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26.12.2007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Вентилятор -162930015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6500,0/6500,0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Контейнер с крышкой -163697050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4200,0/4200,0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01.01.2002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Автоматическая пожарная сигнализация и СОУЭ система оповещения и управления эвакуацией х.Ясени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D12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63539,0/45385,19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№21 31.12.2012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№21 31.12.2012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Качалка-балансирМ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18056,17/18056,17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Песочница «Дворик»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22056,17/22056,17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Детский столик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30056,17/30056,17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Горка средняя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33056,17/33056,17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Качели двойные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24056,17/24056,17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Карусель 4192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29956,16/29956,16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Туалет 1 очко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8900,0/8900,0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Водяной электронасос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16630,0/16630,0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Накл№8 21.10.2011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№8  21.10.2011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Прибор приемно-контрольный охранно-пожарный «Гранит»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7800,0/7800,0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Накл№  27.11.2015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№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27.11.2015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0" w:name="_GoBack" w:colFirst="0" w:colLast="5"/>
            <w:r w:rsidRPr="00E9795C">
              <w:rPr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МФУ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Canon I SENSYS MF 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8750,0/8750,0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Накл№  27.11.2015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№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27.11.2015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Ноутбук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ASUS X 553MA –SX 859H  15.6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27089,0/27089,0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Накл№  21.12.2015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№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АОГВ Лемакс 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Премиум 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38404,80/38404,80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B83ECD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Накл№  25.12.2015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№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25.12.2015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Баннер 500/250 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4000,0/4000,0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B83ECD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Накл№ 1636/102 10.10.2016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B83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№1636/102 от 10.10.2016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B83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5628FB" w:rsidRPr="00E9795C" w:rsidRDefault="005628FB" w:rsidP="00B83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4217,70/4217,70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73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Спорт комплекс металический серого цвета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4462,56/4462,56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Степпер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Atemi AS 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5639.25/5639.25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  <w:lang w:val="en-US"/>
              </w:rPr>
              <w:t>4</w:t>
            </w:r>
            <w:r w:rsidRPr="00E9795C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9250.80/9250.80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9250.80/9250.80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Силовой комплекс </w:t>
            </w: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Atemi AGS 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14368/50/14368.50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Усилитель млщности Alto Mistral 2*700 вт\4 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20600,0/20600,0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3F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3F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Договор б\н 11.07.2017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Договор б\н 11.07.2017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3F4B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5628FB" w:rsidRPr="00E9795C" w:rsidRDefault="005628FB" w:rsidP="003F4B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F96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Пульт микшерный Behringer XENYX X1832 USB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F96B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21200,0/21200,0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F9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F9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Договор б\н 11.07.2017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F96B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Договор б\н 11.07.2017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F96B2F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5628FB" w:rsidRPr="00E9795C" w:rsidRDefault="005628FB" w:rsidP="00F96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Акустическая система Alphard Magnum 700 вт \4 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13A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26400,0/26400,0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4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Новоясенский»Договор б\н 11.07.2017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73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Договор б\н 11.07.2017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47A67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Урна 20 литров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3947,82/3947,82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Урна 20 литров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3947,83\3947,83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Качалка «Стандарт»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14836,94\14836,94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Скамья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22615,56\22615,56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Качели «Двойные»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24436,94\24436,94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Скамья для мышц пресса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AC4D90">
            <w:r w:rsidRPr="00E9795C">
              <w:t>27018,51/27018,51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</w:pPr>
            <w:r w:rsidRPr="00E9795C"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Тренажер «Маятник»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AC4D90">
            <w:r w:rsidRPr="00E9795C">
              <w:t>27195,16/27195,16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</w:pPr>
            <w:r w:rsidRPr="00E9795C"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Тренажер «Имитация гребли»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AC4D90">
            <w:r w:rsidRPr="00E9795C">
              <w:t>32035,16/32035,16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</w:pPr>
            <w:r w:rsidRPr="00E9795C"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Тренажер «Вертикальная тяга»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AC4D90">
            <w:r w:rsidRPr="00E9795C">
              <w:t>40395,16/40395,16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</w:pPr>
            <w:r w:rsidRPr="00E9795C"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Спортивный комплекс «Воркаут»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AC4D90">
            <w:r w:rsidRPr="00E9795C">
              <w:t>47526,13/15842,15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</w:pPr>
            <w:r w:rsidRPr="00E9795C"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Игровой комплекс «Арлеки»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AC4D90">
            <w:r w:rsidRPr="00E9795C">
              <w:t>52206,96/20882,87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</w:pPr>
            <w:r w:rsidRPr="00E9795C"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Дорожка беговая электронная ATEMI AT 806 new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AC4D90">
            <w:r w:rsidRPr="00E9795C">
              <w:t>23484,0/23484,0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АНСП №172 26.09.2017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Приобретено АМОСР  Накл б\н 31.08.2006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</w:pPr>
            <w:r w:rsidRPr="00E9795C"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 xml:space="preserve">Дорожка беговая электронная ATEMI AT 806 new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AC4D90">
            <w:r w:rsidRPr="00E9795C">
              <w:t>23484,0/23484,0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МКУК«СДК Новоясенский»</w:t>
            </w:r>
          </w:p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Постановление АНСП №172 26.09.2017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9795C">
              <w:rPr>
                <w:sz w:val="18"/>
                <w:szCs w:val="18"/>
              </w:rPr>
              <w:t>Приобретено АМОСР Накл б\н  31.08.2006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</w:pPr>
            <w:r w:rsidRPr="00E9795C"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B626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EA052D">
            <w:pPr>
              <w:spacing w:after="0" w:line="240" w:lineRule="auto"/>
              <w:rPr>
                <w:b/>
              </w:rPr>
            </w:pPr>
            <w:r w:rsidRPr="00E9795C">
              <w:rPr>
                <w:b/>
              </w:rPr>
              <w:t>1151359,60/</w:t>
            </w:r>
          </w:p>
          <w:p w:rsidR="005628FB" w:rsidRPr="00E9795C" w:rsidRDefault="005628FB" w:rsidP="00EA052D">
            <w:pPr>
              <w:spacing w:after="0" w:line="240" w:lineRule="auto"/>
            </w:pPr>
            <w:r w:rsidRPr="00E9795C">
              <w:rPr>
                <w:b/>
              </w:rPr>
              <w:t>1062700,09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521A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0"/>
      <w:tr w:rsidR="005628FB" w:rsidRPr="00E9795C" w:rsidTr="008E0AA0">
        <w:tc>
          <w:tcPr>
            <w:tcW w:w="164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795C">
              <w:rPr>
                <w:rFonts w:ascii="Times New Roman" w:hAnsi="Times New Roman"/>
                <w:b/>
                <w:lang w:eastAsia="ru-RU"/>
              </w:rPr>
              <w:t>МУП «Коммунальные услуги»</w:t>
            </w:r>
          </w:p>
        </w:tc>
      </w:tr>
      <w:tr w:rsidR="005628FB" w:rsidRPr="00E9795C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Счетчик Ф100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10800,00/10800,0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Сентябрь 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Комплектная подстанция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99000,0/50875,0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Декабрь 2012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Туалет дерево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8300,00/8300,0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Май 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Трактор «беларус 82,1 МТЗ 82,1»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509850,00/492033,04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Май 2006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Тракторный прицеп 2 ПТС 4,5 мод 8549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109980,00/109980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Ноябрь 2007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Плуг ПЛН 3-35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51940,0/50124,29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Май 2006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95C">
              <w:rPr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Косилка навесная КРН 2,1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77000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>/77000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Январь 2007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 xml:space="preserve">Бензопила </w:t>
            </w:r>
            <w:r w:rsidRPr="00E9795C">
              <w:rPr>
                <w:rFonts w:ascii="Times New Roman" w:hAnsi="Times New Roman"/>
                <w:sz w:val="20"/>
                <w:szCs w:val="20"/>
                <w:lang w:val="en-US"/>
              </w:rPr>
              <w:t>STIHL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95C">
              <w:rPr>
                <w:rFonts w:ascii="Times New Roman" w:hAnsi="Times New Roman"/>
                <w:sz w:val="18"/>
                <w:szCs w:val="18"/>
                <w:lang w:val="en-US"/>
              </w:rPr>
              <w:t>11960.00</w:t>
            </w:r>
            <w:r w:rsidRPr="00E9795C">
              <w:rPr>
                <w:rFonts w:ascii="Times New Roman" w:hAnsi="Times New Roman"/>
                <w:sz w:val="18"/>
                <w:szCs w:val="18"/>
              </w:rPr>
              <w:t>/11960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Декабрь 2005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постановление от 21.05.2014 года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rPr>
                <w:rFonts w:ascii="Times New Roman" w:hAnsi="Times New Roman"/>
                <w:sz w:val="20"/>
                <w:szCs w:val="20"/>
              </w:rPr>
            </w:pPr>
            <w:r w:rsidRPr="00E9795C">
              <w:rPr>
                <w:rFonts w:ascii="Times New Roman" w:hAnsi="Times New Roman"/>
                <w:sz w:val="20"/>
                <w:szCs w:val="20"/>
              </w:rPr>
              <w:t>МУП «Коммунальные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8FB" w:rsidRPr="00E9795C" w:rsidTr="008E3F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</w:rPr>
              <w:t>878830,00/811072,33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8E0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FB" w:rsidRPr="00E9795C" w:rsidRDefault="005628FB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628FB" w:rsidRPr="00E9795C" w:rsidRDefault="005628FB" w:rsidP="0093124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5628FB" w:rsidRPr="00E9795C" w:rsidRDefault="005628FB" w:rsidP="00040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795C">
        <w:rPr>
          <w:rFonts w:ascii="Times New Roman" w:hAnsi="Times New Roman"/>
          <w:b/>
          <w:sz w:val="28"/>
          <w:szCs w:val="28"/>
          <w:lang w:eastAsia="ru-RU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 (участником)</w:t>
      </w:r>
    </w:p>
    <w:p w:rsidR="005628FB" w:rsidRPr="00E9795C" w:rsidRDefault="005628FB" w:rsidP="000401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11"/>
        <w:gridCol w:w="1811"/>
        <w:gridCol w:w="1811"/>
        <w:gridCol w:w="2222"/>
        <w:gridCol w:w="1811"/>
        <w:gridCol w:w="2016"/>
        <w:gridCol w:w="2175"/>
        <w:gridCol w:w="2126"/>
      </w:tblGrid>
      <w:tr w:rsidR="005628FB" w:rsidRPr="00E9795C" w:rsidTr="00453D51">
        <w:tc>
          <w:tcPr>
            <w:tcW w:w="817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811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Полное наименование организационно- правовая форма юридического лица</w:t>
            </w:r>
          </w:p>
        </w:tc>
        <w:tc>
          <w:tcPr>
            <w:tcW w:w="1811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Адрес местоположение</w:t>
            </w:r>
          </w:p>
        </w:tc>
        <w:tc>
          <w:tcPr>
            <w:tcW w:w="1811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22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Реквизиты документа основания создания юридического лица (участия муниципального образования в создании (уставном капитале ) юридического лица)</w:t>
            </w:r>
          </w:p>
        </w:tc>
        <w:tc>
          <w:tcPr>
            <w:tcW w:w="1811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Размер уставного фонда 9для муниципальных унитарных предприятий)</w:t>
            </w:r>
          </w:p>
        </w:tc>
        <w:tc>
          <w:tcPr>
            <w:tcW w:w="2016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Размер доли принадлежащей  муниципальному образованию в уставном (складочном) капитале в процентах (для хозяйственных обществ и товариществ</w:t>
            </w:r>
          </w:p>
        </w:tc>
        <w:tc>
          <w:tcPr>
            <w:tcW w:w="2175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26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среднесписочная численность работников (для муниципальных и унитарных предприятий)</w:t>
            </w:r>
          </w:p>
        </w:tc>
      </w:tr>
      <w:tr w:rsidR="005628FB" w:rsidRPr="00E9795C" w:rsidTr="00453D51">
        <w:tc>
          <w:tcPr>
            <w:tcW w:w="817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2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6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75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628FB" w:rsidRPr="00E9795C" w:rsidRDefault="005628FB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79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5628FB" w:rsidRPr="00E9795C" w:rsidRDefault="005628FB" w:rsidP="00040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28FB" w:rsidRPr="00E9795C" w:rsidRDefault="005628FB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28FB" w:rsidRPr="00E9795C" w:rsidRDefault="005628FB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28FB" w:rsidRPr="00E9795C" w:rsidRDefault="005628FB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795C">
        <w:rPr>
          <w:rFonts w:ascii="Times New Roman" w:hAnsi="Times New Roman"/>
          <w:sz w:val="28"/>
          <w:szCs w:val="28"/>
          <w:lang w:eastAsia="ru-RU"/>
        </w:rPr>
        <w:t xml:space="preserve">Глава Новоясенского  сельского поселения </w:t>
      </w:r>
    </w:p>
    <w:p w:rsidR="005628FB" w:rsidRPr="00E9795C" w:rsidRDefault="005628FB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795C">
        <w:rPr>
          <w:rFonts w:ascii="Times New Roman" w:hAnsi="Times New Roman"/>
          <w:sz w:val="28"/>
          <w:szCs w:val="28"/>
          <w:lang w:eastAsia="ru-RU"/>
        </w:rPr>
        <w:t>Староминского района                                                                                                                          С.А.Крапивина</w:t>
      </w:r>
    </w:p>
    <w:p w:rsidR="005628FB" w:rsidRPr="00E9795C" w:rsidRDefault="005628FB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28FB" w:rsidRPr="00E9795C" w:rsidRDefault="005628FB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28FB" w:rsidRPr="00E9795C" w:rsidRDefault="005628FB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28FB" w:rsidRPr="00E9795C" w:rsidRDefault="005628FB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628FB" w:rsidRPr="00E9795C" w:rsidSect="0076037F">
      <w:pgSz w:w="16838" w:h="11906" w:orient="landscape"/>
      <w:pgMar w:top="737" w:right="454" w:bottom="340" w:left="3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48"/>
    <w:rsid w:val="00000585"/>
    <w:rsid w:val="00002C81"/>
    <w:rsid w:val="0001045B"/>
    <w:rsid w:val="00012D4F"/>
    <w:rsid w:val="00013A1C"/>
    <w:rsid w:val="00017DB6"/>
    <w:rsid w:val="00021451"/>
    <w:rsid w:val="00040166"/>
    <w:rsid w:val="000404C5"/>
    <w:rsid w:val="00053FDA"/>
    <w:rsid w:val="000556B7"/>
    <w:rsid w:val="00061243"/>
    <w:rsid w:val="000736C1"/>
    <w:rsid w:val="00075A9E"/>
    <w:rsid w:val="000914E3"/>
    <w:rsid w:val="00095083"/>
    <w:rsid w:val="00096388"/>
    <w:rsid w:val="000D22E4"/>
    <w:rsid w:val="000E1541"/>
    <w:rsid w:val="000E32A5"/>
    <w:rsid w:val="000E3E83"/>
    <w:rsid w:val="00110CAA"/>
    <w:rsid w:val="00113B64"/>
    <w:rsid w:val="00117672"/>
    <w:rsid w:val="00120628"/>
    <w:rsid w:val="0012711C"/>
    <w:rsid w:val="00127E95"/>
    <w:rsid w:val="00140760"/>
    <w:rsid w:val="0014485D"/>
    <w:rsid w:val="00152972"/>
    <w:rsid w:val="00152A82"/>
    <w:rsid w:val="00160BA2"/>
    <w:rsid w:val="001743E0"/>
    <w:rsid w:val="001D1363"/>
    <w:rsid w:val="001D3D2B"/>
    <w:rsid w:val="001E485C"/>
    <w:rsid w:val="001F7811"/>
    <w:rsid w:val="001F7C40"/>
    <w:rsid w:val="00214463"/>
    <w:rsid w:val="00216D27"/>
    <w:rsid w:val="00241C8C"/>
    <w:rsid w:val="002507F4"/>
    <w:rsid w:val="00255FA3"/>
    <w:rsid w:val="002620A7"/>
    <w:rsid w:val="002669BD"/>
    <w:rsid w:val="00281D39"/>
    <w:rsid w:val="0028472B"/>
    <w:rsid w:val="00285E26"/>
    <w:rsid w:val="002B1AAC"/>
    <w:rsid w:val="002B3DD9"/>
    <w:rsid w:val="002C1C67"/>
    <w:rsid w:val="002C51C5"/>
    <w:rsid w:val="002E1845"/>
    <w:rsid w:val="002E5B2D"/>
    <w:rsid w:val="002F0F0D"/>
    <w:rsid w:val="0030062E"/>
    <w:rsid w:val="00304188"/>
    <w:rsid w:val="0030746C"/>
    <w:rsid w:val="0033254A"/>
    <w:rsid w:val="00332AAC"/>
    <w:rsid w:val="0035233E"/>
    <w:rsid w:val="00362181"/>
    <w:rsid w:val="00374F6A"/>
    <w:rsid w:val="00375727"/>
    <w:rsid w:val="00383ECF"/>
    <w:rsid w:val="003975D6"/>
    <w:rsid w:val="00397BAC"/>
    <w:rsid w:val="003A049A"/>
    <w:rsid w:val="003A4476"/>
    <w:rsid w:val="003A6261"/>
    <w:rsid w:val="003C5F30"/>
    <w:rsid w:val="003D513A"/>
    <w:rsid w:val="003D7EE2"/>
    <w:rsid w:val="003E1108"/>
    <w:rsid w:val="003F389D"/>
    <w:rsid w:val="003F4BFF"/>
    <w:rsid w:val="003F5ED5"/>
    <w:rsid w:val="00401361"/>
    <w:rsid w:val="00416834"/>
    <w:rsid w:val="00436573"/>
    <w:rsid w:val="004523FB"/>
    <w:rsid w:val="00453D51"/>
    <w:rsid w:val="0045788A"/>
    <w:rsid w:val="004608E4"/>
    <w:rsid w:val="004904E1"/>
    <w:rsid w:val="0049575A"/>
    <w:rsid w:val="004A745F"/>
    <w:rsid w:val="004C2988"/>
    <w:rsid w:val="004D08A6"/>
    <w:rsid w:val="004D250E"/>
    <w:rsid w:val="004E15C7"/>
    <w:rsid w:val="004E3B0B"/>
    <w:rsid w:val="004F1742"/>
    <w:rsid w:val="004F1AA2"/>
    <w:rsid w:val="004F247B"/>
    <w:rsid w:val="004F6F52"/>
    <w:rsid w:val="00514ED6"/>
    <w:rsid w:val="00531F65"/>
    <w:rsid w:val="00534ED8"/>
    <w:rsid w:val="005352EA"/>
    <w:rsid w:val="005378A9"/>
    <w:rsid w:val="005628FB"/>
    <w:rsid w:val="005633DC"/>
    <w:rsid w:val="00567844"/>
    <w:rsid w:val="0057407C"/>
    <w:rsid w:val="00583771"/>
    <w:rsid w:val="00590143"/>
    <w:rsid w:val="0059667F"/>
    <w:rsid w:val="005A267D"/>
    <w:rsid w:val="005E7575"/>
    <w:rsid w:val="005F3F61"/>
    <w:rsid w:val="005F4422"/>
    <w:rsid w:val="0061456A"/>
    <w:rsid w:val="00625135"/>
    <w:rsid w:val="00630F5F"/>
    <w:rsid w:val="00633D61"/>
    <w:rsid w:val="006402DB"/>
    <w:rsid w:val="00685D20"/>
    <w:rsid w:val="00690ABF"/>
    <w:rsid w:val="0069206D"/>
    <w:rsid w:val="00695256"/>
    <w:rsid w:val="006A52C1"/>
    <w:rsid w:val="006A5649"/>
    <w:rsid w:val="006C1765"/>
    <w:rsid w:val="006C47C9"/>
    <w:rsid w:val="006D2AFE"/>
    <w:rsid w:val="006D6049"/>
    <w:rsid w:val="006E2B1A"/>
    <w:rsid w:val="006F2E93"/>
    <w:rsid w:val="00703381"/>
    <w:rsid w:val="00730BCE"/>
    <w:rsid w:val="00731857"/>
    <w:rsid w:val="00740174"/>
    <w:rsid w:val="0076037F"/>
    <w:rsid w:val="00766AD2"/>
    <w:rsid w:val="00773A13"/>
    <w:rsid w:val="007A6701"/>
    <w:rsid w:val="007B130D"/>
    <w:rsid w:val="007C253A"/>
    <w:rsid w:val="007D12B5"/>
    <w:rsid w:val="007D26F4"/>
    <w:rsid w:val="007E0416"/>
    <w:rsid w:val="00842D18"/>
    <w:rsid w:val="00843C90"/>
    <w:rsid w:val="0084640F"/>
    <w:rsid w:val="008521AB"/>
    <w:rsid w:val="0086565B"/>
    <w:rsid w:val="008768FF"/>
    <w:rsid w:val="00877050"/>
    <w:rsid w:val="008B2FCC"/>
    <w:rsid w:val="008B537C"/>
    <w:rsid w:val="008C6B82"/>
    <w:rsid w:val="008D56A7"/>
    <w:rsid w:val="008D5D05"/>
    <w:rsid w:val="008E0AA0"/>
    <w:rsid w:val="008E0FAA"/>
    <w:rsid w:val="008E3F4A"/>
    <w:rsid w:val="008E3FD7"/>
    <w:rsid w:val="008E5546"/>
    <w:rsid w:val="008E7B71"/>
    <w:rsid w:val="008F66F2"/>
    <w:rsid w:val="008F7F42"/>
    <w:rsid w:val="00904954"/>
    <w:rsid w:val="009163CB"/>
    <w:rsid w:val="00931245"/>
    <w:rsid w:val="00931904"/>
    <w:rsid w:val="009455E7"/>
    <w:rsid w:val="00946479"/>
    <w:rsid w:val="00947A67"/>
    <w:rsid w:val="009600D5"/>
    <w:rsid w:val="00985A0B"/>
    <w:rsid w:val="0099500C"/>
    <w:rsid w:val="009A63CC"/>
    <w:rsid w:val="009B0571"/>
    <w:rsid w:val="009D0F94"/>
    <w:rsid w:val="009D5FFF"/>
    <w:rsid w:val="009F3F60"/>
    <w:rsid w:val="009F5F47"/>
    <w:rsid w:val="009F758A"/>
    <w:rsid w:val="00A051F6"/>
    <w:rsid w:val="00A14418"/>
    <w:rsid w:val="00A2018E"/>
    <w:rsid w:val="00A40DC0"/>
    <w:rsid w:val="00A42F9C"/>
    <w:rsid w:val="00A45BC4"/>
    <w:rsid w:val="00A46738"/>
    <w:rsid w:val="00A93C34"/>
    <w:rsid w:val="00A970C8"/>
    <w:rsid w:val="00AA4D70"/>
    <w:rsid w:val="00AA51FE"/>
    <w:rsid w:val="00AB5E40"/>
    <w:rsid w:val="00AB79E3"/>
    <w:rsid w:val="00AC4D90"/>
    <w:rsid w:val="00AC6917"/>
    <w:rsid w:val="00AD0CF8"/>
    <w:rsid w:val="00AD24E2"/>
    <w:rsid w:val="00AD3222"/>
    <w:rsid w:val="00AE25A9"/>
    <w:rsid w:val="00AF445F"/>
    <w:rsid w:val="00B07F3D"/>
    <w:rsid w:val="00B1729A"/>
    <w:rsid w:val="00B20AE8"/>
    <w:rsid w:val="00B27A0A"/>
    <w:rsid w:val="00B32A96"/>
    <w:rsid w:val="00B42308"/>
    <w:rsid w:val="00B56A01"/>
    <w:rsid w:val="00B62692"/>
    <w:rsid w:val="00B633DA"/>
    <w:rsid w:val="00B737A4"/>
    <w:rsid w:val="00B77301"/>
    <w:rsid w:val="00B81545"/>
    <w:rsid w:val="00B83ECD"/>
    <w:rsid w:val="00BB77B0"/>
    <w:rsid w:val="00BC0EBA"/>
    <w:rsid w:val="00BD03B7"/>
    <w:rsid w:val="00BE0537"/>
    <w:rsid w:val="00BE18AE"/>
    <w:rsid w:val="00BE2362"/>
    <w:rsid w:val="00BE548E"/>
    <w:rsid w:val="00BE5639"/>
    <w:rsid w:val="00C02589"/>
    <w:rsid w:val="00C159C7"/>
    <w:rsid w:val="00C22ABC"/>
    <w:rsid w:val="00C27719"/>
    <w:rsid w:val="00C34016"/>
    <w:rsid w:val="00C43DF3"/>
    <w:rsid w:val="00C5666B"/>
    <w:rsid w:val="00C67B48"/>
    <w:rsid w:val="00C866F6"/>
    <w:rsid w:val="00C92294"/>
    <w:rsid w:val="00C922A0"/>
    <w:rsid w:val="00CA3DF5"/>
    <w:rsid w:val="00CA5F30"/>
    <w:rsid w:val="00CB2378"/>
    <w:rsid w:val="00CB5E22"/>
    <w:rsid w:val="00CC3B30"/>
    <w:rsid w:val="00CC50DE"/>
    <w:rsid w:val="00CE5588"/>
    <w:rsid w:val="00CF35ED"/>
    <w:rsid w:val="00D265FB"/>
    <w:rsid w:val="00D45870"/>
    <w:rsid w:val="00D467EC"/>
    <w:rsid w:val="00D5561E"/>
    <w:rsid w:val="00D571F0"/>
    <w:rsid w:val="00D617B4"/>
    <w:rsid w:val="00D74E30"/>
    <w:rsid w:val="00D77CD6"/>
    <w:rsid w:val="00D9776A"/>
    <w:rsid w:val="00DB3232"/>
    <w:rsid w:val="00DC7E63"/>
    <w:rsid w:val="00DD12C5"/>
    <w:rsid w:val="00DE1596"/>
    <w:rsid w:val="00E00481"/>
    <w:rsid w:val="00E0195F"/>
    <w:rsid w:val="00E26498"/>
    <w:rsid w:val="00E33E49"/>
    <w:rsid w:val="00E41F77"/>
    <w:rsid w:val="00E50978"/>
    <w:rsid w:val="00E617A2"/>
    <w:rsid w:val="00E6257B"/>
    <w:rsid w:val="00E66CED"/>
    <w:rsid w:val="00E716C1"/>
    <w:rsid w:val="00E751AB"/>
    <w:rsid w:val="00E77263"/>
    <w:rsid w:val="00E81D3E"/>
    <w:rsid w:val="00E84CB0"/>
    <w:rsid w:val="00E92DB8"/>
    <w:rsid w:val="00E9795C"/>
    <w:rsid w:val="00EA052D"/>
    <w:rsid w:val="00EB55CE"/>
    <w:rsid w:val="00EC2A89"/>
    <w:rsid w:val="00ED3490"/>
    <w:rsid w:val="00EE2C2C"/>
    <w:rsid w:val="00EE62C2"/>
    <w:rsid w:val="00EE7C8F"/>
    <w:rsid w:val="00EF0C3A"/>
    <w:rsid w:val="00F03041"/>
    <w:rsid w:val="00F05625"/>
    <w:rsid w:val="00F15E7F"/>
    <w:rsid w:val="00F258E8"/>
    <w:rsid w:val="00F4109A"/>
    <w:rsid w:val="00F60485"/>
    <w:rsid w:val="00F61743"/>
    <w:rsid w:val="00F65E7D"/>
    <w:rsid w:val="00F73792"/>
    <w:rsid w:val="00F94C9E"/>
    <w:rsid w:val="00F96B2F"/>
    <w:rsid w:val="00FB248C"/>
    <w:rsid w:val="00FB6F93"/>
    <w:rsid w:val="00FD1D43"/>
    <w:rsid w:val="00FE70C7"/>
    <w:rsid w:val="00FF05B3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Íîðìàëüíûé"/>
    <w:uiPriority w:val="99"/>
    <w:rsid w:val="00F15E7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15E7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15E7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5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E7F"/>
    <w:rPr>
      <w:rFonts w:ascii="Tahoma" w:hAnsi="Tahoma" w:cs="Tahoma"/>
      <w:sz w:val="16"/>
      <w:szCs w:val="16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6C47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718</TotalTime>
  <Pages>22</Pages>
  <Words>6723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cp:lastPrinted>2018-05-15T06:02:00Z</cp:lastPrinted>
  <dcterms:created xsi:type="dcterms:W3CDTF">2016-11-07T10:09:00Z</dcterms:created>
  <dcterms:modified xsi:type="dcterms:W3CDTF">2019-02-07T05:10:00Z</dcterms:modified>
</cp:coreProperties>
</file>