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F" w:rsidRPr="00B51FA2" w:rsidRDefault="00730BEF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51FA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30BEF" w:rsidRPr="00B51FA2" w:rsidRDefault="00730BEF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30BEF" w:rsidRPr="00B51FA2" w:rsidRDefault="00730BEF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>СОВЕТА  НОВОЯСЕНСКОГО  СЕЛЬСКОГО ПОСЕЛЕНИЯ</w:t>
      </w:r>
    </w:p>
    <w:p w:rsidR="00730BEF" w:rsidRPr="00B51FA2" w:rsidRDefault="00730BEF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>СТАРОМИНСКОГО РАЙОНА</w:t>
      </w:r>
    </w:p>
    <w:p w:rsidR="00730BEF" w:rsidRPr="00B51FA2" w:rsidRDefault="00730BEF" w:rsidP="0055385F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730BEF" w:rsidRPr="001A17B9" w:rsidRDefault="00730BEF" w:rsidP="0055385F">
      <w:pPr>
        <w:pStyle w:val="Heading4"/>
        <w:tabs>
          <w:tab w:val="right" w:pos="9354"/>
        </w:tabs>
        <w:ind w:firstLine="851"/>
        <w:rPr>
          <w:b w:val="0"/>
          <w:color w:val="000000"/>
          <w:u w:val="single"/>
        </w:rPr>
      </w:pPr>
      <w:r w:rsidRPr="003C3B9B">
        <w:rPr>
          <w:b w:val="0"/>
          <w:color w:val="000000"/>
        </w:rPr>
        <w:t xml:space="preserve">от  </w:t>
      </w:r>
      <w:r>
        <w:rPr>
          <w:b w:val="0"/>
          <w:color w:val="000000"/>
        </w:rPr>
        <w:t>14.12.2017</w:t>
      </w:r>
      <w:r w:rsidRPr="003C3B9B">
        <w:rPr>
          <w:b w:val="0"/>
          <w:color w:val="000000"/>
        </w:rPr>
        <w:t xml:space="preserve">г.                     </w:t>
      </w:r>
      <w:r>
        <w:rPr>
          <w:b w:val="0"/>
          <w:color w:val="000000"/>
        </w:rPr>
        <w:t xml:space="preserve">                       </w:t>
      </w:r>
      <w:r w:rsidRPr="003C3B9B">
        <w:rPr>
          <w:b w:val="0"/>
          <w:color w:val="000000"/>
        </w:rPr>
        <w:t xml:space="preserve">                                  </w:t>
      </w:r>
      <w:r w:rsidRPr="003305CE">
        <w:rPr>
          <w:b w:val="0"/>
        </w:rPr>
        <w:t xml:space="preserve">№  </w:t>
      </w:r>
      <w:r>
        <w:rPr>
          <w:b w:val="0"/>
        </w:rPr>
        <w:t>36.7</w:t>
      </w:r>
    </w:p>
    <w:p w:rsidR="00730BEF" w:rsidRPr="001A17B9" w:rsidRDefault="00730BEF" w:rsidP="0055385F">
      <w:pPr>
        <w:spacing w:after="0" w:line="240" w:lineRule="auto"/>
        <w:jc w:val="center"/>
        <w:rPr>
          <w:rFonts w:ascii="Times New Roman" w:hAnsi="Times New Roman"/>
          <w:color w:val="FFFFFF"/>
          <w:sz w:val="28"/>
        </w:rPr>
      </w:pPr>
      <w:r w:rsidRPr="00B51FA2">
        <w:rPr>
          <w:rFonts w:ascii="Times New Roman" w:hAnsi="Times New Roman"/>
          <w:sz w:val="28"/>
        </w:rPr>
        <w:t>ст - ца  Новоясенская</w:t>
      </w:r>
    </w:p>
    <w:p w:rsidR="00730BEF" w:rsidRDefault="00730BEF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30BEF" w:rsidRDefault="00730BEF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30BEF" w:rsidRPr="00B51FA2" w:rsidRDefault="00730BEF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30BEF" w:rsidRPr="00B51FA2" w:rsidRDefault="00730BEF" w:rsidP="0055385F">
      <w:pPr>
        <w:pStyle w:val="Heading7"/>
      </w:pPr>
      <w:r w:rsidRPr="00B51FA2">
        <w:t>Об утверждении  плана  нормотворческой  деятельности</w:t>
      </w:r>
    </w:p>
    <w:p w:rsidR="00730BEF" w:rsidRDefault="00730BEF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51FA2">
        <w:rPr>
          <w:rFonts w:ascii="Times New Roman" w:hAnsi="Times New Roman"/>
          <w:b/>
          <w:bCs/>
          <w:sz w:val="28"/>
        </w:rPr>
        <w:t>Совета Новоясенского  сельского поселения Староминского района</w:t>
      </w:r>
    </w:p>
    <w:p w:rsidR="00730BEF" w:rsidRPr="00B51FA2" w:rsidRDefault="00730BEF" w:rsidP="0055385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51FA2">
        <w:rPr>
          <w:rFonts w:ascii="Times New Roman" w:hAnsi="Times New Roman"/>
          <w:b/>
          <w:bCs/>
          <w:sz w:val="28"/>
        </w:rPr>
        <w:t>на  201</w:t>
      </w:r>
      <w:r>
        <w:rPr>
          <w:rFonts w:ascii="Times New Roman" w:hAnsi="Times New Roman"/>
          <w:b/>
          <w:bCs/>
          <w:sz w:val="28"/>
        </w:rPr>
        <w:t>8</w:t>
      </w:r>
      <w:r w:rsidRPr="00B51FA2">
        <w:rPr>
          <w:rFonts w:ascii="Times New Roman" w:hAnsi="Times New Roman"/>
          <w:b/>
          <w:bCs/>
          <w:sz w:val="28"/>
        </w:rPr>
        <w:t xml:space="preserve"> год</w:t>
      </w:r>
    </w:p>
    <w:p w:rsidR="00730BEF" w:rsidRPr="00B51FA2" w:rsidRDefault="00730BEF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30BEF" w:rsidRPr="00B51FA2" w:rsidRDefault="00730BEF" w:rsidP="0055385F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730BEF" w:rsidRPr="00B51FA2" w:rsidRDefault="00730BEF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0BEF" w:rsidRPr="00B51FA2" w:rsidRDefault="00730BEF" w:rsidP="005538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51FA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Pr="00B51FA2">
        <w:rPr>
          <w:rFonts w:ascii="Times New Roman" w:hAnsi="Times New Roman"/>
          <w:sz w:val="28"/>
        </w:rPr>
        <w:t xml:space="preserve">Руководствуясь статьей 26 Устава Новоясенского  сельского </w:t>
      </w:r>
    </w:p>
    <w:p w:rsidR="00730BEF" w:rsidRPr="00B51FA2" w:rsidRDefault="00730BEF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1FA2">
        <w:rPr>
          <w:rFonts w:ascii="Times New Roman" w:hAnsi="Times New Roman"/>
          <w:sz w:val="28"/>
        </w:rPr>
        <w:t>поселения Староминского района, Совет Новоясенского сельского поселения Староминского района  р е ш и л:</w:t>
      </w:r>
    </w:p>
    <w:p w:rsidR="00730BEF" w:rsidRPr="00B51FA2" w:rsidRDefault="00730BEF" w:rsidP="0055385F">
      <w:pPr>
        <w:pStyle w:val="Heading7"/>
        <w:numPr>
          <w:ilvl w:val="0"/>
          <w:numId w:val="1"/>
        </w:numPr>
        <w:ind w:left="0" w:firstLine="851"/>
        <w:jc w:val="both"/>
        <w:rPr>
          <w:b w:val="0"/>
        </w:rPr>
      </w:pPr>
      <w:r w:rsidRPr="00B51FA2">
        <w:rPr>
          <w:b w:val="0"/>
        </w:rPr>
        <w:t xml:space="preserve">Утвердить план  нормотворческой  деятельности  Совета </w:t>
      </w:r>
    </w:p>
    <w:p w:rsidR="00730BEF" w:rsidRPr="00B51FA2" w:rsidRDefault="00730BEF" w:rsidP="0055385F">
      <w:pPr>
        <w:pStyle w:val="Heading7"/>
        <w:jc w:val="both"/>
        <w:rPr>
          <w:b w:val="0"/>
        </w:rPr>
      </w:pPr>
      <w:r w:rsidRPr="00B51FA2">
        <w:rPr>
          <w:b w:val="0"/>
        </w:rPr>
        <w:t>Новоясенского сельского поселения Староминского района на 201</w:t>
      </w:r>
      <w:r>
        <w:rPr>
          <w:b w:val="0"/>
        </w:rPr>
        <w:t>8</w:t>
      </w:r>
      <w:r w:rsidRPr="00B51FA2">
        <w:rPr>
          <w:b w:val="0"/>
        </w:rPr>
        <w:t xml:space="preserve"> год (прилагается).</w:t>
      </w:r>
    </w:p>
    <w:p w:rsidR="00730BEF" w:rsidRPr="00B51FA2" w:rsidRDefault="00730BEF" w:rsidP="0055385F">
      <w:pPr>
        <w:pStyle w:val="BodyTextIndent2"/>
        <w:numPr>
          <w:ilvl w:val="0"/>
          <w:numId w:val="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51FA2">
        <w:rPr>
          <w:bCs/>
          <w:sz w:val="28"/>
          <w:szCs w:val="28"/>
        </w:rPr>
        <w:t xml:space="preserve">Контроль за выполнением настоящего решения возложить </w:t>
      </w:r>
      <w:r w:rsidRPr="00B51FA2">
        <w:rPr>
          <w:sz w:val="28"/>
          <w:szCs w:val="28"/>
        </w:rPr>
        <w:t xml:space="preserve">на </w:t>
      </w:r>
    </w:p>
    <w:p w:rsidR="00730BEF" w:rsidRPr="00B51FA2" w:rsidRDefault="00730BEF" w:rsidP="0055385F">
      <w:pPr>
        <w:pStyle w:val="BodyTextIndent2"/>
        <w:spacing w:after="0" w:line="240" w:lineRule="auto"/>
        <w:ind w:left="0"/>
        <w:jc w:val="both"/>
        <w:rPr>
          <w:bCs/>
          <w:sz w:val="28"/>
          <w:szCs w:val="28"/>
        </w:rPr>
      </w:pPr>
      <w:r w:rsidRPr="00B51FA2">
        <w:rPr>
          <w:sz w:val="28"/>
          <w:szCs w:val="28"/>
        </w:rPr>
        <w:t xml:space="preserve">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 w:rsidRPr="00B51FA2">
        <w:rPr>
          <w:bCs/>
          <w:sz w:val="28"/>
          <w:szCs w:val="28"/>
        </w:rPr>
        <w:t>общественными организациями и СМИ (</w:t>
      </w:r>
      <w:r>
        <w:rPr>
          <w:bCs/>
          <w:sz w:val="28"/>
          <w:szCs w:val="28"/>
        </w:rPr>
        <w:t>Ковальчук</w:t>
      </w:r>
      <w:r w:rsidRPr="00B51FA2">
        <w:rPr>
          <w:bCs/>
          <w:sz w:val="28"/>
          <w:szCs w:val="28"/>
        </w:rPr>
        <w:t>).</w:t>
      </w:r>
    </w:p>
    <w:p w:rsidR="00730BEF" w:rsidRPr="00B51FA2" w:rsidRDefault="00730BEF" w:rsidP="0055385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B51FA2">
        <w:rPr>
          <w:rFonts w:ascii="Times New Roman" w:hAnsi="Times New Roman"/>
          <w:sz w:val="28"/>
        </w:rPr>
        <w:t>Настоящее решение вступает в силу со дня его подписания.</w:t>
      </w:r>
    </w:p>
    <w:p w:rsidR="00730BEF" w:rsidRPr="00B51FA2" w:rsidRDefault="00730BEF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0BEF" w:rsidRPr="00B51FA2" w:rsidRDefault="00730BEF" w:rsidP="005538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0BEF" w:rsidRPr="0027113A" w:rsidRDefault="00730BEF" w:rsidP="0055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30BEF" w:rsidRPr="0027113A" w:rsidRDefault="00730BEF" w:rsidP="0055385F">
      <w:pPr>
        <w:pStyle w:val="Heading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</w:p>
    <w:p w:rsidR="00730BEF" w:rsidRDefault="00730BEF" w:rsidP="0055385F">
      <w:pPr>
        <w:pStyle w:val="Heading3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color w:val="auto"/>
          <w:sz w:val="28"/>
          <w:szCs w:val="28"/>
        </w:rPr>
        <w:t>С.А. Крапивина</w:t>
      </w:r>
    </w:p>
    <w:p w:rsidR="00730BEF" w:rsidRPr="00D10234" w:rsidRDefault="00730BEF" w:rsidP="0055385F">
      <w:pPr>
        <w:spacing w:after="0" w:line="240" w:lineRule="auto"/>
      </w:pPr>
    </w:p>
    <w:p w:rsidR="00730BEF" w:rsidRPr="00B51FA2" w:rsidRDefault="00730BEF" w:rsidP="0055385F">
      <w:pPr>
        <w:pStyle w:val="PlainText"/>
        <w:rPr>
          <w:rFonts w:ascii="Times New Roman" w:hAnsi="Times New Roman"/>
          <w:sz w:val="28"/>
        </w:rPr>
      </w:pPr>
    </w:p>
    <w:p w:rsidR="00730BEF" w:rsidRPr="00B51FA2" w:rsidRDefault="00730BEF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30BEF" w:rsidRPr="00B51FA2" w:rsidRDefault="00730BEF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30BEF" w:rsidRPr="00B51FA2" w:rsidRDefault="00730BEF" w:rsidP="005538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  <w:r w:rsidRPr="00B51FA2">
        <w:rPr>
          <w:rFonts w:ascii="Times New Roman" w:hAnsi="Times New Roman"/>
          <w:b/>
          <w:bCs/>
          <w:sz w:val="28"/>
          <w:u w:val="single"/>
        </w:rPr>
        <w:t xml:space="preserve">         </w:t>
      </w:r>
    </w:p>
    <w:p w:rsidR="00730BEF" w:rsidRPr="00B51FA2" w:rsidRDefault="00730BEF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30BEF" w:rsidRDefault="00730BEF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30BEF" w:rsidRPr="00B51FA2" w:rsidRDefault="00730BEF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30BEF" w:rsidRDefault="00730BEF" w:rsidP="002D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BEF" w:rsidRDefault="00730BEF" w:rsidP="002D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BEF" w:rsidRPr="002D4EA7" w:rsidRDefault="00730BEF" w:rsidP="002D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30BEF" w:rsidRPr="002D4EA7" w:rsidRDefault="00730BEF" w:rsidP="002D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>проекта решения Новоясенского сельского поселения</w:t>
      </w:r>
    </w:p>
    <w:p w:rsidR="00730BEF" w:rsidRPr="002D4EA7" w:rsidRDefault="00730BEF" w:rsidP="002D4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>Староминского  района от _</w:t>
      </w:r>
      <w:r>
        <w:rPr>
          <w:rFonts w:ascii="Times New Roman" w:hAnsi="Times New Roman"/>
          <w:sz w:val="28"/>
          <w:szCs w:val="28"/>
        </w:rPr>
        <w:t xml:space="preserve">14.12.2017 г </w:t>
      </w:r>
      <w:r w:rsidRPr="002D4E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36.7</w:t>
      </w:r>
    </w:p>
    <w:p w:rsidR="00730BEF" w:rsidRPr="002D4EA7" w:rsidRDefault="00730BEF" w:rsidP="002D4EA7">
      <w:pPr>
        <w:pStyle w:val="Heading7"/>
        <w:rPr>
          <w:b w:val="0"/>
        </w:rPr>
      </w:pPr>
      <w:r w:rsidRPr="002D4EA7">
        <w:rPr>
          <w:b w:val="0"/>
          <w:szCs w:val="28"/>
        </w:rPr>
        <w:t>«</w:t>
      </w:r>
      <w:r>
        <w:rPr>
          <w:b w:val="0"/>
          <w:szCs w:val="28"/>
        </w:rPr>
        <w:t>О</w:t>
      </w:r>
      <w:r w:rsidRPr="002D4EA7">
        <w:rPr>
          <w:b w:val="0"/>
        </w:rPr>
        <w:t xml:space="preserve">б утверждении  плана  нормотворческой  деятельности </w:t>
      </w:r>
    </w:p>
    <w:p w:rsidR="00730BEF" w:rsidRDefault="00730BEF" w:rsidP="002D4EA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D4EA7">
        <w:rPr>
          <w:rFonts w:ascii="Times New Roman" w:hAnsi="Times New Roman"/>
          <w:bCs/>
          <w:sz w:val="28"/>
        </w:rPr>
        <w:t>Совета Новоясенского  сельского поселения Староминского района</w:t>
      </w:r>
    </w:p>
    <w:p w:rsidR="00730BEF" w:rsidRPr="002D4EA7" w:rsidRDefault="00730BEF" w:rsidP="002D4E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EA7">
        <w:rPr>
          <w:rFonts w:ascii="Times New Roman" w:hAnsi="Times New Roman"/>
          <w:bCs/>
          <w:sz w:val="28"/>
        </w:rPr>
        <w:t xml:space="preserve"> на  201</w:t>
      </w:r>
      <w:r>
        <w:rPr>
          <w:rFonts w:ascii="Times New Roman" w:hAnsi="Times New Roman"/>
          <w:bCs/>
          <w:sz w:val="28"/>
        </w:rPr>
        <w:t>8</w:t>
      </w:r>
      <w:r w:rsidRPr="002D4EA7">
        <w:rPr>
          <w:rFonts w:ascii="Times New Roman" w:hAnsi="Times New Roman"/>
          <w:bCs/>
          <w:sz w:val="28"/>
        </w:rPr>
        <w:t xml:space="preserve"> год</w:t>
      </w:r>
      <w:r w:rsidRPr="002D4EA7">
        <w:rPr>
          <w:rFonts w:ascii="Times New Roman" w:hAnsi="Times New Roman"/>
          <w:sz w:val="28"/>
          <w:szCs w:val="28"/>
        </w:rPr>
        <w:t>»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Проект внесен:</w:t>
      </w:r>
    </w:p>
    <w:p w:rsidR="00730BEF" w:rsidRPr="0027113A" w:rsidRDefault="00730BEF" w:rsidP="0027113A">
      <w:pPr>
        <w:pStyle w:val="Heading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Новоясенского</w:t>
      </w:r>
    </w:p>
    <w:p w:rsidR="00730BEF" w:rsidRPr="0027113A" w:rsidRDefault="00730BEF" w:rsidP="0027113A">
      <w:pPr>
        <w:pStyle w:val="Heading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730BEF" w:rsidRPr="0027113A" w:rsidRDefault="00730BEF" w:rsidP="0027113A">
      <w:pPr>
        <w:pStyle w:val="Heading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С.А.Крапивина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</w:t>
      </w:r>
      <w:r w:rsidRPr="002D4EA7">
        <w:rPr>
          <w:rFonts w:ascii="Times New Roman" w:hAnsi="Times New Roman"/>
          <w:sz w:val="28"/>
          <w:szCs w:val="28"/>
        </w:rPr>
        <w:t>«____»_______201</w:t>
      </w:r>
      <w:r>
        <w:rPr>
          <w:rFonts w:ascii="Times New Roman" w:hAnsi="Times New Roman"/>
          <w:sz w:val="28"/>
          <w:szCs w:val="28"/>
        </w:rPr>
        <w:t>7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Проект подготовлен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и согласован: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 xml:space="preserve">главным  инспектором 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 xml:space="preserve">Новоясенского сельского поселения 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D4EA7">
        <w:rPr>
          <w:rFonts w:ascii="Times New Roman" w:hAnsi="Times New Roman"/>
          <w:sz w:val="28"/>
          <w:szCs w:val="28"/>
        </w:rPr>
        <w:t xml:space="preserve"> Е.П. Кияшко 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D4EA7">
        <w:rPr>
          <w:rFonts w:ascii="Times New Roman" w:hAnsi="Times New Roman"/>
          <w:sz w:val="28"/>
          <w:szCs w:val="28"/>
        </w:rPr>
        <w:t xml:space="preserve">      «____»_______201</w:t>
      </w:r>
      <w:r>
        <w:rPr>
          <w:rFonts w:ascii="Times New Roman" w:hAnsi="Times New Roman"/>
          <w:sz w:val="28"/>
          <w:szCs w:val="28"/>
        </w:rPr>
        <w:t>7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EA7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730BEF" w:rsidRPr="002D4EA7" w:rsidRDefault="00730BEF" w:rsidP="002D4EA7">
      <w:pPr>
        <w:pStyle w:val="Title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Председателем комиссии по социальной </w:t>
      </w:r>
    </w:p>
    <w:p w:rsidR="00730BEF" w:rsidRPr="002D4EA7" w:rsidRDefault="00730BEF" w:rsidP="002D4EA7">
      <w:pPr>
        <w:pStyle w:val="Title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>защиты населения культуре, молодежи,</w:t>
      </w:r>
    </w:p>
    <w:p w:rsidR="00730BEF" w:rsidRPr="002D4EA7" w:rsidRDefault="00730BEF" w:rsidP="002D4EA7">
      <w:pPr>
        <w:pStyle w:val="Title"/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>спорту, связи с общественными</w:t>
      </w:r>
    </w:p>
    <w:p w:rsidR="00730BEF" w:rsidRPr="002D4EA7" w:rsidRDefault="00730BEF" w:rsidP="002D4EA7">
      <w:pPr>
        <w:pStyle w:val="Title"/>
        <w:tabs>
          <w:tab w:val="left" w:pos="6960"/>
        </w:tabs>
        <w:jc w:val="both"/>
        <w:rPr>
          <w:b w:val="0"/>
          <w:bCs/>
          <w:sz w:val="28"/>
          <w:szCs w:val="28"/>
        </w:rPr>
      </w:pPr>
      <w:r w:rsidRPr="002D4EA7">
        <w:rPr>
          <w:b w:val="0"/>
          <w:bCs/>
          <w:sz w:val="28"/>
          <w:szCs w:val="28"/>
        </w:rPr>
        <w:t xml:space="preserve">организациями и СМИ </w:t>
      </w:r>
      <w:r w:rsidRPr="002D4EA7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Н.А.Ковальчук</w:t>
      </w:r>
    </w:p>
    <w:p w:rsidR="00730BEF" w:rsidRPr="002D4EA7" w:rsidRDefault="00730BEF" w:rsidP="002D4E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D4EA7">
        <w:rPr>
          <w:rFonts w:ascii="Times New Roman" w:hAnsi="Times New Roman"/>
          <w:sz w:val="28"/>
          <w:szCs w:val="28"/>
        </w:rPr>
        <w:t xml:space="preserve">    «____»_______201</w:t>
      </w:r>
      <w:r>
        <w:rPr>
          <w:rFonts w:ascii="Times New Roman" w:hAnsi="Times New Roman"/>
          <w:sz w:val="28"/>
          <w:szCs w:val="28"/>
        </w:rPr>
        <w:t>7</w:t>
      </w:r>
    </w:p>
    <w:p w:rsidR="00730BEF" w:rsidRPr="00A9757F" w:rsidRDefault="00730BEF" w:rsidP="002D4EA7">
      <w:pPr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A9757F">
        <w:rPr>
          <w:bCs/>
          <w:sz w:val="28"/>
          <w:szCs w:val="28"/>
        </w:rPr>
        <w:t xml:space="preserve">                  </w:t>
      </w:r>
    </w:p>
    <w:p w:rsidR="00730BEF" w:rsidRDefault="00730BEF" w:rsidP="002D4EA7">
      <w:pPr>
        <w:pStyle w:val="PlainText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730BEF" w:rsidRDefault="00730BEF" w:rsidP="002D4EA7">
      <w:pPr>
        <w:pStyle w:val="PlainText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730BEF" w:rsidRDefault="00730BEF" w:rsidP="002D4EA7">
      <w:pPr>
        <w:pStyle w:val="PlainText"/>
        <w:spacing w:line="130" w:lineRule="atLeast"/>
        <w:ind w:firstLine="3082"/>
        <w:rPr>
          <w:rFonts w:ascii="Times New Roman" w:hAnsi="Times New Roman"/>
          <w:b/>
          <w:sz w:val="28"/>
          <w:szCs w:val="28"/>
        </w:rPr>
      </w:pPr>
    </w:p>
    <w:p w:rsidR="00730BEF" w:rsidRPr="00B51FA2" w:rsidRDefault="00730BEF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30BEF" w:rsidRPr="00B51FA2" w:rsidRDefault="00730BEF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30BEF" w:rsidRPr="00B51FA2" w:rsidRDefault="00730BEF" w:rsidP="00B51FA2">
      <w:pPr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30BEF" w:rsidRPr="00B51FA2" w:rsidRDefault="00730BEF" w:rsidP="00B51FA2">
      <w:pPr>
        <w:rPr>
          <w:rFonts w:ascii="Times New Roman" w:hAnsi="Times New Roman"/>
          <w:b/>
          <w:bCs/>
          <w:sz w:val="28"/>
          <w:szCs w:val="28"/>
        </w:rPr>
        <w:sectPr w:rsidR="00730BEF" w:rsidRPr="00B51FA2">
          <w:pgSz w:w="11906" w:h="16838"/>
          <w:pgMar w:top="1134" w:right="851" w:bottom="1134" w:left="1701" w:header="709" w:footer="709" w:gutter="0"/>
          <w:cols w:space="720"/>
        </w:sectPr>
      </w:pPr>
    </w:p>
    <w:p w:rsidR="00730BEF" w:rsidRDefault="00730BEF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</w:p>
    <w:p w:rsidR="00730BEF" w:rsidRPr="00B51FA2" w:rsidRDefault="00730BEF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</w:p>
    <w:p w:rsidR="00730BEF" w:rsidRPr="00B51FA2" w:rsidRDefault="00730BEF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 xml:space="preserve">к решению Совета </w:t>
      </w:r>
    </w:p>
    <w:p w:rsidR="00730BEF" w:rsidRPr="00B51FA2" w:rsidRDefault="00730BEF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 xml:space="preserve">Новоясенского сельского поселения </w:t>
      </w:r>
    </w:p>
    <w:p w:rsidR="00730BEF" w:rsidRPr="00B51FA2" w:rsidRDefault="00730BEF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B51FA2">
        <w:rPr>
          <w:rFonts w:ascii="Times New Roman" w:hAnsi="Times New Roman"/>
          <w:bCs/>
          <w:sz w:val="28"/>
          <w:szCs w:val="28"/>
        </w:rPr>
        <w:t>Староминского района</w:t>
      </w:r>
    </w:p>
    <w:p w:rsidR="00730BEF" w:rsidRPr="003305CE" w:rsidRDefault="00730BEF" w:rsidP="00B51FA2">
      <w:pPr>
        <w:spacing w:after="0" w:line="240" w:lineRule="auto"/>
        <w:ind w:firstLine="9390"/>
        <w:jc w:val="both"/>
        <w:rPr>
          <w:rFonts w:ascii="Times New Roman" w:hAnsi="Times New Roman"/>
          <w:bCs/>
          <w:sz w:val="28"/>
          <w:szCs w:val="28"/>
        </w:rPr>
      </w:pPr>
      <w:r w:rsidRPr="009A5EB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14.12.2017</w:t>
      </w:r>
      <w:r w:rsidRPr="009A5EBE">
        <w:rPr>
          <w:rFonts w:ascii="Times New Roman" w:hAnsi="Times New Roman"/>
          <w:bCs/>
          <w:sz w:val="28"/>
          <w:szCs w:val="28"/>
        </w:rPr>
        <w:t xml:space="preserve">г.   </w:t>
      </w:r>
      <w:r w:rsidRPr="003305C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36.7</w:t>
      </w:r>
    </w:p>
    <w:p w:rsidR="00730BEF" w:rsidRPr="00B51FA2" w:rsidRDefault="00730BEF" w:rsidP="00B51FA2">
      <w:pPr>
        <w:ind w:left="513" w:firstLine="9387"/>
        <w:jc w:val="both"/>
        <w:rPr>
          <w:rFonts w:ascii="Times New Roman" w:hAnsi="Times New Roman"/>
          <w:bCs/>
          <w:sz w:val="28"/>
          <w:szCs w:val="28"/>
        </w:rPr>
      </w:pPr>
    </w:p>
    <w:p w:rsidR="00730BEF" w:rsidRDefault="00730BEF" w:rsidP="00B51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>План нормотворческой деятельности</w:t>
      </w:r>
    </w:p>
    <w:p w:rsidR="00730BEF" w:rsidRPr="00B51FA2" w:rsidRDefault="00730BEF" w:rsidP="00B51FA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51FA2">
        <w:rPr>
          <w:rFonts w:ascii="Times New Roman" w:hAnsi="Times New Roman"/>
          <w:b/>
          <w:bCs/>
          <w:sz w:val="28"/>
          <w:szCs w:val="28"/>
        </w:rPr>
        <w:t xml:space="preserve"> Совета Новоясенского сельского поселения Староминского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на 2018 год</w:t>
      </w:r>
    </w:p>
    <w:p w:rsidR="00730BEF" w:rsidRPr="00B51FA2" w:rsidRDefault="00730BEF" w:rsidP="00B5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87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617"/>
        <w:gridCol w:w="14"/>
        <w:gridCol w:w="4335"/>
        <w:gridCol w:w="14"/>
        <w:gridCol w:w="2492"/>
        <w:gridCol w:w="14"/>
        <w:gridCol w:w="4671"/>
        <w:gridCol w:w="3119"/>
        <w:gridCol w:w="24"/>
        <w:gridCol w:w="3400"/>
      </w:tblGrid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  <w:vAlign w:val="center"/>
          </w:tcPr>
          <w:p w:rsidR="00730BEF" w:rsidRPr="001437CC" w:rsidRDefault="00730BEF">
            <w:pPr>
              <w:tabs>
                <w:tab w:val="left" w:pos="1075"/>
              </w:tabs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9" w:type="dxa"/>
            <w:gridSpan w:val="2"/>
            <w:vAlign w:val="center"/>
          </w:tcPr>
          <w:p w:rsidR="00730BEF" w:rsidRPr="001437CC" w:rsidRDefault="007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06" w:type="dxa"/>
            <w:gridSpan w:val="2"/>
            <w:vAlign w:val="center"/>
          </w:tcPr>
          <w:p w:rsidR="00730BEF" w:rsidRPr="001437CC" w:rsidRDefault="007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4671" w:type="dxa"/>
            <w:vAlign w:val="center"/>
          </w:tcPr>
          <w:p w:rsidR="00730BEF" w:rsidRPr="001437CC" w:rsidRDefault="007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19" w:type="dxa"/>
            <w:vAlign w:val="center"/>
          </w:tcPr>
          <w:p w:rsidR="00730BEF" w:rsidRPr="001437CC" w:rsidRDefault="007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30BEF" w:rsidRPr="001437CC" w:rsidRDefault="007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5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 внесении  изменений и дополнений в решение Совета Новоясенского сельского поселения Староминского района «О бюджете Новоясенского сельского поселения Староминского района на 2018 »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9" w:type="dxa"/>
            <w:gridSpan w:val="2"/>
          </w:tcPr>
          <w:p w:rsidR="00730BEF" w:rsidRPr="002D1A23" w:rsidRDefault="00730BEF" w:rsidP="00597E3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внесении изменений в административную комиссию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  <w:trHeight w:val="2108"/>
        </w:trPr>
        <w:tc>
          <w:tcPr>
            <w:tcW w:w="631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97E3F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7CC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 конкурса на звание  </w:t>
            </w:r>
          </w:p>
          <w:p w:rsidR="00730BEF" w:rsidRPr="001437CC" w:rsidRDefault="00730BEF" w:rsidP="005569E5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bCs/>
                <w:sz w:val="24"/>
                <w:szCs w:val="24"/>
              </w:rPr>
              <w:t xml:space="preserve">«Лучший орган территориального общественного самоуправления муниципального образования Новоясенского  сельского поселения Староминского района» 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bCs/>
                <w:sz w:val="24"/>
                <w:szCs w:val="24"/>
              </w:rPr>
              <w:t>О подведении итогов конкурса на звание «Лучший орган территориального общественного самоуправления Новоясенского сельского поселения»</w:t>
            </w:r>
          </w:p>
          <w:p w:rsidR="00730BEF" w:rsidRPr="001437CC" w:rsidRDefault="00730BEF" w:rsidP="00597E3F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отчету «Об исполнении бюджета  Новоясенского сельского поселения Староминского за 2017 год»</w:t>
            </w:r>
          </w:p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2"/>
          </w:tcPr>
          <w:p w:rsidR="00730BEF" w:rsidRPr="001437CC" w:rsidRDefault="00730BE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538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теме: «Отчет об исполнении бюджета Новоясенского сельского поселения Староминского района за 2017 год».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538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Новоясенского сельского поселения Староминского района за 2017 год.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4711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30BEF" w:rsidRPr="001437CC" w:rsidRDefault="00730BEF" w:rsidP="00471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Об опубликовании проекта изменений и дополнений в Устав Новоясенского сельского поселения Староминского района, назначение даты проведения  публичных слушаний, установление порядка учета и участия граждан в обсуждении проекта изменений и дополнений в Устав Новоясенского сельского поселения Староминского района.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Новоясенского сельского поселения </w:t>
            </w:r>
          </w:p>
          <w:p w:rsidR="00730BEF" w:rsidRPr="001437CC" w:rsidRDefault="00730BEF" w:rsidP="003B3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1" w:type="dxa"/>
          </w:tcPr>
          <w:p w:rsidR="00730BEF" w:rsidRPr="001437CC" w:rsidRDefault="00730BEF" w:rsidP="0039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</w:tc>
        <w:tc>
          <w:tcPr>
            <w:tcW w:w="3119" w:type="dxa"/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 Российской Федерации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B7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  <w:gridSpan w:val="2"/>
          </w:tcPr>
          <w:p w:rsidR="00730BEF" w:rsidRPr="002D1A23" w:rsidRDefault="00730BEF" w:rsidP="00597E3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D1A23">
              <w:rPr>
                <w:rFonts w:ascii="Times New Roman" w:hAnsi="Times New Roman"/>
                <w:sz w:val="24"/>
                <w:szCs w:val="24"/>
              </w:rPr>
              <w:t>О принятии  Устава Новоясенского сельского  поселения Староминского  района в новой редакции</w:t>
            </w:r>
          </w:p>
          <w:p w:rsidR="00730BEF" w:rsidRPr="002D1A23" w:rsidRDefault="00730BEF" w:rsidP="00597E3F">
            <w:pPr>
              <w:pStyle w:val="PlainText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730BEF" w:rsidRPr="001437CC" w:rsidRDefault="00730BEF" w:rsidP="0059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</w:t>
            </w:r>
          </w:p>
        </w:tc>
        <w:tc>
          <w:tcPr>
            <w:tcW w:w="3119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437C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437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B7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5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Об утверждении индикативного плана   Новоясенского сельского поселения  на 2019 год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538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бюджета Новоясенского сельского поселения Староминского района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437CC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1437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023E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538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проекту бюджета Новоясенского сельского поселения Староминского района на 2019 год.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71" w:type="dxa"/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30BEF" w:rsidRPr="001437CC" w:rsidTr="00370EB1">
        <w:trPr>
          <w:gridBefore w:val="1"/>
          <w:gridAfter w:val="2"/>
          <w:wBefore w:w="15" w:type="dxa"/>
          <w:wAfter w:w="3424" w:type="dxa"/>
        </w:trPr>
        <w:tc>
          <w:tcPr>
            <w:tcW w:w="631" w:type="dxa"/>
            <w:gridSpan w:val="2"/>
          </w:tcPr>
          <w:p w:rsidR="00730BEF" w:rsidRPr="001437CC" w:rsidRDefault="00730BEF" w:rsidP="003D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49" w:type="dxa"/>
            <w:gridSpan w:val="2"/>
          </w:tcPr>
          <w:p w:rsidR="00730BEF" w:rsidRPr="001437CC" w:rsidRDefault="00730BEF" w:rsidP="0055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 бюджете  Новоясенского сельского поселения   на 2019 год</w:t>
            </w:r>
          </w:p>
        </w:tc>
        <w:tc>
          <w:tcPr>
            <w:tcW w:w="2506" w:type="dxa"/>
            <w:gridSpan w:val="2"/>
          </w:tcPr>
          <w:p w:rsidR="00730BEF" w:rsidRPr="001437CC" w:rsidRDefault="00730BEF" w:rsidP="0055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4671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19" w:type="dxa"/>
          </w:tcPr>
          <w:p w:rsidR="00730BEF" w:rsidRPr="001437CC" w:rsidRDefault="00730BEF" w:rsidP="0059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30BEF" w:rsidRPr="001437CC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D63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структуру администрации </w:t>
            </w:r>
            <w:r w:rsidRPr="001437CC">
              <w:rPr>
                <w:rFonts w:ascii="Times New Roman" w:hAnsi="Times New Roman"/>
                <w:bCs/>
                <w:sz w:val="24"/>
                <w:szCs w:val="24"/>
              </w:rPr>
              <w:t>Новоясенского</w:t>
            </w:r>
            <w:r w:rsidRPr="001437C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bCs/>
                <w:sz w:val="24"/>
                <w:szCs w:val="24"/>
              </w:rPr>
              <w:t>Новоясенского</w:t>
            </w:r>
            <w:r w:rsidRPr="001437C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5569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 по вопросам образования, здравоохранения, социальной защите населения, культуре, спорту, молодежи, взаимодействию  с общественными организациями и СМИ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0BEF" w:rsidRPr="001437CC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852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Новоясенского сельского поселения Староминского района «О земельном налоге».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Новоясенского сельского поселения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финансово-бюджетной и экономической политике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30BEF" w:rsidRPr="001437CC" w:rsidTr="0037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852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Вопросы приватизации муниципального имущества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 xml:space="preserve">Новоясенского сельского поселения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Комиссия по вопросам агропромышленного комплекса, экологии, имущественных и земельных отношений</w:t>
            </w: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37CC">
              <w:rPr>
                <w:rFonts w:ascii="Times New Roman" w:hAnsi="Times New Roman"/>
                <w:sz w:val="24"/>
                <w:szCs w:val="24"/>
              </w:rPr>
              <w:t>по мере необходимости (подачи заявлений)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0BEF" w:rsidRPr="001437CC" w:rsidRDefault="00730BEF" w:rsidP="003B3A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30BEF" w:rsidRPr="00DE4B97" w:rsidRDefault="00730BEF" w:rsidP="00DE4B97"/>
    <w:p w:rsidR="00730BEF" w:rsidRPr="00B51FA2" w:rsidRDefault="00730BEF" w:rsidP="00B85738">
      <w:pPr>
        <w:pStyle w:val="Heading3"/>
        <w:spacing w:before="0"/>
        <w:rPr>
          <w:rFonts w:ascii="Times New Roman" w:hAnsi="Times New Roman"/>
        </w:rPr>
        <w:sectPr w:rsidR="00730BEF" w:rsidRPr="00B51FA2">
          <w:pgSz w:w="16838" w:h="11906" w:orient="landscape"/>
          <w:pgMar w:top="851" w:right="567" w:bottom="719" w:left="1134" w:header="709" w:footer="709" w:gutter="0"/>
          <w:cols w:space="720"/>
        </w:sect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>лав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7113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Новоясенского сельского поселения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</w:t>
      </w:r>
      <w:r w:rsidRPr="0027113A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>С.А.Крапивина</w:t>
      </w:r>
    </w:p>
    <w:p w:rsidR="00730BEF" w:rsidRPr="00B51FA2" w:rsidRDefault="00730BEF" w:rsidP="002D4EA7">
      <w:pPr>
        <w:pStyle w:val="Heading4"/>
        <w:jc w:val="center"/>
      </w:pPr>
    </w:p>
    <w:sectPr w:rsidR="00730BEF" w:rsidRPr="00B51FA2" w:rsidSect="004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0CD"/>
    <w:multiLevelType w:val="hybridMultilevel"/>
    <w:tmpl w:val="2158B2CA"/>
    <w:lvl w:ilvl="0" w:tplc="0CF8D0E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A2"/>
    <w:rsid w:val="00023EC1"/>
    <w:rsid w:val="00024182"/>
    <w:rsid w:val="000C135B"/>
    <w:rsid w:val="000D287C"/>
    <w:rsid w:val="000F6E72"/>
    <w:rsid w:val="00102F4B"/>
    <w:rsid w:val="001437CC"/>
    <w:rsid w:val="00157A49"/>
    <w:rsid w:val="001A17B9"/>
    <w:rsid w:val="001D0AD8"/>
    <w:rsid w:val="00250271"/>
    <w:rsid w:val="002658D3"/>
    <w:rsid w:val="0027113A"/>
    <w:rsid w:val="002B3041"/>
    <w:rsid w:val="002D1A23"/>
    <w:rsid w:val="002D4EA7"/>
    <w:rsid w:val="002F58E3"/>
    <w:rsid w:val="003305CE"/>
    <w:rsid w:val="00370EB1"/>
    <w:rsid w:val="00386459"/>
    <w:rsid w:val="00390EFB"/>
    <w:rsid w:val="003A651D"/>
    <w:rsid w:val="003B0067"/>
    <w:rsid w:val="003B3A16"/>
    <w:rsid w:val="003C3B9B"/>
    <w:rsid w:val="003C7C5A"/>
    <w:rsid w:val="003D639F"/>
    <w:rsid w:val="003E2FF7"/>
    <w:rsid w:val="004702B4"/>
    <w:rsid w:val="004711DA"/>
    <w:rsid w:val="004719BC"/>
    <w:rsid w:val="0049385D"/>
    <w:rsid w:val="004A02D8"/>
    <w:rsid w:val="0055385F"/>
    <w:rsid w:val="005569E5"/>
    <w:rsid w:val="00587020"/>
    <w:rsid w:val="00597E3F"/>
    <w:rsid w:val="005A0C35"/>
    <w:rsid w:val="005C3340"/>
    <w:rsid w:val="006132B1"/>
    <w:rsid w:val="00651233"/>
    <w:rsid w:val="00657EF1"/>
    <w:rsid w:val="006D7494"/>
    <w:rsid w:val="0071105D"/>
    <w:rsid w:val="00730BEF"/>
    <w:rsid w:val="007D41FC"/>
    <w:rsid w:val="008146FD"/>
    <w:rsid w:val="00815D16"/>
    <w:rsid w:val="008348B3"/>
    <w:rsid w:val="00852902"/>
    <w:rsid w:val="008B0FD2"/>
    <w:rsid w:val="008C1F8A"/>
    <w:rsid w:val="0095604D"/>
    <w:rsid w:val="00982DA6"/>
    <w:rsid w:val="009A5EBE"/>
    <w:rsid w:val="00A51C84"/>
    <w:rsid w:val="00A9757F"/>
    <w:rsid w:val="00AE2391"/>
    <w:rsid w:val="00AF56DB"/>
    <w:rsid w:val="00B17216"/>
    <w:rsid w:val="00B51FA2"/>
    <w:rsid w:val="00B6763D"/>
    <w:rsid w:val="00B712E9"/>
    <w:rsid w:val="00B85738"/>
    <w:rsid w:val="00B96A40"/>
    <w:rsid w:val="00C86A5E"/>
    <w:rsid w:val="00CE7F42"/>
    <w:rsid w:val="00D05341"/>
    <w:rsid w:val="00D10234"/>
    <w:rsid w:val="00D2640B"/>
    <w:rsid w:val="00D6720A"/>
    <w:rsid w:val="00DB7797"/>
    <w:rsid w:val="00DC0CA2"/>
    <w:rsid w:val="00DE4B97"/>
    <w:rsid w:val="00E40E6E"/>
    <w:rsid w:val="00E748E8"/>
    <w:rsid w:val="00EC4005"/>
    <w:rsid w:val="00F237B7"/>
    <w:rsid w:val="00F7441D"/>
    <w:rsid w:val="00F80A9A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B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711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1FA2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1FA2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7113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1F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1FA2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1FA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FA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51F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1FA2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4E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4EA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D4EA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D4EA7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6</Pages>
  <Words>1155</Words>
  <Characters>6584</Characters>
  <Application>Microsoft Office Outlook</Application>
  <DocSecurity>0</DocSecurity>
  <Lines>0</Lines>
  <Paragraphs>0</Paragraphs>
  <ScaleCrop>false</ScaleCrop>
  <Company>Новоясенская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User</cp:lastModifiedBy>
  <cp:revision>45</cp:revision>
  <cp:lastPrinted>2014-12-24T07:47:00Z</cp:lastPrinted>
  <dcterms:created xsi:type="dcterms:W3CDTF">2011-02-17T13:10:00Z</dcterms:created>
  <dcterms:modified xsi:type="dcterms:W3CDTF">2018-01-31T08:19:00Z</dcterms:modified>
</cp:coreProperties>
</file>