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C2" w:rsidRPr="00CB1516" w:rsidRDefault="00E405C2" w:rsidP="00927A26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CB1516">
        <w:rPr>
          <w:rFonts w:ascii="Times New Roman" w:hAnsi="Times New Roman"/>
          <w:b/>
          <w:noProof/>
          <w:sz w:val="36"/>
          <w:szCs w:val="36"/>
          <w:lang w:eastAsia="ru-RU"/>
        </w:rPr>
        <w:t>РЕШЕНИЕ</w:t>
      </w:r>
    </w:p>
    <w:p w:rsidR="00E405C2" w:rsidRPr="00927A26" w:rsidRDefault="00E405C2" w:rsidP="00927A2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E405C2" w:rsidRPr="00927A26" w:rsidRDefault="00E405C2" w:rsidP="00927A2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927A26">
        <w:rPr>
          <w:rFonts w:ascii="Times New Roman" w:hAnsi="Times New Roman"/>
          <w:b/>
          <w:noProof/>
          <w:sz w:val="28"/>
          <w:szCs w:val="28"/>
          <w:lang w:eastAsia="ru-RU"/>
        </w:rPr>
        <w:t>СОВЕТА НОВОЯСЕНСКОГО СЕЛЬСКОГО ПОСЕЛЕНИЯ</w:t>
      </w:r>
    </w:p>
    <w:p w:rsidR="00E405C2" w:rsidRPr="00927A26" w:rsidRDefault="00E405C2" w:rsidP="00927A2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927A2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СТАРОМИНСКОГО РАЙОНА </w:t>
      </w:r>
    </w:p>
    <w:p w:rsidR="00E405C2" w:rsidRPr="00927A26" w:rsidRDefault="00E405C2" w:rsidP="00927A2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E405C2" w:rsidRPr="00927A26" w:rsidRDefault="00E405C2" w:rsidP="008620DD">
      <w:pPr>
        <w:spacing w:after="0" w:line="240" w:lineRule="auto"/>
        <w:ind w:firstLine="851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927A26">
        <w:rPr>
          <w:rFonts w:ascii="Times New Roman" w:hAnsi="Times New Roman"/>
          <w:noProof/>
          <w:sz w:val="28"/>
          <w:szCs w:val="28"/>
          <w:lang w:eastAsia="ru-RU"/>
        </w:rPr>
        <w:t xml:space="preserve">от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24.11.2017 </w:t>
      </w:r>
      <w:r w:rsidRPr="00927A26">
        <w:rPr>
          <w:rFonts w:ascii="Times New Roman" w:hAnsi="Times New Roman"/>
          <w:noProof/>
          <w:sz w:val="28"/>
          <w:szCs w:val="28"/>
          <w:lang w:eastAsia="ru-RU"/>
        </w:rPr>
        <w:t xml:space="preserve"> г. 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</w:t>
      </w:r>
      <w:r w:rsidRPr="00927A26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№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35.5</w:t>
      </w:r>
    </w:p>
    <w:p w:rsidR="00E405C2" w:rsidRPr="00512379" w:rsidRDefault="00E405C2" w:rsidP="00927A2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927A26">
        <w:rPr>
          <w:rFonts w:ascii="Times New Roman" w:hAnsi="Times New Roman"/>
          <w:noProof/>
          <w:sz w:val="28"/>
          <w:szCs w:val="28"/>
          <w:lang w:eastAsia="ru-RU"/>
        </w:rPr>
        <w:t>ст-ца  Новоясенская</w:t>
      </w:r>
    </w:p>
    <w:p w:rsidR="00E405C2" w:rsidRDefault="00E405C2" w:rsidP="00512379">
      <w:pPr>
        <w:pStyle w:val="NoSpacing"/>
        <w:rPr>
          <w:rFonts w:ascii="Times New Roman" w:hAnsi="Times New Roman"/>
          <w:sz w:val="28"/>
          <w:szCs w:val="28"/>
        </w:rPr>
      </w:pPr>
    </w:p>
    <w:p w:rsidR="00E405C2" w:rsidRDefault="00E405C2" w:rsidP="0051237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405C2" w:rsidRDefault="00E405C2" w:rsidP="0051237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405C2" w:rsidRPr="00512379" w:rsidRDefault="00E405C2" w:rsidP="0051237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12379">
        <w:rPr>
          <w:rFonts w:ascii="Times New Roman" w:hAnsi="Times New Roman"/>
          <w:b/>
          <w:sz w:val="28"/>
          <w:szCs w:val="28"/>
          <w:lang w:eastAsia="ru-RU"/>
        </w:rPr>
        <w:t>О налоге на имущество физических лиц</w:t>
      </w:r>
    </w:p>
    <w:p w:rsidR="00E405C2" w:rsidRPr="00EF556B" w:rsidRDefault="00E405C2" w:rsidP="0051237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405C2" w:rsidRDefault="00E405C2" w:rsidP="0051237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405C2" w:rsidRPr="00EF556B" w:rsidRDefault="00E405C2" w:rsidP="0051237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405C2" w:rsidRPr="00512379" w:rsidRDefault="00E405C2" w:rsidP="002162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379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Законом Краснодарского края от 26 ноября 2003 года № 620-КЗ «О налоге на имущество организаций», Законом Краснодарского края от 4 апреля 2016 года № 336-КЗ «Об установлении 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налогообложения», Совет </w:t>
      </w:r>
      <w:r>
        <w:rPr>
          <w:rFonts w:ascii="Times New Roman" w:hAnsi="Times New Roman"/>
          <w:sz w:val="28"/>
          <w:szCs w:val="28"/>
          <w:lang w:eastAsia="ru-RU"/>
        </w:rPr>
        <w:t xml:space="preserve">Новоясенского сельского </w:t>
      </w:r>
      <w:r w:rsidRPr="00512379">
        <w:rPr>
          <w:rFonts w:ascii="Times New Roman" w:hAnsi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hAnsi="Times New Roman"/>
          <w:sz w:val="28"/>
          <w:szCs w:val="28"/>
          <w:lang w:eastAsia="ru-RU"/>
        </w:rPr>
        <w:t>Староминского</w:t>
      </w:r>
      <w:r w:rsidRPr="00512379">
        <w:rPr>
          <w:rFonts w:ascii="Times New Roman" w:hAnsi="Times New Roman"/>
          <w:sz w:val="28"/>
          <w:szCs w:val="28"/>
          <w:lang w:eastAsia="ru-RU"/>
        </w:rPr>
        <w:t xml:space="preserve"> района решил:</w:t>
      </w:r>
    </w:p>
    <w:p w:rsidR="00E405C2" w:rsidRPr="00512379" w:rsidRDefault="00E405C2" w:rsidP="00CB1516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379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2379">
        <w:rPr>
          <w:rFonts w:ascii="Times New Roman" w:hAnsi="Times New Roman"/>
          <w:sz w:val="28"/>
          <w:szCs w:val="28"/>
          <w:lang w:eastAsia="ru-RU"/>
        </w:rPr>
        <w:t xml:space="preserve">Установить и ввести на территории </w:t>
      </w:r>
      <w:r>
        <w:rPr>
          <w:rFonts w:ascii="Times New Roman" w:hAnsi="Times New Roman"/>
          <w:sz w:val="28"/>
          <w:szCs w:val="28"/>
          <w:lang w:eastAsia="ru-RU"/>
        </w:rPr>
        <w:t xml:space="preserve">Новоясенского сельского </w:t>
      </w:r>
      <w:r w:rsidRPr="00512379">
        <w:rPr>
          <w:rFonts w:ascii="Times New Roman" w:hAnsi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hAnsi="Times New Roman"/>
          <w:sz w:val="28"/>
          <w:szCs w:val="28"/>
          <w:lang w:eastAsia="ru-RU"/>
        </w:rPr>
        <w:t>Староминского</w:t>
      </w:r>
      <w:r w:rsidRPr="00512379">
        <w:rPr>
          <w:rFonts w:ascii="Times New Roman" w:hAnsi="Times New Roman"/>
          <w:sz w:val="28"/>
          <w:szCs w:val="28"/>
          <w:lang w:eastAsia="ru-RU"/>
        </w:rPr>
        <w:t xml:space="preserve"> района налог на имущество физических лиц, исходя из кадастровой стоимости объектов налогообложения.</w:t>
      </w:r>
    </w:p>
    <w:p w:rsidR="00E405C2" w:rsidRPr="00512379" w:rsidRDefault="00E405C2" w:rsidP="00CB15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379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2379">
        <w:rPr>
          <w:rFonts w:ascii="Times New Roman" w:hAnsi="Times New Roman"/>
          <w:sz w:val="28"/>
          <w:szCs w:val="28"/>
          <w:lang w:eastAsia="ru-RU"/>
        </w:rPr>
        <w:t>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статьей 403 Налогового кодекса Российской Федерации.</w:t>
      </w:r>
    </w:p>
    <w:p w:rsidR="00E405C2" w:rsidRPr="00512379" w:rsidRDefault="00E405C2" w:rsidP="00CB15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379">
        <w:rPr>
          <w:rFonts w:ascii="Times New Roman" w:hAnsi="Times New Roman"/>
          <w:sz w:val="28"/>
          <w:szCs w:val="28"/>
          <w:lang w:eastAsia="ru-RU"/>
        </w:rPr>
        <w:t>3.Установить налоговые ставки в следующих размерах, исходя из кадастровой стоимости объектов налогообложения: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371"/>
        <w:gridCol w:w="1559"/>
      </w:tblGrid>
      <w:tr w:rsidR="00E405C2" w:rsidRPr="00470267" w:rsidTr="00D24D96">
        <w:tc>
          <w:tcPr>
            <w:tcW w:w="709" w:type="dxa"/>
          </w:tcPr>
          <w:p w:rsidR="00E405C2" w:rsidRPr="00512379" w:rsidRDefault="00E405C2" w:rsidP="00D2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E405C2" w:rsidRPr="00512379" w:rsidRDefault="00E405C2" w:rsidP="00D2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371" w:type="dxa"/>
          </w:tcPr>
          <w:p w:rsidR="00E405C2" w:rsidRPr="00512379" w:rsidRDefault="00E405C2" w:rsidP="00D2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hAnsi="Times New Roman"/>
                <w:sz w:val="28"/>
                <w:szCs w:val="28"/>
                <w:lang w:eastAsia="ru-RU"/>
              </w:rPr>
              <w:t>Объект налогообложения</w:t>
            </w:r>
          </w:p>
        </w:tc>
        <w:tc>
          <w:tcPr>
            <w:tcW w:w="1559" w:type="dxa"/>
          </w:tcPr>
          <w:p w:rsidR="00E405C2" w:rsidRPr="00512379" w:rsidRDefault="00E405C2" w:rsidP="00D2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hAnsi="Times New Roman"/>
                <w:sz w:val="28"/>
                <w:szCs w:val="28"/>
                <w:lang w:eastAsia="ru-RU"/>
              </w:rPr>
              <w:t>Налоговая ставка, %</w:t>
            </w:r>
          </w:p>
        </w:tc>
      </w:tr>
      <w:tr w:rsidR="00E405C2" w:rsidRPr="00470267" w:rsidTr="00D24D96">
        <w:tc>
          <w:tcPr>
            <w:tcW w:w="709" w:type="dxa"/>
          </w:tcPr>
          <w:p w:rsidR="00E405C2" w:rsidRPr="00512379" w:rsidRDefault="00E405C2" w:rsidP="00D2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</w:tcPr>
          <w:p w:rsidR="00E405C2" w:rsidRPr="00512379" w:rsidRDefault="00E405C2" w:rsidP="00D24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hAnsi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</w:tcPr>
          <w:p w:rsidR="00E405C2" w:rsidRPr="00512379" w:rsidRDefault="00E405C2" w:rsidP="00D2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0,1</w:t>
            </w:r>
          </w:p>
        </w:tc>
      </w:tr>
      <w:tr w:rsidR="00E405C2" w:rsidRPr="00470267" w:rsidTr="00D24D96">
        <w:tc>
          <w:tcPr>
            <w:tcW w:w="709" w:type="dxa"/>
          </w:tcPr>
          <w:p w:rsidR="00E405C2" w:rsidRPr="00512379" w:rsidRDefault="00E405C2" w:rsidP="00D2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</w:tcPr>
          <w:p w:rsidR="00E405C2" w:rsidRPr="00512379" w:rsidRDefault="00E405C2" w:rsidP="00D24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Квартира, комната</w:t>
            </w:r>
          </w:p>
        </w:tc>
        <w:tc>
          <w:tcPr>
            <w:tcW w:w="1559" w:type="dxa"/>
          </w:tcPr>
          <w:p w:rsidR="00E405C2" w:rsidRPr="00512379" w:rsidRDefault="00E405C2" w:rsidP="00D2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hAnsi="Times New Roman"/>
                <w:sz w:val="28"/>
                <w:szCs w:val="28"/>
                <w:lang w:eastAsia="ru-RU"/>
              </w:rPr>
              <w:t>0,1</w:t>
            </w:r>
          </w:p>
        </w:tc>
      </w:tr>
      <w:tr w:rsidR="00E405C2" w:rsidRPr="00470267" w:rsidTr="00D24D96">
        <w:tc>
          <w:tcPr>
            <w:tcW w:w="709" w:type="dxa"/>
          </w:tcPr>
          <w:p w:rsidR="00E405C2" w:rsidRPr="00512379" w:rsidRDefault="00E405C2" w:rsidP="00D2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1" w:type="dxa"/>
          </w:tcPr>
          <w:p w:rsidR="00E405C2" w:rsidRPr="00512379" w:rsidRDefault="00E405C2" w:rsidP="00D24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hAnsi="Times New Roman"/>
                <w:sz w:val="28"/>
                <w:szCs w:val="28"/>
                <w:lang w:eastAsia="ru-RU"/>
              </w:rPr>
              <w:t>Объект незавершенного строительства в случае, если проектируемым назначением такого объекта является жилой дом</w:t>
            </w:r>
          </w:p>
        </w:tc>
        <w:tc>
          <w:tcPr>
            <w:tcW w:w="1559" w:type="dxa"/>
          </w:tcPr>
          <w:p w:rsidR="00E405C2" w:rsidRPr="00512379" w:rsidRDefault="00E405C2" w:rsidP="00D2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0,1</w:t>
            </w:r>
          </w:p>
        </w:tc>
      </w:tr>
      <w:tr w:rsidR="00E405C2" w:rsidRPr="00470267" w:rsidTr="00D24D96">
        <w:tc>
          <w:tcPr>
            <w:tcW w:w="709" w:type="dxa"/>
          </w:tcPr>
          <w:p w:rsidR="00E405C2" w:rsidRPr="00512379" w:rsidRDefault="00E405C2" w:rsidP="00D2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1" w:type="dxa"/>
          </w:tcPr>
          <w:p w:rsidR="00E405C2" w:rsidRPr="00512379" w:rsidRDefault="00E405C2" w:rsidP="00D24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hAnsi="Times New Roman"/>
                <w:sz w:val="28"/>
                <w:szCs w:val="28"/>
                <w:lang w:eastAsia="ru-RU"/>
              </w:rPr>
              <w:t>Единый недвижимый комплекс, в состав которого входит хотя бы один жилой дом</w:t>
            </w:r>
          </w:p>
        </w:tc>
        <w:tc>
          <w:tcPr>
            <w:tcW w:w="1559" w:type="dxa"/>
          </w:tcPr>
          <w:p w:rsidR="00E405C2" w:rsidRPr="00512379" w:rsidRDefault="00E405C2" w:rsidP="00D2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0,1</w:t>
            </w:r>
          </w:p>
        </w:tc>
      </w:tr>
      <w:tr w:rsidR="00E405C2" w:rsidRPr="00470267" w:rsidTr="00D24D96">
        <w:tc>
          <w:tcPr>
            <w:tcW w:w="709" w:type="dxa"/>
          </w:tcPr>
          <w:p w:rsidR="00E405C2" w:rsidRPr="00512379" w:rsidRDefault="00E405C2" w:rsidP="00D2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1" w:type="dxa"/>
          </w:tcPr>
          <w:p w:rsidR="00E405C2" w:rsidRPr="00512379" w:rsidRDefault="00E405C2" w:rsidP="00D24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hAnsi="Times New Roman"/>
                <w:sz w:val="28"/>
                <w:szCs w:val="28"/>
                <w:lang w:eastAsia="ru-RU"/>
              </w:rPr>
              <w:t>Гараж и машино-место</w:t>
            </w:r>
          </w:p>
        </w:tc>
        <w:tc>
          <w:tcPr>
            <w:tcW w:w="1559" w:type="dxa"/>
          </w:tcPr>
          <w:p w:rsidR="00E405C2" w:rsidRPr="00512379" w:rsidRDefault="00E405C2" w:rsidP="00D2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hAnsi="Times New Roman"/>
                <w:sz w:val="28"/>
                <w:szCs w:val="28"/>
                <w:lang w:eastAsia="ru-RU"/>
              </w:rPr>
              <w:t>0,1</w:t>
            </w:r>
          </w:p>
        </w:tc>
      </w:tr>
      <w:tr w:rsidR="00E405C2" w:rsidRPr="00470267" w:rsidTr="00D24D96">
        <w:tc>
          <w:tcPr>
            <w:tcW w:w="709" w:type="dxa"/>
          </w:tcPr>
          <w:p w:rsidR="00E405C2" w:rsidRPr="00512379" w:rsidRDefault="00E405C2" w:rsidP="00D2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1" w:type="dxa"/>
          </w:tcPr>
          <w:p w:rsidR="00E405C2" w:rsidRPr="00512379" w:rsidRDefault="00E405C2" w:rsidP="00D24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hAnsi="Times New Roman"/>
                <w:sz w:val="28"/>
                <w:szCs w:val="28"/>
                <w:lang w:eastAsia="ru-RU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559" w:type="dxa"/>
          </w:tcPr>
          <w:p w:rsidR="00E405C2" w:rsidRPr="00512379" w:rsidRDefault="00E405C2" w:rsidP="00D2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hAnsi="Times New Roman"/>
                <w:sz w:val="28"/>
                <w:szCs w:val="28"/>
                <w:lang w:eastAsia="ru-RU"/>
              </w:rPr>
              <w:t>0,1</w:t>
            </w:r>
          </w:p>
        </w:tc>
      </w:tr>
      <w:tr w:rsidR="00E405C2" w:rsidRPr="00470267" w:rsidTr="00D24D96">
        <w:tc>
          <w:tcPr>
            <w:tcW w:w="709" w:type="dxa"/>
          </w:tcPr>
          <w:p w:rsidR="00E405C2" w:rsidRPr="00512379" w:rsidRDefault="00E405C2" w:rsidP="00D2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1" w:type="dxa"/>
          </w:tcPr>
          <w:p w:rsidR="00E405C2" w:rsidRPr="00512379" w:rsidRDefault="00E405C2" w:rsidP="00D24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hAnsi="Times New Roman"/>
                <w:sz w:val="28"/>
                <w:szCs w:val="28"/>
                <w:lang w:eastAsia="ru-RU"/>
              </w:rPr>
              <w:t>Объекты налогообложения, включенные в перечень, определяемый в соответствии с пунктом 7 статьи 378.2 Налогового кодекса РФ, в отношении объектов налогообложения, предусмотренных абзацем вторым пункта 10 статьи 378.2 Налогового кодекса РФ</w:t>
            </w:r>
          </w:p>
        </w:tc>
        <w:tc>
          <w:tcPr>
            <w:tcW w:w="1559" w:type="dxa"/>
          </w:tcPr>
          <w:p w:rsidR="00E405C2" w:rsidRPr="00512379" w:rsidRDefault="00E405C2" w:rsidP="00D2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405C2" w:rsidRPr="00470267" w:rsidTr="00D24D96">
        <w:tc>
          <w:tcPr>
            <w:tcW w:w="709" w:type="dxa"/>
          </w:tcPr>
          <w:p w:rsidR="00E405C2" w:rsidRPr="00512379" w:rsidRDefault="00E405C2" w:rsidP="00D2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71" w:type="dxa"/>
          </w:tcPr>
          <w:p w:rsidR="00E405C2" w:rsidRPr="00512379" w:rsidRDefault="00E405C2" w:rsidP="00D24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hAnsi="Times New Roman"/>
                <w:sz w:val="28"/>
                <w:szCs w:val="28"/>
                <w:lang w:eastAsia="ru-RU"/>
              </w:rPr>
              <w:t>Объекты налогообложения, кадастровая стоимость каждого из которых превышает 300,0 миллионов рублей</w:t>
            </w:r>
          </w:p>
        </w:tc>
        <w:tc>
          <w:tcPr>
            <w:tcW w:w="1559" w:type="dxa"/>
          </w:tcPr>
          <w:p w:rsidR="00E405C2" w:rsidRPr="00512379" w:rsidRDefault="00E405C2" w:rsidP="00D2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405C2" w:rsidRPr="00470267" w:rsidTr="00D24D96">
        <w:tc>
          <w:tcPr>
            <w:tcW w:w="709" w:type="dxa"/>
          </w:tcPr>
          <w:p w:rsidR="00E405C2" w:rsidRPr="00512379" w:rsidRDefault="00E405C2" w:rsidP="00D2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71" w:type="dxa"/>
          </w:tcPr>
          <w:p w:rsidR="00E405C2" w:rsidRPr="00512379" w:rsidRDefault="00E405C2" w:rsidP="00D24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379">
              <w:rPr>
                <w:rFonts w:ascii="Times New Roman" w:hAnsi="Times New Roman"/>
                <w:sz w:val="28"/>
                <w:szCs w:val="28"/>
                <w:lang w:eastAsia="ru-RU"/>
              </w:rPr>
              <w:t>Прочие объекты налогообложения</w:t>
            </w:r>
          </w:p>
        </w:tc>
        <w:tc>
          <w:tcPr>
            <w:tcW w:w="1559" w:type="dxa"/>
          </w:tcPr>
          <w:p w:rsidR="00E405C2" w:rsidRPr="00512379" w:rsidRDefault="00E405C2" w:rsidP="00D2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0,4</w:t>
            </w:r>
          </w:p>
        </w:tc>
      </w:tr>
    </w:tbl>
    <w:p w:rsidR="00E405C2" w:rsidRDefault="00E405C2" w:rsidP="00A7589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E6529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4. Льготы применяются по основаниям и в порядке, установленном пунктом 3 статьи 361.1, статьей 407 Налогового кодекса Российской Федерации.</w:t>
      </w:r>
    </w:p>
    <w:p w:rsidR="00E405C2" w:rsidRPr="00A75895" w:rsidRDefault="00E405C2" w:rsidP="00530A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895">
        <w:rPr>
          <w:rFonts w:ascii="Times New Roman" w:hAnsi="Times New Roman"/>
          <w:sz w:val="28"/>
          <w:szCs w:val="28"/>
        </w:rPr>
        <w:t>Налогоплательщики - физические лица, имеющие право на налоговые льготы,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льготу, в срок до 1 ноября текущего налогового периода.</w:t>
      </w:r>
    </w:p>
    <w:p w:rsidR="00E405C2" w:rsidRDefault="00E405C2" w:rsidP="00CB1516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51237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12379">
        <w:rPr>
          <w:rFonts w:ascii="Times New Roman" w:hAnsi="Times New Roman"/>
          <w:bCs/>
          <w:sz w:val="28"/>
          <w:szCs w:val="28"/>
        </w:rPr>
        <w:t>Признать утратив</w:t>
      </w:r>
      <w:r>
        <w:rPr>
          <w:rFonts w:ascii="Times New Roman" w:hAnsi="Times New Roman"/>
          <w:bCs/>
          <w:sz w:val="28"/>
          <w:szCs w:val="28"/>
        </w:rPr>
        <w:t xml:space="preserve">шими силу решения Совета Новоясенского  сельского поселения Староминского района  от 29 сентября  2016 года № 21.1 «О налоге на имущество физических лиц». </w:t>
      </w:r>
    </w:p>
    <w:p w:rsidR="00E405C2" w:rsidRPr="009A5782" w:rsidRDefault="00E405C2" w:rsidP="00CB1516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51237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12379">
        <w:rPr>
          <w:rFonts w:ascii="Times New Roman" w:hAnsi="Times New Roman"/>
          <w:bCs/>
          <w:sz w:val="28"/>
          <w:szCs w:val="28"/>
        </w:rPr>
        <w:t xml:space="preserve">Опубликовать настоящее решение в </w:t>
      </w:r>
      <w:r>
        <w:rPr>
          <w:rFonts w:ascii="Times New Roman" w:hAnsi="Times New Roman"/>
          <w:bCs/>
          <w:sz w:val="28"/>
          <w:szCs w:val="28"/>
        </w:rPr>
        <w:t>газете «Степная новь»</w:t>
      </w:r>
      <w:r w:rsidRPr="00512379">
        <w:rPr>
          <w:rFonts w:ascii="Times New Roman" w:hAnsi="Times New Roman"/>
          <w:bCs/>
          <w:sz w:val="28"/>
          <w:szCs w:val="28"/>
        </w:rPr>
        <w:t xml:space="preserve"> и разместить на официальном сайте администрации </w:t>
      </w:r>
      <w:r>
        <w:rPr>
          <w:rFonts w:ascii="Times New Roman" w:hAnsi="Times New Roman"/>
          <w:bCs/>
          <w:sz w:val="28"/>
          <w:szCs w:val="28"/>
        </w:rPr>
        <w:t>Новоясенского сельского</w:t>
      </w:r>
      <w:r w:rsidRPr="00512379">
        <w:rPr>
          <w:rFonts w:ascii="Times New Roman" w:hAnsi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/>
          <w:bCs/>
          <w:sz w:val="28"/>
          <w:szCs w:val="28"/>
        </w:rPr>
        <w:t>Староминского</w:t>
      </w:r>
      <w:r w:rsidRPr="00512379">
        <w:rPr>
          <w:rFonts w:ascii="Times New Roman" w:hAnsi="Times New Roman"/>
          <w:bCs/>
          <w:sz w:val="28"/>
          <w:szCs w:val="28"/>
        </w:rPr>
        <w:t xml:space="preserve"> района в информационно-телекоммуникационной сети «Интернет», копию настоящего решения направить в </w:t>
      </w:r>
      <w:r>
        <w:rPr>
          <w:rFonts w:ascii="Times New Roman" w:hAnsi="Times New Roman"/>
          <w:bCs/>
          <w:sz w:val="28"/>
          <w:szCs w:val="28"/>
        </w:rPr>
        <w:t>Межрайонную</w:t>
      </w:r>
      <w:r w:rsidRPr="00512379">
        <w:rPr>
          <w:rFonts w:ascii="Times New Roman" w:hAnsi="Times New Roman"/>
          <w:bCs/>
          <w:sz w:val="28"/>
          <w:szCs w:val="28"/>
        </w:rPr>
        <w:t xml:space="preserve"> инспекцию Федеральной налоговой службы России </w:t>
      </w:r>
      <w:r>
        <w:rPr>
          <w:rFonts w:ascii="Times New Roman" w:hAnsi="Times New Roman"/>
          <w:bCs/>
          <w:sz w:val="28"/>
          <w:szCs w:val="28"/>
        </w:rPr>
        <w:t>№ 12 по Краснодарскому краю.</w:t>
      </w:r>
    </w:p>
    <w:p w:rsidR="00E405C2" w:rsidRPr="00512379" w:rsidRDefault="00E405C2" w:rsidP="00CB1516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51237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12379">
        <w:rPr>
          <w:rFonts w:ascii="Times New Roman" w:hAnsi="Times New Roman"/>
          <w:bCs/>
          <w:sz w:val="28"/>
          <w:szCs w:val="28"/>
        </w:rPr>
        <w:t>Контроль за выполнением да</w:t>
      </w:r>
      <w:r>
        <w:rPr>
          <w:rFonts w:ascii="Times New Roman" w:hAnsi="Times New Roman"/>
          <w:bCs/>
          <w:sz w:val="28"/>
          <w:szCs w:val="28"/>
        </w:rPr>
        <w:t>нного решения возложить на комиссию по финансово-бюджетной и экономической политике Совета Новоясенского сельского поселения (Левченко Р.В.)</w:t>
      </w:r>
      <w:r w:rsidRPr="00512379">
        <w:rPr>
          <w:rFonts w:ascii="Times New Roman" w:hAnsi="Times New Roman"/>
          <w:bCs/>
          <w:sz w:val="28"/>
          <w:szCs w:val="28"/>
        </w:rPr>
        <w:t>.</w:t>
      </w:r>
    </w:p>
    <w:p w:rsidR="00E405C2" w:rsidRPr="00512379" w:rsidRDefault="00E405C2" w:rsidP="00CB15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51237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2379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не ранее чем по истечении одного месяца со дня его официального опубликования, но не ранее 1 января 2018 года.</w:t>
      </w:r>
    </w:p>
    <w:p w:rsidR="00E405C2" w:rsidRPr="00512379" w:rsidRDefault="00E405C2" w:rsidP="005123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05C2" w:rsidRPr="00512379" w:rsidRDefault="00E405C2" w:rsidP="005123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05C2" w:rsidRPr="00512379" w:rsidRDefault="00E405C2" w:rsidP="005123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405C2" w:rsidRPr="00512379" w:rsidRDefault="00E405C2" w:rsidP="00BE75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37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 xml:space="preserve">Новоясенского сельского </w:t>
      </w:r>
      <w:r w:rsidRPr="00512379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оселения</w:t>
      </w:r>
    </w:p>
    <w:p w:rsidR="00E405C2" w:rsidRPr="00512379" w:rsidRDefault="00E405C2" w:rsidP="00BE75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Староминского</w:t>
      </w:r>
      <w:r w:rsidRPr="00512379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Крапивина С.А.</w:t>
      </w:r>
    </w:p>
    <w:p w:rsidR="00E405C2" w:rsidRDefault="00E405C2" w:rsidP="00BE7530">
      <w:pPr>
        <w:pStyle w:val="NoSpacing"/>
        <w:rPr>
          <w:rFonts w:ascii="Times New Roman" w:hAnsi="Times New Roman"/>
          <w:sz w:val="28"/>
          <w:szCs w:val="28"/>
        </w:rPr>
      </w:pPr>
    </w:p>
    <w:p w:rsidR="00E405C2" w:rsidRDefault="00E405C2" w:rsidP="00BE7530">
      <w:pPr>
        <w:pStyle w:val="NoSpacing"/>
        <w:rPr>
          <w:rFonts w:ascii="Times New Roman" w:hAnsi="Times New Roman"/>
          <w:sz w:val="28"/>
          <w:szCs w:val="28"/>
        </w:rPr>
      </w:pPr>
    </w:p>
    <w:p w:rsidR="00E405C2" w:rsidRDefault="00E405C2" w:rsidP="00BE7530">
      <w:pPr>
        <w:pStyle w:val="NoSpacing"/>
        <w:rPr>
          <w:rFonts w:ascii="Times New Roman" w:hAnsi="Times New Roman"/>
          <w:sz w:val="28"/>
          <w:szCs w:val="28"/>
        </w:rPr>
      </w:pPr>
    </w:p>
    <w:p w:rsidR="00E405C2" w:rsidRDefault="00E405C2" w:rsidP="00CF4B00">
      <w:pPr>
        <w:pStyle w:val="Title"/>
        <w:rPr>
          <w:sz w:val="28"/>
          <w:szCs w:val="28"/>
        </w:rPr>
      </w:pPr>
      <w:r>
        <w:rPr>
          <w:sz w:val="28"/>
          <w:szCs w:val="28"/>
        </w:rPr>
        <w:t>ЛИСТ  СОГЛАСОВАНИЯ</w:t>
      </w:r>
    </w:p>
    <w:p w:rsidR="00E405C2" w:rsidRDefault="00E405C2" w:rsidP="00CF4B00">
      <w:pPr>
        <w:pStyle w:val="Title"/>
        <w:rPr>
          <w:sz w:val="28"/>
          <w:szCs w:val="28"/>
        </w:rPr>
      </w:pPr>
    </w:p>
    <w:p w:rsidR="00E405C2" w:rsidRDefault="00E405C2" w:rsidP="00CF4B0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решения Совета Новоясенского сельского поселения Староминского района от 24.11.2017 г. № 35.5«</w:t>
      </w:r>
      <w:r w:rsidRPr="00CF4B00">
        <w:rPr>
          <w:rFonts w:ascii="Times New Roman" w:hAnsi="Times New Roman"/>
          <w:sz w:val="28"/>
          <w:szCs w:val="28"/>
          <w:lang w:eastAsia="ru-RU"/>
        </w:rPr>
        <w:t>О налоге на имущество физических лиц</w:t>
      </w:r>
      <w:r>
        <w:rPr>
          <w:rFonts w:ascii="Times New Roman" w:hAnsi="Times New Roman"/>
          <w:sz w:val="28"/>
          <w:szCs w:val="28"/>
        </w:rPr>
        <w:t>»</w:t>
      </w:r>
    </w:p>
    <w:p w:rsidR="00E405C2" w:rsidRDefault="00E405C2" w:rsidP="00CF4B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05C2" w:rsidRDefault="00E405C2" w:rsidP="00CF4B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05C2" w:rsidRDefault="00E405C2" w:rsidP="00CF4B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05C2" w:rsidRDefault="00E405C2" w:rsidP="00CF4B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05C2" w:rsidRDefault="00E405C2" w:rsidP="00CF4B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05C2" w:rsidRDefault="00E405C2" w:rsidP="00CF4B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внесён:</w:t>
      </w:r>
    </w:p>
    <w:p w:rsidR="00E405C2" w:rsidRDefault="00E405C2" w:rsidP="00CF4B0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Новоясенского сельского </w:t>
      </w:r>
    </w:p>
    <w:p w:rsidR="00E405C2" w:rsidRDefault="00E405C2" w:rsidP="00CF4B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поселения Староминского района                                                С.А. Крапивина</w:t>
      </w:r>
    </w:p>
    <w:p w:rsidR="00E405C2" w:rsidRDefault="00E405C2" w:rsidP="00CF4B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«____»_______2017 г.</w:t>
      </w:r>
    </w:p>
    <w:p w:rsidR="00E405C2" w:rsidRDefault="00E405C2" w:rsidP="00CF4B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подготовлен:</w:t>
      </w:r>
    </w:p>
    <w:p w:rsidR="00E405C2" w:rsidRDefault="00E405C2" w:rsidP="00CF4B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инспектор администрации </w:t>
      </w:r>
    </w:p>
    <w:p w:rsidR="00E405C2" w:rsidRDefault="00E405C2" w:rsidP="00CF4B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Новоясенского сельского  поселения                                            О.С. Бербасова</w:t>
      </w:r>
    </w:p>
    <w:p w:rsidR="00E405C2" w:rsidRDefault="00E405C2" w:rsidP="00CF4B00">
      <w:pPr>
        <w:tabs>
          <w:tab w:val="left" w:pos="75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«___»________2017 г.</w:t>
      </w:r>
    </w:p>
    <w:p w:rsidR="00E405C2" w:rsidRDefault="00E405C2" w:rsidP="00CF4B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05C2" w:rsidRDefault="00E405C2" w:rsidP="00CF4B00">
      <w:pPr>
        <w:tabs>
          <w:tab w:val="left" w:pos="74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согласован:</w:t>
      </w:r>
      <w:r>
        <w:rPr>
          <w:rFonts w:ascii="Times New Roman" w:hAnsi="Times New Roman"/>
          <w:b/>
          <w:sz w:val="28"/>
          <w:szCs w:val="28"/>
        </w:rPr>
        <w:tab/>
      </w:r>
    </w:p>
    <w:p w:rsidR="00E405C2" w:rsidRDefault="00E405C2" w:rsidP="00CF4B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</w:t>
      </w:r>
    </w:p>
    <w:p w:rsidR="00E405C2" w:rsidRDefault="00E405C2" w:rsidP="00CF4B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финансово-бюджетной </w:t>
      </w:r>
    </w:p>
    <w:p w:rsidR="00E405C2" w:rsidRDefault="00E405C2" w:rsidP="00CF4B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экономической политике </w:t>
      </w:r>
    </w:p>
    <w:p w:rsidR="00E405C2" w:rsidRDefault="00E405C2" w:rsidP="00CF4B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Новоясенского сельского поселения                                   Р.В.Левченко                                                                </w:t>
      </w:r>
    </w:p>
    <w:p w:rsidR="00E405C2" w:rsidRDefault="00E405C2" w:rsidP="00CF4B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«____»_______2017 г.</w:t>
      </w:r>
    </w:p>
    <w:p w:rsidR="00E405C2" w:rsidRPr="00512379" w:rsidRDefault="00E405C2" w:rsidP="00BE7530">
      <w:pPr>
        <w:pStyle w:val="NoSpacing"/>
        <w:rPr>
          <w:rFonts w:ascii="Times New Roman" w:hAnsi="Times New Roman"/>
          <w:sz w:val="28"/>
          <w:szCs w:val="28"/>
        </w:rPr>
      </w:pPr>
    </w:p>
    <w:sectPr w:rsidR="00E405C2" w:rsidRPr="00512379" w:rsidSect="00EF55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379"/>
    <w:rsid w:val="00184C98"/>
    <w:rsid w:val="00216293"/>
    <w:rsid w:val="00327EC4"/>
    <w:rsid w:val="003B2C69"/>
    <w:rsid w:val="00470267"/>
    <w:rsid w:val="00512379"/>
    <w:rsid w:val="00530A00"/>
    <w:rsid w:val="0057178E"/>
    <w:rsid w:val="00624C90"/>
    <w:rsid w:val="006C275C"/>
    <w:rsid w:val="00791733"/>
    <w:rsid w:val="007E6529"/>
    <w:rsid w:val="008620DD"/>
    <w:rsid w:val="00914C8E"/>
    <w:rsid w:val="009177AF"/>
    <w:rsid w:val="00927A26"/>
    <w:rsid w:val="009A5782"/>
    <w:rsid w:val="009C1245"/>
    <w:rsid w:val="009C4781"/>
    <w:rsid w:val="009D3F90"/>
    <w:rsid w:val="00A106D1"/>
    <w:rsid w:val="00A75895"/>
    <w:rsid w:val="00AA1F60"/>
    <w:rsid w:val="00BE7530"/>
    <w:rsid w:val="00CB1516"/>
    <w:rsid w:val="00CF4B00"/>
    <w:rsid w:val="00D15AF3"/>
    <w:rsid w:val="00D24D96"/>
    <w:rsid w:val="00DB793A"/>
    <w:rsid w:val="00DC2F14"/>
    <w:rsid w:val="00E405C2"/>
    <w:rsid w:val="00EF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7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1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2379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512379"/>
    <w:rPr>
      <w:lang w:eastAsia="en-US"/>
    </w:rPr>
  </w:style>
  <w:style w:type="paragraph" w:styleId="Title">
    <w:name w:val="Title"/>
    <w:basedOn w:val="Normal"/>
    <w:link w:val="TitleChar"/>
    <w:uiPriority w:val="99"/>
    <w:qFormat/>
    <w:rsid w:val="00CF4B00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CF4B00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7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3</Pages>
  <Words>741</Words>
  <Characters>4225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User</cp:lastModifiedBy>
  <cp:revision>19</cp:revision>
  <cp:lastPrinted>2017-11-23T05:56:00Z</cp:lastPrinted>
  <dcterms:created xsi:type="dcterms:W3CDTF">2017-11-17T11:42:00Z</dcterms:created>
  <dcterms:modified xsi:type="dcterms:W3CDTF">2018-01-31T08:24:00Z</dcterms:modified>
</cp:coreProperties>
</file>