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A" w:rsidRPr="00C805F6" w:rsidRDefault="00C352BA" w:rsidP="00C805F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805F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352BA" w:rsidRPr="00C805F6" w:rsidRDefault="00C352BA" w:rsidP="00C805F6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352BA" w:rsidRPr="00C805F6" w:rsidRDefault="00C352BA" w:rsidP="00C805F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5F6">
        <w:rPr>
          <w:rFonts w:ascii="Times New Roman" w:hAnsi="Times New Roman"/>
          <w:b/>
          <w:bCs/>
          <w:sz w:val="28"/>
          <w:szCs w:val="28"/>
        </w:rPr>
        <w:t>АДМИНИСТРАЦИИ  НОВОЯСЕНСКОГО СЕЛЬСКОГО ПОСЕЛЕНИЯ</w:t>
      </w:r>
    </w:p>
    <w:p w:rsidR="00C352BA" w:rsidRPr="00C805F6" w:rsidRDefault="00C352BA" w:rsidP="00C805F6">
      <w:pPr>
        <w:pStyle w:val="BodyText"/>
        <w:jc w:val="center"/>
        <w:rPr>
          <w:b/>
          <w:bCs/>
          <w:szCs w:val="28"/>
        </w:rPr>
      </w:pPr>
      <w:r w:rsidRPr="00C805F6">
        <w:rPr>
          <w:b/>
          <w:bCs/>
          <w:szCs w:val="28"/>
        </w:rPr>
        <w:t>СТАРОМИНСКОГО РАЙОНА</w:t>
      </w:r>
    </w:p>
    <w:p w:rsidR="00C352BA" w:rsidRDefault="00C352BA" w:rsidP="00C805F6">
      <w:pPr>
        <w:pStyle w:val="BodyText"/>
        <w:jc w:val="center"/>
        <w:rPr>
          <w:b/>
          <w:bCs/>
        </w:rPr>
      </w:pPr>
    </w:p>
    <w:p w:rsidR="00C352BA" w:rsidRPr="00C805F6" w:rsidRDefault="00C352BA" w:rsidP="00C805F6">
      <w:pPr>
        <w:pStyle w:val="BodyText"/>
        <w:jc w:val="center"/>
        <w:rPr>
          <w:b/>
          <w:bCs/>
        </w:rPr>
      </w:pPr>
    </w:p>
    <w:p w:rsidR="00C352BA" w:rsidRPr="00C805F6" w:rsidRDefault="00C352BA" w:rsidP="00C805F6">
      <w:pPr>
        <w:pStyle w:val="BodyText"/>
      </w:pPr>
      <w:r>
        <w:rPr>
          <w:bCs/>
        </w:rPr>
        <w:t xml:space="preserve">       </w:t>
      </w:r>
      <w:r w:rsidRPr="00C805F6">
        <w:rPr>
          <w:bCs/>
        </w:rPr>
        <w:t xml:space="preserve">от </w:t>
      </w:r>
      <w:r>
        <w:rPr>
          <w:bCs/>
        </w:rPr>
        <w:t xml:space="preserve">02.11.2020 </w:t>
      </w:r>
      <w:r w:rsidRPr="00C805F6">
        <w:rPr>
          <w:bCs/>
        </w:rPr>
        <w:t xml:space="preserve">г.                         </w:t>
      </w:r>
      <w:r>
        <w:rPr>
          <w:bCs/>
        </w:rPr>
        <w:t xml:space="preserve">   </w:t>
      </w:r>
      <w:r w:rsidRPr="00C805F6">
        <w:rPr>
          <w:bCs/>
        </w:rPr>
        <w:t xml:space="preserve">             </w:t>
      </w:r>
      <w:r>
        <w:rPr>
          <w:bCs/>
        </w:rPr>
        <w:t xml:space="preserve">                        </w:t>
      </w:r>
      <w:r w:rsidRPr="00C805F6">
        <w:rPr>
          <w:bCs/>
        </w:rPr>
        <w:t xml:space="preserve">               №  </w:t>
      </w:r>
      <w:r>
        <w:rPr>
          <w:bCs/>
        </w:rPr>
        <w:t>113</w:t>
      </w:r>
    </w:p>
    <w:p w:rsidR="00C352BA" w:rsidRDefault="00C352BA" w:rsidP="00C805F6">
      <w:pPr>
        <w:pStyle w:val="BodyText"/>
        <w:jc w:val="center"/>
      </w:pPr>
    </w:p>
    <w:p w:rsidR="00C352BA" w:rsidRDefault="00C352BA" w:rsidP="00C805F6">
      <w:pPr>
        <w:pStyle w:val="BodyText"/>
        <w:jc w:val="center"/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C805F6">
      <w:pPr>
        <w:pStyle w:val="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передаче  земельных участков, находящихся по адресу х. Ясени</w:t>
      </w:r>
    </w:p>
    <w:p w:rsidR="00C352BA" w:rsidRDefault="00C352BA" w:rsidP="00C805F6">
      <w:pPr>
        <w:pStyle w:val="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ул. Южная  83</w:t>
      </w:r>
      <w:r w:rsidRPr="00860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постоянное (бессрочное) пользование МКУК «СДК Новоясенский»</w:t>
      </w:r>
      <w:r w:rsidRPr="00860F6A">
        <w:rPr>
          <w:b/>
          <w:bCs/>
          <w:sz w:val="28"/>
          <w:szCs w:val="28"/>
        </w:rPr>
        <w:t xml:space="preserve"> </w:t>
      </w:r>
    </w:p>
    <w:p w:rsidR="00C352BA" w:rsidRDefault="00C352BA" w:rsidP="00904451">
      <w:pPr>
        <w:pStyle w:val="List"/>
        <w:rPr>
          <w:b/>
          <w:bCs/>
          <w:sz w:val="28"/>
          <w:szCs w:val="28"/>
        </w:rPr>
      </w:pPr>
    </w:p>
    <w:p w:rsidR="00C352BA" w:rsidRDefault="00C352BA" w:rsidP="00904451">
      <w:pPr>
        <w:pStyle w:val="List"/>
        <w:rPr>
          <w:b/>
          <w:bCs/>
          <w:sz w:val="28"/>
          <w:szCs w:val="28"/>
        </w:rPr>
      </w:pPr>
    </w:p>
    <w:p w:rsidR="00C352BA" w:rsidRDefault="00C352BA" w:rsidP="00860F6A">
      <w:pPr>
        <w:pStyle w:val="List"/>
        <w:jc w:val="both"/>
        <w:rPr>
          <w:b/>
          <w:bCs/>
          <w:sz w:val="28"/>
          <w:szCs w:val="28"/>
        </w:rPr>
      </w:pPr>
    </w:p>
    <w:p w:rsidR="00C352BA" w:rsidRPr="000417F2" w:rsidRDefault="00C352BA" w:rsidP="00E97361">
      <w:pPr>
        <w:pStyle w:val="WW-3"/>
        <w:rPr>
          <w:bCs/>
          <w:szCs w:val="28"/>
        </w:rPr>
      </w:pPr>
      <w:r>
        <w:rPr>
          <w:szCs w:val="28"/>
        </w:rPr>
        <w:t xml:space="preserve">           </w:t>
      </w:r>
      <w:r w:rsidRPr="00C805F6">
        <w:rPr>
          <w:szCs w:val="28"/>
        </w:rPr>
        <w:t>В соответствии с пунктом 6.</w:t>
      </w:r>
      <w:r>
        <w:rPr>
          <w:szCs w:val="28"/>
        </w:rPr>
        <w:t>3</w:t>
      </w:r>
      <w:r w:rsidRPr="00C805F6">
        <w:rPr>
          <w:szCs w:val="28"/>
        </w:rPr>
        <w:t xml:space="preserve">  Положения о порядке владения, пользования и распоряжения объектами муниципальной собственности Новоясенского сельского поселения Староминского района, утвержденного решением Совета Новоясенского сельского поселения  от </w:t>
      </w:r>
      <w:r>
        <w:rPr>
          <w:szCs w:val="28"/>
        </w:rPr>
        <w:t>18.11.2016</w:t>
      </w:r>
      <w:r w:rsidRPr="00C805F6">
        <w:rPr>
          <w:szCs w:val="28"/>
        </w:rPr>
        <w:t xml:space="preserve"> года  № </w:t>
      </w:r>
      <w:r>
        <w:rPr>
          <w:szCs w:val="28"/>
        </w:rPr>
        <w:t>23.6</w:t>
      </w:r>
      <w:r w:rsidRPr="00C805F6">
        <w:rPr>
          <w:szCs w:val="28"/>
        </w:rPr>
        <w:t xml:space="preserve"> «</w:t>
      </w:r>
      <w:r w:rsidRPr="000417F2">
        <w:rPr>
          <w:bCs/>
          <w:szCs w:val="28"/>
        </w:rPr>
        <w:t>Об утверждении Положения о порядке владения, пользования</w:t>
      </w:r>
      <w:r>
        <w:rPr>
          <w:bCs/>
          <w:szCs w:val="28"/>
        </w:rPr>
        <w:t xml:space="preserve">  </w:t>
      </w:r>
      <w:r w:rsidRPr="000417F2">
        <w:rPr>
          <w:bCs/>
          <w:szCs w:val="28"/>
        </w:rPr>
        <w:t xml:space="preserve"> и </w:t>
      </w:r>
    </w:p>
    <w:p w:rsidR="00C352BA" w:rsidRDefault="00C352BA" w:rsidP="00E97361">
      <w:pPr>
        <w:pStyle w:val="WW-3"/>
      </w:pPr>
      <w:r w:rsidRPr="000417F2">
        <w:rPr>
          <w:bCs/>
        </w:rPr>
        <w:t xml:space="preserve">распоряжения </w:t>
      </w:r>
      <w:r>
        <w:rPr>
          <w:bCs/>
        </w:rPr>
        <w:t xml:space="preserve"> муниципальным имуществом Новоясенского сельского поселения Староминского района</w:t>
      </w:r>
      <w:r w:rsidRPr="000417F2">
        <w:rPr>
          <w:bCs/>
        </w:rPr>
        <w:t>»</w:t>
      </w:r>
      <w:r>
        <w:rPr>
          <w:bCs/>
        </w:rPr>
        <w:t xml:space="preserve">, </w:t>
      </w:r>
      <w:r w:rsidRPr="00C805F6">
        <w:t>руководствуясь статьей 31 Устава Новоясенского сельского поселения</w:t>
      </w:r>
      <w:r>
        <w:t xml:space="preserve"> </w:t>
      </w:r>
      <w:r w:rsidRPr="00C805F6">
        <w:t xml:space="preserve"> Староминского района, </w:t>
      </w:r>
    </w:p>
    <w:p w:rsidR="00C352BA" w:rsidRPr="00C805F6" w:rsidRDefault="00C352BA" w:rsidP="00860F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05F6">
        <w:rPr>
          <w:rFonts w:ascii="Times New Roman" w:hAnsi="Times New Roman"/>
          <w:sz w:val="28"/>
          <w:szCs w:val="28"/>
        </w:rPr>
        <w:t xml:space="preserve">п о с т а н о в л я ю:   </w:t>
      </w:r>
    </w:p>
    <w:p w:rsidR="00C352BA" w:rsidRDefault="00C352BA" w:rsidP="00E97361">
      <w:pPr>
        <w:pStyle w:val="List"/>
        <w:ind w:left="0" w:firstLine="0"/>
        <w:jc w:val="both"/>
        <w:rPr>
          <w:sz w:val="28"/>
          <w:szCs w:val="28"/>
        </w:rPr>
      </w:pPr>
      <w:r w:rsidRPr="00C805F6">
        <w:rPr>
          <w:sz w:val="28"/>
          <w:szCs w:val="28"/>
        </w:rPr>
        <w:t xml:space="preserve">           1. Закрепить на праве</w:t>
      </w:r>
      <w:r>
        <w:rPr>
          <w:b/>
          <w:bCs/>
          <w:sz w:val="28"/>
          <w:szCs w:val="28"/>
        </w:rPr>
        <w:t xml:space="preserve"> </w:t>
      </w:r>
      <w:r w:rsidRPr="00713973">
        <w:rPr>
          <w:bCs/>
          <w:sz w:val="28"/>
          <w:szCs w:val="28"/>
        </w:rPr>
        <w:t>постоянного (бессрочного) пользования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C805F6">
        <w:rPr>
          <w:sz w:val="28"/>
          <w:szCs w:val="28"/>
        </w:rPr>
        <w:t xml:space="preserve">  М</w:t>
      </w:r>
      <w:r>
        <w:rPr>
          <w:sz w:val="28"/>
          <w:szCs w:val="28"/>
        </w:rPr>
        <w:t>К</w:t>
      </w:r>
      <w:r w:rsidRPr="00C805F6">
        <w:rPr>
          <w:sz w:val="28"/>
          <w:szCs w:val="28"/>
        </w:rPr>
        <w:t>УК  СДК</w:t>
      </w:r>
      <w:r>
        <w:rPr>
          <w:sz w:val="28"/>
          <w:szCs w:val="28"/>
        </w:rPr>
        <w:t xml:space="preserve"> </w:t>
      </w:r>
      <w:r w:rsidRPr="00C805F6">
        <w:rPr>
          <w:sz w:val="28"/>
          <w:szCs w:val="28"/>
        </w:rPr>
        <w:t xml:space="preserve">«Новоясенский» </w:t>
      </w:r>
      <w:r>
        <w:rPr>
          <w:sz w:val="28"/>
          <w:szCs w:val="28"/>
        </w:rPr>
        <w:t xml:space="preserve"> земельный участок находящейся по адресу Краснодарский край, р-н Староминский, х. Ясени, ул. Южная, д.83, с кадастровым номером 23:28:0402001:626, площадью 8586 кв.м., кадастровая стоимость 8586,00; земельный участок находящейся по адресу Краснодарский край, р-н Староминский, х. Ясени, ул. Южная, д.83, с кадастровым номером 23:28:0402001:625 площадью 2922 кв.м.,  кадастровой стоимостью 282703,5.</w:t>
      </w:r>
    </w:p>
    <w:p w:rsidR="00C352BA" w:rsidRPr="00FF1B20" w:rsidRDefault="00C352BA" w:rsidP="00FF1B20">
      <w:pPr>
        <w:pStyle w:val="List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F1B20">
        <w:rPr>
          <w:sz w:val="28"/>
          <w:szCs w:val="28"/>
        </w:rPr>
        <w:t>2. Постановление администрации Новоясенского сельского поселения Староминского района от 08.10.2020 г. № 104 «</w:t>
      </w:r>
      <w:r w:rsidRPr="00FF1B20">
        <w:rPr>
          <w:bCs/>
          <w:sz w:val="28"/>
          <w:szCs w:val="28"/>
        </w:rPr>
        <w:t xml:space="preserve">О передаче  земельных участков, находящихся по адресу х. Ясени ул. Южная  83 в постоянное (бессрочное) пользование МКУК «СДК Новоясенский» </w:t>
      </w:r>
    </w:p>
    <w:p w:rsidR="00C352BA" w:rsidRDefault="00C352BA" w:rsidP="00FF1B20">
      <w:pPr>
        <w:pStyle w:val="Li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 Главному инспектору  администрации  Новоясенского сельского</w:t>
      </w:r>
    </w:p>
    <w:p w:rsidR="00C352BA" w:rsidRDefault="00C352BA" w:rsidP="004C2570">
      <w:pPr>
        <w:pStyle w:val="List"/>
        <w:jc w:val="both"/>
        <w:rPr>
          <w:sz w:val="28"/>
          <w:szCs w:val="28"/>
        </w:rPr>
      </w:pPr>
      <w:r w:rsidRPr="00C805F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Староминского района </w:t>
      </w:r>
      <w:r w:rsidRPr="00C805F6">
        <w:rPr>
          <w:sz w:val="28"/>
          <w:szCs w:val="28"/>
        </w:rPr>
        <w:t xml:space="preserve"> (</w:t>
      </w:r>
      <w:r>
        <w:rPr>
          <w:sz w:val="28"/>
          <w:szCs w:val="28"/>
        </w:rPr>
        <w:t>Нестеренко И.А.</w:t>
      </w:r>
      <w:r w:rsidRPr="00C805F6">
        <w:rPr>
          <w:sz w:val="28"/>
          <w:szCs w:val="28"/>
        </w:rPr>
        <w:t>)</w:t>
      </w:r>
      <w:r>
        <w:rPr>
          <w:sz w:val="28"/>
          <w:szCs w:val="28"/>
        </w:rPr>
        <w:t xml:space="preserve"> подготовить акт приема</w:t>
      </w:r>
    </w:p>
    <w:p w:rsidR="00C352BA" w:rsidRDefault="00C352BA" w:rsidP="004C2570">
      <w:pPr>
        <w:pStyle w:val="List"/>
        <w:jc w:val="both"/>
        <w:rPr>
          <w:sz w:val="28"/>
          <w:szCs w:val="28"/>
        </w:rPr>
      </w:pPr>
      <w:r w:rsidRPr="00C805F6">
        <w:rPr>
          <w:sz w:val="28"/>
          <w:szCs w:val="28"/>
        </w:rPr>
        <w:t>передачи муниципального имущества Новоясенского сельского поселения</w:t>
      </w:r>
    </w:p>
    <w:p w:rsidR="00C352BA" w:rsidRPr="00C805F6" w:rsidRDefault="00C352BA" w:rsidP="004C2570">
      <w:pPr>
        <w:pStyle w:val="List"/>
        <w:ind w:left="0" w:firstLine="0"/>
        <w:jc w:val="both"/>
        <w:rPr>
          <w:sz w:val="28"/>
          <w:szCs w:val="28"/>
        </w:rPr>
      </w:pPr>
      <w:r w:rsidRPr="00C805F6">
        <w:rPr>
          <w:sz w:val="28"/>
          <w:szCs w:val="28"/>
        </w:rPr>
        <w:t>указанного в пункте 1 настоящего постановления на праве</w:t>
      </w:r>
      <w:r w:rsidRPr="00713973">
        <w:rPr>
          <w:bCs/>
          <w:sz w:val="28"/>
          <w:szCs w:val="28"/>
        </w:rPr>
        <w:t xml:space="preserve"> постоянного (бессрочного) пользования</w:t>
      </w:r>
      <w:r w:rsidRPr="00C8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05F6">
        <w:rPr>
          <w:sz w:val="28"/>
          <w:szCs w:val="28"/>
        </w:rPr>
        <w:t>за М</w:t>
      </w:r>
      <w:r>
        <w:rPr>
          <w:sz w:val="28"/>
          <w:szCs w:val="28"/>
        </w:rPr>
        <w:t>К</w:t>
      </w:r>
      <w:r w:rsidRPr="00C805F6">
        <w:rPr>
          <w:sz w:val="28"/>
          <w:szCs w:val="28"/>
        </w:rPr>
        <w:t>УК СДК «Новоясенский».</w:t>
      </w:r>
    </w:p>
    <w:p w:rsidR="00C352BA" w:rsidRPr="00C805F6" w:rsidRDefault="00C352BA" w:rsidP="00860F6A">
      <w:pPr>
        <w:pStyle w:val="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C805F6">
        <w:rPr>
          <w:sz w:val="28"/>
          <w:szCs w:val="28"/>
        </w:rPr>
        <w:t>. Контроль за выполнением настоящего постановления оставляю</w:t>
      </w:r>
    </w:p>
    <w:p w:rsidR="00C352BA" w:rsidRPr="00C805F6" w:rsidRDefault="00C352BA" w:rsidP="00860F6A">
      <w:pPr>
        <w:pStyle w:val="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05F6">
        <w:rPr>
          <w:sz w:val="28"/>
          <w:szCs w:val="28"/>
        </w:rPr>
        <w:t>за собой.</w:t>
      </w:r>
    </w:p>
    <w:p w:rsidR="00C352BA" w:rsidRPr="00C805F6" w:rsidRDefault="00C352BA" w:rsidP="00860F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805F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дня</w:t>
      </w:r>
      <w:r w:rsidRPr="00C805F6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C352BA" w:rsidRDefault="00C352BA" w:rsidP="00860F6A">
      <w:pPr>
        <w:pStyle w:val="List"/>
        <w:jc w:val="both"/>
        <w:rPr>
          <w:sz w:val="28"/>
          <w:szCs w:val="28"/>
        </w:rPr>
      </w:pPr>
    </w:p>
    <w:p w:rsidR="00C352BA" w:rsidRDefault="00C352BA" w:rsidP="00860F6A">
      <w:pPr>
        <w:pStyle w:val="List"/>
        <w:jc w:val="both"/>
        <w:rPr>
          <w:sz w:val="28"/>
          <w:szCs w:val="28"/>
        </w:rPr>
      </w:pPr>
    </w:p>
    <w:p w:rsidR="00C352BA" w:rsidRDefault="00C352BA" w:rsidP="00860F6A">
      <w:pPr>
        <w:pStyle w:val="List"/>
        <w:jc w:val="both"/>
        <w:rPr>
          <w:sz w:val="28"/>
          <w:szCs w:val="28"/>
        </w:rPr>
      </w:pPr>
    </w:p>
    <w:p w:rsidR="00C352BA" w:rsidRDefault="00C352BA" w:rsidP="00860F6A">
      <w:pPr>
        <w:pStyle w:val="List"/>
        <w:jc w:val="both"/>
        <w:rPr>
          <w:sz w:val="28"/>
          <w:szCs w:val="28"/>
        </w:rPr>
      </w:pPr>
      <w:r>
        <w:rPr>
          <w:sz w:val="28"/>
          <w:szCs w:val="28"/>
        </w:rPr>
        <w:t>Глава  Новоясенского сельского поселения</w:t>
      </w:r>
    </w:p>
    <w:p w:rsidR="00C352BA" w:rsidRDefault="00C352BA" w:rsidP="00860F6A">
      <w:pPr>
        <w:pStyle w:val="List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Н.В. Столик</w:t>
      </w: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Default="00C352BA" w:rsidP="00713973">
      <w:pPr>
        <w:pStyle w:val="List"/>
        <w:jc w:val="center"/>
        <w:rPr>
          <w:bCs/>
          <w:sz w:val="28"/>
          <w:szCs w:val="28"/>
        </w:rPr>
      </w:pPr>
    </w:p>
    <w:p w:rsidR="00C352BA" w:rsidRPr="00C527BB" w:rsidRDefault="00C352BA" w:rsidP="00713973">
      <w:pPr>
        <w:pStyle w:val="List"/>
        <w:jc w:val="center"/>
        <w:rPr>
          <w:bCs/>
          <w:sz w:val="28"/>
          <w:szCs w:val="28"/>
        </w:rPr>
      </w:pPr>
      <w:r w:rsidRPr="00C527BB">
        <w:rPr>
          <w:bCs/>
          <w:sz w:val="28"/>
          <w:szCs w:val="28"/>
        </w:rPr>
        <w:t>ЛИСТ СОГЛАСОВАНИЯ</w:t>
      </w:r>
    </w:p>
    <w:p w:rsidR="00C352BA" w:rsidRDefault="00C352BA" w:rsidP="00521203">
      <w:pPr>
        <w:pStyle w:val="List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Новоясенского сельского</w:t>
      </w:r>
    </w:p>
    <w:p w:rsidR="00C352BA" w:rsidRPr="00713973" w:rsidRDefault="00C352BA" w:rsidP="00713973">
      <w:pPr>
        <w:pStyle w:val="Li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от                           г. №           </w:t>
      </w:r>
      <w:r w:rsidRPr="005446BC">
        <w:rPr>
          <w:sz w:val="28"/>
          <w:szCs w:val="28"/>
        </w:rPr>
        <w:t>«</w:t>
      </w:r>
      <w:r w:rsidRPr="00713973">
        <w:rPr>
          <w:bCs/>
          <w:sz w:val="28"/>
          <w:szCs w:val="28"/>
        </w:rPr>
        <w:t>О передаче  земельного участка, находящегося по адресу х. Ясени</w:t>
      </w:r>
    </w:p>
    <w:p w:rsidR="00C352BA" w:rsidRPr="00521203" w:rsidRDefault="00C352BA" w:rsidP="00521203">
      <w:pPr>
        <w:pStyle w:val="List"/>
        <w:jc w:val="center"/>
        <w:rPr>
          <w:bCs/>
          <w:sz w:val="28"/>
          <w:szCs w:val="28"/>
        </w:rPr>
      </w:pPr>
      <w:r w:rsidRPr="00713973">
        <w:rPr>
          <w:bCs/>
          <w:sz w:val="28"/>
          <w:szCs w:val="28"/>
        </w:rPr>
        <w:t xml:space="preserve"> ул. Южная  83 в постоянное (бессрочное) пользование МКУК «СДК Новоясенский»</w:t>
      </w:r>
      <w:r w:rsidRPr="00521203">
        <w:rPr>
          <w:bCs/>
          <w:sz w:val="28"/>
          <w:szCs w:val="28"/>
        </w:rPr>
        <w:t>»</w:t>
      </w:r>
    </w:p>
    <w:p w:rsidR="00C352BA" w:rsidRPr="00521203" w:rsidRDefault="00C352BA" w:rsidP="00521203">
      <w:pPr>
        <w:pStyle w:val="List"/>
        <w:jc w:val="center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 </w:t>
      </w:r>
    </w:p>
    <w:p w:rsidR="00C352BA" w:rsidRDefault="00C352BA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>Главным  инспектором</w:t>
      </w:r>
    </w:p>
    <w:p w:rsidR="00C352BA" w:rsidRDefault="00C352BA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>Новоясенского сельского поселения                   ____________Нестеренко И.А.</w:t>
      </w:r>
    </w:p>
    <w:p w:rsidR="00C352BA" w:rsidRDefault="00C352BA" w:rsidP="005446BC">
      <w:pPr>
        <w:pStyle w:val="List"/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 ___» _______2020 г.</w:t>
      </w: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352BA" w:rsidRDefault="00C352BA" w:rsidP="00E97361">
      <w:pPr>
        <w:pStyle w:val="List"/>
        <w:rPr>
          <w:sz w:val="28"/>
          <w:szCs w:val="28"/>
        </w:rPr>
      </w:pPr>
      <w:r>
        <w:rPr>
          <w:sz w:val="28"/>
          <w:szCs w:val="28"/>
        </w:rPr>
        <w:t>Главным  инспектором</w:t>
      </w:r>
    </w:p>
    <w:p w:rsidR="00C352BA" w:rsidRDefault="00C352BA" w:rsidP="00E97361">
      <w:pPr>
        <w:pStyle w:val="List"/>
        <w:rPr>
          <w:sz w:val="28"/>
          <w:szCs w:val="28"/>
        </w:rPr>
      </w:pPr>
      <w:r>
        <w:rPr>
          <w:sz w:val="28"/>
          <w:szCs w:val="28"/>
        </w:rPr>
        <w:t>Новоясенского сельского поселения                   __________Прудкогляд Г.И.</w:t>
      </w:r>
    </w:p>
    <w:p w:rsidR="00C352BA" w:rsidRDefault="00C352BA" w:rsidP="005446BC">
      <w:pPr>
        <w:pStyle w:val="List"/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 ___» _______2020 г.</w:t>
      </w: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Pr="0078036E" w:rsidRDefault="00C352BA" w:rsidP="0078036E">
      <w:pPr>
        <w:pStyle w:val="List"/>
        <w:jc w:val="center"/>
        <w:rPr>
          <w:b/>
          <w:sz w:val="36"/>
          <w:szCs w:val="36"/>
        </w:rPr>
      </w:pPr>
      <w:r w:rsidRPr="0078036E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КТ</w:t>
      </w:r>
    </w:p>
    <w:p w:rsidR="00C352BA" w:rsidRPr="0078036E" w:rsidRDefault="00C352BA" w:rsidP="0078036E">
      <w:pPr>
        <w:pStyle w:val="List"/>
        <w:jc w:val="center"/>
        <w:rPr>
          <w:b/>
          <w:sz w:val="32"/>
          <w:szCs w:val="32"/>
        </w:rPr>
      </w:pPr>
      <w:r w:rsidRPr="0078036E">
        <w:rPr>
          <w:b/>
          <w:sz w:val="32"/>
          <w:szCs w:val="32"/>
        </w:rPr>
        <w:t>приема- передачи муниципального имущества, согласно постановления</w:t>
      </w:r>
      <w:r>
        <w:rPr>
          <w:b/>
          <w:sz w:val="32"/>
          <w:szCs w:val="32"/>
        </w:rPr>
        <w:t xml:space="preserve">  администрации </w:t>
      </w:r>
      <w:r w:rsidRPr="0078036E">
        <w:rPr>
          <w:b/>
          <w:sz w:val="32"/>
          <w:szCs w:val="32"/>
        </w:rPr>
        <w:t>Новоясенского сельского поселения Староминского района</w:t>
      </w:r>
    </w:p>
    <w:p w:rsidR="00C352BA" w:rsidRDefault="00C352BA" w:rsidP="0078036E">
      <w:pPr>
        <w:pStyle w:val="List"/>
        <w:jc w:val="center"/>
        <w:rPr>
          <w:b/>
          <w:sz w:val="32"/>
          <w:szCs w:val="32"/>
        </w:rPr>
      </w:pPr>
      <w:r w:rsidRPr="0078036E">
        <w:rPr>
          <w:b/>
          <w:sz w:val="32"/>
          <w:szCs w:val="32"/>
        </w:rPr>
        <w:t xml:space="preserve">от  </w:t>
      </w:r>
      <w:r>
        <w:rPr>
          <w:b/>
          <w:sz w:val="32"/>
          <w:szCs w:val="32"/>
        </w:rPr>
        <w:t xml:space="preserve">02.11.2020 </w:t>
      </w:r>
      <w:r w:rsidRPr="0078036E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113</w:t>
      </w:r>
    </w:p>
    <w:p w:rsidR="00C352BA" w:rsidRDefault="00C352BA" w:rsidP="0078036E">
      <w:pPr>
        <w:pStyle w:val="List"/>
        <w:jc w:val="center"/>
        <w:rPr>
          <w:b/>
          <w:sz w:val="32"/>
          <w:szCs w:val="32"/>
        </w:rPr>
      </w:pPr>
    </w:p>
    <w:p w:rsidR="00C352BA" w:rsidRPr="0078036E" w:rsidRDefault="00C352BA" w:rsidP="0078036E">
      <w:pPr>
        <w:pStyle w:val="List"/>
        <w:jc w:val="center"/>
        <w:rPr>
          <w:b/>
          <w:sz w:val="32"/>
          <w:szCs w:val="32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0"/>
        <w:gridCol w:w="5444"/>
        <w:gridCol w:w="3213"/>
      </w:tblGrid>
      <w:tr w:rsidR="00C352BA" w:rsidRPr="00584C67" w:rsidTr="004A1340">
        <w:trPr>
          <w:trHeight w:val="322"/>
        </w:trPr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2BA" w:rsidRPr="0078036E" w:rsidRDefault="00C352BA" w:rsidP="0078036E">
            <w:pPr>
              <w:pStyle w:val="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</w:t>
            </w:r>
            <w:r w:rsidRPr="0078036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52BA" w:rsidRPr="0078036E" w:rsidRDefault="00C352BA" w:rsidP="00FB05EF">
            <w:pPr>
              <w:pStyle w:val="a"/>
              <w:rPr>
                <w:b/>
                <w:sz w:val="28"/>
                <w:szCs w:val="28"/>
              </w:rPr>
            </w:pPr>
            <w:r w:rsidRPr="0078036E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2BA" w:rsidRPr="0078036E" w:rsidRDefault="00C352BA" w:rsidP="00FB05EF">
            <w:pPr>
              <w:pStyle w:val="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Кадастровая </w:t>
            </w:r>
            <w:r w:rsidRPr="0078036E">
              <w:rPr>
                <w:b/>
                <w:sz w:val="28"/>
                <w:szCs w:val="28"/>
              </w:rPr>
              <w:t xml:space="preserve"> стоимость, руб.</w:t>
            </w:r>
          </w:p>
        </w:tc>
      </w:tr>
      <w:tr w:rsidR="00C352BA" w:rsidRPr="00584C67" w:rsidTr="004A1340">
        <w:trPr>
          <w:trHeight w:val="322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 w:rsidR="00C352BA" w:rsidRPr="0078036E" w:rsidRDefault="00C352BA" w:rsidP="00FB05EF">
            <w:pPr>
              <w:pStyle w:val="a"/>
              <w:rPr>
                <w:sz w:val="28"/>
                <w:szCs w:val="28"/>
              </w:rPr>
            </w:pPr>
            <w:r w:rsidRPr="007803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4" w:type="dxa"/>
            <w:tcBorders>
              <w:left w:val="single" w:sz="2" w:space="0" w:color="000000"/>
              <w:bottom w:val="single" w:sz="2" w:space="0" w:color="000000"/>
            </w:tcBorders>
          </w:tcPr>
          <w:p w:rsidR="00C352BA" w:rsidRDefault="00C352BA" w:rsidP="0078036E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х. Ясени ул. Южная 83</w:t>
            </w:r>
          </w:p>
          <w:p w:rsidR="00C352BA" w:rsidRPr="0078036E" w:rsidRDefault="00C352BA" w:rsidP="0078036E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23:28:0402001:625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2BA" w:rsidRPr="0078036E" w:rsidRDefault="00C352BA" w:rsidP="00026D9F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282703,5</w:t>
            </w:r>
          </w:p>
        </w:tc>
      </w:tr>
      <w:tr w:rsidR="00C352BA" w:rsidRPr="00584C67" w:rsidTr="004A1340">
        <w:trPr>
          <w:trHeight w:val="322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 w:rsidR="00C352BA" w:rsidRPr="0078036E" w:rsidRDefault="00C352BA" w:rsidP="00FB05EF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44" w:type="dxa"/>
            <w:tcBorders>
              <w:left w:val="single" w:sz="2" w:space="0" w:color="000000"/>
              <w:bottom w:val="single" w:sz="2" w:space="0" w:color="000000"/>
            </w:tcBorders>
          </w:tcPr>
          <w:p w:rsidR="00C352BA" w:rsidRDefault="00C352BA" w:rsidP="000E3C04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х. Ясени ул. Южная 83</w:t>
            </w:r>
          </w:p>
          <w:p w:rsidR="00C352BA" w:rsidRDefault="00C352BA" w:rsidP="000E3C04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23:28:0402001:626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2BA" w:rsidRDefault="00C352BA" w:rsidP="00026D9F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8586,0</w:t>
            </w:r>
          </w:p>
        </w:tc>
      </w:tr>
    </w:tbl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</w:p>
    <w:p w:rsidR="00C352BA" w:rsidRDefault="00C352BA" w:rsidP="00904451">
      <w:pPr>
        <w:pStyle w:val="Li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352BA" w:rsidRDefault="00C352BA" w:rsidP="000E3C04">
      <w:pPr>
        <w:pStyle w:val="List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Передал</w:t>
      </w:r>
      <w:r>
        <w:rPr>
          <w:sz w:val="28"/>
          <w:szCs w:val="28"/>
        </w:rPr>
        <w:tab/>
        <w:t>Принял</w:t>
      </w:r>
    </w:p>
    <w:p w:rsidR="00C352BA" w:rsidRDefault="00C352BA">
      <w:r>
        <w:rPr>
          <w:noProof/>
        </w:rPr>
      </w:r>
      <w:r>
        <w:pict>
          <v:group id="_x0000_s1026" editas="canvas" style="width:207pt;height:252pt;mso-position-horizontal-relative:char;mso-position-vertical-relative:line" coordorigin="2281,5044" coordsize="3246,39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044;width:3246;height:3902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5044;width:3246;height:3345">
              <v:textbox>
                <w:txbxContent>
                  <w:p w:rsidR="00C352BA" w:rsidRPr="000E3C04" w:rsidRDefault="00C352BA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E3C04">
                      <w:rPr>
                        <w:rFonts w:ascii="Times New Roman" w:hAnsi="Times New Roman"/>
                        <w:sz w:val="28"/>
                        <w:szCs w:val="28"/>
                      </w:rPr>
                      <w:t>Администрация Новоясенского сельского поселения Староминского района</w:t>
                    </w:r>
                  </w:p>
                  <w:p w:rsidR="00C352BA" w:rsidRPr="000E3C04" w:rsidRDefault="00C352BA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Глава Н</w:t>
                    </w:r>
                    <w:r w:rsidRPr="000E3C04">
                      <w:rPr>
                        <w:rFonts w:ascii="Times New Roman" w:hAnsi="Times New Roman"/>
                        <w:sz w:val="28"/>
                        <w:szCs w:val="28"/>
                      </w:rPr>
                      <w:t>овоясенского сельского поселения Староминского района</w:t>
                    </w:r>
                  </w:p>
                  <w:p w:rsidR="00C352BA" w:rsidRPr="000E3C04" w:rsidRDefault="00C352BA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E3C04">
                      <w:rPr>
                        <w:rFonts w:ascii="Times New Roman" w:hAnsi="Times New Roman"/>
                        <w:sz w:val="28"/>
                        <w:szCs w:val="28"/>
                      </w:rPr>
                      <w:t>___________ Н.В. Столик</w:t>
                    </w:r>
                  </w:p>
                </w:txbxContent>
              </v:textbox>
            </v:rect>
            <w10:anchorlock/>
          </v:group>
        </w:pict>
      </w:r>
      <w:r>
        <w:rPr>
          <w:noProof/>
        </w:rPr>
      </w:r>
      <w:r>
        <w:pict>
          <v:group id="_x0000_s1029" editas="canvas" style="width:252.05pt;height:252pt;mso-position-horizontal-relative:char;mso-position-vertical-relative:line" coordorigin="7646,5044" coordsize="3954,3902">
            <o:lock v:ext="edit" aspectratio="t"/>
            <v:shape id="_x0000_s1030" type="#_x0000_t75" style="position:absolute;left:7646;top:5044;width:3954;height:3902" o:preferrelative="f">
              <v:fill o:detectmouseclick="t"/>
              <v:path o:extrusionok="t" o:connecttype="none"/>
              <o:lock v:ext="edit" text="t"/>
            </v:shape>
            <v:rect id="_x0000_s1031" style="position:absolute;left:8493;top:5044;width:3107;height:3345">
              <v:textbox>
                <w:txbxContent>
                  <w:p w:rsidR="00C352BA" w:rsidRPr="000E3C04" w:rsidRDefault="00C352BA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E3C04">
                      <w:rPr>
                        <w:rFonts w:ascii="Times New Roman" w:hAnsi="Times New Roman"/>
                        <w:sz w:val="28"/>
                        <w:szCs w:val="28"/>
                      </w:rPr>
                      <w:t>МКУК «СДК Новоясенский»</w:t>
                    </w:r>
                  </w:p>
                  <w:p w:rsidR="00C352BA" w:rsidRPr="000E3C04" w:rsidRDefault="00C352BA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E3C04">
                      <w:rPr>
                        <w:rFonts w:ascii="Times New Roman" w:hAnsi="Times New Roman"/>
                        <w:sz w:val="28"/>
                        <w:szCs w:val="28"/>
                      </w:rPr>
                      <w:t>Директор МКУК «СДК Новоясенский»</w:t>
                    </w:r>
                  </w:p>
                  <w:p w:rsidR="00C352BA" w:rsidRPr="000E3C04" w:rsidRDefault="00C352BA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C352BA" w:rsidRDefault="00C352BA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C352BA" w:rsidRPr="000E3C04" w:rsidRDefault="00C352BA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E3C04">
                      <w:rPr>
                        <w:rFonts w:ascii="Times New Roman" w:hAnsi="Times New Roman"/>
                        <w:sz w:val="28"/>
                        <w:szCs w:val="28"/>
                      </w:rPr>
                      <w:t>__________Мишинькина Г.И.</w:t>
                    </w:r>
                  </w:p>
                </w:txbxContent>
              </v:textbox>
            </v:rect>
            <w10:anchorlock/>
          </v:group>
        </w:pict>
      </w:r>
    </w:p>
    <w:p w:rsidR="00C352BA" w:rsidRDefault="00C352BA"/>
    <w:sectPr w:rsidR="00C352BA" w:rsidSect="001B3D30">
      <w:footnotePr>
        <w:pos w:val="beneathText"/>
      </w:footnotePr>
      <w:pgSz w:w="11905" w:h="16837"/>
      <w:pgMar w:top="1134" w:right="851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451"/>
    <w:rsid w:val="00002744"/>
    <w:rsid w:val="000146C7"/>
    <w:rsid w:val="00026D9F"/>
    <w:rsid w:val="00041556"/>
    <w:rsid w:val="000417F2"/>
    <w:rsid w:val="00043550"/>
    <w:rsid w:val="000962CE"/>
    <w:rsid w:val="000E3C04"/>
    <w:rsid w:val="0013473B"/>
    <w:rsid w:val="0016105C"/>
    <w:rsid w:val="001B3D30"/>
    <w:rsid w:val="001C2966"/>
    <w:rsid w:val="00245408"/>
    <w:rsid w:val="002A10BC"/>
    <w:rsid w:val="002B5B86"/>
    <w:rsid w:val="002E0AC4"/>
    <w:rsid w:val="0035269E"/>
    <w:rsid w:val="0037446E"/>
    <w:rsid w:val="00381674"/>
    <w:rsid w:val="003E32DA"/>
    <w:rsid w:val="00412671"/>
    <w:rsid w:val="00441931"/>
    <w:rsid w:val="004A1340"/>
    <w:rsid w:val="004B03E0"/>
    <w:rsid w:val="004B6E29"/>
    <w:rsid w:val="004C2570"/>
    <w:rsid w:val="00511F41"/>
    <w:rsid w:val="0051472D"/>
    <w:rsid w:val="005210F7"/>
    <w:rsid w:val="00521203"/>
    <w:rsid w:val="00522B8B"/>
    <w:rsid w:val="005446BC"/>
    <w:rsid w:val="00584C67"/>
    <w:rsid w:val="005E29E2"/>
    <w:rsid w:val="005F6D34"/>
    <w:rsid w:val="00613C6E"/>
    <w:rsid w:val="006167B3"/>
    <w:rsid w:val="00674220"/>
    <w:rsid w:val="006C5349"/>
    <w:rsid w:val="006D3EE9"/>
    <w:rsid w:val="006D5656"/>
    <w:rsid w:val="006D7AB1"/>
    <w:rsid w:val="006E71DB"/>
    <w:rsid w:val="00713973"/>
    <w:rsid w:val="00726EAD"/>
    <w:rsid w:val="00736A2E"/>
    <w:rsid w:val="00754B7C"/>
    <w:rsid w:val="0078036E"/>
    <w:rsid w:val="0079599E"/>
    <w:rsid w:val="007B1A2A"/>
    <w:rsid w:val="007D6608"/>
    <w:rsid w:val="007E2E2D"/>
    <w:rsid w:val="00860F6A"/>
    <w:rsid w:val="00904451"/>
    <w:rsid w:val="00912504"/>
    <w:rsid w:val="009221C3"/>
    <w:rsid w:val="00926467"/>
    <w:rsid w:val="009952B6"/>
    <w:rsid w:val="00A018ED"/>
    <w:rsid w:val="00AA1A1F"/>
    <w:rsid w:val="00B04BF4"/>
    <w:rsid w:val="00B43894"/>
    <w:rsid w:val="00B50C00"/>
    <w:rsid w:val="00B702DF"/>
    <w:rsid w:val="00B9028E"/>
    <w:rsid w:val="00BA554F"/>
    <w:rsid w:val="00BB1E9A"/>
    <w:rsid w:val="00BE29F8"/>
    <w:rsid w:val="00BE4743"/>
    <w:rsid w:val="00C15DCE"/>
    <w:rsid w:val="00C352BA"/>
    <w:rsid w:val="00C527BB"/>
    <w:rsid w:val="00C805F6"/>
    <w:rsid w:val="00CA0394"/>
    <w:rsid w:val="00CC5318"/>
    <w:rsid w:val="00CD070B"/>
    <w:rsid w:val="00CE3B14"/>
    <w:rsid w:val="00D56E85"/>
    <w:rsid w:val="00D57700"/>
    <w:rsid w:val="00D65186"/>
    <w:rsid w:val="00DC02EA"/>
    <w:rsid w:val="00E236F1"/>
    <w:rsid w:val="00E30D2B"/>
    <w:rsid w:val="00E564AF"/>
    <w:rsid w:val="00E76960"/>
    <w:rsid w:val="00E818D7"/>
    <w:rsid w:val="00E97361"/>
    <w:rsid w:val="00EA40AC"/>
    <w:rsid w:val="00EA794A"/>
    <w:rsid w:val="00EF6EC4"/>
    <w:rsid w:val="00F22D27"/>
    <w:rsid w:val="00F25B05"/>
    <w:rsid w:val="00F57427"/>
    <w:rsid w:val="00FB05EF"/>
    <w:rsid w:val="00F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rsid w:val="00904451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">
    <w:name w:val="Содержимое таблицы"/>
    <w:basedOn w:val="Normal"/>
    <w:uiPriority w:val="99"/>
    <w:rsid w:val="0090445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E76960"/>
  </w:style>
  <w:style w:type="paragraph" w:styleId="BodyText">
    <w:name w:val="Body Text"/>
    <w:basedOn w:val="Normal"/>
    <w:link w:val="BodyTextChar"/>
    <w:uiPriority w:val="99"/>
    <w:semiHidden/>
    <w:rsid w:val="00C805F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05F6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5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2D"/>
    <w:rPr>
      <w:rFonts w:ascii="Tahoma" w:hAnsi="Tahoma" w:cs="Tahoma"/>
      <w:sz w:val="16"/>
      <w:szCs w:val="16"/>
    </w:rPr>
  </w:style>
  <w:style w:type="paragraph" w:customStyle="1" w:styleId="WW-3">
    <w:name w:val="WW-Основной текст 3"/>
    <w:basedOn w:val="Normal"/>
    <w:uiPriority w:val="99"/>
    <w:rsid w:val="000417F2"/>
    <w:pPr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4</Pages>
  <Words>530</Words>
  <Characters>3022</Characters>
  <Application>Microsoft Office Outlook</Application>
  <DocSecurity>0</DocSecurity>
  <Lines>0</Lines>
  <Paragraphs>0</Paragraphs>
  <ScaleCrop>false</ScaleCrop>
  <Company>Новоясенская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Пользователь</cp:lastModifiedBy>
  <cp:revision>43</cp:revision>
  <cp:lastPrinted>2020-11-10T06:38:00Z</cp:lastPrinted>
  <dcterms:created xsi:type="dcterms:W3CDTF">2010-03-02T08:10:00Z</dcterms:created>
  <dcterms:modified xsi:type="dcterms:W3CDTF">2020-11-10T06:43:00Z</dcterms:modified>
</cp:coreProperties>
</file>