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9" w:rsidRPr="00486ABF" w:rsidRDefault="00672F09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672F09" w:rsidRPr="00486ABF" w:rsidRDefault="00672F09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2F09" w:rsidRPr="00466F0C" w:rsidRDefault="00672F0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672F09" w:rsidRPr="00466F0C" w:rsidRDefault="00672F0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72F09" w:rsidRPr="00466F0C" w:rsidRDefault="00672F0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Pr="00466F0C" w:rsidRDefault="00672F09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01.03.2022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21</w:t>
      </w:r>
    </w:p>
    <w:p w:rsidR="00672F09" w:rsidRPr="00466F0C" w:rsidRDefault="00672F09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672F09" w:rsidRDefault="00672F09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2F09" w:rsidRDefault="00672F09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2F09" w:rsidRDefault="00672F09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B02751">
        <w:rPr>
          <w:rFonts w:ascii="Times New Roman" w:hAnsi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32"/>
          <w:szCs w:val="32"/>
        </w:rPr>
        <w:t>Новоясенского</w:t>
      </w:r>
      <w:r w:rsidRPr="00B02751">
        <w:rPr>
          <w:rFonts w:ascii="Times New Roman" w:hAnsi="Times New Roman"/>
          <w:b/>
          <w:sz w:val="32"/>
          <w:szCs w:val="32"/>
        </w:rPr>
        <w:t xml:space="preserve"> сельского поселения Староминского района на 2022 год</w:t>
      </w:r>
    </w:p>
    <w:p w:rsidR="00672F09" w:rsidRPr="00B02751" w:rsidRDefault="00672F09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672F09" w:rsidRDefault="00672F0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</w:t>
      </w:r>
      <w:r>
        <w:rPr>
          <w:rFonts w:ascii="Times New Roman" w:hAnsi="Times New Roman"/>
          <w:sz w:val="28"/>
          <w:szCs w:val="28"/>
        </w:rPr>
        <w:t>1</w:t>
      </w:r>
      <w:r w:rsidRPr="006B202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672F09" w:rsidRDefault="00672F09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672F09" w:rsidRDefault="00672F0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благоустройства на территории Новоясенского сельского поселения Староминского района на 2022 год (прилагается).</w:t>
      </w:r>
    </w:p>
    <w:p w:rsidR="00672F09" w:rsidRPr="00A92E94" w:rsidRDefault="00672F0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672F09" w:rsidRPr="00A92E94" w:rsidRDefault="00672F09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72F09" w:rsidRPr="00A92E94" w:rsidRDefault="00672F09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672F09" w:rsidRPr="00A92E94" w:rsidRDefault="00672F09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89108C" w:rsidRDefault="00672F0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89108C" w:rsidRDefault="00672F0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2F09" w:rsidRDefault="00672F0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Н.В.Столик </w:t>
      </w:r>
      <w:bookmarkStart w:id="0" w:name="_GoBack"/>
      <w:bookmarkEnd w:id="0"/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Приложение </w:t>
      </w:r>
    </w:p>
    <w:p w:rsidR="00672F09" w:rsidRDefault="00672F0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72F09" w:rsidRDefault="00672F0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72F09" w:rsidRDefault="00672F0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672F09" w:rsidRDefault="00672F0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01.03.2022</w:t>
      </w:r>
      <w:r w:rsidRPr="00092C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21 </w:t>
      </w: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F09" w:rsidRPr="00550849" w:rsidRDefault="00672F09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2022 год</w:t>
      </w:r>
    </w:p>
    <w:p w:rsidR="00672F09" w:rsidRPr="00550849" w:rsidRDefault="00672F09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Pr="002150B4" w:rsidRDefault="00672F09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72F09" w:rsidRDefault="00672F0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1.1.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контроль в области благоустройства: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2F09" w:rsidRDefault="00672F0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672F09" w:rsidRPr="002150B4" w:rsidRDefault="00672F0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50B4">
        <w:rPr>
          <w:rFonts w:ascii="Times New Roman" w:hAnsi="Times New Roman"/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672F09" w:rsidRDefault="00672F0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150B4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2150B4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района, являются: </w:t>
      </w:r>
    </w:p>
    <w:p w:rsidR="00672F09" w:rsidRDefault="00672F0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72F09" w:rsidRDefault="00672F0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72F09" w:rsidRPr="002150B4" w:rsidRDefault="00672F0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72F09" w:rsidRPr="00547FC8" w:rsidRDefault="00672F09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47FC8">
        <w:rPr>
          <w:rFonts w:ascii="Times New Roman" w:hAnsi="Times New Roman"/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672F09" w:rsidRDefault="00672F09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72F09" w:rsidRPr="00547FC8" w:rsidRDefault="00672F09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672F09" w:rsidRDefault="00672F0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672F09" w:rsidRDefault="00672F0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672F09" w:rsidRDefault="00672F0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672F09" w:rsidRDefault="00672F0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672F09" w:rsidRPr="00FA4F82" w:rsidRDefault="00672F0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672F09" w:rsidRDefault="00672F09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FA4F82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 </w:t>
      </w:r>
    </w:p>
    <w:p w:rsidR="00672F09" w:rsidRPr="00FA4F82" w:rsidRDefault="00672F09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672F09" w:rsidRPr="00FA4F82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Pr="00884EA8" w:rsidRDefault="00672F09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Default="00672F09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предотвращение угрозы безопасности жизни и здоровья людей.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 xml:space="preserve"> повышение прозрачности осуществляемой администрацией контрольной деятельности; 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72F09" w:rsidRPr="00B10A8E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672F09" w:rsidRPr="00B10A8E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Pr="00C213FC" w:rsidRDefault="00672F09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Pr="00C213FC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13FC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2022 год (Приложение к Программе).</w:t>
      </w:r>
    </w:p>
    <w:p w:rsidR="00672F09" w:rsidRDefault="00672F09" w:rsidP="00520219"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Pr="00520219" w:rsidRDefault="00672F09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672F09" w:rsidRPr="00520219" w:rsidRDefault="00672F09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 К отчетным показателям Программы на 2022 год относятся: </w:t>
      </w:r>
    </w:p>
    <w:p w:rsidR="00672F09" w:rsidRDefault="00672F0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672F09" w:rsidRDefault="00672F0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672F09" w:rsidRPr="00520219" w:rsidRDefault="00672F0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672F09" w:rsidRDefault="00672F0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672F09" w:rsidRDefault="00672F0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672F09" w:rsidRPr="00780651" w:rsidRDefault="00672F0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 w:rsidR="00672F09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D010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72F09" w:rsidRPr="00D010D3" w:rsidRDefault="00672F0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Староминского района на 2022 год</w:t>
      </w:r>
    </w:p>
    <w:p w:rsidR="00672F09" w:rsidRPr="00D010D3" w:rsidRDefault="00672F09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F09" w:rsidRPr="00D010D3" w:rsidRDefault="00672F09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Pr="002404D9" w:rsidRDefault="00672F09" w:rsidP="002404D9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4D9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404D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2022 год</w:t>
      </w:r>
    </w:p>
    <w:p w:rsidR="00672F09" w:rsidRPr="002404D9" w:rsidRDefault="00672F09" w:rsidP="002404D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09" w:rsidRDefault="00672F0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6145"/>
        <w:gridCol w:w="2587"/>
      </w:tblGrid>
      <w:tr w:rsidR="00672F09" w:rsidTr="002404D9">
        <w:trPr>
          <w:trHeight w:val="764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</w:tcPr>
          <w:p w:rsidR="00672F09" w:rsidRDefault="00672F0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 w:rsidR="00672F09" w:rsidRDefault="00672F0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72F09" w:rsidTr="002404D9">
        <w:trPr>
          <w:trHeight w:val="902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Новоясенского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29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672F09" w:rsidTr="002404D9">
        <w:trPr>
          <w:trHeight w:val="902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По мере изменения норм законодательства</w:t>
            </w:r>
          </w:p>
        </w:tc>
      </w:tr>
      <w:tr w:rsidR="00672F09" w:rsidTr="002404D9">
        <w:trPr>
          <w:trHeight w:val="902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требований в области благоустройства)</w:t>
            </w:r>
          </w:p>
        </w:tc>
        <w:tc>
          <w:tcPr>
            <w:tcW w:w="2529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672F09" w:rsidTr="002404D9">
        <w:trPr>
          <w:trHeight w:val="902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29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672F09" w:rsidTr="002404D9">
        <w:trPr>
          <w:trHeight w:val="902"/>
        </w:trPr>
        <w:tc>
          <w:tcPr>
            <w:tcW w:w="924" w:type="dxa"/>
          </w:tcPr>
          <w:p w:rsidR="00672F09" w:rsidRDefault="00672F0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 w:rsidR="00672F09" w:rsidRPr="002404D9" w:rsidRDefault="0067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672F09" w:rsidRPr="00CA3266" w:rsidRDefault="00672F09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Н.В. Столик</w:t>
      </w: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Pr="003A324C" w:rsidRDefault="00672F0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642EB5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672F09" w:rsidRPr="00642EB5" w:rsidRDefault="00672F09" w:rsidP="0064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 xml:space="preserve">Староминского района от                    г. №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EB5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Новоясенского сельского поселения Староминского района на 2022 год»</w:t>
      </w:r>
    </w:p>
    <w:p w:rsidR="00672F09" w:rsidRPr="0014131A" w:rsidRDefault="00672F09" w:rsidP="001413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2F09" w:rsidRPr="0014131A" w:rsidRDefault="00672F09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2F09" w:rsidRPr="0014131A" w:rsidRDefault="00672F09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2F09" w:rsidRPr="0014131A" w:rsidRDefault="00672F09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Pr="003A324C" w:rsidRDefault="00672F0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3A324C">
      <w:pPr>
        <w:jc w:val="both"/>
        <w:rPr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F09" w:rsidRDefault="00672F0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2F09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09" w:rsidRDefault="00672F09" w:rsidP="00DB44F2">
      <w:pPr>
        <w:spacing w:after="0" w:line="240" w:lineRule="auto"/>
      </w:pPr>
      <w:r>
        <w:separator/>
      </w:r>
    </w:p>
  </w:endnote>
  <w:endnote w:type="continuationSeparator" w:id="0">
    <w:p w:rsidR="00672F09" w:rsidRDefault="00672F09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09" w:rsidRDefault="00672F09" w:rsidP="00DB44F2">
      <w:pPr>
        <w:spacing w:after="0" w:line="240" w:lineRule="auto"/>
      </w:pPr>
      <w:r>
        <w:separator/>
      </w:r>
    </w:p>
  </w:footnote>
  <w:footnote w:type="continuationSeparator" w:id="0">
    <w:p w:rsidR="00672F09" w:rsidRDefault="00672F09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09" w:rsidRDefault="00672F09" w:rsidP="00581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F09" w:rsidRDefault="00672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09" w:rsidRDefault="00672F09" w:rsidP="005813BA">
    <w:pPr>
      <w:pStyle w:val="Header"/>
      <w:framePr w:wrap="around" w:vAnchor="text" w:hAnchor="margin" w:xAlign="center" w:y="1"/>
      <w:rPr>
        <w:rStyle w:val="PageNumber"/>
      </w:rPr>
    </w:pPr>
  </w:p>
  <w:p w:rsidR="00672F09" w:rsidRDefault="00672F09" w:rsidP="005813BA">
    <w:pPr>
      <w:pStyle w:val="Header"/>
      <w:framePr w:wrap="around" w:vAnchor="text" w:hAnchor="margin" w:xAlign="center" w:y="1"/>
      <w:rPr>
        <w:rStyle w:val="PageNumber"/>
      </w:rPr>
    </w:pPr>
  </w:p>
  <w:p w:rsidR="00672F09" w:rsidRDefault="00672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6A9B"/>
    <w:rsid w:val="002C14C1"/>
    <w:rsid w:val="002D0116"/>
    <w:rsid w:val="002D1BE4"/>
    <w:rsid w:val="002D2988"/>
    <w:rsid w:val="002D71AE"/>
    <w:rsid w:val="002F143F"/>
    <w:rsid w:val="002F74C5"/>
    <w:rsid w:val="00323C5D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2F09"/>
    <w:rsid w:val="006732FF"/>
    <w:rsid w:val="0067426A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1CCD"/>
    <w:rsid w:val="00814F96"/>
    <w:rsid w:val="00821F7B"/>
    <w:rsid w:val="00832BBC"/>
    <w:rsid w:val="00844CD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80AE3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482A"/>
    <w:rsid w:val="00A46DD3"/>
    <w:rsid w:val="00A553CB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Subtitle">
    <w:name w:val="Subtitle"/>
    <w:basedOn w:val="Normal"/>
    <w:link w:val="SubtitleChar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4D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24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625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0D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0">
    <w:name w:val="Стиль"/>
    <w:basedOn w:val="Normal"/>
    <w:next w:val="BodyText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Header">
    <w:name w:val="header"/>
    <w:basedOn w:val="Normal"/>
    <w:link w:val="HeaderChar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Normal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57B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3062</TotalTime>
  <Pages>7</Pages>
  <Words>1731</Words>
  <Characters>9871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186</cp:revision>
  <cp:lastPrinted>2022-02-11T10:56:00Z</cp:lastPrinted>
  <dcterms:created xsi:type="dcterms:W3CDTF">2013-02-18T03:00:00Z</dcterms:created>
  <dcterms:modified xsi:type="dcterms:W3CDTF">2022-02-28T11:07:00Z</dcterms:modified>
</cp:coreProperties>
</file>