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Pr="002C0ADA" w:rsidRDefault="00FB435B" w:rsidP="001A6169">
      <w:pPr>
        <w:spacing w:after="0" w:line="240" w:lineRule="auto"/>
        <w:jc w:val="center"/>
        <w:rPr>
          <w:sz w:val="28"/>
          <w:szCs w:val="28"/>
        </w:rPr>
      </w:pPr>
    </w:p>
    <w:p w:rsidR="00FB435B" w:rsidRDefault="00FB435B" w:rsidP="00724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E98">
        <w:rPr>
          <w:rFonts w:ascii="Times New Roman" w:hAnsi="Times New Roman"/>
          <w:sz w:val="28"/>
          <w:szCs w:val="28"/>
        </w:rPr>
        <w:t xml:space="preserve">О качестве </w:t>
      </w:r>
      <w:r>
        <w:rPr>
          <w:rFonts w:ascii="Times New Roman" w:hAnsi="Times New Roman"/>
          <w:sz w:val="28"/>
          <w:szCs w:val="28"/>
        </w:rPr>
        <w:t>добываемой</w:t>
      </w:r>
      <w:r w:rsidRPr="006D6E98">
        <w:rPr>
          <w:rFonts w:ascii="Times New Roman" w:hAnsi="Times New Roman"/>
          <w:sz w:val="28"/>
          <w:szCs w:val="28"/>
        </w:rPr>
        <w:t xml:space="preserve"> воды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D6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ст.Новоясенской </w:t>
      </w:r>
      <w:r w:rsidRPr="006D6E98">
        <w:rPr>
          <w:rFonts w:ascii="Times New Roman" w:hAnsi="Times New Roman"/>
          <w:sz w:val="28"/>
          <w:szCs w:val="28"/>
        </w:rPr>
        <w:t xml:space="preserve">   </w:t>
      </w:r>
    </w:p>
    <w:p w:rsidR="00FB435B" w:rsidRDefault="00FB435B" w:rsidP="00724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2023г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1764"/>
        <w:gridCol w:w="2986"/>
        <w:gridCol w:w="2395"/>
      </w:tblGrid>
      <w:tr w:rsidR="00FB435B" w:rsidRPr="00DC70E7" w:rsidTr="001C5AC6">
        <w:trPr>
          <w:trHeight w:val="387"/>
        </w:trPr>
        <w:tc>
          <w:tcPr>
            <w:tcW w:w="3503" w:type="dxa"/>
            <w:vMerge w:val="restart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4750" w:type="dxa"/>
            <w:gridSpan w:val="2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>ований</w:t>
            </w:r>
          </w:p>
        </w:tc>
        <w:tc>
          <w:tcPr>
            <w:tcW w:w="2395" w:type="dxa"/>
            <w:vMerge w:val="restart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Показатель по которому зарегистрировано несоответствие</w:t>
            </w:r>
          </w:p>
        </w:tc>
      </w:tr>
      <w:tr w:rsidR="00FB435B" w:rsidRPr="00DC70E7" w:rsidTr="001C5AC6">
        <w:trPr>
          <w:trHeight w:val="290"/>
        </w:trPr>
        <w:tc>
          <w:tcPr>
            <w:tcW w:w="3503" w:type="dxa"/>
            <w:vMerge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86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% неудовлетворительных</w:t>
            </w:r>
          </w:p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проб.</w:t>
            </w:r>
          </w:p>
        </w:tc>
        <w:tc>
          <w:tcPr>
            <w:tcW w:w="2395" w:type="dxa"/>
            <w:vMerge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35B" w:rsidRPr="00DC70E7" w:rsidTr="001C5AC6">
        <w:tc>
          <w:tcPr>
            <w:tcW w:w="3503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Микробиологические</w:t>
            </w:r>
          </w:p>
        </w:tc>
        <w:tc>
          <w:tcPr>
            <w:tcW w:w="1764" w:type="dxa"/>
          </w:tcPr>
          <w:p w:rsidR="00FB435B" w:rsidRPr="003470B6" w:rsidRDefault="00FB435B" w:rsidP="00603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6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FB435B" w:rsidRPr="00DC70E7" w:rsidTr="001C5AC6">
        <w:tc>
          <w:tcPr>
            <w:tcW w:w="3503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Органолептические</w:t>
            </w:r>
          </w:p>
        </w:tc>
        <w:tc>
          <w:tcPr>
            <w:tcW w:w="1764" w:type="dxa"/>
          </w:tcPr>
          <w:p w:rsidR="00FB435B" w:rsidRPr="003470B6" w:rsidRDefault="00FB435B" w:rsidP="00603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6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FB435B" w:rsidRPr="00DC70E7" w:rsidTr="001C5AC6">
        <w:tblPrEx>
          <w:tblLook w:val="0000"/>
        </w:tblPrEx>
        <w:trPr>
          <w:trHeight w:val="322"/>
        </w:trPr>
        <w:tc>
          <w:tcPr>
            <w:tcW w:w="3503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Радиологические</w:t>
            </w:r>
          </w:p>
        </w:tc>
        <w:tc>
          <w:tcPr>
            <w:tcW w:w="1764" w:type="dxa"/>
          </w:tcPr>
          <w:p w:rsidR="00FB435B" w:rsidRPr="003470B6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FB435B" w:rsidRPr="00DC70E7" w:rsidTr="001C5AC6">
        <w:tblPrEx>
          <w:tblLook w:val="0000"/>
        </w:tblPrEx>
        <w:trPr>
          <w:trHeight w:val="322"/>
        </w:trPr>
        <w:tc>
          <w:tcPr>
            <w:tcW w:w="3503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Остаточный хлор</w:t>
            </w:r>
          </w:p>
        </w:tc>
        <w:tc>
          <w:tcPr>
            <w:tcW w:w="1764" w:type="dxa"/>
          </w:tcPr>
          <w:p w:rsidR="00FB435B" w:rsidRPr="003470B6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E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</w:tr>
      <w:tr w:rsidR="00FB435B" w:rsidRPr="00DC70E7" w:rsidTr="001C5AC6">
        <w:tblPrEx>
          <w:tblLook w:val="0000"/>
        </w:tblPrEx>
        <w:trPr>
          <w:trHeight w:val="322"/>
        </w:trPr>
        <w:tc>
          <w:tcPr>
            <w:tcW w:w="3503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Обобщенные</w:t>
            </w:r>
          </w:p>
        </w:tc>
        <w:tc>
          <w:tcPr>
            <w:tcW w:w="1764" w:type="dxa"/>
          </w:tcPr>
          <w:p w:rsidR="00FB435B" w:rsidRPr="003470B6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FB435B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</w:t>
            </w:r>
          </w:p>
          <w:p w:rsidR="00FB435B" w:rsidRPr="00DC70E7" w:rsidRDefault="00FB435B" w:rsidP="001C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35B" w:rsidRDefault="00FB435B" w:rsidP="00CB35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3B9">
        <w:rPr>
          <w:rFonts w:ascii="Times New Roman" w:hAnsi="Times New Roman"/>
          <w:b/>
          <w:sz w:val="28"/>
          <w:szCs w:val="28"/>
        </w:rPr>
        <w:t>Показатели и результ</w:t>
      </w:r>
      <w:r>
        <w:rPr>
          <w:rFonts w:ascii="Times New Roman" w:hAnsi="Times New Roman"/>
          <w:b/>
          <w:sz w:val="28"/>
          <w:szCs w:val="28"/>
        </w:rPr>
        <w:t>аты исследований   воды</w:t>
      </w:r>
    </w:p>
    <w:p w:rsidR="00FB435B" w:rsidRPr="003673B9" w:rsidRDefault="00FB435B" w:rsidP="00CB35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территории ст.Новоясенской  Новоясенского с/п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701"/>
        <w:gridCol w:w="2268"/>
        <w:gridCol w:w="2494"/>
      </w:tblGrid>
      <w:tr w:rsidR="00FB435B" w:rsidRPr="00FE66AD" w:rsidTr="001C5AC6">
        <w:trPr>
          <w:trHeight w:val="960"/>
        </w:trPr>
        <w:tc>
          <w:tcPr>
            <w:tcW w:w="2235" w:type="dxa"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  <w:r w:rsidRPr="00FE66AD">
              <w:rPr>
                <w:rFonts w:ascii="Times New Roman" w:hAnsi="Times New Roman"/>
              </w:rPr>
              <w:t>Показатель исследований воды</w:t>
            </w:r>
          </w:p>
        </w:tc>
        <w:tc>
          <w:tcPr>
            <w:tcW w:w="1984" w:type="dxa"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  <w:r w:rsidRPr="00FE66A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701" w:type="dxa"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  <w:r w:rsidRPr="00FE66AD">
              <w:rPr>
                <w:rFonts w:ascii="Times New Roman" w:hAnsi="Times New Roman"/>
              </w:rPr>
              <w:t>Ед.изм</w:t>
            </w:r>
          </w:p>
        </w:tc>
        <w:tc>
          <w:tcPr>
            <w:tcW w:w="2268" w:type="dxa"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  <w:r w:rsidRPr="00FE66AD">
              <w:rPr>
                <w:rFonts w:ascii="Times New Roman" w:hAnsi="Times New Roman"/>
              </w:rPr>
              <w:t>Величина допустимого уровня, не более</w:t>
            </w:r>
          </w:p>
        </w:tc>
        <w:tc>
          <w:tcPr>
            <w:tcW w:w="2494" w:type="dxa"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  <w:r w:rsidRPr="00FE66AD">
              <w:rPr>
                <w:rFonts w:ascii="Times New Roman" w:hAnsi="Times New Roman"/>
              </w:rPr>
              <w:t>Результат исследований</w:t>
            </w:r>
          </w:p>
        </w:tc>
      </w:tr>
      <w:tr w:rsidR="00FB435B" w:rsidRPr="00FE66AD" w:rsidTr="001C5AC6">
        <w:trPr>
          <w:trHeight w:val="396"/>
        </w:trPr>
        <w:tc>
          <w:tcPr>
            <w:tcW w:w="2235" w:type="dxa"/>
            <w:vMerge w:val="restart"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  <w:r w:rsidRPr="00FE66AD">
              <w:rPr>
                <w:rFonts w:ascii="Times New Roman" w:hAnsi="Times New Roman"/>
              </w:rPr>
              <w:t>органолептические</w:t>
            </w:r>
          </w:p>
        </w:tc>
        <w:tc>
          <w:tcPr>
            <w:tcW w:w="198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Запах,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бал</w:t>
            </w:r>
          </w:p>
        </w:tc>
        <w:tc>
          <w:tcPr>
            <w:tcW w:w="2268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2</w:t>
            </w:r>
          </w:p>
        </w:tc>
        <w:tc>
          <w:tcPr>
            <w:tcW w:w="249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1-2</w:t>
            </w:r>
          </w:p>
        </w:tc>
      </w:tr>
      <w:tr w:rsidR="00FB435B" w:rsidRPr="00FE66AD" w:rsidTr="001C5AC6">
        <w:trPr>
          <w:trHeight w:val="457"/>
        </w:trPr>
        <w:tc>
          <w:tcPr>
            <w:tcW w:w="2235" w:type="dxa"/>
            <w:vMerge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Привкус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бал</w:t>
            </w:r>
          </w:p>
        </w:tc>
        <w:tc>
          <w:tcPr>
            <w:tcW w:w="2268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2</w:t>
            </w:r>
          </w:p>
        </w:tc>
        <w:tc>
          <w:tcPr>
            <w:tcW w:w="249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1-2</w:t>
            </w:r>
          </w:p>
        </w:tc>
      </w:tr>
      <w:tr w:rsidR="00FB435B" w:rsidRPr="00FE66AD" w:rsidTr="001C5AC6">
        <w:trPr>
          <w:trHeight w:val="533"/>
        </w:trPr>
        <w:tc>
          <w:tcPr>
            <w:tcW w:w="2235" w:type="dxa"/>
            <w:vMerge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435B" w:rsidRPr="00CB35D2" w:rsidRDefault="00FB435B" w:rsidP="001C5AC6">
            <w:pPr>
              <w:rPr>
                <w:rFonts w:ascii="Times New Roman" w:hAnsi="Times New Roman"/>
              </w:rPr>
            </w:pPr>
            <w:r w:rsidRPr="00CB35D2">
              <w:rPr>
                <w:rFonts w:ascii="Times New Roman" w:hAnsi="Times New Roman"/>
              </w:rPr>
              <w:t>Мутность( при длине волны 530 нм)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ЕМФ</w:t>
            </w:r>
          </w:p>
        </w:tc>
        <w:tc>
          <w:tcPr>
            <w:tcW w:w="2268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2,6</w:t>
            </w:r>
          </w:p>
        </w:tc>
        <w:tc>
          <w:tcPr>
            <w:tcW w:w="2494" w:type="dxa"/>
          </w:tcPr>
          <w:p w:rsidR="00FB435B" w:rsidRPr="00B11F5D" w:rsidRDefault="00FB435B" w:rsidP="003470B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1,56±3,1</w:t>
            </w:r>
          </w:p>
        </w:tc>
      </w:tr>
      <w:tr w:rsidR="00FB435B" w:rsidRPr="00FE66AD" w:rsidTr="001C5AC6">
        <w:trPr>
          <w:trHeight w:val="533"/>
        </w:trPr>
        <w:tc>
          <w:tcPr>
            <w:tcW w:w="2235" w:type="dxa"/>
            <w:vMerge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Градусы</w:t>
            </w:r>
          </w:p>
        </w:tc>
        <w:tc>
          <w:tcPr>
            <w:tcW w:w="2268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20</w:t>
            </w:r>
          </w:p>
        </w:tc>
        <w:tc>
          <w:tcPr>
            <w:tcW w:w="2494" w:type="dxa"/>
          </w:tcPr>
          <w:p w:rsidR="00FB435B" w:rsidRPr="00B11F5D" w:rsidRDefault="00FB435B" w:rsidP="00620B4D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B11F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B11F5D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>3,6</w:t>
            </w:r>
          </w:p>
        </w:tc>
      </w:tr>
      <w:tr w:rsidR="00FB435B" w:rsidRPr="00FE66AD" w:rsidTr="001C5AC6">
        <w:trPr>
          <w:trHeight w:val="442"/>
        </w:trPr>
        <w:tc>
          <w:tcPr>
            <w:tcW w:w="2235" w:type="dxa"/>
            <w:vMerge w:val="restart"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  <w:r w:rsidRPr="00FE66AD">
              <w:rPr>
                <w:rFonts w:ascii="Times New Roman" w:hAnsi="Times New Roman"/>
              </w:rPr>
              <w:t>Микробиологи- ческие</w:t>
            </w:r>
          </w:p>
        </w:tc>
        <w:tc>
          <w:tcPr>
            <w:tcW w:w="198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ОМЧ,КОЕ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Число образующих колоний бактерий в 1,0 мл</w:t>
            </w:r>
          </w:p>
        </w:tc>
        <w:tc>
          <w:tcPr>
            <w:tcW w:w="2268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В1мл не &gt;50КОЕ</w:t>
            </w:r>
          </w:p>
        </w:tc>
        <w:tc>
          <w:tcPr>
            <w:tcW w:w="2494" w:type="dxa"/>
          </w:tcPr>
          <w:p w:rsidR="00FB435B" w:rsidRPr="00B11F5D" w:rsidRDefault="00FB435B" w:rsidP="003470B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Менее 1</w:t>
            </w:r>
          </w:p>
        </w:tc>
      </w:tr>
      <w:tr w:rsidR="00FB435B" w:rsidRPr="00FE66AD" w:rsidTr="001C5AC6">
        <w:trPr>
          <w:trHeight w:val="533"/>
        </w:trPr>
        <w:tc>
          <w:tcPr>
            <w:tcW w:w="2235" w:type="dxa"/>
            <w:vMerge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ОКБ,КОЕ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Число бактерий в 100,0мл не допускается</w:t>
            </w:r>
          </w:p>
        </w:tc>
        <w:tc>
          <w:tcPr>
            <w:tcW w:w="2268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В100мл не допускается</w:t>
            </w:r>
          </w:p>
        </w:tc>
        <w:tc>
          <w:tcPr>
            <w:tcW w:w="249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Не обнаружены</w:t>
            </w:r>
          </w:p>
        </w:tc>
      </w:tr>
      <w:tr w:rsidR="00FB435B" w:rsidRPr="00FE66AD" w:rsidTr="001C5AC6">
        <w:trPr>
          <w:trHeight w:val="472"/>
        </w:trPr>
        <w:tc>
          <w:tcPr>
            <w:tcW w:w="2235" w:type="dxa"/>
            <w:vMerge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435B" w:rsidRPr="00B2678B" w:rsidRDefault="00FB435B" w:rsidP="002E4695">
            <w:pPr>
              <w:rPr>
                <w:rFonts w:ascii="Times New Roman" w:hAnsi="Times New Roman"/>
                <w:lang w:val="en-US"/>
              </w:rPr>
            </w:pPr>
            <w:r w:rsidRPr="00B2678B">
              <w:rPr>
                <w:rFonts w:ascii="Times New Roman" w:hAnsi="Times New Roman"/>
                <w:lang w:val="en-US"/>
              </w:rPr>
              <w:t>E.coli</w:t>
            </w:r>
          </w:p>
        </w:tc>
        <w:tc>
          <w:tcPr>
            <w:tcW w:w="1701" w:type="dxa"/>
          </w:tcPr>
          <w:p w:rsidR="00FB435B" w:rsidRPr="00B2678B" w:rsidRDefault="00FB435B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КОЕ/100см3</w:t>
            </w:r>
          </w:p>
        </w:tc>
        <w:tc>
          <w:tcPr>
            <w:tcW w:w="2268" w:type="dxa"/>
          </w:tcPr>
          <w:p w:rsidR="00FB435B" w:rsidRPr="00B2678B" w:rsidRDefault="00FB435B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2494" w:type="dxa"/>
          </w:tcPr>
          <w:p w:rsidR="00FB435B" w:rsidRPr="00B2678B" w:rsidRDefault="00FB435B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Не обнаружены</w:t>
            </w:r>
          </w:p>
        </w:tc>
      </w:tr>
      <w:tr w:rsidR="00FB435B" w:rsidRPr="00FE66AD" w:rsidTr="001C5AC6">
        <w:trPr>
          <w:trHeight w:val="472"/>
        </w:trPr>
        <w:tc>
          <w:tcPr>
            <w:tcW w:w="2235" w:type="dxa"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435B" w:rsidRPr="00B2678B" w:rsidRDefault="00FB435B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Колифаги</w:t>
            </w:r>
          </w:p>
        </w:tc>
        <w:tc>
          <w:tcPr>
            <w:tcW w:w="1701" w:type="dxa"/>
          </w:tcPr>
          <w:p w:rsidR="00FB435B" w:rsidRPr="00B2678B" w:rsidRDefault="00FB435B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БОЕ/100см3</w:t>
            </w:r>
          </w:p>
        </w:tc>
        <w:tc>
          <w:tcPr>
            <w:tcW w:w="2268" w:type="dxa"/>
          </w:tcPr>
          <w:p w:rsidR="00FB435B" w:rsidRPr="00B2678B" w:rsidRDefault="00FB435B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2494" w:type="dxa"/>
          </w:tcPr>
          <w:p w:rsidR="00FB435B" w:rsidRPr="00B2678B" w:rsidRDefault="00FB435B" w:rsidP="002E4695">
            <w:pPr>
              <w:rPr>
                <w:rFonts w:ascii="Times New Roman" w:hAnsi="Times New Roman"/>
              </w:rPr>
            </w:pPr>
            <w:r w:rsidRPr="00B2678B">
              <w:rPr>
                <w:rFonts w:ascii="Times New Roman" w:hAnsi="Times New Roman"/>
              </w:rPr>
              <w:t>Не обнаружено</w:t>
            </w:r>
          </w:p>
        </w:tc>
      </w:tr>
      <w:tr w:rsidR="00FB435B" w:rsidRPr="00FE66AD" w:rsidTr="00CB35D2">
        <w:trPr>
          <w:trHeight w:val="648"/>
        </w:trPr>
        <w:tc>
          <w:tcPr>
            <w:tcW w:w="2235" w:type="dxa"/>
            <w:vMerge w:val="restart"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  <w:p w:rsidR="00FB435B" w:rsidRPr="00FE66AD" w:rsidRDefault="00FB435B" w:rsidP="001C5AC6">
            <w:pPr>
              <w:rPr>
                <w:rFonts w:ascii="Times New Roman" w:hAnsi="Times New Roman"/>
              </w:rPr>
            </w:pPr>
            <w:r w:rsidRPr="00FE66AD">
              <w:rPr>
                <w:rFonts w:ascii="Times New Roman" w:hAnsi="Times New Roman"/>
              </w:rPr>
              <w:t>Обобщенные</w:t>
            </w:r>
          </w:p>
        </w:tc>
        <w:tc>
          <w:tcPr>
            <w:tcW w:w="198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Водородный показатель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Единицы рН</w:t>
            </w:r>
          </w:p>
        </w:tc>
        <w:tc>
          <w:tcPr>
            <w:tcW w:w="2268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6-9</w:t>
            </w:r>
          </w:p>
        </w:tc>
        <w:tc>
          <w:tcPr>
            <w:tcW w:w="249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7,88±0,20</w:t>
            </w:r>
          </w:p>
        </w:tc>
      </w:tr>
      <w:tr w:rsidR="00FB435B" w:rsidRPr="00FE66AD" w:rsidTr="001C5AC6">
        <w:trPr>
          <w:trHeight w:val="472"/>
        </w:trPr>
        <w:tc>
          <w:tcPr>
            <w:tcW w:w="2235" w:type="dxa"/>
            <w:vMerge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Мг-экв/л</w:t>
            </w:r>
          </w:p>
        </w:tc>
        <w:tc>
          <w:tcPr>
            <w:tcW w:w="2268" w:type="dxa"/>
          </w:tcPr>
          <w:p w:rsidR="00FB435B" w:rsidRPr="00B11F5D" w:rsidRDefault="00FB435B" w:rsidP="009F514A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4" w:type="dxa"/>
          </w:tcPr>
          <w:p w:rsidR="00FB435B" w:rsidRPr="00B11F5D" w:rsidRDefault="00FB435B" w:rsidP="00245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  <w:r w:rsidRPr="00B11F5D">
              <w:rPr>
                <w:rFonts w:ascii="Times New Roman" w:hAnsi="Times New Roman"/>
              </w:rPr>
              <w:t>±0,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FB435B" w:rsidRPr="00FE66AD" w:rsidTr="001C5AC6">
        <w:trPr>
          <w:trHeight w:val="472"/>
        </w:trPr>
        <w:tc>
          <w:tcPr>
            <w:tcW w:w="2235" w:type="dxa"/>
            <w:vMerge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Окисляемость пермонганатная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Мг/дм3</w:t>
            </w:r>
          </w:p>
        </w:tc>
        <w:tc>
          <w:tcPr>
            <w:tcW w:w="2268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  <w:r w:rsidRPr="00B11F5D">
              <w:rPr>
                <w:rFonts w:ascii="Times New Roman" w:hAnsi="Times New Roman"/>
              </w:rPr>
              <w:t>±0,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FB435B" w:rsidRPr="00FE66AD" w:rsidTr="001C5AC6">
        <w:trPr>
          <w:trHeight w:val="472"/>
        </w:trPr>
        <w:tc>
          <w:tcPr>
            <w:tcW w:w="2235" w:type="dxa"/>
            <w:vMerge/>
          </w:tcPr>
          <w:p w:rsidR="00FB435B" w:rsidRPr="00FE66AD" w:rsidRDefault="00FB435B" w:rsidP="001C5A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701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Мг/дм3</w:t>
            </w:r>
          </w:p>
        </w:tc>
        <w:tc>
          <w:tcPr>
            <w:tcW w:w="2268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 w:rsidRPr="00B11F5D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1000</w:t>
            </w:r>
          </w:p>
        </w:tc>
        <w:tc>
          <w:tcPr>
            <w:tcW w:w="2494" w:type="dxa"/>
          </w:tcPr>
          <w:p w:rsidR="00FB435B" w:rsidRPr="00B11F5D" w:rsidRDefault="00FB435B" w:rsidP="001C5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  <w:r w:rsidRPr="00B11F5D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>22</w:t>
            </w:r>
          </w:p>
        </w:tc>
      </w:tr>
    </w:tbl>
    <w:p w:rsidR="00FB435B" w:rsidRDefault="00FB435B" w:rsidP="00A90F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Новоясенского сельского поселения ст.Новоясенская, Староминский район, установлена станция очистки воды. В течении 2023г производились пусконаладочные работы на станции очистки. В 2023г вода подавалась  техническая (отклонения от СанПиН 1.2.3684-21г по содержанию сероводорода),   с декабря 2023г  поставляемая  вода соответствует   </w:t>
      </w:r>
      <w:r w:rsidRPr="00DC70E7">
        <w:rPr>
          <w:rFonts w:ascii="Times New Roman" w:hAnsi="Times New Roman"/>
          <w:sz w:val="28"/>
          <w:szCs w:val="28"/>
        </w:rPr>
        <w:t xml:space="preserve">требованиям СанПиН </w:t>
      </w:r>
      <w:r>
        <w:rPr>
          <w:rFonts w:ascii="Times New Roman" w:hAnsi="Times New Roman"/>
          <w:sz w:val="28"/>
          <w:szCs w:val="28"/>
        </w:rPr>
        <w:t>1</w:t>
      </w:r>
      <w:r w:rsidRPr="00DC70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C70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3684-21г </w:t>
      </w:r>
      <w:r w:rsidRPr="00DC7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(профилактических)мероприятий».</w:t>
      </w:r>
    </w:p>
    <w:p w:rsidR="00FB435B" w:rsidRDefault="00FB435B" w:rsidP="00A90F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435B" w:rsidRDefault="00FB435B" w:rsidP="003935EE">
      <w:pPr>
        <w:jc w:val="both"/>
        <w:rPr>
          <w:rFonts w:ascii="Times New Roman" w:hAnsi="Times New Roman"/>
          <w:b/>
          <w:sz w:val="28"/>
          <w:szCs w:val="28"/>
        </w:rPr>
      </w:pPr>
      <w:r w:rsidRPr="00A4310E">
        <w:rPr>
          <w:rFonts w:ascii="Times New Roman" w:hAnsi="Times New Roman"/>
          <w:b/>
          <w:sz w:val="28"/>
          <w:szCs w:val="28"/>
        </w:rPr>
        <w:t>Директор                                                                                                          Л.А.Ткаченко</w:t>
      </w:r>
    </w:p>
    <w:p w:rsidR="00FB435B" w:rsidRDefault="00FB435B" w:rsidP="003935EE">
      <w:pPr>
        <w:jc w:val="both"/>
        <w:rPr>
          <w:rFonts w:ascii="Times New Roman" w:hAnsi="Times New Roman"/>
          <w:b/>
          <w:sz w:val="28"/>
          <w:szCs w:val="28"/>
        </w:rPr>
      </w:pPr>
    </w:p>
    <w:p w:rsidR="00FB435B" w:rsidRPr="00CB3C8A" w:rsidRDefault="00FB435B" w:rsidP="009F4B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3C8A">
        <w:rPr>
          <w:rFonts w:ascii="Times New Roman" w:hAnsi="Times New Roman"/>
          <w:sz w:val="16"/>
          <w:szCs w:val="16"/>
        </w:rPr>
        <w:t>Исполнил: Сотни В.П.</w:t>
      </w:r>
    </w:p>
    <w:p w:rsidR="00FB435B" w:rsidRPr="00CB3C8A" w:rsidRDefault="00FB435B" w:rsidP="009F4B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3C8A">
        <w:rPr>
          <w:rFonts w:ascii="Times New Roman" w:hAnsi="Times New Roman"/>
          <w:sz w:val="16"/>
          <w:szCs w:val="16"/>
        </w:rPr>
        <w:t>тел.88615354070</w:t>
      </w:r>
    </w:p>
    <w:sectPr w:rsidR="00FB435B" w:rsidRPr="00CB3C8A" w:rsidSect="006D6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FD"/>
    <w:rsid w:val="00005071"/>
    <w:rsid w:val="00005D74"/>
    <w:rsid w:val="00026553"/>
    <w:rsid w:val="00037E6D"/>
    <w:rsid w:val="000763FD"/>
    <w:rsid w:val="000874E4"/>
    <w:rsid w:val="00095526"/>
    <w:rsid w:val="000A0142"/>
    <w:rsid w:val="000D0324"/>
    <w:rsid w:val="000D1826"/>
    <w:rsid w:val="000F497D"/>
    <w:rsid w:val="001162FF"/>
    <w:rsid w:val="00127599"/>
    <w:rsid w:val="00140F5F"/>
    <w:rsid w:val="00164649"/>
    <w:rsid w:val="00172782"/>
    <w:rsid w:val="0017501C"/>
    <w:rsid w:val="001A6169"/>
    <w:rsid w:val="001C0604"/>
    <w:rsid w:val="001C5AC6"/>
    <w:rsid w:val="00233B85"/>
    <w:rsid w:val="00237A18"/>
    <w:rsid w:val="00245B33"/>
    <w:rsid w:val="00256D03"/>
    <w:rsid w:val="0026488C"/>
    <w:rsid w:val="0027636D"/>
    <w:rsid w:val="002C0ADA"/>
    <w:rsid w:val="002E4695"/>
    <w:rsid w:val="003050F0"/>
    <w:rsid w:val="00305491"/>
    <w:rsid w:val="00306F93"/>
    <w:rsid w:val="00315DE7"/>
    <w:rsid w:val="00330610"/>
    <w:rsid w:val="00334E2E"/>
    <w:rsid w:val="003470B6"/>
    <w:rsid w:val="003673B9"/>
    <w:rsid w:val="00385E15"/>
    <w:rsid w:val="003935EE"/>
    <w:rsid w:val="0040040C"/>
    <w:rsid w:val="00416103"/>
    <w:rsid w:val="0046680F"/>
    <w:rsid w:val="004A35A0"/>
    <w:rsid w:val="004C3AE5"/>
    <w:rsid w:val="004D55C2"/>
    <w:rsid w:val="004E507B"/>
    <w:rsid w:val="0051621D"/>
    <w:rsid w:val="00537062"/>
    <w:rsid w:val="00557420"/>
    <w:rsid w:val="00557AFA"/>
    <w:rsid w:val="005D1A79"/>
    <w:rsid w:val="005E0CFB"/>
    <w:rsid w:val="00603877"/>
    <w:rsid w:val="00620B4D"/>
    <w:rsid w:val="00653B66"/>
    <w:rsid w:val="00655C2B"/>
    <w:rsid w:val="00673343"/>
    <w:rsid w:val="006863EE"/>
    <w:rsid w:val="00691398"/>
    <w:rsid w:val="006A5121"/>
    <w:rsid w:val="006A55C7"/>
    <w:rsid w:val="006B0248"/>
    <w:rsid w:val="006D6E98"/>
    <w:rsid w:val="00724BAA"/>
    <w:rsid w:val="00735707"/>
    <w:rsid w:val="0074632F"/>
    <w:rsid w:val="00746F1B"/>
    <w:rsid w:val="00757098"/>
    <w:rsid w:val="007C7AB7"/>
    <w:rsid w:val="007E1B75"/>
    <w:rsid w:val="007E6567"/>
    <w:rsid w:val="007E6F6D"/>
    <w:rsid w:val="008012BF"/>
    <w:rsid w:val="00833368"/>
    <w:rsid w:val="00886226"/>
    <w:rsid w:val="00886B52"/>
    <w:rsid w:val="008C60DF"/>
    <w:rsid w:val="008F6E47"/>
    <w:rsid w:val="00903DFA"/>
    <w:rsid w:val="009112FD"/>
    <w:rsid w:val="00913D33"/>
    <w:rsid w:val="009219AE"/>
    <w:rsid w:val="00923953"/>
    <w:rsid w:val="00926289"/>
    <w:rsid w:val="00957918"/>
    <w:rsid w:val="00966137"/>
    <w:rsid w:val="009A5935"/>
    <w:rsid w:val="009C414E"/>
    <w:rsid w:val="009D50F0"/>
    <w:rsid w:val="009F4BD6"/>
    <w:rsid w:val="009F514A"/>
    <w:rsid w:val="00A0326D"/>
    <w:rsid w:val="00A4310E"/>
    <w:rsid w:val="00A774EC"/>
    <w:rsid w:val="00A80B0B"/>
    <w:rsid w:val="00A81D27"/>
    <w:rsid w:val="00A83009"/>
    <w:rsid w:val="00A84AE3"/>
    <w:rsid w:val="00A90FAF"/>
    <w:rsid w:val="00AA12CE"/>
    <w:rsid w:val="00AA164D"/>
    <w:rsid w:val="00AB2D2D"/>
    <w:rsid w:val="00AD3FB2"/>
    <w:rsid w:val="00AE3A4B"/>
    <w:rsid w:val="00B002A9"/>
    <w:rsid w:val="00B030B0"/>
    <w:rsid w:val="00B11F5D"/>
    <w:rsid w:val="00B2678B"/>
    <w:rsid w:val="00B362B9"/>
    <w:rsid w:val="00B4048F"/>
    <w:rsid w:val="00B81A78"/>
    <w:rsid w:val="00B931F2"/>
    <w:rsid w:val="00B933DC"/>
    <w:rsid w:val="00BC622A"/>
    <w:rsid w:val="00BF5514"/>
    <w:rsid w:val="00C110F4"/>
    <w:rsid w:val="00C14E7A"/>
    <w:rsid w:val="00C530D8"/>
    <w:rsid w:val="00C74063"/>
    <w:rsid w:val="00C82661"/>
    <w:rsid w:val="00C839EB"/>
    <w:rsid w:val="00CB35D2"/>
    <w:rsid w:val="00CB3C8A"/>
    <w:rsid w:val="00CC237D"/>
    <w:rsid w:val="00CC2DC7"/>
    <w:rsid w:val="00D22B5F"/>
    <w:rsid w:val="00D3056C"/>
    <w:rsid w:val="00D366D7"/>
    <w:rsid w:val="00D62CFB"/>
    <w:rsid w:val="00D77321"/>
    <w:rsid w:val="00D94F1D"/>
    <w:rsid w:val="00DA23F4"/>
    <w:rsid w:val="00DC70E7"/>
    <w:rsid w:val="00DD3946"/>
    <w:rsid w:val="00DD6669"/>
    <w:rsid w:val="00DE105F"/>
    <w:rsid w:val="00DE4F76"/>
    <w:rsid w:val="00E03EF7"/>
    <w:rsid w:val="00E04791"/>
    <w:rsid w:val="00E23047"/>
    <w:rsid w:val="00E54CE4"/>
    <w:rsid w:val="00E5635A"/>
    <w:rsid w:val="00E6073E"/>
    <w:rsid w:val="00F17B3D"/>
    <w:rsid w:val="00F42A52"/>
    <w:rsid w:val="00F8077D"/>
    <w:rsid w:val="00F94D95"/>
    <w:rsid w:val="00FB435B"/>
    <w:rsid w:val="00FC16F2"/>
    <w:rsid w:val="00FD277B"/>
    <w:rsid w:val="00FD6F2A"/>
    <w:rsid w:val="00FE5F2B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2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5791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1">
    <w:name w:val="Основной шрифт абзаца1"/>
    <w:uiPriority w:val="99"/>
    <w:rsid w:val="0026488C"/>
  </w:style>
  <w:style w:type="character" w:customStyle="1" w:styleId="-">
    <w:name w:val="Интернет-ссылка"/>
    <w:uiPriority w:val="99"/>
    <w:rsid w:val="0026488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768</TotalTime>
  <Pages>2</Pages>
  <Words>312</Words>
  <Characters>1782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2019-02-21T13:03:00Z</cp:lastPrinted>
  <dcterms:created xsi:type="dcterms:W3CDTF">2013-02-12T12:13:00Z</dcterms:created>
  <dcterms:modified xsi:type="dcterms:W3CDTF">2024-02-06T08:04:00Z</dcterms:modified>
</cp:coreProperties>
</file>