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5" w:rsidRPr="00DC03BE" w:rsidRDefault="00192245" w:rsidP="00DC03BE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C03BE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92245" w:rsidRPr="00DC03BE" w:rsidRDefault="00192245" w:rsidP="00DC03BE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92245" w:rsidRPr="00DC03BE" w:rsidRDefault="00192245" w:rsidP="00DC03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3BE">
        <w:rPr>
          <w:rFonts w:ascii="Times New Roman" w:hAnsi="Times New Roman"/>
          <w:b/>
          <w:bCs/>
          <w:sz w:val="28"/>
          <w:szCs w:val="28"/>
        </w:rPr>
        <w:t xml:space="preserve">АДМИНИСТРАЦИИ  </w:t>
      </w:r>
      <w:r>
        <w:rPr>
          <w:rFonts w:ascii="Times New Roman" w:hAnsi="Times New Roman"/>
          <w:b/>
          <w:bCs/>
          <w:sz w:val="28"/>
          <w:szCs w:val="28"/>
        </w:rPr>
        <w:t xml:space="preserve">НОВОЯСЕНСКОГО  </w:t>
      </w:r>
      <w:r w:rsidRPr="00DC03B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92245" w:rsidRPr="00DC03BE" w:rsidRDefault="00192245" w:rsidP="00DC03B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3BE">
        <w:rPr>
          <w:rFonts w:ascii="Times New Roman" w:hAnsi="Times New Roman"/>
          <w:b/>
          <w:bCs/>
          <w:sz w:val="28"/>
          <w:szCs w:val="28"/>
        </w:rPr>
        <w:t>СТАРОМИНСКОГО  РАЙОНА</w:t>
      </w:r>
    </w:p>
    <w:p w:rsidR="00192245" w:rsidRPr="00DC03BE" w:rsidRDefault="00192245" w:rsidP="00DC03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2245" w:rsidRPr="00DC03BE" w:rsidRDefault="00192245" w:rsidP="00DC03BE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от 24.12.2021 г.</w:t>
      </w:r>
      <w:r w:rsidRPr="00DC03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113</w:t>
      </w:r>
    </w:p>
    <w:p w:rsidR="00192245" w:rsidRPr="00DC03BE" w:rsidRDefault="00192245" w:rsidP="00DC03BE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ст-ца </w:t>
      </w:r>
      <w:r>
        <w:rPr>
          <w:rFonts w:ascii="Times New Roman" w:hAnsi="Times New Roman"/>
          <w:sz w:val="28"/>
          <w:szCs w:val="28"/>
        </w:rPr>
        <w:t>Новоясенская</w:t>
      </w:r>
    </w:p>
    <w:p w:rsidR="00192245" w:rsidRDefault="00192245" w:rsidP="00DC03BE">
      <w:pPr>
        <w:spacing w:after="0"/>
        <w:jc w:val="center"/>
      </w:pPr>
    </w:p>
    <w:p w:rsidR="00192245" w:rsidRDefault="00192245" w:rsidP="00DC03BE">
      <w:pPr>
        <w:spacing w:after="0"/>
        <w:jc w:val="center"/>
      </w:pPr>
    </w:p>
    <w:p w:rsidR="00192245" w:rsidRDefault="00192245" w:rsidP="0010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16.02.2018 г. № 18 «</w:t>
      </w:r>
      <w:r w:rsidRPr="00DC03BE"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Новоясенского  </w:t>
      </w:r>
      <w:r w:rsidRPr="00DC03BE">
        <w:rPr>
          <w:rFonts w:ascii="Times New Roman" w:hAnsi="Times New Roman"/>
          <w:b/>
          <w:sz w:val="28"/>
          <w:szCs w:val="28"/>
        </w:rPr>
        <w:t>сельского поселения Староминского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92245" w:rsidRDefault="00192245" w:rsidP="0010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245" w:rsidRPr="00DC03BE" w:rsidRDefault="00192245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245" w:rsidRDefault="00192245" w:rsidP="0010547D">
      <w:pPr>
        <w:pStyle w:val="BodyText"/>
        <w:spacing w:after="0"/>
        <w:ind w:firstLine="851"/>
        <w:jc w:val="both"/>
        <w:rPr>
          <w:sz w:val="28"/>
          <w:szCs w:val="28"/>
        </w:rPr>
      </w:pPr>
      <w:r w:rsidRPr="00153A70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Федерального закона от 31 июля 2020 года № 248-ФЗ «О государственном контроле (надзоре) и муниципальном контроле в Российской Федерации», руководствуясь статьёй 32 Устава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 п о с т а н о в л я ю: </w:t>
      </w:r>
    </w:p>
    <w:p w:rsidR="00192245" w:rsidRDefault="00192245" w:rsidP="0010547D">
      <w:pPr>
        <w:pStyle w:val="BodyText"/>
        <w:spacing w:after="0"/>
        <w:ind w:firstLine="851"/>
        <w:jc w:val="both"/>
        <w:rPr>
          <w:sz w:val="28"/>
          <w:szCs w:val="28"/>
        </w:rPr>
      </w:pPr>
      <w:r w:rsidRPr="00153A70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 от </w:t>
      </w:r>
      <w:r>
        <w:rPr>
          <w:sz w:val="28"/>
          <w:szCs w:val="28"/>
        </w:rPr>
        <w:t xml:space="preserve">16.02.2018 </w:t>
      </w:r>
      <w:r w:rsidRPr="00153A7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18</w:t>
      </w:r>
      <w:r w:rsidRPr="00153A70">
        <w:rPr>
          <w:sz w:val="28"/>
          <w:szCs w:val="28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Новоясенского</w:t>
      </w:r>
      <w:r w:rsidRPr="00153A70">
        <w:rPr>
          <w:sz w:val="28"/>
          <w:szCs w:val="28"/>
        </w:rPr>
        <w:t xml:space="preserve"> сельского поселения Староминского района» изменения, изложив его приложение в новой редакции (прилагается) </w:t>
      </w:r>
    </w:p>
    <w:p w:rsidR="00192245" w:rsidRPr="007D1777" w:rsidRDefault="00192245" w:rsidP="00CB7D6A">
      <w:pPr>
        <w:pStyle w:val="a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1777">
        <w:rPr>
          <w:rFonts w:ascii="Times New Roman" w:hAnsi="Times New Roman"/>
          <w:sz w:val="28"/>
          <w:szCs w:val="28"/>
        </w:rPr>
        <w:t>Ведущему специалисту администрации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 Новоясенского сельского поселения Староминского района</w:t>
      </w:r>
      <w:r w:rsidRPr="007D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Нестеренко И.А.</w:t>
      </w:r>
      <w:r w:rsidRPr="007D1777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7D1777">
        <w:rPr>
          <w:rFonts w:ascii="Times New Roman" w:hAnsi="Times New Roman"/>
          <w:sz w:val="28"/>
          <w:szCs w:val="28"/>
          <w:lang w:eastAsia="ar-SA"/>
        </w:rPr>
        <w:t xml:space="preserve">Новоясенского сельского поселения Староминского района </w:t>
      </w:r>
      <w:r w:rsidRPr="007D1777">
        <w:rPr>
          <w:rFonts w:ascii="Times New Roman" w:hAnsi="Times New Roman"/>
          <w:sz w:val="28"/>
          <w:szCs w:val="28"/>
        </w:rPr>
        <w:t>и обнародовать.</w:t>
      </w:r>
    </w:p>
    <w:p w:rsidR="00192245" w:rsidRPr="00CB7D6A" w:rsidRDefault="00192245" w:rsidP="00CB7D6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B7D6A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92245" w:rsidRPr="00CB7D6A" w:rsidRDefault="00192245" w:rsidP="00CB7D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D6A">
        <w:rPr>
          <w:rFonts w:ascii="Times New Roman" w:hAnsi="Times New Roman"/>
          <w:sz w:val="28"/>
          <w:szCs w:val="28"/>
        </w:rPr>
        <w:t xml:space="preserve"> 4. Настоящее постановление вступает в силу со дня его обнародования.</w:t>
      </w:r>
    </w:p>
    <w:p w:rsidR="00192245" w:rsidRPr="007D1777" w:rsidRDefault="00192245" w:rsidP="00CB7D6A">
      <w:pPr>
        <w:ind w:firstLine="709"/>
        <w:jc w:val="both"/>
        <w:rPr>
          <w:sz w:val="28"/>
          <w:szCs w:val="28"/>
        </w:rPr>
      </w:pPr>
    </w:p>
    <w:p w:rsidR="00192245" w:rsidRDefault="00192245" w:rsidP="00DC0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Новоясенского  сельского поселения</w:t>
      </w:r>
    </w:p>
    <w:p w:rsidR="00192245" w:rsidRDefault="00192245" w:rsidP="00594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92245" w:rsidSect="008848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Н.В. Столик              </w:t>
      </w:r>
    </w:p>
    <w:p w:rsidR="00192245" w:rsidRDefault="00192245" w:rsidP="00021C99">
      <w:pPr>
        <w:jc w:val="right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>Приложение</w:t>
      </w:r>
    </w:p>
    <w:p w:rsidR="00192245" w:rsidRDefault="00192245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администрации</w:t>
      </w:r>
    </w:p>
    <w:p w:rsidR="00192245" w:rsidRDefault="00192245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Новоясенского сельского поселения</w:t>
      </w:r>
    </w:p>
    <w:p w:rsidR="00192245" w:rsidRDefault="00192245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Староминского района</w:t>
      </w:r>
    </w:p>
    <w:p w:rsidR="00192245" w:rsidRPr="00DC03BE" w:rsidRDefault="00192245" w:rsidP="00021C9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24.12.2021 г. № 114</w:t>
      </w:r>
    </w:p>
    <w:p w:rsidR="00192245" w:rsidRDefault="00192245" w:rsidP="0003098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92245" w:rsidRPr="00DC03BE" w:rsidRDefault="00192245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Перечень видов муниципального контроля и </w:t>
      </w:r>
    </w:p>
    <w:p w:rsidR="00192245" w:rsidRPr="00DC03BE" w:rsidRDefault="00192245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</w:p>
    <w:p w:rsidR="00192245" w:rsidRPr="00DC03BE" w:rsidRDefault="00192245" w:rsidP="001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>уполномоченных на их осуществление</w:t>
      </w:r>
    </w:p>
    <w:p w:rsidR="00192245" w:rsidRPr="00DC03BE" w:rsidRDefault="00192245" w:rsidP="00DC03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3618"/>
        <w:gridCol w:w="2700"/>
        <w:gridCol w:w="3960"/>
      </w:tblGrid>
      <w:tr w:rsidR="00192245" w:rsidRPr="00314A1C" w:rsidTr="001717DB">
        <w:tc>
          <w:tcPr>
            <w:tcW w:w="817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№ п\н</w:t>
            </w:r>
          </w:p>
        </w:tc>
        <w:tc>
          <w:tcPr>
            <w:tcW w:w="2693" w:type="dxa"/>
          </w:tcPr>
          <w:p w:rsidR="00192245" w:rsidRPr="00DC03BE" w:rsidRDefault="00192245" w:rsidP="003F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</w:t>
            </w:r>
          </w:p>
        </w:tc>
        <w:tc>
          <w:tcPr>
            <w:tcW w:w="3618" w:type="dxa"/>
          </w:tcPr>
          <w:p w:rsidR="00192245" w:rsidRPr="00DC03BE" w:rsidRDefault="00192245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Ответственный специалист органа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 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Староминского района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 xml:space="preserve">, уполномоченный на осуществление соответствующего вида муниципального контроля </w:t>
            </w:r>
          </w:p>
        </w:tc>
        <w:tc>
          <w:tcPr>
            <w:tcW w:w="2700" w:type="dxa"/>
          </w:tcPr>
          <w:p w:rsidR="00192245" w:rsidRPr="00DC03BE" w:rsidRDefault="00192245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1C">
              <w:rPr>
                <w:rFonts w:ascii="Times New Roman" w:hAnsi="Times New Roman"/>
                <w:sz w:val="24"/>
                <w:szCs w:val="24"/>
              </w:rPr>
              <w:t>Реквизиты муниципальных правовых актов Новоясенского сельского поселения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Староминского района</w:t>
            </w:r>
            <w:r w:rsidRPr="00314A1C">
              <w:rPr>
                <w:rFonts w:ascii="Times New Roman" w:hAnsi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3960" w:type="dxa"/>
          </w:tcPr>
          <w:p w:rsidR="00192245" w:rsidRPr="001717DB" w:rsidRDefault="00192245" w:rsidP="00D1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DB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</w:tr>
      <w:tr w:rsidR="00192245" w:rsidRPr="00314A1C" w:rsidTr="001717DB">
        <w:tc>
          <w:tcPr>
            <w:tcW w:w="817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92245" w:rsidRPr="00DC03BE" w:rsidRDefault="00192245" w:rsidP="00171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245" w:rsidRPr="00314A1C" w:rsidTr="001717DB">
        <w:tc>
          <w:tcPr>
            <w:tcW w:w="817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2245" w:rsidRPr="00DC03BE" w:rsidRDefault="00192245" w:rsidP="003F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контроль за обеспечением сохранности автомобильных дорог местного значения в границ населенных пунктов Новоясенского сельского поселения Староминского района</w:t>
            </w:r>
          </w:p>
        </w:tc>
        <w:tc>
          <w:tcPr>
            <w:tcW w:w="3618" w:type="dxa"/>
          </w:tcPr>
          <w:p w:rsidR="00192245" w:rsidRPr="00DC03BE" w:rsidRDefault="00192245" w:rsidP="003F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 инспектор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Староминского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Прудкогляд Г.И.</w:t>
            </w:r>
          </w:p>
        </w:tc>
        <w:tc>
          <w:tcPr>
            <w:tcW w:w="2700" w:type="dxa"/>
          </w:tcPr>
          <w:p w:rsidR="00192245" w:rsidRDefault="00192245" w:rsidP="00DC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Совета Новоясенского сельского поселения Староминского района от 24.12.2021 г. № 28.8 </w:t>
            </w:r>
          </w:p>
          <w:p w:rsidR="00192245" w:rsidRDefault="00192245" w:rsidP="00664253">
            <w:pPr>
              <w:tabs>
                <w:tab w:val="left" w:pos="9355"/>
              </w:tabs>
              <w:jc w:val="both"/>
            </w:pPr>
            <w:r w:rsidRPr="00664253">
              <w:rPr>
                <w:rFonts w:ascii="Times New Roman" w:hAnsi="Times New Roman"/>
                <w:sz w:val="24"/>
                <w:szCs w:val="24"/>
              </w:rPr>
              <w:t>«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муниципальном контроле в сфере сохранности автомобильных дорог местного значения в границах населенных пунктов поселения</w:t>
            </w:r>
          </w:p>
          <w:p w:rsidR="00192245" w:rsidRPr="00DC03BE" w:rsidRDefault="00192245" w:rsidP="00DC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2245" w:rsidRPr="00FB6A8E" w:rsidRDefault="00192245" w:rsidP="00DC0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A8E">
              <w:rPr>
                <w:rFonts w:ascii="Times New Roman" w:hAnsi="Times New Roman"/>
                <w:sz w:val="24"/>
                <w:szCs w:val="24"/>
              </w:rPr>
              <w:t>1)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2)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192245" w:rsidRPr="00314A1C" w:rsidTr="001717DB">
        <w:trPr>
          <w:trHeight w:val="1042"/>
        </w:trPr>
        <w:tc>
          <w:tcPr>
            <w:tcW w:w="817" w:type="dxa"/>
          </w:tcPr>
          <w:p w:rsidR="00192245" w:rsidRPr="00DC03BE" w:rsidRDefault="00192245" w:rsidP="00DC03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3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92245" w:rsidRPr="00BF5F41" w:rsidRDefault="00192245" w:rsidP="00BF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F41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Новоясенского сельского поселения Староминского рай</w:t>
            </w:r>
          </w:p>
        </w:tc>
        <w:tc>
          <w:tcPr>
            <w:tcW w:w="3618" w:type="dxa"/>
          </w:tcPr>
          <w:p w:rsidR="00192245" w:rsidRPr="00DC03BE" w:rsidRDefault="00192245" w:rsidP="002D4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инспектор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Новоясенского </w:t>
            </w:r>
            <w:r w:rsidRPr="00DC03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Прудкогляд Г.И.</w:t>
            </w:r>
          </w:p>
        </w:tc>
        <w:tc>
          <w:tcPr>
            <w:tcW w:w="2700" w:type="dxa"/>
          </w:tcPr>
          <w:p w:rsidR="00192245" w:rsidRPr="00664253" w:rsidRDefault="00192245" w:rsidP="0066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53">
              <w:rPr>
                <w:rFonts w:ascii="Times New Roman" w:hAnsi="Times New Roman"/>
                <w:sz w:val="24"/>
                <w:szCs w:val="24"/>
              </w:rPr>
              <w:t xml:space="preserve">Решение Совета Новоясенского сельского поселения Староминского района от 24.12.2021 г. №  </w:t>
            </w:r>
            <w:r>
              <w:rPr>
                <w:rFonts w:ascii="Times New Roman" w:hAnsi="Times New Roman"/>
                <w:sz w:val="24"/>
                <w:szCs w:val="24"/>
              </w:rPr>
              <w:t>28.7</w:t>
            </w:r>
          </w:p>
          <w:p w:rsidR="00192245" w:rsidRPr="00664253" w:rsidRDefault="00192245" w:rsidP="00664253">
            <w:pPr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53">
              <w:rPr>
                <w:rFonts w:ascii="Times New Roman" w:hAnsi="Times New Roman"/>
                <w:sz w:val="24"/>
                <w:szCs w:val="24"/>
              </w:rPr>
              <w:t>«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муниципальном контроле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64253">
              <w:rPr>
                <w:rFonts w:ascii="Times New Roman" w:hAnsi="Times New Roman"/>
                <w:bCs/>
                <w:sz w:val="24"/>
                <w:szCs w:val="24"/>
              </w:rPr>
              <w:t>фере благоустройства</w:t>
            </w:r>
          </w:p>
          <w:p w:rsidR="00192245" w:rsidRPr="00664253" w:rsidRDefault="00192245" w:rsidP="006642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2245" w:rsidRPr="00664253" w:rsidRDefault="00192245" w:rsidP="00664253">
            <w:pPr>
              <w:pStyle w:val="NormalWeb"/>
              <w:spacing w:before="0" w:beforeAutospacing="0" w:after="0" w:afterAutospacing="0"/>
              <w:jc w:val="both"/>
            </w:pPr>
          </w:p>
          <w:p w:rsidR="00192245" w:rsidRPr="00314A1C" w:rsidRDefault="00192245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0" w:type="dxa"/>
          </w:tcPr>
          <w:p w:rsidR="00192245" w:rsidRPr="00FB6A8E" w:rsidRDefault="00192245" w:rsidP="00DC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6A8E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</w:tbl>
    <w:p w:rsidR="00192245" w:rsidRPr="00DC03BE" w:rsidRDefault="00192245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245" w:rsidRPr="00DC03BE" w:rsidRDefault="00192245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245" w:rsidRPr="00DC03BE" w:rsidRDefault="00192245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245" w:rsidRPr="00DC03BE" w:rsidRDefault="00192245" w:rsidP="00DC03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03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DC03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2245" w:rsidRDefault="00192245" w:rsidP="000F4A02">
      <w:pPr>
        <w:spacing w:after="0"/>
        <w:jc w:val="both"/>
        <w:rPr>
          <w:rFonts w:ascii="Times New Roman" w:hAnsi="Times New Roman"/>
          <w:sz w:val="28"/>
          <w:szCs w:val="28"/>
        </w:rPr>
        <w:sectPr w:rsidR="00192245" w:rsidSect="001717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C03BE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Н.В. Столик</w:t>
      </w:r>
    </w:p>
    <w:p w:rsidR="00192245" w:rsidRPr="0088480B" w:rsidRDefault="00192245" w:rsidP="00030985">
      <w:pPr>
        <w:pStyle w:val="BodyText"/>
        <w:jc w:val="center"/>
        <w:rPr>
          <w:b/>
          <w:sz w:val="28"/>
          <w:szCs w:val="28"/>
        </w:rPr>
      </w:pPr>
      <w:r w:rsidRPr="0088480B">
        <w:rPr>
          <w:b/>
          <w:sz w:val="28"/>
          <w:szCs w:val="28"/>
        </w:rPr>
        <w:t>ЛИСТ СОГЛАСОВАНИЯ</w:t>
      </w:r>
    </w:p>
    <w:p w:rsidR="00192245" w:rsidRPr="005940C4" w:rsidRDefault="00192245" w:rsidP="005940C4">
      <w:pPr>
        <w:pStyle w:val="BodyText"/>
        <w:spacing w:after="0"/>
        <w:jc w:val="center"/>
        <w:rPr>
          <w:sz w:val="28"/>
          <w:szCs w:val="28"/>
        </w:rPr>
      </w:pPr>
      <w:r w:rsidRPr="005940C4">
        <w:rPr>
          <w:sz w:val="28"/>
          <w:szCs w:val="28"/>
        </w:rPr>
        <w:t>постановления администрации Новоясенского сельского поселения</w:t>
      </w:r>
    </w:p>
    <w:p w:rsidR="00192245" w:rsidRPr="005940C4" w:rsidRDefault="00192245" w:rsidP="0059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C4">
        <w:rPr>
          <w:rFonts w:ascii="Times New Roman" w:hAnsi="Times New Roman"/>
          <w:sz w:val="28"/>
          <w:szCs w:val="28"/>
        </w:rPr>
        <w:t>Староминский район от _________________ №__________ «О внесении изменений в постановление администрации Новоясенского сельского поселения Староминского района от 16.02.2018 г. № 18 «Об утверждении Перечня видов муниципального контроля и органов местного самоуправления, уполномоченных на их осуществление, на территории Новоясенского  сельского поселения Староминского района»</w:t>
      </w:r>
    </w:p>
    <w:p w:rsidR="00192245" w:rsidRPr="005940C4" w:rsidRDefault="00192245" w:rsidP="00594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245" w:rsidRPr="00030985" w:rsidRDefault="00192245" w:rsidP="0088480B">
      <w:pPr>
        <w:pStyle w:val="BodyText"/>
        <w:spacing w:after="0"/>
        <w:jc w:val="both"/>
        <w:rPr>
          <w:sz w:val="28"/>
          <w:szCs w:val="28"/>
        </w:rPr>
      </w:pPr>
      <w:r w:rsidRPr="00030985">
        <w:rPr>
          <w:sz w:val="28"/>
          <w:szCs w:val="28"/>
        </w:rPr>
        <w:t>»</w:t>
      </w:r>
    </w:p>
    <w:p w:rsidR="00192245" w:rsidRDefault="00192245" w:rsidP="0088480B">
      <w:pPr>
        <w:pStyle w:val="21"/>
        <w:spacing w:after="0" w:line="100" w:lineRule="atLeast"/>
        <w:ind w:left="0" w:right="57"/>
        <w:jc w:val="both"/>
        <w:rPr>
          <w:sz w:val="28"/>
          <w:szCs w:val="28"/>
        </w:rPr>
      </w:pP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92245" w:rsidRPr="0011428C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Главой Новоясенского сельского поселения</w:t>
      </w: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Н.В. Столик </w:t>
      </w:r>
    </w:p>
    <w:p w:rsidR="00192245" w:rsidRDefault="00192245" w:rsidP="00030985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192245" w:rsidRDefault="00192245" w:rsidP="00030985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04"/>
        <w:gridCol w:w="2967"/>
      </w:tblGrid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Главный инспектор  администрации </w:t>
            </w:r>
          </w:p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Новоясенского сельского поселения </w:t>
            </w:r>
          </w:p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</w:tcPr>
          <w:p w:rsidR="00192245" w:rsidRPr="003943C9" w:rsidRDefault="00192245" w:rsidP="00AC37A8">
            <w:pPr>
              <w:pStyle w:val="a"/>
              <w:snapToGrid w:val="0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192245" w:rsidRPr="003943C9" w:rsidRDefault="00192245" w:rsidP="00AC37A8">
            <w:pPr>
              <w:pStyle w:val="a"/>
              <w:snapToGrid w:val="0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  <w:p w:rsidR="00192245" w:rsidRPr="003943C9" w:rsidRDefault="00192245" w:rsidP="00AC37A8">
            <w:pPr>
              <w:pStyle w:val="a"/>
              <w:snapToGrid w:val="0"/>
              <w:spacing w:before="0" w:after="0"/>
              <w:ind w:left="-3" w:right="102"/>
              <w:jc w:val="right"/>
              <w:rPr>
                <w:rFonts w:ascii="Times New Roman" w:hAnsi="Times New Roman" w:cs="Times New Roman"/>
              </w:rPr>
            </w:pPr>
            <w:r w:rsidRPr="003943C9">
              <w:rPr>
                <w:rFonts w:ascii="Times New Roman" w:hAnsi="Times New Roman" w:cs="Times New Roman"/>
              </w:rPr>
              <w:t>Прудкогляд Г.И.</w:t>
            </w: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2245" w:rsidRDefault="00192245" w:rsidP="00030985">
      <w:pPr>
        <w:pStyle w:val="21"/>
        <w:spacing w:after="0" w:line="100" w:lineRule="atLeast"/>
        <w:ind w:left="0" w:right="57"/>
      </w:pPr>
      <w:r>
        <w:rPr>
          <w:bCs/>
          <w:sz w:val="28"/>
          <w:szCs w:val="28"/>
        </w:rPr>
        <w:t>Проект согласован:</w:t>
      </w:r>
    </w:p>
    <w:tbl>
      <w:tblPr>
        <w:tblW w:w="0" w:type="auto"/>
        <w:tblLayout w:type="fixed"/>
        <w:tblLook w:val="0000"/>
      </w:tblPr>
      <w:tblGrid>
        <w:gridCol w:w="6604"/>
        <w:gridCol w:w="2967"/>
      </w:tblGrid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</w:pP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Ведущий специалист администрации</w:t>
            </w: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Новоясенского сельского поселения</w:t>
            </w: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Староминского района</w:t>
            </w:r>
          </w:p>
        </w:tc>
        <w:tc>
          <w:tcPr>
            <w:tcW w:w="2967" w:type="dxa"/>
          </w:tcPr>
          <w:p w:rsidR="00192245" w:rsidRPr="003943C9" w:rsidRDefault="00192245" w:rsidP="00AC37A8">
            <w:pPr>
              <w:pStyle w:val="a"/>
              <w:snapToGrid w:val="0"/>
              <w:spacing w:before="0" w:after="0" w:line="480" w:lineRule="auto"/>
              <w:ind w:left="-3"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И.А.</w:t>
            </w: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 w:line="48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192245" w:rsidRPr="00314A1C" w:rsidTr="00AC37A8">
        <w:tc>
          <w:tcPr>
            <w:tcW w:w="6604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7" w:type="dxa"/>
          </w:tcPr>
          <w:p w:rsidR="00192245" w:rsidRDefault="00192245" w:rsidP="00AC37A8">
            <w:pPr>
              <w:pStyle w:val="a"/>
              <w:snapToGrid w:val="0"/>
              <w:spacing w:before="0" w:after="0"/>
              <w:ind w:left="-3" w:right="102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2245" w:rsidRDefault="00192245"/>
    <w:sectPr w:rsidR="00192245" w:rsidSect="008848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BE"/>
    <w:rsid w:val="00021C99"/>
    <w:rsid w:val="00030985"/>
    <w:rsid w:val="000467D8"/>
    <w:rsid w:val="000F4A02"/>
    <w:rsid w:val="0010547D"/>
    <w:rsid w:val="0011428C"/>
    <w:rsid w:val="00153A70"/>
    <w:rsid w:val="001717DB"/>
    <w:rsid w:val="00192245"/>
    <w:rsid w:val="00195971"/>
    <w:rsid w:val="001A6BF0"/>
    <w:rsid w:val="002A772A"/>
    <w:rsid w:val="002D4A19"/>
    <w:rsid w:val="00314A1C"/>
    <w:rsid w:val="00375540"/>
    <w:rsid w:val="003943C9"/>
    <w:rsid w:val="003F4ABF"/>
    <w:rsid w:val="00423456"/>
    <w:rsid w:val="004535C7"/>
    <w:rsid w:val="00476F74"/>
    <w:rsid w:val="005842A3"/>
    <w:rsid w:val="005940C4"/>
    <w:rsid w:val="005B69FD"/>
    <w:rsid w:val="00664253"/>
    <w:rsid w:val="006B0D82"/>
    <w:rsid w:val="007033D0"/>
    <w:rsid w:val="007310D4"/>
    <w:rsid w:val="00773BEE"/>
    <w:rsid w:val="007D1777"/>
    <w:rsid w:val="007F2E89"/>
    <w:rsid w:val="0084283C"/>
    <w:rsid w:val="0086449D"/>
    <w:rsid w:val="0088480B"/>
    <w:rsid w:val="008F7189"/>
    <w:rsid w:val="009C38E6"/>
    <w:rsid w:val="00A01897"/>
    <w:rsid w:val="00AA13F5"/>
    <w:rsid w:val="00AC37A8"/>
    <w:rsid w:val="00B156F0"/>
    <w:rsid w:val="00BF5F41"/>
    <w:rsid w:val="00C44B16"/>
    <w:rsid w:val="00C869FA"/>
    <w:rsid w:val="00CB7D6A"/>
    <w:rsid w:val="00CD634A"/>
    <w:rsid w:val="00D10A86"/>
    <w:rsid w:val="00D85A45"/>
    <w:rsid w:val="00DC03BE"/>
    <w:rsid w:val="00DC17D9"/>
    <w:rsid w:val="00E43BB4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AB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ABF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customStyle="1" w:styleId="ConsPlusNormal">
    <w:name w:val="ConsPlusNormal"/>
    <w:uiPriority w:val="99"/>
    <w:rsid w:val="00DC03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3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C03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3BE"/>
    <w:rPr>
      <w:rFonts w:ascii="Times New Roman" w:hAnsi="Times New Roman" w:cs="Times New Roman"/>
      <w:sz w:val="24"/>
      <w:szCs w:val="24"/>
    </w:rPr>
  </w:style>
  <w:style w:type="paragraph" w:customStyle="1" w:styleId="a">
    <w:name w:val="Заголовок"/>
    <w:basedOn w:val="Normal"/>
    <w:next w:val="BodyText"/>
    <w:uiPriority w:val="99"/>
    <w:rsid w:val="000309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0309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9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53A70"/>
    <w:rPr>
      <w:rFonts w:cs="Times New Roman"/>
      <w:color w:val="0000FF"/>
      <w:u w:val="single"/>
    </w:rPr>
  </w:style>
  <w:style w:type="paragraph" w:customStyle="1" w:styleId="a0">
    <w:name w:val="Без интервала"/>
    <w:uiPriority w:val="99"/>
    <w:rsid w:val="00CB7D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813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Пользователь</cp:lastModifiedBy>
  <cp:revision>25</cp:revision>
  <cp:lastPrinted>2018-03-05T11:42:00Z</cp:lastPrinted>
  <dcterms:created xsi:type="dcterms:W3CDTF">2018-02-19T06:12:00Z</dcterms:created>
  <dcterms:modified xsi:type="dcterms:W3CDTF">2021-12-24T10:34:00Z</dcterms:modified>
</cp:coreProperties>
</file>