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DE" w:rsidRPr="006A74DE" w:rsidRDefault="007956DE" w:rsidP="00635FB9">
      <w:pPr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b/>
          <w:kern w:val="1"/>
          <w:sz w:val="36"/>
          <w:szCs w:val="36"/>
          <w:lang w:eastAsia="ar-SA"/>
        </w:rPr>
        <w:t>ПОСТАНОВЛЕНИЕ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АДМИНИСТРАЦИИ НОВОЯСЕНСКОГО СЕЛЬСКОГО ПОСЕЛЕНИЯ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СТАРОМИНСКОГО РАЙОНА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956DE" w:rsidRPr="006A74DE" w:rsidRDefault="007956DE" w:rsidP="00635F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16.12.2021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г.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110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>ст-ца Новоясенская</w:t>
      </w:r>
    </w:p>
    <w:p w:rsidR="007956DE" w:rsidRPr="006A74DE" w:rsidRDefault="007956DE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956DE" w:rsidRPr="00452CE9" w:rsidRDefault="007956DE" w:rsidP="00635FB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7956DE" w:rsidRPr="00452CE9" w:rsidRDefault="007956DE" w:rsidP="00635FB9">
      <w:pPr>
        <w:shd w:val="clear" w:color="auto" w:fill="FFFFFF"/>
        <w:spacing w:after="0" w:line="240" w:lineRule="auto"/>
        <w:jc w:val="center"/>
        <w:textAlignment w:val="baseline"/>
        <w:rPr>
          <w:color w:val="333333"/>
          <w:sz w:val="24"/>
          <w:szCs w:val="24"/>
          <w:lang w:eastAsia="ru-RU"/>
        </w:rPr>
      </w:pPr>
    </w:p>
    <w:p w:rsidR="007956DE" w:rsidRPr="00366B06" w:rsidRDefault="007956DE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администрации Новоясенского сельского поселения Староминского района от 11.01.2021 г. № 4 «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осуществляемой органом муниципального контроля – администрацией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Новоясенского сельского поселения Староминского района в 20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7956DE" w:rsidRPr="00366B06" w:rsidRDefault="007956DE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(надзора) и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контроля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 294-ФЗ от 26.12.2008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  с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7956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Внести изменения в постановление администрации Новоясенского сельского поселения Староминского района от 11.01.2021 г. № 4 «Об утверждении Программы профилактики правонарушений, осуществляемой органом муниципального контроля – администрацией Новоясенского сельского поселения» изложив приложение в новой редакции. 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Органам и должностным лицам администрации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956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 дня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его подписания.</w:t>
      </w:r>
    </w:p>
    <w:p w:rsidR="007956DE" w:rsidRDefault="007956DE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 Контроль за выполнением нас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тоящего постановления оставляю за собой.</w:t>
      </w:r>
    </w:p>
    <w:p w:rsidR="007956DE" w:rsidRDefault="007956DE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Новоясенского сельского поселения</w:t>
      </w:r>
    </w:p>
    <w:p w:rsidR="007956DE" w:rsidRPr="006A74DE" w:rsidRDefault="007956DE" w:rsidP="00635FB9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                                                                         Н.В. Столик</w:t>
      </w: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</w:t>
      </w:r>
    </w:p>
    <w:p w:rsidR="007956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6A74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7956DE" w:rsidRPr="006A74DE" w:rsidRDefault="007956DE" w:rsidP="00635FB9">
      <w:pPr>
        <w:shd w:val="clear" w:color="auto" w:fill="FFFFFF"/>
        <w:spacing w:after="0" w:line="240" w:lineRule="auto"/>
        <w:ind w:left="5103" w:hanging="425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7956DE" w:rsidRPr="006A74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7956DE" w:rsidRPr="006A74DE" w:rsidRDefault="007956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 ____________ № ________</w:t>
      </w:r>
    </w:p>
    <w:p w:rsidR="007956DE" w:rsidRPr="006A74DE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 Р О Г Р А М М А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Новоясенского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Староминского района в 202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Виды муниципального контроля, осуществляемого администрацией Новоясенского  сельского поселения Староминского района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35" w:type="dxa"/>
        <w:tblCellMar>
          <w:left w:w="0" w:type="dxa"/>
          <w:right w:w="0" w:type="dxa"/>
        </w:tblCellMar>
        <w:tblLook w:val="00A0"/>
      </w:tblPr>
      <w:tblGrid>
        <w:gridCol w:w="627"/>
        <w:gridCol w:w="4017"/>
        <w:gridCol w:w="5191"/>
      </w:tblGrid>
      <w:tr w:rsidR="007956DE" w:rsidRPr="00A44E3A" w:rsidTr="00A44E3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7956DE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 Новоясенского сельского поселения Староминского района</w:t>
            </w:r>
          </w:p>
        </w:tc>
      </w:tr>
      <w:tr w:rsidR="007956DE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 Новоясенского сельского поселения Староминского района </w:t>
            </w:r>
          </w:p>
        </w:tc>
      </w:tr>
    </w:tbl>
    <w:p w:rsidR="007956DE" w:rsidRPr="00A44E3A" w:rsidRDefault="007956DE" w:rsidP="006A74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A44E3A" w:rsidRDefault="007956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7956DE" w:rsidRPr="00A44E3A" w:rsidRDefault="007956DE" w:rsidP="006A74D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Новоясенского  сельского поселения  Староминского района 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A0"/>
      </w:tblPr>
      <w:tblGrid>
        <w:gridCol w:w="686"/>
        <w:gridCol w:w="4978"/>
        <w:gridCol w:w="2187"/>
        <w:gridCol w:w="2649"/>
      </w:tblGrid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372B0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Размещение на официальном сайте администрации Новоясенского сельского поселения Староминского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AC75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7956DE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7956DE" w:rsidRPr="00A44E3A" w:rsidRDefault="007956DE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7956DE" w:rsidRPr="00A44E3A" w:rsidRDefault="007956DE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56DE" w:rsidRPr="00A44E3A" w:rsidRDefault="007956DE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A44E3A" w:rsidRDefault="007956DE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6DE" w:rsidRPr="00A44E3A" w:rsidRDefault="007956DE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Глава Новоясенского сельского поселения</w:t>
      </w:r>
    </w:p>
    <w:p w:rsidR="007956DE" w:rsidRPr="00A44E3A" w:rsidRDefault="007956DE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Н.В. Столик</w:t>
      </w:r>
    </w:p>
    <w:p w:rsidR="007956DE" w:rsidRDefault="007956DE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3A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7956DE" w:rsidRPr="00A44E3A" w:rsidRDefault="007956DE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Староминского района  от  ______________ №  __________</w:t>
      </w:r>
    </w:p>
    <w:p w:rsidR="007956DE" w:rsidRPr="00896249" w:rsidRDefault="007956DE" w:rsidP="0089624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896249">
        <w:rPr>
          <w:rFonts w:ascii="Times New Roman" w:hAnsi="Times New Roman"/>
          <w:sz w:val="28"/>
          <w:szCs w:val="28"/>
        </w:rPr>
        <w:t>«</w:t>
      </w:r>
      <w:r w:rsidRPr="0089624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администрации Новоясенского сельского поселения Староминского района от 11.01.2021 г. № 4 «Об утверждении Программы профилактики правонарушений, осуществляемой органом муниципального контроля – администрацией Новоясенского сельского поселения Староминского района в 2021 году»</w:t>
      </w:r>
    </w:p>
    <w:p w:rsidR="007956DE" w:rsidRPr="00896249" w:rsidRDefault="007956DE" w:rsidP="00452CE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ab/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 внесен и подготовлен :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администрации Новоясенского                                                   И.А.Нестеренко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«___»________2021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Проект   согласован :  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Главным инспектором 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администрации Новоясенского                                                  Г.И. Прудкогляд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«___»________2021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7956DE" w:rsidRPr="00A44E3A" w:rsidRDefault="007956DE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p w:rsidR="007956DE" w:rsidRDefault="007956DE" w:rsidP="00A24E43">
      <w:pPr>
        <w:ind w:hanging="540"/>
      </w:pPr>
    </w:p>
    <w:sectPr w:rsidR="007956DE" w:rsidSect="0065248D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5F"/>
    <w:rsid w:val="000930B5"/>
    <w:rsid w:val="0010150F"/>
    <w:rsid w:val="00107AF5"/>
    <w:rsid w:val="00114622"/>
    <w:rsid w:val="00134BA7"/>
    <w:rsid w:val="00135788"/>
    <w:rsid w:val="00266495"/>
    <w:rsid w:val="002E4DEC"/>
    <w:rsid w:val="00330E5F"/>
    <w:rsid w:val="0036501D"/>
    <w:rsid w:val="00366B06"/>
    <w:rsid w:val="00372B02"/>
    <w:rsid w:val="003D3032"/>
    <w:rsid w:val="00452CE9"/>
    <w:rsid w:val="00512259"/>
    <w:rsid w:val="005B5B9F"/>
    <w:rsid w:val="005F2EC8"/>
    <w:rsid w:val="00610DBC"/>
    <w:rsid w:val="00622E52"/>
    <w:rsid w:val="00635FB9"/>
    <w:rsid w:val="0065248D"/>
    <w:rsid w:val="00653CA2"/>
    <w:rsid w:val="00664489"/>
    <w:rsid w:val="0069086E"/>
    <w:rsid w:val="006A74DE"/>
    <w:rsid w:val="006C523C"/>
    <w:rsid w:val="007145F2"/>
    <w:rsid w:val="0076623E"/>
    <w:rsid w:val="00766F75"/>
    <w:rsid w:val="007712E8"/>
    <w:rsid w:val="007956DE"/>
    <w:rsid w:val="007A05CD"/>
    <w:rsid w:val="00840490"/>
    <w:rsid w:val="008505B6"/>
    <w:rsid w:val="00854B06"/>
    <w:rsid w:val="00896249"/>
    <w:rsid w:val="008969F2"/>
    <w:rsid w:val="00896C5E"/>
    <w:rsid w:val="008F2773"/>
    <w:rsid w:val="00912763"/>
    <w:rsid w:val="009410EA"/>
    <w:rsid w:val="0094422F"/>
    <w:rsid w:val="00960B96"/>
    <w:rsid w:val="0097339F"/>
    <w:rsid w:val="00984695"/>
    <w:rsid w:val="00A00D0F"/>
    <w:rsid w:val="00A170B0"/>
    <w:rsid w:val="00A24E43"/>
    <w:rsid w:val="00A44E3A"/>
    <w:rsid w:val="00A46EF9"/>
    <w:rsid w:val="00A47CCB"/>
    <w:rsid w:val="00A74A5D"/>
    <w:rsid w:val="00AC75CF"/>
    <w:rsid w:val="00AD21D2"/>
    <w:rsid w:val="00B2305E"/>
    <w:rsid w:val="00B46372"/>
    <w:rsid w:val="00B50006"/>
    <w:rsid w:val="00C934EA"/>
    <w:rsid w:val="00CA63AB"/>
    <w:rsid w:val="00CE33A0"/>
    <w:rsid w:val="00D32D5F"/>
    <w:rsid w:val="00D76AD6"/>
    <w:rsid w:val="00E93CFB"/>
    <w:rsid w:val="00EC226B"/>
    <w:rsid w:val="00F04032"/>
    <w:rsid w:val="00F3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4D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4D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893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18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4</Pages>
  <Words>935</Words>
  <Characters>5336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2020-03-23T06:38:00Z</cp:lastPrinted>
  <dcterms:created xsi:type="dcterms:W3CDTF">2017-06-20T08:38:00Z</dcterms:created>
  <dcterms:modified xsi:type="dcterms:W3CDTF">2021-12-24T09:41:00Z</dcterms:modified>
</cp:coreProperties>
</file>