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8E" w:rsidRPr="00A42F9C" w:rsidRDefault="00933E8E" w:rsidP="00F0304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ar-SA"/>
        </w:rPr>
      </w:pPr>
      <w:r w:rsidRPr="00A42F9C">
        <w:rPr>
          <w:rFonts w:ascii="Times New Roman" w:hAnsi="Times New Roman"/>
          <w:b/>
          <w:bCs/>
          <w:sz w:val="36"/>
          <w:szCs w:val="36"/>
          <w:lang w:eastAsia="ar-SA"/>
        </w:rPr>
        <w:t>РЕШЕНИЕ</w:t>
      </w:r>
    </w:p>
    <w:p w:rsidR="00933E8E" w:rsidRPr="00A42F9C" w:rsidRDefault="00933E8E" w:rsidP="00F030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933E8E" w:rsidRPr="00562882" w:rsidRDefault="00933E8E" w:rsidP="00F030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  <w:r w:rsidRPr="00562882">
        <w:rPr>
          <w:rFonts w:ascii="Times New Roman" w:hAnsi="Times New Roman"/>
          <w:b/>
          <w:bCs/>
          <w:sz w:val="28"/>
          <w:szCs w:val="24"/>
          <w:lang w:eastAsia="ar-SA"/>
        </w:rPr>
        <w:t>СОВЕТА НОВОЯСЕНСКОГО СЕЛЬСКОГО ПОСЕЛЕНИЯ</w:t>
      </w:r>
    </w:p>
    <w:p w:rsidR="00933E8E" w:rsidRPr="00A42F9C" w:rsidRDefault="00933E8E" w:rsidP="00F030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  <w:r w:rsidRPr="00562882">
        <w:rPr>
          <w:rFonts w:ascii="Times New Roman" w:hAnsi="Times New Roman"/>
          <w:b/>
          <w:bCs/>
          <w:sz w:val="28"/>
          <w:szCs w:val="24"/>
          <w:lang w:eastAsia="ar-SA"/>
        </w:rPr>
        <w:t>СТАРОМИНСКОГО РАЙОНА</w:t>
      </w:r>
      <w:r w:rsidRPr="00A42F9C">
        <w:rPr>
          <w:rFonts w:ascii="Times New Roman" w:hAnsi="Times New Roman"/>
          <w:b/>
          <w:bCs/>
          <w:sz w:val="28"/>
          <w:szCs w:val="24"/>
          <w:lang w:eastAsia="ar-SA"/>
        </w:rPr>
        <w:t xml:space="preserve"> </w:t>
      </w:r>
    </w:p>
    <w:p w:rsidR="00933E8E" w:rsidRPr="00A42F9C" w:rsidRDefault="00933E8E" w:rsidP="00F03041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933E8E" w:rsidRPr="00A42F9C" w:rsidRDefault="00933E8E" w:rsidP="00F03041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933E8E" w:rsidRPr="00A42F9C" w:rsidRDefault="00933E8E" w:rsidP="006D4581">
      <w:pPr>
        <w:keepNext/>
        <w:numPr>
          <w:ilvl w:val="3"/>
          <w:numId w:val="0"/>
        </w:numPr>
        <w:tabs>
          <w:tab w:val="num" w:pos="0"/>
          <w:tab w:val="left" w:pos="851"/>
        </w:tabs>
        <w:spacing w:after="0" w:line="240" w:lineRule="auto"/>
        <w:jc w:val="center"/>
        <w:outlineLvl w:val="3"/>
        <w:rPr>
          <w:rFonts w:ascii="Times New Roman" w:hAnsi="Times New Roman"/>
          <w:sz w:val="28"/>
          <w:szCs w:val="24"/>
          <w:lang w:eastAsia="ar-SA"/>
        </w:rPr>
      </w:pPr>
      <w:r w:rsidRPr="00A42F9C">
        <w:rPr>
          <w:rFonts w:ascii="Times New Roman" w:hAnsi="Times New Roman"/>
          <w:bCs/>
          <w:sz w:val="28"/>
          <w:szCs w:val="24"/>
          <w:lang w:eastAsia="ar-SA"/>
        </w:rPr>
        <w:t xml:space="preserve">от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 28.04.2023   г.</w:t>
      </w:r>
      <w:r w:rsidRPr="00A42F9C">
        <w:rPr>
          <w:rFonts w:ascii="Times New Roman" w:hAnsi="Times New Roman"/>
          <w:bCs/>
          <w:sz w:val="28"/>
          <w:szCs w:val="24"/>
          <w:lang w:eastAsia="ar-SA"/>
        </w:rPr>
        <w:t xml:space="preserve">                                                            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№ 42.4 </w:t>
      </w:r>
    </w:p>
    <w:p w:rsidR="00933E8E" w:rsidRPr="00A42F9C" w:rsidRDefault="00933E8E" w:rsidP="00F03041">
      <w:pPr>
        <w:keepNext/>
        <w:numPr>
          <w:ilvl w:val="3"/>
          <w:numId w:val="0"/>
        </w:numPr>
        <w:tabs>
          <w:tab w:val="num" w:pos="0"/>
        </w:tabs>
        <w:spacing w:after="0" w:line="240" w:lineRule="auto"/>
        <w:jc w:val="both"/>
        <w:outlineLvl w:val="3"/>
        <w:rPr>
          <w:rFonts w:ascii="Times New Roman" w:hAnsi="Times New Roman"/>
          <w:sz w:val="28"/>
          <w:szCs w:val="24"/>
          <w:lang w:eastAsia="ar-SA"/>
        </w:rPr>
      </w:pPr>
      <w:r w:rsidRPr="00A42F9C">
        <w:rPr>
          <w:rFonts w:ascii="Times New Roman" w:hAnsi="Times New Roman"/>
          <w:sz w:val="28"/>
          <w:szCs w:val="24"/>
          <w:lang w:eastAsia="ar-SA"/>
        </w:rPr>
        <w:t xml:space="preserve">                                                        ст-ца Новоясенская</w:t>
      </w:r>
    </w:p>
    <w:p w:rsidR="00933E8E" w:rsidRPr="00A42F9C" w:rsidRDefault="00933E8E" w:rsidP="00F03041">
      <w:pPr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933E8E" w:rsidRPr="00A42F9C" w:rsidRDefault="00933E8E" w:rsidP="00F03041">
      <w:pPr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933E8E" w:rsidRPr="00A42F9C" w:rsidRDefault="00933E8E" w:rsidP="00F03041">
      <w:pPr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933E8E" w:rsidRDefault="00933E8E" w:rsidP="00F0304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A42F9C">
        <w:rPr>
          <w:rFonts w:ascii="Times New Roman" w:hAnsi="Times New Roman"/>
          <w:b/>
          <w:sz w:val="28"/>
          <w:szCs w:val="24"/>
          <w:lang w:eastAsia="ar-SA"/>
        </w:rPr>
        <w:t xml:space="preserve">Об утверждении Реестра муниципальной собственности Новоясенского сельского поселения Староминского района </w:t>
      </w:r>
    </w:p>
    <w:p w:rsidR="00933E8E" w:rsidRPr="00A42F9C" w:rsidRDefault="00933E8E" w:rsidP="00F0304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A42F9C">
        <w:rPr>
          <w:rFonts w:ascii="Times New Roman" w:hAnsi="Times New Roman"/>
          <w:b/>
          <w:sz w:val="28"/>
          <w:szCs w:val="24"/>
          <w:lang w:eastAsia="ar-SA"/>
        </w:rPr>
        <w:t>по состоянию на 01.01.20</w:t>
      </w:r>
      <w:r>
        <w:rPr>
          <w:rFonts w:ascii="Times New Roman" w:hAnsi="Times New Roman"/>
          <w:b/>
          <w:sz w:val="28"/>
          <w:szCs w:val="24"/>
          <w:lang w:eastAsia="ar-SA"/>
        </w:rPr>
        <w:t>23</w:t>
      </w:r>
      <w:r w:rsidRPr="00A42F9C">
        <w:rPr>
          <w:rFonts w:ascii="Times New Roman" w:hAnsi="Times New Roman"/>
          <w:b/>
          <w:sz w:val="28"/>
          <w:szCs w:val="24"/>
          <w:lang w:eastAsia="ar-SA"/>
        </w:rPr>
        <w:t xml:space="preserve"> года</w:t>
      </w:r>
    </w:p>
    <w:p w:rsidR="00933E8E" w:rsidRPr="00A42F9C" w:rsidRDefault="00933E8E" w:rsidP="00F03041">
      <w:pPr>
        <w:spacing w:after="0" w:line="240" w:lineRule="auto"/>
        <w:ind w:left="142" w:right="-1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33E8E" w:rsidRPr="00A42F9C" w:rsidRDefault="00933E8E" w:rsidP="00F03041">
      <w:pPr>
        <w:spacing w:after="0" w:line="240" w:lineRule="auto"/>
        <w:ind w:left="142" w:right="-1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33E8E" w:rsidRPr="00A42F9C" w:rsidRDefault="00933E8E" w:rsidP="00F03041">
      <w:pPr>
        <w:spacing w:after="0" w:line="240" w:lineRule="auto"/>
        <w:ind w:left="142" w:right="-1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33E8E" w:rsidRPr="00A42F9C" w:rsidRDefault="00933E8E" w:rsidP="0047735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Pr="00A42F9C">
        <w:rPr>
          <w:rFonts w:ascii="Times New Roman" w:hAnsi="Times New Roman"/>
          <w:sz w:val="28"/>
          <w:szCs w:val="28"/>
          <w:lang w:eastAsia="ar-SA"/>
        </w:rPr>
        <w:t>В целях приведения нормативно-правовых актов Совета Новоясенского сельского поселения Староминского района в соответствие с Федеральным и краевым законодательством руководствуясь статьей 31 Устава Новоясенского сельского поселения Староминского района, Совет   Новоясенского сельского поселения Староминского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42F9C">
        <w:rPr>
          <w:rFonts w:ascii="Times New Roman" w:hAnsi="Times New Roman"/>
          <w:sz w:val="28"/>
          <w:szCs w:val="28"/>
          <w:lang w:eastAsia="ar-SA"/>
        </w:rPr>
        <w:t>р е ш и л:</w:t>
      </w:r>
    </w:p>
    <w:p w:rsidR="00933E8E" w:rsidRPr="00A42F9C" w:rsidRDefault="00933E8E" w:rsidP="000D22E4">
      <w:pPr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A42F9C">
        <w:rPr>
          <w:rFonts w:ascii="Times New Roman" w:hAnsi="Times New Roman" w:cs="Tahoma"/>
          <w:sz w:val="28"/>
          <w:szCs w:val="28"/>
          <w:lang w:eastAsia="ru-RU"/>
        </w:rPr>
        <w:t xml:space="preserve">  1. Утвердить реестр муниципальной собственности Новоясенского сельского поселения Староминского района по состоянию на 01.01.20</w:t>
      </w:r>
      <w:r>
        <w:rPr>
          <w:rFonts w:ascii="Times New Roman" w:hAnsi="Times New Roman" w:cs="Tahoma"/>
          <w:sz w:val="28"/>
          <w:szCs w:val="28"/>
          <w:lang w:eastAsia="ru-RU"/>
        </w:rPr>
        <w:t>23</w:t>
      </w:r>
      <w:r w:rsidRPr="00A42F9C">
        <w:rPr>
          <w:rFonts w:ascii="Times New Roman" w:hAnsi="Times New Roman" w:cs="Tahoma"/>
          <w:sz w:val="28"/>
          <w:szCs w:val="28"/>
          <w:lang w:eastAsia="ru-RU"/>
        </w:rPr>
        <w:t xml:space="preserve"> г. (приложение).</w:t>
      </w:r>
    </w:p>
    <w:p w:rsidR="00933E8E" w:rsidRPr="00A42F9C" w:rsidRDefault="00933E8E" w:rsidP="006D458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ar-SA"/>
        </w:rPr>
      </w:pPr>
      <w:r w:rsidRPr="00A42F9C">
        <w:rPr>
          <w:rFonts w:ascii="Times New Roman" w:hAnsi="Times New Roman"/>
          <w:bCs/>
          <w:sz w:val="28"/>
          <w:szCs w:val="24"/>
          <w:lang w:eastAsia="ar-SA"/>
        </w:rPr>
        <w:t xml:space="preserve">          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 w:rsidRPr="00A42F9C">
        <w:rPr>
          <w:rFonts w:ascii="Times New Roman" w:hAnsi="Times New Roman"/>
          <w:bCs/>
          <w:sz w:val="28"/>
          <w:szCs w:val="24"/>
          <w:lang w:eastAsia="ar-SA"/>
        </w:rPr>
        <w:t>2. Контроль за выполнением настоящего решения возложить на председателя комиссии по вопросам агропромышленного комплекса,</w:t>
      </w:r>
      <w:r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 w:rsidRPr="00A42F9C">
        <w:rPr>
          <w:rFonts w:ascii="Times New Roman" w:hAnsi="Times New Roman"/>
          <w:bCs/>
          <w:sz w:val="28"/>
          <w:szCs w:val="24"/>
          <w:lang w:eastAsia="ar-SA"/>
        </w:rPr>
        <w:t xml:space="preserve">экологии, имущественных </w:t>
      </w:r>
      <w:bookmarkStart w:id="0" w:name="_GoBack"/>
      <w:bookmarkEnd w:id="0"/>
      <w:r w:rsidRPr="00A42F9C">
        <w:rPr>
          <w:rFonts w:ascii="Times New Roman" w:hAnsi="Times New Roman"/>
          <w:bCs/>
          <w:sz w:val="28"/>
          <w:szCs w:val="24"/>
          <w:lang w:eastAsia="ar-SA"/>
        </w:rPr>
        <w:t xml:space="preserve">и земельных отношений </w:t>
      </w:r>
      <w:r>
        <w:rPr>
          <w:rFonts w:ascii="Times New Roman" w:hAnsi="Times New Roman"/>
          <w:bCs/>
          <w:sz w:val="28"/>
          <w:szCs w:val="24"/>
          <w:lang w:eastAsia="ar-SA"/>
        </w:rPr>
        <w:t>Мирошниченко Н.П.</w:t>
      </w:r>
      <w:r w:rsidRPr="00A42F9C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</w:p>
    <w:p w:rsidR="00933E8E" w:rsidRPr="00A42F9C" w:rsidRDefault="00933E8E" w:rsidP="000D22E4">
      <w:pPr>
        <w:spacing w:after="0" w:line="240" w:lineRule="auto"/>
        <w:ind w:firstLine="698"/>
        <w:jc w:val="both"/>
        <w:rPr>
          <w:rFonts w:ascii="Times New Roman" w:hAnsi="Times New Roman"/>
          <w:bCs/>
          <w:sz w:val="28"/>
          <w:szCs w:val="24"/>
          <w:lang w:eastAsia="ar-SA"/>
        </w:rPr>
      </w:pPr>
      <w:r w:rsidRPr="00A42F9C">
        <w:rPr>
          <w:rFonts w:ascii="Times New Roman" w:hAnsi="Times New Roman"/>
          <w:bCs/>
          <w:sz w:val="28"/>
          <w:szCs w:val="24"/>
          <w:lang w:eastAsia="ar-SA"/>
        </w:rPr>
        <w:t xml:space="preserve"> 3. Настоящее решение вступает в силу со дня его подписания.</w:t>
      </w:r>
    </w:p>
    <w:p w:rsidR="00933E8E" w:rsidRDefault="00933E8E" w:rsidP="00B42308">
      <w:pPr>
        <w:spacing w:after="0" w:line="240" w:lineRule="auto"/>
        <w:ind w:firstLine="698"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933E8E" w:rsidRPr="00A42F9C" w:rsidRDefault="00933E8E" w:rsidP="00B42308">
      <w:pPr>
        <w:spacing w:after="0" w:line="240" w:lineRule="auto"/>
        <w:ind w:firstLine="698"/>
        <w:jc w:val="both"/>
        <w:rPr>
          <w:rFonts w:ascii="Times New Roman" w:hAnsi="Times New Roman"/>
          <w:bCs/>
          <w:sz w:val="28"/>
          <w:szCs w:val="24"/>
          <w:lang w:eastAsia="ar-SA"/>
        </w:rPr>
      </w:pPr>
    </w:p>
    <w:p w:rsidR="00933E8E" w:rsidRPr="00A42F9C" w:rsidRDefault="00933E8E" w:rsidP="000D22E4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933E8E" w:rsidRPr="00BA3896" w:rsidRDefault="00933E8E" w:rsidP="00BA3896">
      <w:pPr>
        <w:suppressAutoHyphens/>
        <w:spacing w:after="0" w:line="240" w:lineRule="auto"/>
        <w:jc w:val="both"/>
        <w:rPr>
          <w:rFonts w:ascii="Times New Roman" w:hAnsi="Times New Roman" w:cs="Mangal"/>
          <w:color w:val="000000"/>
          <w:spacing w:val="-3"/>
          <w:sz w:val="28"/>
          <w:szCs w:val="20"/>
          <w:lang w:eastAsia="zh-CN" w:bidi="hi-IN"/>
        </w:rPr>
      </w:pPr>
      <w:r>
        <w:rPr>
          <w:rFonts w:ascii="Times New Roman" w:hAnsi="Times New Roman" w:cs="Mangal"/>
          <w:color w:val="000000"/>
          <w:spacing w:val="-3"/>
          <w:sz w:val="28"/>
          <w:szCs w:val="20"/>
          <w:lang w:eastAsia="zh-CN" w:bidi="hi-IN"/>
        </w:rPr>
        <w:t>Глава</w:t>
      </w:r>
      <w:r w:rsidRPr="00BA3896">
        <w:rPr>
          <w:rFonts w:ascii="Times New Roman" w:hAnsi="Times New Roman" w:cs="Mangal"/>
          <w:color w:val="000000"/>
          <w:spacing w:val="-3"/>
          <w:sz w:val="28"/>
          <w:szCs w:val="20"/>
          <w:lang w:eastAsia="zh-CN" w:bidi="hi-IN"/>
        </w:rPr>
        <w:t xml:space="preserve"> Новоясенского сельского поселения</w:t>
      </w:r>
    </w:p>
    <w:p w:rsidR="00933E8E" w:rsidRPr="00BA3896" w:rsidRDefault="00933E8E" w:rsidP="00BA3896">
      <w:pPr>
        <w:suppressAutoHyphens/>
        <w:spacing w:after="0" w:line="240" w:lineRule="auto"/>
        <w:jc w:val="both"/>
        <w:rPr>
          <w:rFonts w:ascii="Times New Roman" w:hAnsi="Times New Roman" w:cs="Mangal"/>
          <w:color w:val="000000"/>
          <w:spacing w:val="-3"/>
          <w:sz w:val="28"/>
          <w:szCs w:val="20"/>
          <w:lang w:eastAsia="zh-CN" w:bidi="hi-IN"/>
        </w:rPr>
      </w:pPr>
      <w:r w:rsidRPr="00BA3896">
        <w:rPr>
          <w:rFonts w:ascii="Times New Roman" w:hAnsi="Times New Roman" w:cs="Mangal"/>
          <w:color w:val="000000"/>
          <w:spacing w:val="-3"/>
          <w:sz w:val="28"/>
          <w:szCs w:val="20"/>
          <w:lang w:eastAsia="zh-CN" w:bidi="hi-IN"/>
        </w:rPr>
        <w:t xml:space="preserve">Староминского района                                                           </w:t>
      </w:r>
      <w:r>
        <w:rPr>
          <w:rFonts w:ascii="Times New Roman" w:hAnsi="Times New Roman" w:cs="Mangal"/>
          <w:color w:val="000000"/>
          <w:spacing w:val="-3"/>
          <w:sz w:val="28"/>
          <w:szCs w:val="20"/>
          <w:lang w:eastAsia="zh-CN" w:bidi="hi-IN"/>
        </w:rPr>
        <w:t xml:space="preserve">  </w:t>
      </w:r>
      <w:r w:rsidRPr="00BA3896">
        <w:rPr>
          <w:rFonts w:ascii="Times New Roman" w:hAnsi="Times New Roman" w:cs="Mangal"/>
          <w:color w:val="000000"/>
          <w:spacing w:val="-3"/>
          <w:sz w:val="28"/>
          <w:szCs w:val="20"/>
          <w:lang w:eastAsia="zh-CN" w:bidi="hi-IN"/>
        </w:rPr>
        <w:t xml:space="preserve">               </w:t>
      </w:r>
      <w:r>
        <w:rPr>
          <w:rFonts w:ascii="Times New Roman" w:hAnsi="Times New Roman" w:cs="Mangal"/>
          <w:color w:val="000000"/>
          <w:spacing w:val="-3"/>
          <w:sz w:val="28"/>
          <w:szCs w:val="20"/>
          <w:lang w:eastAsia="zh-CN" w:bidi="hi-IN"/>
        </w:rPr>
        <w:t>Н.В. Столик</w:t>
      </w:r>
      <w:r w:rsidRPr="00BA3896">
        <w:rPr>
          <w:rFonts w:ascii="Times New Roman" w:hAnsi="Times New Roman" w:cs="Mangal"/>
          <w:color w:val="000000"/>
          <w:spacing w:val="-3"/>
          <w:sz w:val="28"/>
          <w:szCs w:val="20"/>
          <w:lang w:eastAsia="zh-CN" w:bidi="hi-IN"/>
        </w:rPr>
        <w:t xml:space="preserve"> </w:t>
      </w:r>
    </w:p>
    <w:p w:rsidR="00933E8E" w:rsidRPr="00A42F9C" w:rsidRDefault="00933E8E" w:rsidP="000D22E4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933E8E" w:rsidRPr="00A42F9C" w:rsidRDefault="00933E8E" w:rsidP="000D22E4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933E8E" w:rsidRPr="00A42F9C" w:rsidRDefault="00933E8E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933E8E" w:rsidRPr="00A42F9C" w:rsidRDefault="00933E8E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933E8E" w:rsidRPr="00A42F9C" w:rsidRDefault="00933E8E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933E8E" w:rsidRPr="00A42F9C" w:rsidRDefault="00933E8E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933E8E" w:rsidRPr="00A42F9C" w:rsidRDefault="00933E8E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933E8E" w:rsidRPr="00A42F9C" w:rsidRDefault="00933E8E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933E8E" w:rsidRDefault="00933E8E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933E8E" w:rsidRDefault="00933E8E" w:rsidP="00ED3490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</w:pPr>
    </w:p>
    <w:p w:rsidR="00933E8E" w:rsidRPr="002615DD" w:rsidRDefault="00933E8E" w:rsidP="00261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15DD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933E8E" w:rsidRPr="002615DD" w:rsidRDefault="00933E8E" w:rsidP="00261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3E8E" w:rsidRPr="002615DD" w:rsidRDefault="00933E8E" w:rsidP="002615DD">
      <w:pPr>
        <w:pStyle w:val="Heading3"/>
        <w:numPr>
          <w:ilvl w:val="2"/>
          <w:numId w:val="19"/>
        </w:numPr>
        <w:tabs>
          <w:tab w:val="clear" w:pos="0"/>
          <w:tab w:val="num" w:pos="720"/>
        </w:tabs>
        <w:ind w:left="720" w:hanging="720"/>
        <w:jc w:val="center"/>
        <w:rPr>
          <w:rFonts w:ascii="Times New Roman" w:hAnsi="Times New Roman"/>
          <w:b w:val="0"/>
          <w:sz w:val="28"/>
          <w:szCs w:val="28"/>
        </w:rPr>
      </w:pPr>
      <w:r w:rsidRPr="002615DD">
        <w:rPr>
          <w:rFonts w:ascii="Times New Roman" w:hAnsi="Times New Roman"/>
          <w:b w:val="0"/>
          <w:bCs/>
          <w:sz w:val="28"/>
          <w:szCs w:val="28"/>
        </w:rPr>
        <w:t xml:space="preserve">проекта решения Совета Новоясенского  сельского поселения </w:t>
      </w:r>
    </w:p>
    <w:p w:rsidR="00933E8E" w:rsidRPr="002615DD" w:rsidRDefault="00933E8E" w:rsidP="002615D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4"/>
        </w:rPr>
      </w:pPr>
      <w:r w:rsidRPr="002615DD">
        <w:rPr>
          <w:rFonts w:ascii="Times New Roman" w:hAnsi="Times New Roman"/>
          <w:sz w:val="28"/>
          <w:szCs w:val="28"/>
        </w:rPr>
        <w:t>от   __________ г. № _____</w:t>
      </w:r>
      <w:r w:rsidRPr="002615DD">
        <w:rPr>
          <w:rFonts w:ascii="Times New Roman" w:hAnsi="Times New Roman"/>
          <w:b/>
          <w:sz w:val="28"/>
          <w:szCs w:val="28"/>
        </w:rPr>
        <w:t xml:space="preserve"> </w:t>
      </w:r>
      <w:r w:rsidRPr="002615DD">
        <w:rPr>
          <w:rFonts w:ascii="Times New Roman" w:hAnsi="Times New Roman"/>
          <w:sz w:val="28"/>
          <w:szCs w:val="28"/>
        </w:rPr>
        <w:t>«</w:t>
      </w:r>
      <w:r w:rsidRPr="002615DD">
        <w:rPr>
          <w:rFonts w:ascii="Times New Roman" w:hAnsi="Times New Roman"/>
          <w:sz w:val="28"/>
        </w:rPr>
        <w:t xml:space="preserve">Об утверждении Реестра муниципальной собственности Новоясенского сельского поселения Староминского района </w:t>
      </w:r>
    </w:p>
    <w:p w:rsidR="00933E8E" w:rsidRPr="002615DD" w:rsidRDefault="00933E8E" w:rsidP="002615D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615DD">
        <w:rPr>
          <w:rFonts w:ascii="Times New Roman" w:hAnsi="Times New Roman"/>
          <w:sz w:val="28"/>
        </w:rPr>
        <w:t>по состоянию на 01.01.20</w:t>
      </w:r>
      <w:r>
        <w:rPr>
          <w:rFonts w:ascii="Times New Roman" w:hAnsi="Times New Roman"/>
          <w:sz w:val="28"/>
        </w:rPr>
        <w:t>23</w:t>
      </w:r>
      <w:r w:rsidRPr="002615DD">
        <w:rPr>
          <w:rFonts w:ascii="Times New Roman" w:hAnsi="Times New Roman"/>
          <w:sz w:val="28"/>
        </w:rPr>
        <w:t xml:space="preserve"> года</w:t>
      </w:r>
      <w:r w:rsidRPr="002615DD">
        <w:rPr>
          <w:rFonts w:ascii="Times New Roman" w:hAnsi="Times New Roman"/>
          <w:b/>
          <w:sz w:val="28"/>
          <w:szCs w:val="28"/>
        </w:rPr>
        <w:t>»</w:t>
      </w:r>
    </w:p>
    <w:p w:rsidR="00933E8E" w:rsidRPr="002615DD" w:rsidRDefault="00933E8E" w:rsidP="002615D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33E8E" w:rsidRPr="002615DD" w:rsidRDefault="00933E8E" w:rsidP="002615DD">
      <w:pPr>
        <w:pStyle w:val="31"/>
      </w:pPr>
    </w:p>
    <w:p w:rsidR="00933E8E" w:rsidRPr="002615DD" w:rsidRDefault="00933E8E" w:rsidP="002615DD">
      <w:pPr>
        <w:pStyle w:val="31"/>
        <w:rPr>
          <w:b w:val="0"/>
          <w:bCs w:val="0"/>
        </w:rPr>
      </w:pPr>
    </w:p>
    <w:p w:rsidR="00933E8E" w:rsidRPr="002615DD" w:rsidRDefault="00933E8E" w:rsidP="002615DD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15DD">
        <w:rPr>
          <w:rFonts w:ascii="Times New Roman" w:hAnsi="Times New Roman"/>
          <w:b/>
          <w:bCs/>
          <w:sz w:val="28"/>
        </w:rPr>
        <w:t>Проект подготовлен:</w:t>
      </w:r>
    </w:p>
    <w:p w:rsidR="00933E8E" w:rsidRPr="002615DD" w:rsidRDefault="00933E8E" w:rsidP="002615D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</w:t>
      </w:r>
      <w:r w:rsidRPr="002615DD">
        <w:rPr>
          <w:rFonts w:ascii="Times New Roman" w:hAnsi="Times New Roman"/>
          <w:sz w:val="28"/>
        </w:rPr>
        <w:t xml:space="preserve"> администрации</w:t>
      </w:r>
    </w:p>
    <w:p w:rsidR="00933E8E" w:rsidRPr="002615DD" w:rsidRDefault="00933E8E" w:rsidP="002615D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615DD">
        <w:rPr>
          <w:rFonts w:ascii="Times New Roman" w:hAnsi="Times New Roman"/>
          <w:sz w:val="28"/>
        </w:rPr>
        <w:t xml:space="preserve">Новоясенского сельского поселения                                         </w:t>
      </w:r>
      <w:r>
        <w:rPr>
          <w:rFonts w:ascii="Times New Roman" w:hAnsi="Times New Roman"/>
          <w:sz w:val="28"/>
        </w:rPr>
        <w:t>И.А. Нестеренко</w:t>
      </w:r>
    </w:p>
    <w:p w:rsidR="00933E8E" w:rsidRPr="002615DD" w:rsidRDefault="00933E8E" w:rsidP="002615D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615DD">
        <w:rPr>
          <w:rFonts w:ascii="Times New Roman" w:hAnsi="Times New Roman"/>
          <w:sz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</w:rPr>
        <w:t>«___»_______2023 г.</w:t>
      </w:r>
    </w:p>
    <w:p w:rsidR="00933E8E" w:rsidRPr="002615DD" w:rsidRDefault="00933E8E" w:rsidP="002615D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33E8E" w:rsidRPr="002615DD" w:rsidRDefault="00933E8E" w:rsidP="002615DD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15DD">
        <w:rPr>
          <w:rFonts w:ascii="Times New Roman" w:hAnsi="Times New Roman"/>
          <w:b/>
          <w:bCs/>
          <w:sz w:val="28"/>
        </w:rPr>
        <w:t>Проект согласован:</w:t>
      </w:r>
    </w:p>
    <w:p w:rsidR="00933E8E" w:rsidRPr="002615DD" w:rsidRDefault="00933E8E" w:rsidP="002615DD">
      <w:pPr>
        <w:spacing w:after="0" w:line="240" w:lineRule="auto"/>
        <w:ind w:right="-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Главный инспектор</w:t>
      </w:r>
      <w:r w:rsidRPr="002615DD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933E8E" w:rsidRPr="002615DD" w:rsidRDefault="00933E8E" w:rsidP="002615DD">
      <w:pPr>
        <w:spacing w:after="0" w:line="240" w:lineRule="auto"/>
        <w:ind w:right="-28"/>
        <w:rPr>
          <w:rFonts w:ascii="Times New Roman" w:hAnsi="Times New Roman"/>
          <w:bCs/>
          <w:sz w:val="28"/>
          <w:szCs w:val="28"/>
        </w:rPr>
      </w:pPr>
      <w:r w:rsidRPr="002615DD">
        <w:rPr>
          <w:rFonts w:ascii="Times New Roman" w:hAnsi="Times New Roman"/>
          <w:bCs/>
          <w:sz w:val="28"/>
          <w:szCs w:val="28"/>
        </w:rPr>
        <w:t>Новоясенского сельского поселения                                          Г.И. Прудкогляд</w:t>
      </w:r>
    </w:p>
    <w:p w:rsidR="00933E8E" w:rsidRPr="002615DD" w:rsidRDefault="00933E8E" w:rsidP="002615DD">
      <w:pPr>
        <w:spacing w:after="0" w:line="240" w:lineRule="auto"/>
        <w:ind w:right="-28"/>
        <w:rPr>
          <w:rFonts w:ascii="Times New Roman" w:hAnsi="Times New Roman"/>
          <w:b/>
          <w:sz w:val="28"/>
          <w:szCs w:val="28"/>
        </w:rPr>
      </w:pPr>
      <w:r w:rsidRPr="002615DD">
        <w:rPr>
          <w:rFonts w:ascii="Times New Roman" w:hAnsi="Times New Roman"/>
          <w:sz w:val="28"/>
        </w:rPr>
        <w:t xml:space="preserve">                                                                                                    ___»_______</w:t>
      </w:r>
      <w:r>
        <w:rPr>
          <w:rFonts w:ascii="Times New Roman" w:hAnsi="Times New Roman"/>
          <w:sz w:val="28"/>
        </w:rPr>
        <w:t>2023 г.</w:t>
      </w:r>
    </w:p>
    <w:p w:rsidR="00933E8E" w:rsidRPr="002615DD" w:rsidRDefault="00933E8E" w:rsidP="002615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E8E" w:rsidRPr="002615DD" w:rsidRDefault="00933E8E" w:rsidP="002615DD">
      <w:pPr>
        <w:spacing w:after="0" w:line="240" w:lineRule="auto"/>
        <w:rPr>
          <w:rFonts w:ascii="Times New Roman" w:hAnsi="Times New Roman"/>
        </w:rPr>
      </w:pPr>
    </w:p>
    <w:p w:rsidR="00933E8E" w:rsidRPr="002615DD" w:rsidRDefault="00933E8E" w:rsidP="002615DD">
      <w:pPr>
        <w:spacing w:after="0" w:line="240" w:lineRule="auto"/>
        <w:ind w:firstLine="698"/>
        <w:jc w:val="right"/>
        <w:rPr>
          <w:rFonts w:ascii="Times New Roman" w:hAnsi="Times New Roman"/>
          <w:bCs/>
          <w:sz w:val="28"/>
          <w:szCs w:val="24"/>
          <w:lang w:eastAsia="ar-SA"/>
        </w:rPr>
        <w:sectPr w:rsidR="00933E8E" w:rsidRPr="002615DD" w:rsidSect="00B4230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33E8E" w:rsidRPr="004C70B7" w:rsidRDefault="00933E8E" w:rsidP="0093748A">
      <w:pPr>
        <w:ind w:firstLine="720"/>
        <w:jc w:val="both"/>
        <w:outlineLvl w:val="0"/>
        <w:rPr>
          <w:rFonts w:ascii="Times New Roman" w:hAnsi="Times New Roman"/>
          <w:sz w:val="20"/>
          <w:szCs w:val="20"/>
        </w:rPr>
      </w:pPr>
      <w:r w:rsidRPr="004C70B7">
        <w:rPr>
          <w:rFonts w:ascii="Times New Roman" w:hAnsi="Times New Roman"/>
          <w:b/>
          <w:sz w:val="20"/>
          <w:szCs w:val="20"/>
        </w:rPr>
        <w:t>Расшифровка движимого имущества по состоянию на 01.01.2023г.  для муниципальных казенных учреждений и муниципальных унитарных предприятий Новоясенского сельского поселения Староминского района</w:t>
      </w:r>
    </w:p>
    <w:p w:rsidR="00933E8E" w:rsidRPr="004C70B7" w:rsidRDefault="00933E8E" w:rsidP="00F45385">
      <w:pPr>
        <w:ind w:firstLine="180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W w:w="10735" w:type="dxa"/>
        <w:tblInd w:w="288" w:type="dxa"/>
        <w:tblLayout w:type="fixed"/>
        <w:tblLook w:val="0000"/>
      </w:tblPr>
      <w:tblGrid>
        <w:gridCol w:w="360"/>
        <w:gridCol w:w="1080"/>
        <w:gridCol w:w="1620"/>
        <w:gridCol w:w="1260"/>
        <w:gridCol w:w="1260"/>
        <w:gridCol w:w="903"/>
        <w:gridCol w:w="1260"/>
        <w:gridCol w:w="900"/>
        <w:gridCol w:w="675"/>
        <w:gridCol w:w="1417"/>
      </w:tblGrid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Инвентарный номер объекта учета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Правообладатель объекта учета, реквизиты документа- основания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Документ-основание и дата возникновения права муниципальной собственности на объект учета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Документ-основание и дата прекращения права муниципальной собственности на объект учета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Балансовая стоимость, тыс. 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Износ, тыс. руб.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94C14">
            <w:pPr>
              <w:spacing w:after="0" w:line="240" w:lineRule="auto"/>
              <w:ind w:right="135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Остаточная стоимость, тыс. 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110134040002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Установка автоматической системы пожарной сигнализации и системы оповещения и управления эвакуацией на объектах здания ст.Новоясенская ,ул.Красная д№17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Накл №40</w:t>
            </w:r>
          </w:p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29.04.2013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№40 29.04.2013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46918,0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46918,0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110134050003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Ранец противопожарный РП -15 Ермак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Администрация Новоясенского сельского поселения </w:t>
            </w:r>
          </w:p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№105 30.11.2013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№105 30.11.2013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3650,0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3650,0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110134050004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Ранец противопожарный РП -15 Ермак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Администрация Новоясенского сельского поселения </w:t>
            </w:r>
          </w:p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№105 30.11.2013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№105 30.11.2013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3650,0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3650,0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110134000180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Сирена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Накл б\н 01.04.2005 </w:t>
            </w:r>
          </w:p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Приобретено самостоятельно Накл б\н 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01.04.2005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27861,0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27861,0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E0E83">
        <w:trPr>
          <w:trHeight w:val="169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110134000196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Компьютер  «Иманго» флекс 730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933E8E" w:rsidRPr="004C70B7" w:rsidRDefault="00933E8E" w:rsidP="001E0E8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 26.12.2005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Накл б\н 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26.12.2005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15359,85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15359,85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110134000201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Телевизор «Оникс»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933E8E" w:rsidRPr="004C70B7" w:rsidRDefault="00933E8E" w:rsidP="001E0E8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 30.11.2005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Накл б\н 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30.11.2005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4868,50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4868,50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110134000207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ЖК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>Монитор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-17 Proview SP 716 KP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933E8E" w:rsidRPr="004C70B7" w:rsidRDefault="00933E8E" w:rsidP="001E0E8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Накл б\н 30.11.2005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Накл б\н 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30.11.2005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10044,09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10044,09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110134000210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Laser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jet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1022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933E8E" w:rsidRPr="004C70B7" w:rsidRDefault="00933E8E" w:rsidP="001E0E8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 30.11.2005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Накл б\н 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30.11.2005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8415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>,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8415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>,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110134000212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Компьютер Иманго флекс 410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933E8E" w:rsidRPr="004C70B7" w:rsidRDefault="00933E8E" w:rsidP="001E0E8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Накл б\н 30.11.2005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Накл б\н 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30.11.2005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22716,10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22716,10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110134032774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Lazer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1020 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933E8E" w:rsidRPr="004C70B7" w:rsidRDefault="00933E8E" w:rsidP="001E0E8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Акт б\н 29.11.2007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Акт б\н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29.11.2007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4685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4685,0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110134032781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>ФУ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>С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ANON LASER BASE MF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Акт б\н 29.11.2007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Акт б\н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29.11.2007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6400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6400,0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110134032783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ФУ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SC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[ </w:t>
            </w:r>
            <w:smartTag w:uri="urn:schemas-microsoft-com:office:smarttags" w:element="metricconverter">
              <w:smartTagPr>
                <w:attr w:name="ProductID" w:val="-4623 F"/>
              </w:smartTagPr>
              <w:r w:rsidRPr="004C70B7">
                <w:rPr>
                  <w:rFonts w:ascii="Times New Roman" w:hAnsi="Times New Roman"/>
                  <w:sz w:val="20"/>
                  <w:szCs w:val="20"/>
                </w:rPr>
                <w:t xml:space="preserve">-4623 </w:t>
              </w:r>
              <w:r w:rsidRPr="004C70B7">
                <w:rPr>
                  <w:rFonts w:ascii="Times New Roman" w:hAnsi="Times New Roman"/>
                  <w:sz w:val="20"/>
                  <w:szCs w:val="20"/>
                  <w:lang w:val="en-US"/>
                </w:rPr>
                <w:t>F</w:t>
              </w:r>
            </w:smartTag>
            <w:r w:rsidRPr="004C7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933E8E" w:rsidRPr="004C70B7" w:rsidRDefault="00933E8E" w:rsidP="001E0E8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Накл №328 31.07.2011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№328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31.07.2011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5290,0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5290,0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110136000101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Сейф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933E8E" w:rsidRPr="004C70B7" w:rsidRDefault="00933E8E" w:rsidP="001E0E8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Накл б\н 01.01.197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01.01.1971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4312,92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4312,92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110136000102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Шкаф книжный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933E8E" w:rsidRPr="004C70B7" w:rsidRDefault="00933E8E" w:rsidP="001E0E8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Накл б\н 01.01.1971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01.01.1971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4425,95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4425,95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110136000174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Приставной стол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933E8E" w:rsidRPr="004C70B7" w:rsidRDefault="00933E8E" w:rsidP="001E0E8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Накл б\н 01.01.2004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01.01.2004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3420,0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3420,0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110136000175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Стол руководителя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933E8E" w:rsidRPr="004C70B7" w:rsidRDefault="00933E8E" w:rsidP="001E0E8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 01.01.2004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01.01.2004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3990,0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3990,0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110136000178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Шкаф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933E8E" w:rsidRPr="004C70B7" w:rsidRDefault="00933E8E" w:rsidP="001E0E8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Накл б\н 01.01.2004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01.01.2004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3990,0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3990,0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110136000179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Стол компьютерный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933E8E" w:rsidRPr="004C70B7" w:rsidRDefault="00933E8E" w:rsidP="001E0E8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Накл б\н 01.11.2005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01.11.2005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3584,50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3584,50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110136000200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Холодильник «Саратов»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933E8E" w:rsidRPr="004C70B7" w:rsidRDefault="00933E8E" w:rsidP="001E0E8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 30.11.2005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30.11.2005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6955,0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6955,0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110136000202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933E8E" w:rsidRPr="004C70B7" w:rsidRDefault="00933E8E" w:rsidP="001E0E8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Накл б\н 30.11.2005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30.11.2005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5950,0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5950,0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110136000203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933E8E" w:rsidRPr="004C70B7" w:rsidRDefault="00933E8E" w:rsidP="001E0E8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 30.11.2005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30.11.2005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5950,0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5950,0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110136000204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933E8E" w:rsidRPr="004C70B7" w:rsidRDefault="00933E8E" w:rsidP="001E0E8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Накл б\н 30.11.2005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30.11.2005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5950,0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5950,0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110136000205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933E8E" w:rsidRPr="004C70B7" w:rsidRDefault="00933E8E" w:rsidP="001E0E8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Накл б\н 30.11.2005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30.11.2005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5950,0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5950,0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110136001104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Шкаф книжный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933E8E" w:rsidRPr="004C70B7" w:rsidRDefault="00933E8E" w:rsidP="001E0E8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Накл б\н 01.11.2005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01.11.2005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4547,50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4547,50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110136001105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Шкаф книжный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933E8E" w:rsidRPr="004C70B7" w:rsidRDefault="00933E8E" w:rsidP="001E0E8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 01.11.2005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01.11.2005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4547,50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4547,50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110136001106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Шкаф книжный -163612430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933E8E" w:rsidRPr="004C70B7" w:rsidRDefault="00933E8E" w:rsidP="001E0E8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Накл б\н 01.11.2005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01.11.2005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4547,50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4547,50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110136001107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933E8E" w:rsidRPr="004C70B7" w:rsidRDefault="00933E8E" w:rsidP="001E0E8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 30.11.2005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30.11.2005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4173,0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4173,0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110138030001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Гидрант пожарный 1,0м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933E8E" w:rsidRPr="004C70B7" w:rsidRDefault="00933E8E" w:rsidP="001E0E8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Накл №503 30.11.2011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№503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30.11.2011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10500,0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10500,0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110138030002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Подставка ППС -200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933E8E" w:rsidRPr="004C70B7" w:rsidRDefault="00933E8E" w:rsidP="001E0E8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Накл №503 30.11.2011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№503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30.11.2011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110136060007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Контейнер с крышкой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E0E8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Администрация Новоясенского сельского поселения накл б\н 30.04.2012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30.04.2012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5750,0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5750,0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110134060002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Электромегафон «Мета»2620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№105 30.11.2013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самостоятельноНакл №105 30.11.2013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4950,0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4950,0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110134032784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Ноутбук Леново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№б\н 26.12.2014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Накл№б\н   26.12.2014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22399,0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22399,0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110134050005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ЩПЗ в комплекте с ЯП -03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№141 28.03.2014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Накл№ 141    28.03.2014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12400,0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12400,0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110136000005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Контейнер с крышкой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№ 30.09.2015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Накл№  30.09.2015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6500,0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6500,0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110136000006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Контейнер с крышкой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№ 30.09.2015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Накл№  30.09.2015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6500,0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6500,0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110134050009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Щит 0,9*0,9 с маск.знак ж\ф алм.пленка \маска 5.19.1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№ 1636/093  30.06.2016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Накл№ 1636/093  30.06.2016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6440,64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6440,64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110134050006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Щит 0,9*0,9 с маск.знак ж\ф алм.пленка \маска 5.19.1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№ 1636/093  30.06.2016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Накл№ 1636/093  30.06.2016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6440,64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6440,64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110134050007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Щит 0,9*0,9 с маск.знак ж\ф алм.пленка \маска 5.19.1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№ 1636/093  30.06.2016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Накл№ 1636/093  30.06.2016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6440,64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6440,64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110134050008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Щит 0,9*0,9 с маск.знак ж\ф алм.пленка \маска 5.19.1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№ 1636/093  30.06.2016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Накл№ 1636/093  30.06.2016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6440,64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6440,64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110134020002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Системный блок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Ryzen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3 2200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Накл№2908  15.05.2019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Накл№2908  15.05.2019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32978,0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32978,0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110134020003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Системный блок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Ryzen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3 2200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Накл№2908  15.05.2019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Накл№2908  15.05.2019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32978,0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32978,0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110134030001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Светофор Т-7 200 мм ул.Красная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Акт выполненных работ б\н   31.12.2019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Акт выполненных работ б\н   31.12.2019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110134030002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Светофор Т-7 200 мм ул.Красная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Акт выполненных работ б\н   31.12.2019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Акт выполненных работ б\н   31.12.2019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110134030005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Сплит-система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Centek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CT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-65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Договор №1 06.11.2020 ,счфк П19 -0000017/5264 06.11.2020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Договор №1 06.11.2020 ,счфк П19 -0000017/5264 06.11.2020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12999,0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12999,0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11013403006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Сплит-система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Centek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CT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-65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Договор №1 06.11.2020 ,счфк П19 -0000017/5264 06.11.2020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Договор №1 06.11.2020 ,счфк П19 -0000017/5264 06.11.2020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12999,0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12999,0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110134030001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Бензопила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STIHL MS 250 R 40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>.1123-200-0831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Контракт  №21 11.03.2020 ,накладная б\н 11.03.2020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Контракт  №21 11.03.2020 ,накладная б\н 11.03.2020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20990,0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20990,0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110134060002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Пожарный гидрант пересечение улиц Красная и Кубанская в ст.Новоясенская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</w:t>
            </w:r>
          </w:p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Контракт  №21 11.03.2020 ,накладная б\н 11.03.2020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Контракт  №11/21  06.07.2021 ,акт №1 30.07.2021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95134,0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95134,0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11116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>353006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Неисключительные права «АРМ –Муниципал»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Новоясенского сельского Акт постоянно действующей комиссии №1 15.06.2021,Акт приёма –передач б\н 31.12.2020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color w:val="000000"/>
                <w:sz w:val="20"/>
                <w:szCs w:val="20"/>
              </w:rPr>
              <w:t>Переведено с 1з01 на баланс : Акт постоянно действующей комиссии №1 15.06.2021,Акт приёма –передач б\н 31.12.2020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11116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>353003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ПО «КриптоАрм Стандарт»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Новоясенского сельского Акт постоянно действующей комиссии №1 15.06.2021,Акт приёма –передач б\н 31.12.2020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color w:val="000000"/>
                <w:sz w:val="20"/>
                <w:szCs w:val="20"/>
              </w:rPr>
              <w:t>Переведено с 1з01 на баланс : Акт постоянно действующей комиссии №1 15.06.2021,Акт приёма –передач б\н 31.12.2020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2670,0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2670,0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11116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>353003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ПО «КриптоПро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GSP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Новоясенского сельского Акт постоянно действующей комиссии №1 15.06.2021,Акт приёма –передач б\н 31.12.2020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color w:val="000000"/>
                <w:sz w:val="20"/>
                <w:szCs w:val="20"/>
              </w:rPr>
              <w:t>Переведено с 1з01 на баланс : Акт постоянно действующей комиссии №1 15.06.2021,Акт приёма –передач б\н 31.12.2020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2990,0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2990,0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11116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>353004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ПО «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Новоясенского сельского Акт постоянно действующей комиссии №1 15.06.2021,Акт приёма –передач б\н 31.12.2020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color w:val="000000"/>
                <w:sz w:val="20"/>
                <w:szCs w:val="20"/>
              </w:rPr>
              <w:t>Переведено с 1з01 на баланс : Акт постоянно действующей комиссии №1 15.06.2021,Акт приёма –передач б\н 31.12.2020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3449,0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3449,0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11116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>353002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ПО «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VipNet Client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Новоясенского сельского Акт постоянно действующей комиссии №1 15.06.2021,Акт приёма –передач б\н 31.12.2020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color w:val="000000"/>
                <w:sz w:val="20"/>
                <w:szCs w:val="20"/>
              </w:rPr>
              <w:t>Переведено с 1з01 на баланс : Акт постоянно действующей комиссии №1 15.06.2021,Акт приёма –передач б\н 31.12.2020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9740,0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9740,0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11116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>353005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ПО «АС Бюджет»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Новоясенского сельского Акт постоянно действующей комиссии №1 15.06.2021,Акт приёма –передач б\н 31.12.2020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color w:val="000000"/>
                <w:sz w:val="20"/>
                <w:szCs w:val="20"/>
              </w:rPr>
              <w:t>Переведено с 1з01 на баланс : Акт постоянно действующей комиссии №1 15.06.2021,Акт приёма –передач б\н 31.12.2020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29500,0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29500,0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11116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>353002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ПО «КриптоПро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GSP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Новоясенского сельского Акт постоянно действующей комиссии №1 15.06.2021,Акт приёма –передач б\н 31.12.2020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color w:val="000000"/>
                <w:sz w:val="20"/>
                <w:szCs w:val="20"/>
              </w:rPr>
              <w:t>Переведено с 1з01 на баланс : Акт постоянно действующей комиссии №1 15.06.2021,Акт приёма –передач б\н 31.12.2020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2990,0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2990,0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11116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>353003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ПО «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VipNet Client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Новоясенского сельского Акт постоянно действующей комиссии №1 15.06.2021,Акт приёма –передач б\н 31.12.2020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color w:val="000000"/>
                <w:sz w:val="20"/>
                <w:szCs w:val="20"/>
              </w:rPr>
              <w:t>Переведено с 1з01 на баланс : Акт постоянно действующей комиссии №1 15.06.2021,Акт приёма –передач б\н 31.12.2020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9740,0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9740,0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110134040004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Плуг ПЛН 3-35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Постановление АНСП №67 от 01.06.2022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АНСП накл б\н 01.05.2006г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51940,0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51940,0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110134050002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Прицеп тракторный 2 ПТС 4,5 мод 854,зав.№рамы АТ 10000865,цвет кузова морская волна конструкционная  масса 1700,0 кг, паспорт сам,маш.ВВ№097961.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Постановление АНСП №67 от 01.06.2022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АНСП накл б\н 29.11.2007г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109980,0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109980,0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110135030002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Автомобиль легковой седан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SR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Постановление АНСП №68   от 01.06.2022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АМОСР</w:t>
            </w:r>
          </w:p>
          <w:p w:rsidR="00933E8E" w:rsidRPr="004C70B7" w:rsidRDefault="00933E8E" w:rsidP="00F45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 11.02..2010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480000,0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480000,0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3E8E" w:rsidRPr="004C70B7" w:rsidTr="00194C14"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1 301 391,52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1 240 311,52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bCs/>
                <w:sz w:val="20"/>
                <w:szCs w:val="20"/>
              </w:rPr>
              <w:t>61 080,00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F45385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33E8E" w:rsidRPr="004C70B7" w:rsidRDefault="00933E8E" w:rsidP="00362CB1">
      <w:pPr>
        <w:keepNext/>
        <w:ind w:left="5" w:right="-270"/>
        <w:jc w:val="center"/>
        <w:rPr>
          <w:rFonts w:ascii="Times New Roman" w:hAnsi="Times New Roman"/>
          <w:bCs/>
          <w:sz w:val="20"/>
          <w:szCs w:val="20"/>
        </w:rPr>
      </w:pPr>
      <w:r w:rsidRPr="004C70B7">
        <w:rPr>
          <w:rFonts w:ascii="Times New Roman" w:hAnsi="Times New Roman"/>
          <w:b/>
          <w:bCs/>
          <w:kern w:val="2"/>
          <w:sz w:val="20"/>
          <w:szCs w:val="20"/>
        </w:rPr>
        <w:t>Расшифровка движимого имущества казны Новоясенского сельского поселения Староминского района по состоянию на01.01.2023г</w:t>
      </w:r>
    </w:p>
    <w:tbl>
      <w:tblPr>
        <w:tblW w:w="11183" w:type="dxa"/>
        <w:tblInd w:w="108" w:type="dxa"/>
        <w:tblLayout w:type="fixed"/>
        <w:tblLook w:val="0000"/>
      </w:tblPr>
      <w:tblGrid>
        <w:gridCol w:w="540"/>
        <w:gridCol w:w="900"/>
        <w:gridCol w:w="1440"/>
        <w:gridCol w:w="1080"/>
        <w:gridCol w:w="1440"/>
        <w:gridCol w:w="1260"/>
        <w:gridCol w:w="1260"/>
        <w:gridCol w:w="1011"/>
        <w:gridCol w:w="992"/>
        <w:gridCol w:w="1260"/>
      </w:tblGrid>
      <w:tr w:rsidR="00933E8E" w:rsidRPr="004C70B7" w:rsidTr="00362CB1">
        <w:trPr>
          <w:trHeight w:val="24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Инвентарный номер объекта учета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Документы - основания постановки объекта учета на бюджетный учет имущества казны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Документ-основание и дата возникновения права муниципальной собственности на объект учета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Документ-основание и дата прекращения права муниципальной собственности на объект учета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Балансовая стоимость, тыс. руб.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Износ,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Остаточная стоимость, тыс. 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33E8E" w:rsidRPr="004C70B7" w:rsidTr="00362C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33E8E" w:rsidRPr="004C70B7" w:rsidTr="00362C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110852060005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Уличное освещение ул.Красная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Постановление АНСП №109 от 20.12.2017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spacing w:after="0" w:line="240" w:lineRule="auto"/>
              <w:ind w:left="5" w:right="-2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Постановление АНСП №109 от 20.12.2017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napToGrid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17233,0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17233,0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napToGrid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362C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110852060006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Уличное освещение ул.Советская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Постановление АНСП №109 от 20.12.2017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spacing w:after="0" w:line="240" w:lineRule="auto"/>
              <w:ind w:left="5" w:right="-2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Постановление АНСП №109 от 20.12.2017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napToGrid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17233,0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17233,0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napToGrid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362CB1">
        <w:trPr>
          <w:trHeight w:val="1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110852060002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Уличное освещение х.Ясени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Постановление АНСП №109 от 20.12.2017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spacing w:after="0" w:line="240" w:lineRule="auto"/>
              <w:ind w:left="5" w:right="-2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Постановление АНСП №109 от 20.12.2017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napToGrid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24288,44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24288,44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napToGrid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362C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110852060004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Уличное освещение ул.Набережная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Постановление АНСП №109 от 20.12.2017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spacing w:after="0" w:line="240" w:lineRule="auto"/>
              <w:ind w:left="5" w:right="-2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Постановление АНСП №109 от 20.12.2017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napToGrid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51000,0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25500,0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25500,0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napToGrid w:val="0"/>
              <w:spacing w:after="0" w:line="240" w:lineRule="auto"/>
              <w:ind w:left="5" w:right="-2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362C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110852060009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Уличное освещение ул.Южная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Постановление АНСП №109 от 20.12.2017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Постановление АНСП №109 от 20.12.2017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103794,0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51897,0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51897,0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362C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110852060008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Уличное освещение ул.Северная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Постановление АНСП №109 от 20.12.2017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Постановление АНСП №109 от 20.12.2017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222048,0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111024,0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111024,0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362C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110852060007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Уличное освещение (дамба)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Постановление АНСП №109 от 20.12.2017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Постановление АНСП №109 от 20.12.2017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260853,0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130426,78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130426,22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362C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110852080003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 xml:space="preserve">Ограждение автодороги  по ул.Красной в ст.Новоясенской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Постановление   Администрации Новоясенского сельского поселения № 99 18.10.2022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АНСП Когтракт №151 03.11.2015,Накл.№12019 31.12.2015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147298,49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39520,18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107778,31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362C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  <w:p w:rsidR="00933E8E" w:rsidRPr="004C70B7" w:rsidRDefault="00933E8E" w:rsidP="00DC4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Информационный стенд администрации с\п  1 кв.м. ст.Новоясенская ул.Красная 17А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Распоряжение  Администрации Новоясенского сельского поселения №49-р от 17.05.2021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Распоряжение  Администрации Новоясенского сельского поселения №49-р от 17.05.2021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362C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  <w:p w:rsidR="00933E8E" w:rsidRPr="004C70B7" w:rsidRDefault="00933E8E" w:rsidP="00DC4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Информационный стенд администрации с\п  1 кв.м. х.Ясени ул.Южная 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Распоряжение  Администрации Новоясенского сельского поселения №49-р от 17.05.2021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Распоряжение  Администрации Новоясенского сельского поселения №49-р от 17.05.2021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362C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  <w:p w:rsidR="00933E8E" w:rsidRPr="004C70B7" w:rsidRDefault="00933E8E" w:rsidP="00DC4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Тротуарная пешеходная дорожка из бетонных.плит пр.0,9 км, шир.80 см. х.Ясени ул.Южная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Распоряжение  Администрации Новоясенского сельского поселения №49-р от 17.05.2021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Распоряжение  Администрации Новоясенского сельского поселения №49-р от 17.05.2021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362C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  <w:p w:rsidR="00933E8E" w:rsidRPr="004C70B7" w:rsidRDefault="00933E8E" w:rsidP="00DC4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Тротуарная пешеходная .дорожка из тротуарной .плитки пр.2,6 км, шир.1,2м. х.Ясени ул.Южная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Распоряжение  Администрации Новоясенского сельского поселения №49-р от 17.05.2021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Распоряжение  Администрации Новоясенского сельского поселения №49-р от 17.05.2021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362CB1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33E8E" w:rsidRPr="00362CB1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2CB1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843 751,93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</w:tcPr>
          <w:p w:rsidR="00933E8E" w:rsidRPr="00362CB1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2CB1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417 122,40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33E8E" w:rsidRPr="00362CB1" w:rsidRDefault="00933E8E" w:rsidP="00DC47E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2CB1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426 629,53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DC47E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33E8E" w:rsidRDefault="00933E8E" w:rsidP="005424F0">
      <w:pPr>
        <w:ind w:firstLine="720"/>
        <w:jc w:val="right"/>
        <w:rPr>
          <w:rStyle w:val="a2"/>
          <w:rFonts w:ascii="Times New Roman" w:hAnsi="Times New Roman"/>
          <w:sz w:val="20"/>
          <w:szCs w:val="20"/>
        </w:rPr>
      </w:pPr>
    </w:p>
    <w:p w:rsidR="00933E8E" w:rsidRPr="004C70B7" w:rsidRDefault="00933E8E" w:rsidP="005424F0">
      <w:pPr>
        <w:ind w:firstLine="720"/>
        <w:jc w:val="right"/>
        <w:rPr>
          <w:rFonts w:ascii="Times New Roman" w:hAnsi="Times New Roman"/>
          <w:sz w:val="20"/>
          <w:szCs w:val="20"/>
        </w:rPr>
      </w:pPr>
      <w:r w:rsidRPr="004C70B7">
        <w:rPr>
          <w:rStyle w:val="a2"/>
          <w:rFonts w:ascii="Times New Roman" w:hAnsi="Times New Roman"/>
          <w:sz w:val="20"/>
          <w:szCs w:val="20"/>
        </w:rPr>
        <w:t>Раздел 1</w:t>
      </w:r>
    </w:p>
    <w:p w:rsidR="00933E8E" w:rsidRPr="0065671D" w:rsidRDefault="00933E8E" w:rsidP="0065671D">
      <w:pPr>
        <w:ind w:firstLine="720"/>
        <w:jc w:val="center"/>
        <w:rPr>
          <w:rFonts w:ascii="Times New Roman" w:hAnsi="Times New Roman"/>
          <w:sz w:val="20"/>
          <w:szCs w:val="20"/>
        </w:rPr>
      </w:pPr>
      <w:r w:rsidRPr="004C70B7">
        <w:rPr>
          <w:rFonts w:ascii="Times New Roman" w:hAnsi="Times New Roman"/>
          <w:b/>
          <w:sz w:val="20"/>
          <w:szCs w:val="20"/>
        </w:rPr>
        <w:t>Перечень объектов недвижимости</w:t>
      </w:r>
    </w:p>
    <w:tbl>
      <w:tblPr>
        <w:tblW w:w="11404" w:type="dxa"/>
        <w:tblInd w:w="-252" w:type="dxa"/>
        <w:tblLayout w:type="fixed"/>
        <w:tblLook w:val="0000"/>
      </w:tblPr>
      <w:tblGrid>
        <w:gridCol w:w="426"/>
        <w:gridCol w:w="927"/>
        <w:gridCol w:w="900"/>
        <w:gridCol w:w="942"/>
        <w:gridCol w:w="720"/>
        <w:gridCol w:w="900"/>
        <w:gridCol w:w="900"/>
        <w:gridCol w:w="540"/>
        <w:gridCol w:w="900"/>
        <w:gridCol w:w="720"/>
        <w:gridCol w:w="720"/>
        <w:gridCol w:w="1075"/>
        <w:gridCol w:w="545"/>
        <w:gridCol w:w="720"/>
        <w:gridCol w:w="469"/>
      </w:tblGrid>
      <w:tr w:rsidR="00933E8E" w:rsidRPr="004C70B7" w:rsidTr="0065671D">
        <w:trPr>
          <w:trHeight w:val="112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недвижимости, в том числе не завершенного строительством, с указанием функционального назначения объекта учета и литеры по техническому паспорту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Местонахождение объекта/ памятник истории и культуры (да или нет)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Наименование юр. лица- балансодержателя имущества, сведения о гос. регистрации права пользования  (дата, серия, N свидетельства)/ документ -основание возникновения права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Сведения о гос. регистрации прав (дата, серия, № свидетельства)/ документ -основание возникновения права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Дата прекращения права/ документ- основание прекращения права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Инвентарный номер объекта по бухгалтерскому учету/дата и номер технического паспорта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Дата ввода объекта в эксплуатацию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(тыс. руб.)/ начисленная амортизация (тыс. руб.)/остаточная стоимость (тыс. руб.)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 учета (кв. м)/ этажность или протяженность (м)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Кадастровый (условный) номер земельного участка/ площадь земельного участка (га)/кадастровая стоимость участка (тыс. руб.)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Иное пользование: вид пользования/ реквизиты пользователя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Кадастровый номер имущества/кадастровая стоимость имущества (тыс. руб.)</w:t>
            </w:r>
          </w:p>
        </w:tc>
      </w:tr>
      <w:tr w:rsidR="00933E8E" w:rsidRPr="004C70B7" w:rsidTr="0065671D">
        <w:trPr>
          <w:trHeight w:val="262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Годовая арендная плата в районный бюджет/ перечислено в районный бюджет (тыс. руб.)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Сумма залога (тыс. руб.)/дата окончания залога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E8E" w:rsidRPr="004C70B7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33E8E" w:rsidRPr="004C70B7" w:rsidTr="0065671D">
        <w:trPr>
          <w:trHeight w:val="35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Беговая дорожка асфальтированная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Староминский район, ст.Новоясенская переулок Мира 6б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нет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 xml:space="preserve">Свидетельство о гос.регистрации права собственности   </w:t>
            </w:r>
          </w:p>
          <w:p w:rsidR="00933E8E" w:rsidRPr="004C70B7" w:rsidRDefault="00933E8E" w:rsidP="00043013">
            <w:pPr>
              <w:pStyle w:val="a"/>
              <w:jc w:val="center"/>
            </w:pPr>
            <w:r w:rsidRPr="004C70B7">
              <w:t>( нет)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110851061290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1991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10087,74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10087,74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4C70B7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Распределительный газопровод низкого давления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Староминский район ст.Новоясенская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Ул.Зеленая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нет 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Свидетельство о гос.регистрации права собственности (          30.07.2011/</w:t>
            </w:r>
          </w:p>
          <w:p w:rsidR="00933E8E" w:rsidRPr="004C70B7" w:rsidRDefault="00933E8E" w:rsidP="00043013">
            <w:pPr>
              <w:pStyle w:val="a"/>
              <w:jc w:val="center"/>
            </w:pPr>
            <w:r w:rsidRPr="004C70B7">
              <w:t>№734017  серия 23-АИ)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110851100001/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30.03.2010/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14330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2011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361877,03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100270,03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261607,0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189,0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snapToGrid w:val="0"/>
              <w:jc w:val="center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23:28:0401001:0:37</w:t>
            </w:r>
          </w:p>
        </w:tc>
      </w:tr>
      <w:tr w:rsidR="00933E8E" w:rsidRPr="004C70B7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Распределительный газопровод низкого давления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Староминский район, ст .Новоясенская ул.Садовой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 нет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Свидетельство о гос.регистрации права собственности (  серия 23 АИ №312929 )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110851100015/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08.08.2008/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14177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2011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755150,26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220252,20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534898,06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403,0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snapToGrid w:val="0"/>
              <w:jc w:val="center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4C70B7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Староминский район, Ст. Новоясенская ул.Садовая от жд №3 до жд №12 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нет 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Свидетельство о гос.регистрации права собственности ( 23 АИ №312937 /</w:t>
            </w:r>
          </w:p>
          <w:p w:rsidR="00933E8E" w:rsidRPr="004C70B7" w:rsidRDefault="00933E8E" w:rsidP="00043013">
            <w:pPr>
              <w:pStyle w:val="a"/>
              <w:jc w:val="center"/>
            </w:pPr>
            <w:r w:rsidRPr="004C70B7">
              <w:t>17.12.2010 )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110851100016/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20.01.2009/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14226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2011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642720,95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187460,0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455260,95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343,0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snapToGrid w:val="0"/>
              <w:jc w:val="center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23:28:0401001:0:14</w:t>
            </w:r>
          </w:p>
        </w:tc>
      </w:tr>
      <w:tr w:rsidR="00933E8E" w:rsidRPr="004C70B7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по  переулку Мира от ул. Выгонная до  ул. Набережной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(нет)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Свидетельство о гос.регистрации права собственности ( 23 АИ №734010/</w:t>
            </w:r>
          </w:p>
          <w:p w:rsidR="00933E8E" w:rsidRPr="004C70B7" w:rsidRDefault="00933E8E" w:rsidP="00043013">
            <w:pPr>
              <w:pStyle w:val="a"/>
              <w:jc w:val="center"/>
            </w:pPr>
            <w:r w:rsidRPr="004C70B7">
              <w:t>30.07.2011 )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110851100017/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30.03.2010/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14331/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2011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1237317,43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360883,61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876433,82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811,0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23:28:0401001:0:38</w:t>
            </w:r>
          </w:p>
        </w:tc>
      </w:tr>
      <w:tr w:rsidR="00933E8E" w:rsidRPr="004C70B7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Староминский район, Ст. Новоясенская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Ул.Красная 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От жд №1 до жд №30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Свидетельство о гос.регистрации права собственности (23 АИ №312925 20.12.2010  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110851100018/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25.07.2007/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14125/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1662715,09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484958,60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1177756,49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1134,0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4C70B7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Староминский район, Ст. Новоясенская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Ул.Кубанская  от жд №1 до жд №22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(нет)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Свидетельство о гос.регистрации права собственности (23 АИ  №312924 20.12.2010  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110851100019/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25.07.2007/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14124/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661058,55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192809,39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468249,16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487,50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4C70B7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Староминский район, Ст. Новоясенская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Переулок Комсомольский от ул.Набережной до ул.Выгонной 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Свидетельство о гос.регистрации права собственности ( 23 АИ №312936 17.12.2010  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110851100021/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21.01.2009/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14240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274632,76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80101,0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194531,76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205,0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color w:val="FF00F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color w:val="FF00FF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color w:val="FF00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color w:val="FF00FF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sz w:val="20"/>
                <w:szCs w:val="20"/>
              </w:rPr>
              <w:t>23:28:0401001:0:16</w:t>
            </w:r>
          </w:p>
        </w:tc>
      </w:tr>
      <w:tr w:rsidR="00933E8E" w:rsidRPr="004C70B7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Староминский район, Ст. Новоясенская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Переулок Мира от жд №1/2 до жд №6/2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(нет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Свидетельство о гос.регистрации права собственности ( 23 АИ №312928 20.12.2010  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110851100023/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08.08.2008/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14178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328813,52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95904,20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232909,32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186,0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4C70B7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Распределительный газопровод низкого давления-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Староминский район, Ст. Новоясенская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Переулок Мира  от ул.Школьной до ул.Набережной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(нет)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Свидетельство о гос.регистрации права собственности ( 23 АИ №312940 17.12.2010  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110851100024/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20.01.2009/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14225/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344723,84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100543,81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244180,03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195,0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sz w:val="20"/>
                <w:szCs w:val="20"/>
              </w:rPr>
              <w:t>23:28:0401001:0:10</w:t>
            </w:r>
          </w:p>
        </w:tc>
      </w:tr>
      <w:tr w:rsidR="00933E8E" w:rsidRPr="004C70B7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Староминский район, Ст. Новоясенская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Ул.Пионерская от жд №5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До жд №14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(нет)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Свидетельство о гос.регистрации права собственности ( 23 АИ №312930 20.12.2010 )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110851100025/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08.08.2008/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14175/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860968,02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251115,21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609852,81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451,0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4C70B7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Староминский район, Ст. Новоясенская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Ул.Степная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нет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Свидетельство о гос.регистрации права собственности ( 23 АИ №734018 30.07.2011  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110851100026/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30.03.2010/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14329/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2011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537759,24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149003,89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388755,35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365,0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snapToGrid w:val="0"/>
              <w:jc w:val="center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23:28:0401001:0:33</w:t>
            </w:r>
          </w:p>
        </w:tc>
      </w:tr>
      <w:tr w:rsidR="00933E8E" w:rsidRPr="004C70B7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Староминский район, Ст. Новоясенская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Ул.Садовая  от ул.Выгонной до жд №3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нет)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Свидетельство о гос.регистрации права собственности ( 23 АИ №734009 30.07.2011  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110851100027/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30.03.2010/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14328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2011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136789,26</w:t>
            </w:r>
          </w:p>
          <w:p w:rsidR="00933E8E" w:rsidRPr="004C70B7" w:rsidRDefault="00933E8E" w:rsidP="00043013">
            <w:pPr>
              <w:pStyle w:val="a"/>
              <w:jc w:val="center"/>
            </w:pPr>
            <w:r w:rsidRPr="004C70B7">
              <w:t>37902,34</w:t>
            </w:r>
          </w:p>
          <w:p w:rsidR="00933E8E" w:rsidRPr="004C70B7" w:rsidRDefault="00933E8E" w:rsidP="00043013">
            <w:pPr>
              <w:pStyle w:val="a"/>
              <w:jc w:val="center"/>
            </w:pPr>
            <w:r w:rsidRPr="004C70B7">
              <w:t>98886,92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snapToGrid w:val="0"/>
              <w:jc w:val="center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23:28:0401001:0:36</w:t>
            </w:r>
          </w:p>
        </w:tc>
      </w:tr>
      <w:tr w:rsidR="00933E8E" w:rsidRPr="004C70B7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Староминский район, Ст. Новоясенская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По ул.Красная от ул.выгонной до ул.Школьной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нет)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Свидетельство о гос.регистрации права собственности (23 АИ №734013 30.07. 2011  г. 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110851100028/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30.03.2010/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14335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2011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596759,27</w:t>
            </w:r>
          </w:p>
          <w:p w:rsidR="00933E8E" w:rsidRPr="004C70B7" w:rsidRDefault="00933E8E" w:rsidP="00043013">
            <w:pPr>
              <w:pStyle w:val="a"/>
              <w:jc w:val="center"/>
            </w:pPr>
            <w:r w:rsidRPr="004C70B7">
              <w:t>165352,25</w:t>
            </w:r>
          </w:p>
          <w:p w:rsidR="00933E8E" w:rsidRPr="004C70B7" w:rsidRDefault="00933E8E" w:rsidP="00043013">
            <w:pPr>
              <w:pStyle w:val="a"/>
              <w:jc w:val="center"/>
            </w:pPr>
            <w:r w:rsidRPr="004C70B7">
              <w:t>431407,02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407,0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snapToGrid w:val="0"/>
              <w:jc w:val="center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23:28:0401001:0:44</w:t>
            </w:r>
          </w:p>
        </w:tc>
      </w:tr>
      <w:tr w:rsidR="00933E8E" w:rsidRPr="004C70B7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Староминский район, Ст. Новоясенская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переулок Мира от ул. Школьной до ул.Советской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 xml:space="preserve">Свидетельство о гос.регистрации права собственности Сер. 23 АИ № 734016  от 30.07. 2011 г.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110851100029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2011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420739,87</w:t>
            </w:r>
          </w:p>
          <w:p w:rsidR="00933E8E" w:rsidRPr="0065671D" w:rsidRDefault="00933E8E" w:rsidP="00043013">
            <w:pPr>
              <w:pStyle w:val="a"/>
              <w:jc w:val="center"/>
            </w:pPr>
            <w:r w:rsidRPr="0065671D">
              <w:t>116579,82</w:t>
            </w:r>
          </w:p>
          <w:p w:rsidR="00933E8E" w:rsidRPr="0065671D" w:rsidRDefault="00933E8E" w:rsidP="00043013">
            <w:pPr>
              <w:pStyle w:val="a"/>
              <w:jc w:val="center"/>
            </w:pPr>
            <w:r w:rsidRPr="0065671D">
              <w:t>304160,05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238,0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snapToGrid w:val="0"/>
              <w:jc w:val="center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отсутствует</w:t>
            </w:r>
          </w:p>
        </w:tc>
      </w:tr>
      <w:tr w:rsidR="00933E8E" w:rsidRPr="004C70B7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Староминский район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Ст. Новоясенская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Ул.Советская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От жд №3 до жд №23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(нет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Свидетельство о гос.регистрации права собственности (  23 АИ №312926 20.12.2010  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110851100031/</w:t>
            </w:r>
          </w:p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08.08.2008/</w:t>
            </w:r>
          </w:p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14179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2011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1743523,42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508527,60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1234995,82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895,5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23:23:34:037:2008:244</w:t>
            </w:r>
          </w:p>
        </w:tc>
      </w:tr>
      <w:tr w:rsidR="00933E8E" w:rsidRPr="004C70B7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Староминский район, Ст. Новоясенская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Ул.Советская  от жд №2 до жд №14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нет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Свидетельство о гос.регистрации права собственности ( 23 АИ № 734014 30.07.2011  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1108511000032/</w:t>
            </w:r>
          </w:p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30.03.2010/</w:t>
            </w:r>
          </w:p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14338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2011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426389,87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118145,23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308244,64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219,0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23:28:0401001:0:35</w:t>
            </w:r>
          </w:p>
        </w:tc>
      </w:tr>
      <w:tr w:rsidR="00933E8E" w:rsidRPr="004C70B7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Староминский район, Ст. Новоясенская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Ул.Пионерская  от жд №2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До жд №4 и от жд №14 до жд №22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нет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Свидетельство о гос.регистрации права собственности (  23 АИ №734011 30.07.2011  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110851100033/</w:t>
            </w:r>
          </w:p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30.03.2010/</w:t>
            </w:r>
          </w:p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14332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2011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568887,65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157628,95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411258,70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298,0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23:28:0401001:0:42</w:t>
            </w:r>
          </w:p>
        </w:tc>
      </w:tr>
      <w:tr w:rsidR="00933E8E" w:rsidRPr="004C70B7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Староминский район, Ст. Новоясенская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Переулок Комсомольский от ул.Набережной до ул.Советской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нет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Свидетельство о гос.регистрации права собственности ( 23 АИ №734015 30.07.2011  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110851100034/</w:t>
            </w:r>
          </w:p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30.03.2010/</w:t>
            </w:r>
          </w:p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14333/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2011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708687,19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196365,19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512322,0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23:28:0401001:0:41</w:t>
            </w:r>
          </w:p>
        </w:tc>
      </w:tr>
      <w:tr w:rsidR="00933E8E" w:rsidRPr="004C70B7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Ст.Новоясенская ул.Набережная от жд №1 до переулка Мира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(нет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Свидетельство о гос.регистрации права собственности ( 23 АИ №734012 30.07.2011  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110851100035/</w:t>
            </w:r>
          </w:p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30.03.2010/</w:t>
            </w:r>
          </w:p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14337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2011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819284,25</w:t>
            </w:r>
          </w:p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227009,72</w:t>
            </w:r>
          </w:p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592274,53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537,0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23:28:0401001:0:39</w:t>
            </w:r>
          </w:p>
        </w:tc>
      </w:tr>
      <w:tr w:rsidR="00933E8E" w:rsidRPr="0065671D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Ст.Новоясенская по  ул.Выгоннойот переулка Комсомольский до жд №11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Администрация Новоясенского сельского поселения ,Свидетельство о гос.регистрации права оперативного управления ( нет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Свидетельство о гос.регистрации права собственности (  23 АИ №312939 17.12.2010  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110851100036/</w:t>
            </w:r>
          </w:p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19.05.2009/</w:t>
            </w:r>
          </w:p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14241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2011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333605,80</w:t>
            </w:r>
          </w:p>
          <w:p w:rsidR="00933E8E" w:rsidRPr="0065671D" w:rsidRDefault="00933E8E" w:rsidP="00043013">
            <w:pPr>
              <w:pStyle w:val="a"/>
              <w:jc w:val="center"/>
            </w:pPr>
            <w:r w:rsidRPr="0065671D">
              <w:t>97301,40</w:t>
            </w:r>
          </w:p>
          <w:p w:rsidR="00933E8E" w:rsidRPr="0065671D" w:rsidRDefault="00933E8E" w:rsidP="00043013">
            <w:pPr>
              <w:pStyle w:val="a"/>
              <w:jc w:val="center"/>
            </w:pPr>
            <w:r w:rsidRPr="0065671D">
              <w:t>236304,40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snapToGrid w:val="0"/>
              <w:jc w:val="center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23:28:0401001:0:11</w:t>
            </w:r>
          </w:p>
        </w:tc>
      </w:tr>
      <w:tr w:rsidR="00933E8E" w:rsidRPr="0065671D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Ст.Новоясенская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Ул.Выгонная от жд №1 до переулка Комсомольский и от жд №11 до жд №17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(нет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Свидетельство о гос.регистрации права собственности (23 АМ №734008 30.07.2011 )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110851100037/</w:t>
            </w:r>
          </w:p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30.03.201/</w:t>
            </w:r>
          </w:p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14334/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2011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1478784,39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409746,40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1069037,99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1219,0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23:28:0401001:0:34</w:t>
            </w:r>
          </w:p>
        </w:tc>
      </w:tr>
      <w:tr w:rsidR="00933E8E" w:rsidRPr="0065671D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Ст.Новоясенская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Ул.Школьная от жд №1а до жд №32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(нет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Свидетельство о гос.регистрации права собственности (23 АИ №312927 20.12.2010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110851100039/</w:t>
            </w:r>
          </w:p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08.08.2008/</w:t>
            </w:r>
          </w:p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14176/</w:t>
            </w:r>
          </w:p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2011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2381624,03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694640,79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1686983,24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1187,50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23:23:34:037:2008:247</w:t>
            </w:r>
          </w:p>
        </w:tc>
      </w:tr>
      <w:tr w:rsidR="00933E8E" w:rsidRPr="0065671D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Подземный газопровод низкого давления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Ст.Новоясенская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От жд №11 до №29 и от №85 до №173 по ул.Южной х.Ясени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нет)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Свидетельство о гос.регистрации права собственности (  23 АИ №312935 17.12.2010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110851100041/</w:t>
            </w:r>
          </w:p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26.05.2008/</w:t>
            </w:r>
          </w:p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593/</w:t>
            </w:r>
          </w:p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2011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1805719,52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526668,79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1279050,73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1702,0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23:23:34:026:2008:273</w:t>
            </w:r>
          </w:p>
        </w:tc>
      </w:tr>
      <w:tr w:rsidR="00933E8E" w:rsidRPr="0065671D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Подземный газопровод низкого давления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Староминский район, Х.Ясени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Ул.Южная ул.Северная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(нет)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Свидетельство о гос.регистрации права собственности (  23 АИ №734007 30.07.2011)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110851100042/</w:t>
            </w:r>
          </w:p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30.03.2010/</w:t>
            </w:r>
          </w:p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14327/</w:t>
            </w:r>
          </w:p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2011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5117051,93</w:t>
            </w:r>
          </w:p>
          <w:p w:rsidR="00933E8E" w:rsidRPr="0065671D" w:rsidRDefault="00933E8E" w:rsidP="00043013">
            <w:pPr>
              <w:pStyle w:val="a"/>
              <w:jc w:val="center"/>
            </w:pPr>
            <w:r w:rsidRPr="0065671D">
              <w:t>1417849,17</w:t>
            </w:r>
          </w:p>
          <w:p w:rsidR="00933E8E" w:rsidRPr="0065671D" w:rsidRDefault="00933E8E" w:rsidP="00043013">
            <w:pPr>
              <w:pStyle w:val="a"/>
              <w:jc w:val="center"/>
            </w:pPr>
            <w:r w:rsidRPr="0065671D">
              <w:t>3699202,76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3635,0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snapToGrid w:val="0"/>
              <w:jc w:val="center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23:28:000000:0:11</w:t>
            </w:r>
          </w:p>
        </w:tc>
      </w:tr>
      <w:tr w:rsidR="00933E8E" w:rsidRPr="0065671D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color w:val="000000"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</w:t>
            </w:r>
            <w:r w:rsidRPr="004C70B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color w:val="000000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color w:val="000000"/>
                <w:sz w:val="20"/>
                <w:szCs w:val="20"/>
              </w:rPr>
              <w:t>Староминский район, ГРПШ №1 от жд №19 по ул.Северной и по переходу дамбы к ул.Южной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нет 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rPr>
                <w:color w:val="000000"/>
              </w:rPr>
              <w:t>Муниципальный контракт № 1 от 06.09.2011 г.(договор купли- продажи)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rPr>
                <w:color w:val="000000"/>
              </w:rPr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color w:val="000000"/>
                <w:sz w:val="20"/>
                <w:szCs w:val="20"/>
              </w:rPr>
              <w:t>110851100043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color w:val="000000"/>
                <w:sz w:val="20"/>
                <w:szCs w:val="20"/>
              </w:rPr>
              <w:t>1522851,76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color w:val="000000"/>
                <w:sz w:val="20"/>
                <w:szCs w:val="20"/>
              </w:rPr>
              <w:t>421957,13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color w:val="000000"/>
                <w:sz w:val="20"/>
                <w:szCs w:val="20"/>
              </w:rPr>
              <w:t>1100894,63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65671D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 по пер. Мира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От ул.Выгонной до ул.Набережной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Свидетельство о гос.регистрации права собственности 23 АИ № 734010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110851100045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2011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388919,24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107763,25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281155,99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65671D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Башня «Рожновского»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110851070002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1997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19666,67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19666,67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1,5 м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65671D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 xml:space="preserve">Детская спортивная площадка  (стадион)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353613,Краснодарский край, Староминский район,ст.Новоясенская ,ул.Красная 17А,</w:t>
            </w:r>
          </w:p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Новоясенского сельского поселения </w:t>
            </w:r>
          </w:p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Свидетельство о гос.регистрации права оперативного управления (    нет  )</w:t>
            </w:r>
          </w:p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71D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гос. регистрации права собственности </w:t>
            </w:r>
          </w:p>
          <w:p w:rsidR="00933E8E" w:rsidRPr="0065671D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71D">
              <w:rPr>
                <w:rFonts w:ascii="Times New Roman" w:hAnsi="Times New Roman" w:cs="Times New Roman"/>
                <w:sz w:val="20"/>
                <w:szCs w:val="20"/>
              </w:rPr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110851060002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71D">
              <w:rPr>
                <w:rFonts w:ascii="Times New Roman" w:hAnsi="Times New Roman" w:cs="Times New Roman"/>
                <w:sz w:val="20"/>
                <w:szCs w:val="20"/>
              </w:rPr>
              <w:t>31.12.2015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307567,85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141823,73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165744,12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65671D" w:rsidTr="0065671D">
        <w:trPr>
          <w:trHeight w:val="471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Автодорога .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по ул. Выгонной от дома № 1 по № 17  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Нет\нет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грунт-1,2 км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65671D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Автодорога 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по ул. Набережной от дома № 1 по № 35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грунт-0,7км,гравий-0,6км)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65671D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Автодорога.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по ул. Школьной от дома № 1 по № 32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грунт-0,35км,грав-0,35км,асф.-0,3км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65671D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по ул. Советской от дома № 1 по № 27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грунт-0,4км,асф.-0,4км,0,2км краев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65671D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Автодорога 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по ул. Пионерской от дома № 3 по № 23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грунт-0,8км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65671D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Автодорога 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по ул. Кубанская от дома № 1 по № 22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грунт-0,5км)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65671D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Автодорога.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 по ул.Степная №1 по № 11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грунт-0,35км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65671D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Автодорога 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по ул. Зеленая от дома № 1 по № 11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грунт-0,2км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65671D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Автодорога 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по пер.Мира от дома № 1 по ул.Выгонная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грунт-0,6км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65671D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Автодорога 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Староминский район, Ст. Новоясенская по ул.Садовой от ул.Пионерской по ул. Выгонная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color w:val="000000"/>
                <w:sz w:val="20"/>
                <w:szCs w:val="20"/>
              </w:rPr>
              <w:t>грунт-0,3км,гравий -0,4км,асфальт-0,15км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65671D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Автодорога 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по пер.Комсомольский от дома № 1 по № 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грунт-0,7км,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65671D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Автодорога . грунт-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>х. Ясени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ул.Север от дома №63 по №105 х.Ясени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1,35км-грунт,асфальт-1,4км крае)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65671D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Автодорога 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>х. Ясени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по ул.Южная от дома № 3 по № 75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грунт-2,45км,асфальт-0,8км краев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65671D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Автодорога . 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от дома №1 ул.Советской . до кладбища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грунт-0,35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65671D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Автодорога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по 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ул.Красной от дома №1 по ул.Выгонной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грунт-0,2,грав-0,2км.асф-0,2,0,8краев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65671D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ул.Выгонная от д. № 1 по д.№ 17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.1,2 км.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65671D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Грунтовая дорога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ул.Школьная от д. № 1 по д.№ 32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1,4км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65671D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Грунтовая дорога  </w:t>
            </w:r>
          </w:p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ул.Набережная от д. № 1 по д.№ 35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1,9 км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65671D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Грунтовая дорога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ул.Красная  от ул.Школьной до ул.Выгонной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65671D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Грунтовая дорога </w:t>
            </w:r>
          </w:p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ул.Советская от д. № 16 по д.№ 27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0,3 км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65671D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Грунтовая дорога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ул.Зеленая от д. № 1 по д.№ 11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0,3 км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65671D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Грунтовая дорога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ул.Степная от д. № 1 по д.№ 11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0,5 км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65671D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Грунтовая дорога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ул.Садовая от д. № 1 по д.№ 6),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a"/>
              <w:jc w:val="center"/>
            </w:pPr>
            <w:r w:rsidRPr="0065671D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  <w:r w:rsidRPr="0065671D">
              <w:rPr>
                <w:b w:val="0"/>
                <w:sz w:val="20"/>
                <w:szCs w:val="20"/>
              </w:rPr>
              <w:t>1,0</w:t>
            </w:r>
          </w:p>
          <w:p w:rsidR="00933E8E" w:rsidRPr="0065671D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71D">
              <w:rPr>
                <w:rFonts w:ascii="Times New Roman" w:hAnsi="Times New Roman"/>
                <w:sz w:val="20"/>
                <w:szCs w:val="20"/>
              </w:rPr>
              <w:t>0,7 км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65671D" w:rsidRDefault="00933E8E" w:rsidP="00043013">
            <w:pPr>
              <w:pStyle w:val="21"/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4C70B7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Грунтовая дорога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ул.Пионерская от д. № 3 по д.№ 23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1,0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1,0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0,8</w:t>
            </w:r>
          </w:p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4C70B7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Гунтовая дорога </w:t>
            </w:r>
          </w:p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пер.Комсомольский от дома №1 по №6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1,0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1,0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0,8</w:t>
            </w:r>
          </w:p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4C70B7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Грунтовая дорога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ул.Кубанская от д. № 1 по д.№ 22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1,0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1,0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0,8</w:t>
            </w:r>
          </w:p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4C70B7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Грунтовая дорога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ул.Мира от д. № 1 по д.№ 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1,0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1,0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1,1 км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4C70B7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Грунтовая дорога </w:t>
            </w:r>
          </w:p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>х Ясени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 х.Ясени ул.Северная от дома №63 по №105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1,0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1,0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1,2 км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4C70B7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Грунтовая дорога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Староминский район, х.Ясени ул.Южная от дома №3 по №75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1,0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1,0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1,2 км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4C70B7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Детская спортивная площадка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х.Ясени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1,0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1,0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20,0 м кв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4C70B7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Детская спортивная площадка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х.Ясени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1,0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1,0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150,0 м кв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4C70B7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Детская спортивная площадка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(стадион)),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1,0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1,0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500,0м кв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4C70B7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Кладбище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1,0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1,0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1,0 га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4C70B7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Ясени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1,0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0,5 га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4C70B7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Липовая роща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1,0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1,5  га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4C70B7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Обелиск "Погибшим воинам в ВОВ" 1974 г.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1,0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4C70B7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Обелиск "Погибшим воинам в ВОВ" 1985 г.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х.Ясени ул. Южная (сквер)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1,0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4C70B7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Памятник "Ленина" 1947 г.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1,0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4C70B7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Парк  </w:t>
            </w:r>
          </w:p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ул. Советская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1,0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12000,0 кв 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4C70B7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Парк </w:t>
            </w:r>
          </w:p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х.Ясени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1,0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800,0 кв 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4C70B7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Пешеходная дорожка асфальтирован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ул.Красная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1,0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1,9 км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4C70B7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Пешеходная дорожка асфальтированная </w:t>
            </w:r>
          </w:p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ул.Кубанская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1,0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0,3 км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4C70B7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Пешеходная дорожка асфальтированная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ул.Мира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1,0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0,3 км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4C70B7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Пешеходная дорожка асфальтированная</w:t>
            </w:r>
          </w:p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. х. Ясени ул.Северная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1,0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0,2 км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33E8E" w:rsidRPr="004C70B7" w:rsidTr="0065671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Пешеходная дорожка асфальтированная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353613,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Краснодарский край,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Староминский район, Ст. Новоясенская 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ул.Советская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Администрация Новоясенского сельского поселения ,Свидетельство о гос.регистрации права оперативного управления (    нет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Свидетельство о гос.регистрации права собственности (отсутствует)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a"/>
              <w:jc w:val="center"/>
            </w:pPr>
            <w:r w:rsidRPr="004C70B7">
              <w:t>Нет\нет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1,0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0</w:t>
            </w:r>
          </w:p>
          <w:p w:rsidR="00933E8E" w:rsidRPr="004C70B7" w:rsidRDefault="00933E8E" w:rsidP="00043013">
            <w:pPr>
              <w:pStyle w:val="21"/>
              <w:jc w:val="center"/>
              <w:rPr>
                <w:sz w:val="20"/>
                <w:szCs w:val="20"/>
              </w:rPr>
            </w:pPr>
            <w:r w:rsidRPr="004C70B7">
              <w:rPr>
                <w:b w:val="0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1,3 км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E8E" w:rsidRPr="004C70B7" w:rsidRDefault="00933E8E" w:rsidP="00043013">
            <w:pPr>
              <w:pStyle w:val="2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B226A7" w:rsidRDefault="00933E8E" w:rsidP="00043013">
            <w:pPr>
              <w:pStyle w:val="BalloonText"/>
              <w:jc w:val="center"/>
              <w:rPr>
                <w:rFonts w:ascii="Times New Roman" w:hAnsi="Times New Roman"/>
                <w:sz w:val="20"/>
              </w:rPr>
            </w:pPr>
            <w:r w:rsidRPr="00B226A7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</w:tbl>
    <w:p w:rsidR="00933E8E" w:rsidRPr="004C70B7" w:rsidRDefault="00933E8E" w:rsidP="005424F0">
      <w:pPr>
        <w:rPr>
          <w:rFonts w:ascii="Times New Roman" w:hAnsi="Times New Roman"/>
          <w:sz w:val="20"/>
          <w:szCs w:val="20"/>
        </w:rPr>
      </w:pPr>
    </w:p>
    <w:p w:rsidR="00933E8E" w:rsidRPr="004C70B7" w:rsidRDefault="00933E8E" w:rsidP="005424F0">
      <w:pPr>
        <w:rPr>
          <w:rFonts w:ascii="Times New Roman" w:hAnsi="Times New Roman"/>
          <w:sz w:val="20"/>
          <w:szCs w:val="20"/>
        </w:rPr>
      </w:pPr>
    </w:p>
    <w:p w:rsidR="00933E8E" w:rsidRPr="004C70B7" w:rsidRDefault="00933E8E" w:rsidP="0093748A">
      <w:pPr>
        <w:jc w:val="both"/>
        <w:rPr>
          <w:rFonts w:ascii="Times New Roman" w:hAnsi="Times New Roman"/>
          <w:bCs/>
          <w:sz w:val="20"/>
          <w:szCs w:val="20"/>
        </w:rPr>
      </w:pPr>
    </w:p>
    <w:p w:rsidR="00933E8E" w:rsidRPr="004C70B7" w:rsidRDefault="00933E8E" w:rsidP="0093748A">
      <w:pPr>
        <w:jc w:val="both"/>
        <w:rPr>
          <w:rFonts w:ascii="Times New Roman" w:hAnsi="Times New Roman"/>
          <w:bCs/>
          <w:sz w:val="20"/>
          <w:szCs w:val="20"/>
        </w:rPr>
      </w:pPr>
    </w:p>
    <w:p w:rsidR="00933E8E" w:rsidRPr="004C70B7" w:rsidRDefault="00933E8E" w:rsidP="0093748A">
      <w:pPr>
        <w:rPr>
          <w:rFonts w:ascii="Times New Roman" w:hAnsi="Times New Roman"/>
          <w:sz w:val="20"/>
          <w:szCs w:val="20"/>
        </w:rPr>
        <w:sectPr w:rsidR="00933E8E" w:rsidRPr="004C70B7" w:rsidSect="004C70B7">
          <w:pgSz w:w="11906" w:h="16838"/>
          <w:pgMar w:top="1134" w:right="360" w:bottom="1134" w:left="567" w:header="720" w:footer="720" w:gutter="0"/>
          <w:cols w:space="720"/>
          <w:docGrid w:linePitch="360"/>
        </w:sectPr>
      </w:pPr>
    </w:p>
    <w:p w:rsidR="00933E8E" w:rsidRPr="004C70B7" w:rsidRDefault="00933E8E" w:rsidP="0093748A">
      <w:pPr>
        <w:ind w:firstLine="720"/>
        <w:jc w:val="right"/>
        <w:outlineLvl w:val="0"/>
        <w:rPr>
          <w:rFonts w:ascii="Times New Roman" w:hAnsi="Times New Roman"/>
          <w:sz w:val="20"/>
          <w:szCs w:val="20"/>
        </w:rPr>
      </w:pPr>
      <w:r w:rsidRPr="004C70B7">
        <w:rPr>
          <w:rStyle w:val="a2"/>
          <w:rFonts w:ascii="Times New Roman" w:hAnsi="Times New Roman"/>
          <w:sz w:val="20"/>
          <w:szCs w:val="20"/>
        </w:rPr>
        <w:t>Раздел 1</w:t>
      </w:r>
    </w:p>
    <w:p w:rsidR="00933E8E" w:rsidRPr="004C70B7" w:rsidRDefault="00933E8E" w:rsidP="0093748A">
      <w:pPr>
        <w:ind w:firstLine="720"/>
        <w:jc w:val="center"/>
        <w:outlineLvl w:val="0"/>
        <w:rPr>
          <w:rFonts w:ascii="Times New Roman" w:hAnsi="Times New Roman"/>
          <w:sz w:val="20"/>
          <w:szCs w:val="20"/>
        </w:rPr>
      </w:pPr>
      <w:r w:rsidRPr="004C70B7">
        <w:rPr>
          <w:rFonts w:ascii="Times New Roman" w:hAnsi="Times New Roman"/>
          <w:b/>
          <w:sz w:val="20"/>
          <w:szCs w:val="20"/>
        </w:rPr>
        <w:t>Перечень объектов недвижимости</w:t>
      </w:r>
    </w:p>
    <w:p w:rsidR="00933E8E" w:rsidRPr="004C70B7" w:rsidRDefault="00933E8E" w:rsidP="0093748A">
      <w:pPr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914" w:type="dxa"/>
        <w:tblInd w:w="534" w:type="dxa"/>
        <w:tblLayout w:type="fixed"/>
        <w:tblLook w:val="0000"/>
      </w:tblPr>
      <w:tblGrid>
        <w:gridCol w:w="567"/>
        <w:gridCol w:w="1134"/>
        <w:gridCol w:w="685"/>
        <w:gridCol w:w="710"/>
        <w:gridCol w:w="708"/>
        <w:gridCol w:w="801"/>
        <w:gridCol w:w="902"/>
        <w:gridCol w:w="708"/>
        <w:gridCol w:w="567"/>
        <w:gridCol w:w="730"/>
        <w:gridCol w:w="851"/>
        <w:gridCol w:w="895"/>
        <w:gridCol w:w="522"/>
        <w:gridCol w:w="521"/>
        <w:gridCol w:w="613"/>
      </w:tblGrid>
      <w:tr w:rsidR="00933E8E" w:rsidRPr="004C70B7" w:rsidTr="002E783D">
        <w:trPr>
          <w:trHeight w:val="11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33E8E" w:rsidRPr="004C70B7" w:rsidRDefault="00933E8E" w:rsidP="001B5FA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недвижимости, в том числе не завершенного строительством, с указанием функционального назначения объекта учета и литеры по техническому паспорту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Местонахождение объекта/ памятник истории и культуры (да или нет)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Наименование юр. лица- балансодержателя имущества, сведения о гос. регистрации права пользования  (дата, серия, N свидетельства)/ документ -основание возникновения права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Сведения о гос. регистрации прав (дата, серия, № свидетельства)/ документ -основание возникновения права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Дата прекращения права/ документ- основание прекращения права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Инвентарный номер объекта по бухгалтерскому учету/дата и номер технического паспорта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Дата ввода объекта в эксплуатацию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(тыс. руб.)/ начисленная амортизация (тыс. руб.)/остаточная стоимость (тыс. руб.)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 учета (кв. м)/ этажность или протяженность (м)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Кадастровый (условный) номер земельного участка/ площадь земельного участка (га)/кадастровая стоимость участка (тыс. руб.)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Иное пользование: вид пользования/ реквизиты пользователя</w:t>
            </w:r>
          </w:p>
        </w:tc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Кадастровый номер имущества/кадастровая стоимость имущества (тыс. руб.)</w:t>
            </w:r>
          </w:p>
        </w:tc>
      </w:tr>
      <w:tr w:rsidR="00933E8E" w:rsidRPr="004C70B7" w:rsidTr="002E783D">
        <w:trPr>
          <w:trHeight w:val="26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Годовая арендная плата в районный бюджет/ перечислено в районный бюджет (тыс. руб.)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Сумма залога (тыс. руб.)/дата окончания залога</w:t>
            </w:r>
          </w:p>
        </w:tc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E8E" w:rsidRPr="004C70B7" w:rsidTr="002E783D">
        <w:trPr>
          <w:trHeight w:val="4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33E8E" w:rsidRPr="004C70B7" w:rsidTr="002E783D">
        <w:trPr>
          <w:trHeight w:val="4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здание , ,этаж 1.,помещения 11,12,16,17.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353613,Краснодарский край, Староминский район,ст.Новоясенская ,ул.Красная 17А,</w:t>
            </w:r>
          </w:p>
          <w:p w:rsidR="00933E8E" w:rsidRPr="004C70B7" w:rsidRDefault="00933E8E" w:rsidP="001B5FAC">
            <w:pPr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Новоясенского сельского поселения </w:t>
            </w:r>
          </w:p>
          <w:p w:rsidR="00933E8E" w:rsidRPr="004C70B7" w:rsidRDefault="00933E8E" w:rsidP="001B5FAC">
            <w:pPr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Свидетельство о гос.регистрации права оперативного управления (    нет  )</w:t>
            </w:r>
          </w:p>
          <w:p w:rsidR="00933E8E" w:rsidRPr="004C70B7" w:rsidRDefault="00933E8E" w:rsidP="001B5F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гос. регистрации права собственности </w:t>
            </w:r>
          </w:p>
          <w:p w:rsidR="00933E8E" w:rsidRPr="004C70B7" w:rsidRDefault="00933E8E" w:rsidP="001B5FAC">
            <w:pPr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23-Аи 249475от 07.03.2011 г.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Нет\нет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110112000101</w:t>
            </w:r>
          </w:p>
          <w:p w:rsidR="00933E8E" w:rsidRPr="004C70B7" w:rsidRDefault="00933E8E" w:rsidP="001B5FAC">
            <w:pPr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27.05.2010</w:t>
            </w:r>
          </w:p>
          <w:p w:rsidR="00933E8E" w:rsidRPr="004C70B7" w:rsidRDefault="00933E8E" w:rsidP="001B5FAC">
            <w:pPr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12512</w:t>
            </w:r>
          </w:p>
          <w:p w:rsidR="00933E8E" w:rsidRPr="004C70B7" w:rsidRDefault="00933E8E" w:rsidP="001B5F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01.01.1997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555183,32</w:t>
            </w:r>
          </w:p>
          <w:p w:rsidR="00933E8E" w:rsidRPr="004C70B7" w:rsidRDefault="00933E8E" w:rsidP="001B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447178,31</w:t>
            </w:r>
          </w:p>
          <w:p w:rsidR="00933E8E" w:rsidRPr="004C70B7" w:rsidRDefault="00933E8E" w:rsidP="001B5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108005,01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  <w:p w:rsidR="00933E8E" w:rsidRPr="004C70B7" w:rsidRDefault="00933E8E" w:rsidP="001B5FAC">
            <w:pPr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Кв.м</w:t>
            </w:r>
          </w:p>
          <w:p w:rsidR="00933E8E" w:rsidRPr="004C70B7" w:rsidRDefault="00933E8E" w:rsidP="001B5FAC">
            <w:pPr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Этажность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1B5FA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23:28:0401001:824</w:t>
            </w:r>
          </w:p>
          <w:p w:rsidR="00933E8E" w:rsidRPr="004C70B7" w:rsidRDefault="00933E8E" w:rsidP="001B5F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33E8E" w:rsidRPr="004C70B7" w:rsidRDefault="00933E8E" w:rsidP="001B5FAC">
            <w:pPr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1009000,0</w:t>
            </w:r>
          </w:p>
          <w:p w:rsidR="00933E8E" w:rsidRPr="004C70B7" w:rsidRDefault="00933E8E" w:rsidP="001B5F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3E8E" w:rsidRPr="004C70B7" w:rsidRDefault="00933E8E" w:rsidP="00533D8B">
      <w:pPr>
        <w:jc w:val="center"/>
        <w:rPr>
          <w:rFonts w:ascii="Times New Roman" w:hAnsi="Times New Roman"/>
          <w:sz w:val="20"/>
          <w:szCs w:val="20"/>
        </w:rPr>
      </w:pPr>
    </w:p>
    <w:p w:rsidR="00933E8E" w:rsidRPr="004C70B7" w:rsidRDefault="00933E8E" w:rsidP="00533D8B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0"/>
          <w:szCs w:val="20"/>
        </w:rPr>
      </w:pPr>
      <w:r w:rsidRPr="004C70B7">
        <w:rPr>
          <w:rFonts w:ascii="Times New Roman" w:hAnsi="Times New Roman"/>
          <w:b/>
          <w:sz w:val="20"/>
          <w:szCs w:val="20"/>
        </w:rPr>
        <w:t>Расшифровка движимого имущества . по состоянию на 01.01.2023 г.  для муниципальных казенных учреждений и муниципальных унитарных предприятий</w:t>
      </w:r>
    </w:p>
    <w:p w:rsidR="00933E8E" w:rsidRPr="004C70B7" w:rsidRDefault="00933E8E" w:rsidP="00533D8B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0"/>
          <w:szCs w:val="20"/>
        </w:rPr>
      </w:pPr>
      <w:r w:rsidRPr="004C70B7">
        <w:rPr>
          <w:rFonts w:ascii="Times New Roman" w:hAnsi="Times New Roman"/>
          <w:b/>
          <w:sz w:val="20"/>
          <w:szCs w:val="20"/>
        </w:rPr>
        <w:t>Новоясенского  сельского поселения Староминского района</w:t>
      </w:r>
    </w:p>
    <w:p w:rsidR="00933E8E" w:rsidRPr="004C70B7" w:rsidRDefault="00933E8E" w:rsidP="00533D8B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C70B7">
        <w:rPr>
          <w:rFonts w:ascii="Times New Roman" w:hAnsi="Times New Roman"/>
          <w:b/>
          <w:sz w:val="20"/>
          <w:szCs w:val="20"/>
        </w:rPr>
        <w:t>МКУК «СДК Новоясенский»</w:t>
      </w:r>
    </w:p>
    <w:p w:rsidR="00933E8E" w:rsidRPr="004C70B7" w:rsidRDefault="00933E8E" w:rsidP="007C2043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W w:w="11340" w:type="dxa"/>
        <w:tblInd w:w="288" w:type="dxa"/>
        <w:tblLayout w:type="fixed"/>
        <w:tblLook w:val="0000"/>
      </w:tblPr>
      <w:tblGrid>
        <w:gridCol w:w="468"/>
        <w:gridCol w:w="1080"/>
        <w:gridCol w:w="1872"/>
        <w:gridCol w:w="1440"/>
        <w:gridCol w:w="1260"/>
        <w:gridCol w:w="900"/>
        <w:gridCol w:w="1080"/>
        <w:gridCol w:w="1260"/>
        <w:gridCol w:w="900"/>
        <w:gridCol w:w="1080"/>
      </w:tblGrid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Инвентарный номер объекта учета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Правообладатель объекта учета, реквизиты документа- основания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Документ-основание и дата возникновения права муниципальной собственности на объект учета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Документ-основание и дата прекращения права муниципальной собственности на объект учета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Балансовая стоимость, тыс. 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Износ, тыс. 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Остаточная стоимость, тыс. 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110134043311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Музыкальный центр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 30.04.2010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 30.04.2010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12000,89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12000,89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110134060001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Динамический вокальный микрофон с выключ.кардиода шнур 5 метров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SENNHEISER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825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№1</w:t>
            </w:r>
          </w:p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31.03.2011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№1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31.03.2011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4400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4400,0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110134060002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Динамический вокальный микрофон с выключ.кардиода шнур 5 метров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SENNHEISER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825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 Накл №1</w:t>
            </w:r>
          </w:p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31.03.2011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№1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31.03.2011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4400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4400,0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110134060005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Акустическая система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SUPER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PW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15-120 МОЩН.500 ВТ40 М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 Накл №1</w:t>
            </w:r>
          </w:p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31.03.2011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№1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31.03.2011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110134060006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Акустическая система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SUPER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PW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15-120 МОЩН.500 ВТ40 М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№1</w:t>
            </w:r>
          </w:p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31.03.2011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№1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31.03.2011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110134060007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Усилитель мощности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KVF -1000 2*500 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 Накл №1</w:t>
            </w:r>
          </w:p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31.03.2011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№1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31.03.2011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1101324062468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Микшерный пульт 4-6микр\лин моно+4 лин стерео вх2 аих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PFL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инсерт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>\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4компрессор.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 Акт №24</w:t>
            </w:r>
          </w:p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11.05.2007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Акт №24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11.05.2007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16200,0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16200,0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110134032727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Копировальный аппарат 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01.03.2005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6100,0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6100,0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110134041099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Прожектор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 Накл б\н</w:t>
            </w:r>
          </w:p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01.01.2001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01.01.2001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3773,25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3773,25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110134041564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Телевизор «Вестел»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 Накл б\н</w:t>
            </w:r>
          </w:p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01.01.2003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01.01.2003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3445,0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3445,0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110134043324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Телевизор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JVC 1400UBE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б.\н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01.01.1995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3220,0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3220,0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110134062422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Аппаратура звукотехники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 Накл б\н</w:t>
            </w:r>
          </w:p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01.01.1987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01.01.1987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42168,90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42168,90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110134071101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Баян-143692010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 Накл б\н</w:t>
            </w:r>
          </w:p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01.01.1983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01.01.1983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3540,0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3540,0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110136040115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Набор мебели-163612040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01.01.1994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9532,62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9532,62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110136040116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Набор мебели-163612040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01.01.1994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9532,62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9532,62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110136040117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Набор мебели-163612040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01.01.1994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9532,62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9532,62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110136040118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Набор мебели-163612040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01.01.1994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9532,62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9532,62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110136040119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Набор мебели-163612040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01.01.1994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9532,62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9532,62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110136040120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Набор мебели-163612040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01.01.1985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9532,62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9532,62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110136040121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Люстра -163696000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01.01.1982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6498,59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6498,59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110134043329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Стальной фонарный столб «Ретро3»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Акт №1 29.10.2021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Акт №1 29.10.2021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70192,07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70192,07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110136040126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Мебель фойе на 400 мест-163612409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01.04.1991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3433,11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3433,11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110136040160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Одежда сцены-163696601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01.01.1994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3657,60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3657,60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110136042244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Стол бильярдный-163612040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26.12.2007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25687,02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25687,02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110136043255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Вентилятор -162930015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30.10.2008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6500,0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6500,0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110136043310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Контейнер с крышкой -163697050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01.01.2002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4200,0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4200,0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110134043325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Автоматическая пожарная сигнализация и СОУЭ система оповещения и управления эвакуацией х.Ясени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№21 31.12.2012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№21 31.12.2012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63539,0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63539,0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110134020003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Ноу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>бук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HP 15 s-eg 1116 ur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Договор №14 13.07.2021,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№3375  13.07.2021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Договор №14 13.07.2021,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№3375  13.07.2021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39499,0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39499,0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110134043330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Стальной фонарный столб «Ретро 3»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Акт №1 29.10.2021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Акт №1 29.10.2021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70192,07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70192,07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110132030002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Детский игровой комплекс 7-14 К1402(6,93-6,91*3,84м)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Акт №1 29.10.2021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Акт №1 29.10.2021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1105971,20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239627,06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866344,14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110132030004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Детский игровой комплекс 3-7 (4202)Я6,1*1,95*1,56м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Акт №1 29.10.2021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Акт №1 29.10.2021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360112,69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78024,44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282088,25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110132050005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Пешеходная дорожка из тротуарной плитки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Акт №1 29.10.2021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Акт №1 29.10.2021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888836,03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96290,60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792545,43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110134043328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Мотокоса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STIHL FS 55GSB 230-2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Акт №1 29.10.2021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Акт №1 29.10.2021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17990,0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17990,0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110138080107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Туалет 1 очко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 30.09.2014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Накл б \н 30.09.2014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8900,0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8900,0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110134053344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Водяной электронасос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Накл№8 21.10.2011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Накл №8  21.10.2011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16630,0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16630,0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110134040002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Прибор приемно-контрольный охранно-пожарный «Гранит»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Накл№ 72  21.12.2015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Накл № 72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21.12.2015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7800,0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7800,0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110134030003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МФУ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Canon I SENSYS MF 3010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Накл№ 12018  21.12.2015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Накл №12018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21.12.2015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8750,0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8750,0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110134030004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ASUS X 553MA –SX 859H  15.6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Накл№ 12018  21.12.2015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Накл №12018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21.12.2015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27089,0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27089,0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110134050002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АОГВ Лемакс Премиум -40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Накл№ 280 25.12.2015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Накл №280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25.12.2015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38404,80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38404,80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110136030002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Баннер 500/250 см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Накл№ 1636/102 10.10.2016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Приобретено самостоятельно Накл №1636/102 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10.10.2016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110136030020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Велотренажер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 постановление№98 05.07.2016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МО Староминской район Накл б\н 01.11.2006</w:t>
            </w:r>
          </w:p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4217,70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4217,70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110136030004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Спорт-комплекс металлический ,серого цвета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 постановление№98 05.07.2016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МО Староминской район Накл б\н 01.11.2006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4462,56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4462,56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110136030019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Степпер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Atemi AS 2200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 постановление№98 05.07.2016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МО Староминской район Накл б\н 01.11.2006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5639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>,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5639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>,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110136030021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Велотренажер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 постановление№98 05.07.2016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МО Староминской район Накл б\н 01.11.2006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9250,80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9250,80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110136030023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Велотренажер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 постановление№98 05.07.2016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МО Староминской район Накл б\н 01.11.2006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9250,80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9250,80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110136030022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Силовой комплекс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ATEMI AGS3000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 постановление№98 05.07.2016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МО Староминской район Накл б\н 01.11.2006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14368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>,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14368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>,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color w:val="000000"/>
                <w:sz w:val="20"/>
                <w:szCs w:val="20"/>
              </w:rPr>
              <w:t>110134032729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Усилитель млщности </w:t>
            </w:r>
            <w:r w:rsidRPr="004C70B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Alto</w:t>
            </w:r>
            <w:r w:rsidRPr="004C70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70B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Mistral</w:t>
            </w:r>
            <w:r w:rsidRPr="004C70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2500 2*700 вт\4 ом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color w:val="000000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color w:val="000000"/>
                <w:sz w:val="20"/>
                <w:szCs w:val="20"/>
              </w:rPr>
              <w:t>Договор б\н 11.07.2017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Приобретено самостоятельно Договор б\н 11.07.2017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color w:val="000000"/>
                <w:sz w:val="20"/>
                <w:szCs w:val="20"/>
              </w:rPr>
              <w:t>20600,0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color w:val="000000"/>
                <w:sz w:val="20"/>
                <w:szCs w:val="20"/>
              </w:rPr>
              <w:t>20600,0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4C70B7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instrText xml:space="preserve"> =SUM(ABOVE) </w:instrText>
            </w:r>
            <w:r w:rsidRPr="004C70B7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4C70B7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>0</w:t>
            </w:r>
            <w:r w:rsidRPr="004C70B7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color w:val="000000"/>
                <w:sz w:val="20"/>
                <w:szCs w:val="20"/>
              </w:rPr>
              <w:t>1101340302731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Пульт микшерный </w:t>
            </w:r>
            <w:r w:rsidRPr="004C70B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Behringer</w:t>
            </w:r>
            <w:r w:rsidRPr="004C70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70B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XENYX</w:t>
            </w:r>
            <w:r w:rsidRPr="004C70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70B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4C70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1832 </w:t>
            </w:r>
            <w:r w:rsidRPr="004C70B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USB</w:t>
            </w:r>
            <w:r w:rsidRPr="004C70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color w:val="000000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color w:val="000000"/>
                <w:sz w:val="20"/>
                <w:szCs w:val="20"/>
              </w:rPr>
              <w:t>Договор б\н 11.07.2017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Приобретено самостоятельно Договор б\н 11.07.2017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21200</w:t>
            </w:r>
            <w:r w:rsidRPr="004C70B7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color w:val="000000"/>
                <w:sz w:val="20"/>
                <w:szCs w:val="20"/>
              </w:rPr>
              <w:t>21200,0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110134030001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Акустическая система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Alphard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Magnum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700 вт \4 ом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Договор б\н 11.07.2017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Договор б\н 11.07.2017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26400,0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26400,0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110134030002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Акустическая система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Alphard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Magnum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700 вт \4 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Договор б\н 11.07.2017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Договор б\н 11.07.2017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26400,0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26400,0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rPr>
          <w:trHeight w:val="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110136050002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Урна 20 литров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Постановление АНСП №6 13.02.2017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Счет №1920 11.11..2015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3947,82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3947,82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110136050003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Урна 20 литров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Постановление АНСП №6 13.02.2017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Счет №1920 11.11..2015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3947,83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3947,83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110136030005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Качалка «Стандарт»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Постановление АНСП №6 13.02.2017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Счет №102 10.09..2015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14836,94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14836,94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110136050001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Скамья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Постановление АНСП №6 13.02.2017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Счет №1920 11.11..2015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22615,56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22615,56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110136030006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Качели «Двойные»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Постановление АНСП №6 13.02.2017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Счет №102 10.09..2015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24436,94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24436,94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110136030010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Скамья для мышц пресса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Постановление АНСП №6 13.02.2017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Счет №1920 11.11..2015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27018,51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27018,51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110136030003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Тренажер «Маятник»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Постановление АНСП №6 13.02.2017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Контракт №140 02.11.2015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27195,16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27195,16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110136030001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Тренажер «Имитация гребли»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Постановление АНСП №6 13.02.2017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Контракт №140 02.11.2015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32035,16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32035,16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110136030002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Тренажер «Вертикальная тяга»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Постановление АНСП №6 13.02.2017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Контракт №140 02.11.2015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40395,16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40395,16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110136030009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Спортивный комплекс «Воркаут»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Постановление АНСП №6 13.02.2017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Счет №102 10.09..2015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47526,13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47526,13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110136030008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Игровой комплекс «Арлеки»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Постановление АНСП №6 13.02.2017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Счет №102 10.09..2015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52206,96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52206,96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110136030105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Дорожка беговая электронная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ATEMI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AT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806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new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Постановление АНСП №172 26.09.2017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АМОСР  Накл б\н 31.08.2006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23484,0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23484,0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110136030106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Дорожка беговая электронная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ATEMI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AT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806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new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Постановление АНСП №172 26.09.2017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АМОСР Накл б\н  31.08.2006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23484,0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23484,0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110132050002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Мощение из тротуарной плитке к гранитному памятнику «Обелиск участникам великой отечественной войны в станице Новоясенской»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акт №1 08.12.2020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акт №1 08.12.2020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39851,50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39851,50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110134043331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Стальной фонарный столб «Ретро 3»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Акт №1 29.10.2021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Акт №1 29.10.2021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70192,07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70192,07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110134043332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Стальной фонарный столб «Ретро 3»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Акт №1 29.10.2021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Акт №1 29.10.2021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70192,07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70192,07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110134043333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Стальной фонарный столб «Ретро 3»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Акт №1 29.10.2021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Акт №1 29.10.2021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70192,07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70192,07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110134043334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Стальной фонарный столб «Ретро 3»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Акт №1 29.10.2021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Акт №1 29.10.2021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70192,10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70192,10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110136030111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Карусель детской  инровой площадки 3-14 (6506) 1,6*1,6*0,99мм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Акт №1 29.10.2021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Акт №1 29.10.2021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121743,02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26377,65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95365,37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110136030110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Качели детской игровой площадки 3-14 (6312(3,38*1,39*2,08м)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Акт №1 29.10.2021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Акт №1 29.10.2021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80952,38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80952,38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110136043311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Скамейка уличная «Бульвар»(размер 3000*720*840мм 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Акт №1 29.10.2021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Акт №1 29.10.2021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26146,36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26146,36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110136043312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Скамейка уличная «Бульвар»(размер 3000*720*840мм 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Акт №1 29.10.2021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Акт №1 29.10.2021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26146,36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26146,36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110136043313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Скамейка уличная «Бульвар»(размер 3000*720*840мм 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Акт №1 29.10.2021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Акт №1 29.10.2021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26146,36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26146,36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110136043314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Скамейка уличная «Бульвар»(размер 3000*720*840мм 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Акт №1 29.10.2021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Акт №1 29.10.2021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26146,36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26146,36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110136043315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Скамейка уличная «Бульвар»(размер 3000*720*840мм 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Акт №1 29.10.2021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Акт №1 29.10.2021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26146,36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26146,36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110136043316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Скамейка уличная «Бульвар»(размер 3000*720*840мм 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Акт №1 29.10.2021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Акт №1 29.10.2021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26146,36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26146,36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110136043317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Скамейка уличная «Бульвар»(размер 3000*720*840мм 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Акт №1 29.10.2021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Акт №1 29.10.2021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26146,36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26146,36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110136043318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Скамейка уличная «Бульвар»(размер 3000*720*840мм 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Акт №1 29.10.2021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Акт №1 29.10.2021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26146,39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26146,39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110136030109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Стенд информационный (размер 1200*430*2000 мм 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Акт №1 29.10.2021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Акт №1 29.10.2021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42033,48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42033,48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110136043319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Урна «Элегант»(размер 400*330*575мм 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Акт №1 29.10.2021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Акт №1 29.10.2021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10975,46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10975,46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110136043320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Урна «Элегант»(размер 400*330*575мм 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Акт №1 29.10.2021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Акт №1 29.10.2021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10975,46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10975,46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110136043321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Урна «Элегант»(размер 400*330*575мм 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Акт №1 29.10.2021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Акт №1 29.10.2021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10975,46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10975,46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110136043322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Урна «Элегант»(размер 400*330*575мм 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Акт №1 29.10.2021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Акт №1 29.10.2021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10975,46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10975,46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110136043323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Урна «Элегант»(размер 400*330*575мм 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Акт №1 29.10.2021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Акт №1 29.10.2021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10975,46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10975,46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110136043324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Урна «Элегант»(размер 400*330*575мм 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Акт №1 29.10.2021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Акт №1 29.10.2021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10975,46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10975,46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110136043325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Урна «Элегант»(размер 400*330*575мм 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Акт №1 29.10.2021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Акт №1 29.10.2021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10975,46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10975,46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110136043326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Урна «Элегант»(размер 400*330*575мм 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Акт №1 29.10.2021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Акт №1 29.10.2021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10975,47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10975,47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110134020006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МФУ струйный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EPSON L 3100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Договор №5 31.01.2022, Счет фактура  №2 02.02.2022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Договор №5 31.01.2022, Счет фактура  №2 02.02.2022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19770,0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19770,0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89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110134020007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МФУ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>лазерный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BROTHER DCP -L2500DR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Договор №5 31.01.2022, Счет фактура  №2 02.02.2022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Договор №5 31.01.2022, Счет фактура  №2 02.02.2022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19770,0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19770,0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110136043334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Скамейка уличная «Бульвар» (сталь,дерево 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Контракт  №17 03.02.2022,Акт о приемке выполненных работ №2 15.02.2022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Контракт  №17 03.02.2022,Акт о приемке выполненных работ №2 15.02.2022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10086,87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10086,87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91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110136043335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Скамейка уличная «Бульвар» (сталь,дерево 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Контракт  №17 03.02.2022,Акт о приемке выполненных работ №2 15.02.2022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Контракт  №17 03.02.2022,Акт о приемке выполненных работ №2 15.02.2022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10086,87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10086,87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3E8E" w:rsidRPr="004C70B7" w:rsidTr="00043013"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110132070001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Площадка из тротуарной плитки 94,0 м кв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МКУК«СДК Новоясенский»</w:t>
            </w:r>
          </w:p>
          <w:p w:rsidR="00933E8E" w:rsidRPr="004C70B7" w:rsidRDefault="00933E8E" w:rsidP="0004301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акт  б\н 31.10.2017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Уложена хоз.способом ,акт  б\н 31.10.2017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34 054,00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34 054,00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043013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3E8E" w:rsidRPr="00944832" w:rsidTr="00043013"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944832" w:rsidRDefault="00933E8E" w:rsidP="00043013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944832" w:rsidRDefault="00933E8E" w:rsidP="000430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944832" w:rsidRDefault="00933E8E" w:rsidP="00043013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944832" w:rsidRDefault="00933E8E" w:rsidP="000430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944832" w:rsidRDefault="00933E8E" w:rsidP="000430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944832" w:rsidRDefault="00933E8E" w:rsidP="00043013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944832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44832">
              <w:rPr>
                <w:rFonts w:ascii="Times New Roman" w:hAnsi="Times New Roman"/>
                <w:sz w:val="20"/>
                <w:szCs w:val="20"/>
              </w:rPr>
              <w:t>4 400 336,75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944832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44832">
              <w:rPr>
                <w:rFonts w:ascii="Times New Roman" w:hAnsi="Times New Roman"/>
                <w:sz w:val="20"/>
                <w:szCs w:val="20"/>
              </w:rPr>
              <w:t>2 363 993,56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944832" w:rsidRDefault="00933E8E" w:rsidP="0004301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44832">
              <w:rPr>
                <w:rFonts w:ascii="Times New Roman" w:hAnsi="Times New Roman"/>
                <w:sz w:val="20"/>
                <w:szCs w:val="20"/>
              </w:rPr>
              <w:t>2 036 343,19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944832" w:rsidRDefault="00933E8E" w:rsidP="00043013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3E8E" w:rsidRPr="004C70B7" w:rsidRDefault="00933E8E" w:rsidP="003C4C2A">
      <w:pPr>
        <w:jc w:val="both"/>
        <w:rPr>
          <w:rFonts w:ascii="Times New Roman" w:hAnsi="Times New Roman"/>
          <w:sz w:val="20"/>
          <w:szCs w:val="20"/>
        </w:rPr>
      </w:pPr>
    </w:p>
    <w:p w:rsidR="00933E8E" w:rsidRDefault="00933E8E" w:rsidP="003C4C2A">
      <w:pPr>
        <w:jc w:val="both"/>
        <w:rPr>
          <w:rFonts w:ascii="Times New Roman" w:hAnsi="Times New Roman"/>
          <w:sz w:val="20"/>
          <w:szCs w:val="20"/>
        </w:rPr>
      </w:pPr>
    </w:p>
    <w:p w:rsidR="00933E8E" w:rsidRDefault="00933E8E" w:rsidP="003C4C2A">
      <w:pPr>
        <w:jc w:val="both"/>
        <w:rPr>
          <w:rFonts w:ascii="Times New Roman" w:hAnsi="Times New Roman"/>
          <w:sz w:val="20"/>
          <w:szCs w:val="20"/>
        </w:rPr>
      </w:pPr>
    </w:p>
    <w:p w:rsidR="00933E8E" w:rsidRDefault="00933E8E" w:rsidP="003C4C2A">
      <w:pPr>
        <w:jc w:val="both"/>
        <w:rPr>
          <w:rFonts w:ascii="Times New Roman" w:hAnsi="Times New Roman"/>
          <w:sz w:val="20"/>
          <w:szCs w:val="20"/>
        </w:rPr>
      </w:pPr>
    </w:p>
    <w:p w:rsidR="00933E8E" w:rsidRDefault="00933E8E" w:rsidP="003C4C2A">
      <w:pPr>
        <w:jc w:val="both"/>
        <w:rPr>
          <w:rFonts w:ascii="Times New Roman" w:hAnsi="Times New Roman"/>
          <w:sz w:val="20"/>
          <w:szCs w:val="20"/>
        </w:rPr>
      </w:pPr>
    </w:p>
    <w:p w:rsidR="00933E8E" w:rsidRPr="004C70B7" w:rsidRDefault="00933E8E" w:rsidP="003C4C2A">
      <w:pPr>
        <w:jc w:val="both"/>
        <w:rPr>
          <w:rFonts w:ascii="Times New Roman" w:hAnsi="Times New Roman"/>
          <w:sz w:val="20"/>
          <w:szCs w:val="20"/>
        </w:rPr>
      </w:pPr>
    </w:p>
    <w:p w:rsidR="00933E8E" w:rsidRPr="004C70B7" w:rsidRDefault="00933E8E" w:rsidP="003C4C2A">
      <w:pPr>
        <w:ind w:firstLine="720"/>
        <w:jc w:val="right"/>
        <w:outlineLvl w:val="0"/>
        <w:rPr>
          <w:rFonts w:ascii="Times New Roman" w:hAnsi="Times New Roman"/>
          <w:sz w:val="20"/>
          <w:szCs w:val="20"/>
        </w:rPr>
      </w:pPr>
      <w:r w:rsidRPr="004C70B7">
        <w:rPr>
          <w:rStyle w:val="a2"/>
          <w:rFonts w:ascii="Times New Roman" w:hAnsi="Times New Roman"/>
          <w:sz w:val="20"/>
          <w:szCs w:val="20"/>
        </w:rPr>
        <w:t>Раздел 1</w:t>
      </w:r>
    </w:p>
    <w:p w:rsidR="00933E8E" w:rsidRPr="004C70B7" w:rsidRDefault="00933E8E" w:rsidP="003C4C2A">
      <w:pPr>
        <w:ind w:firstLine="720"/>
        <w:jc w:val="center"/>
        <w:outlineLvl w:val="0"/>
        <w:rPr>
          <w:rFonts w:ascii="Times New Roman" w:hAnsi="Times New Roman"/>
          <w:sz w:val="20"/>
          <w:szCs w:val="20"/>
        </w:rPr>
      </w:pPr>
      <w:r w:rsidRPr="004C70B7">
        <w:rPr>
          <w:rFonts w:ascii="Times New Roman" w:hAnsi="Times New Roman"/>
          <w:b/>
          <w:sz w:val="20"/>
          <w:szCs w:val="20"/>
        </w:rPr>
        <w:t>Перечень объектов недвижимости</w:t>
      </w:r>
    </w:p>
    <w:p w:rsidR="00933E8E" w:rsidRPr="004C70B7" w:rsidRDefault="00933E8E" w:rsidP="0054433A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1520" w:type="dxa"/>
        <w:tblInd w:w="108" w:type="dxa"/>
        <w:tblLayout w:type="fixed"/>
        <w:tblLook w:val="0000"/>
      </w:tblPr>
      <w:tblGrid>
        <w:gridCol w:w="360"/>
        <w:gridCol w:w="1080"/>
        <w:gridCol w:w="900"/>
        <w:gridCol w:w="1080"/>
        <w:gridCol w:w="846"/>
        <w:gridCol w:w="754"/>
        <w:gridCol w:w="720"/>
        <w:gridCol w:w="540"/>
        <w:gridCol w:w="900"/>
        <w:gridCol w:w="740"/>
        <w:gridCol w:w="644"/>
        <w:gridCol w:w="1075"/>
        <w:gridCol w:w="441"/>
        <w:gridCol w:w="720"/>
        <w:gridCol w:w="720"/>
      </w:tblGrid>
      <w:tr w:rsidR="00933E8E" w:rsidRPr="004C70B7" w:rsidTr="00E73544">
        <w:trPr>
          <w:trHeight w:val="1129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недвижимости, в том числе не завершенного строительством, с указанием функционального назначения объекта учета и литеры по техническому паспорту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Местонахождение объекта/ памятник истории и культуры (да или нет)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Наименование юр. лица- балансодержателя имущества, сведения о гос. регистрации права пользования  (дата, серия, N свидетельства)/ документ -основание возникновения права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Сведения о гос. регистрации прав (дата, серия, № свидетельства)/ документ -основание возникновения права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Дата прекращения права/ документ- основание прекращения права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Инвентарный номер объекта по бухгалтерскому учету/дата и номер технического паспорта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Дата ввода объекта в эксплуатацию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(тыс. руб.)/ начисленная амортизация (тыс. руб.)/остаточная стоимость (тыс. руб.)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 учета (кв. м)/ этажность или протяженность (м)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Кадастровый (условный) номер земельного участка/ площадь земельного участка (га)/кадастровая стоимость участка (тыс. руб.)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Иное пользование: вид пользования/ реквизиты пользователя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Кадастровый номер имущества/кадастровая стоимость имущества (тыс. руб.)</w:t>
            </w:r>
          </w:p>
        </w:tc>
      </w:tr>
      <w:tr w:rsidR="00933E8E" w:rsidRPr="004C70B7" w:rsidTr="00E73544">
        <w:trPr>
          <w:trHeight w:val="2625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Годовая арендная плата в районный бюджет/ перечислено в районный бюджет (тыс. руб.)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Сумма залога (тыс. руб.)/дата окончания залога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E8E" w:rsidRPr="004C70B7" w:rsidTr="00E73544">
        <w:trPr>
          <w:trHeight w:val="47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33E8E" w:rsidRPr="004C70B7" w:rsidTr="00E73544">
        <w:trPr>
          <w:trHeight w:val="47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 МКУК «СДК Новоясенский»Литер Апод/Аа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353600,Краснодарский край, Староминский район,ст.Новоясенская  ,переулок  Мира №6А</w:t>
            </w: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МКУК«СДК Новоясенский»,</w:t>
            </w: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Свидетельство о гос.регистрации права оперативного управления ( 23 АЛ №694368 28.06.2013     )</w:t>
            </w: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гос. регистрации права собственности </w:t>
            </w: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(230 АЛ №546188 05.03.2013)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Нет\нет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110112100104</w:t>
            </w: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06.04.2010/</w:t>
            </w: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11416/</w:t>
            </w: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01.01.1973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565398,62</w:t>
            </w: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277512,03</w:t>
            </w: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287886,59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649,10Кв.м</w:t>
            </w: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Этажность 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23:28:0401001:417</w:t>
            </w:r>
          </w:p>
        </w:tc>
      </w:tr>
      <w:tr w:rsidR="00933E8E" w:rsidRPr="004C70B7" w:rsidTr="00E73544">
        <w:trPr>
          <w:trHeight w:val="47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Здание клуба х.ЯсениЛитер А,А1,а1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353600,Краснодарский край, Староминский район,ст.Староминская ,ул.Южная  ,83,</w:t>
            </w:r>
          </w:p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МКУК «Новоясенский »,</w:t>
            </w: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Свидетельство о гос.регистрации права оперативного управления (   23 АЛ №694292 24.06.2013  )</w:t>
            </w:r>
          </w:p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гос. регистрации права собственности </w:t>
            </w: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(23 АЛ №546190 05.03.2013)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Нет\нет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110112103390/</w:t>
            </w: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12.10.2006/</w:t>
            </w: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03:247:055:015771162:0001:20001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01.01.1949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805966,17</w:t>
            </w: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800468,52</w:t>
            </w: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5497,65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 xml:space="preserve">304,70 кв м </w:t>
            </w: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Этажность 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23:28:0402:001:289</w:t>
            </w: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1756353,0</w:t>
            </w:r>
          </w:p>
        </w:tc>
      </w:tr>
      <w:tr w:rsidR="00933E8E" w:rsidRPr="004C70B7" w:rsidTr="00E73544">
        <w:trPr>
          <w:trHeight w:val="47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 xml:space="preserve">Гранитный памятник обелиск участникам ВОВ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353600,Краснодарский край, Староминский район,ст.Новоясенская  ,ул.Мира №6А</w:t>
            </w:r>
          </w:p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МКУК«СДК Новоясенский»,</w:t>
            </w: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Свидетельство о гос.регистрации права оперативного управления (  отсутствует    )</w:t>
            </w: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гос. регистрации права собственности </w:t>
            </w: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(отсутствует)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Нет\нет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110113100001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31.07.2010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75295,0</w:t>
            </w: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8945,53</w:t>
            </w: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66349,47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933E8E" w:rsidRPr="004C70B7" w:rsidTr="00E73544">
        <w:trPr>
          <w:trHeight w:val="47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 xml:space="preserve">Гранитный памятник обелиск участникам ВОВ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353600,Краснодарский край, Староминский район,ст.Новоясенская  ,ул.Мира №6А</w:t>
            </w:r>
          </w:p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МКУК«СДК Новоясенский»,</w:t>
            </w: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Свидетельство о гос.регистрации права оперативного управления (  тсутсвт   )</w:t>
            </w: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гос. регистрации права собственности </w:t>
            </w: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(отсутствует)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Нет\нет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110113100002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31.07.2010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75295,0</w:t>
            </w: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8945,53</w:t>
            </w: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66349,47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933E8E" w:rsidRPr="004C70B7" w:rsidTr="00E73544">
        <w:trPr>
          <w:trHeight w:val="47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Детская площадка (основание 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353600,Краснодарский край, Староминский район,ст.Новоясенская  ,ул.Мира №6А</w:t>
            </w:r>
          </w:p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МКУК«СДК Новоясенский»,</w:t>
            </w: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Свидетельство о гос.регистрации права оперативного управления ( отсутст   )</w:t>
            </w: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гос. регистрации права собственности </w:t>
            </w: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(отсутствует)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Нет\нет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110112050001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1332726,06</w:t>
            </w: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144378,65</w:t>
            </w: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1188347,41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0B7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933E8E" w:rsidRDefault="00933E8E" w:rsidP="009448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33E8E" w:rsidRDefault="00933E8E" w:rsidP="009448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33E8E" w:rsidRDefault="00933E8E" w:rsidP="009448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33E8E" w:rsidRDefault="00933E8E" w:rsidP="009448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33E8E" w:rsidRDefault="00933E8E" w:rsidP="009448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33E8E" w:rsidRDefault="00933E8E" w:rsidP="009448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33E8E" w:rsidRPr="004C70B7" w:rsidRDefault="00933E8E" w:rsidP="009448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33E8E" w:rsidRPr="004C70B7" w:rsidRDefault="00933E8E" w:rsidP="00944832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0"/>
          <w:szCs w:val="20"/>
        </w:rPr>
      </w:pPr>
      <w:r w:rsidRPr="004C70B7">
        <w:rPr>
          <w:rFonts w:ascii="Times New Roman" w:hAnsi="Times New Roman"/>
          <w:b/>
          <w:sz w:val="20"/>
          <w:szCs w:val="20"/>
        </w:rPr>
        <w:t>Расшифровка движимого имущества  по состоянию на 01.01.2023 г.  для муниципальных казенных учреждений и муниципальных унитарных предприятий</w:t>
      </w:r>
    </w:p>
    <w:p w:rsidR="00933E8E" w:rsidRPr="004C70B7" w:rsidRDefault="00933E8E" w:rsidP="00944832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0"/>
          <w:szCs w:val="20"/>
        </w:rPr>
      </w:pPr>
      <w:r w:rsidRPr="004C70B7">
        <w:rPr>
          <w:rFonts w:ascii="Times New Roman" w:hAnsi="Times New Roman"/>
          <w:b/>
          <w:sz w:val="20"/>
          <w:szCs w:val="20"/>
        </w:rPr>
        <w:t>Новоясенского сельского поселения  Староминского района</w:t>
      </w:r>
    </w:p>
    <w:p w:rsidR="00933E8E" w:rsidRPr="004C70B7" w:rsidRDefault="00933E8E" w:rsidP="00944832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C70B7">
        <w:rPr>
          <w:rFonts w:ascii="Times New Roman" w:hAnsi="Times New Roman"/>
          <w:b/>
          <w:sz w:val="20"/>
          <w:szCs w:val="20"/>
        </w:rPr>
        <w:t>МКУК «Новоясенская ПБ»</w:t>
      </w:r>
    </w:p>
    <w:tbl>
      <w:tblPr>
        <w:tblW w:w="11584" w:type="dxa"/>
        <w:tblInd w:w="108" w:type="dxa"/>
        <w:tblLayout w:type="fixed"/>
        <w:tblLook w:val="0000"/>
      </w:tblPr>
      <w:tblGrid>
        <w:gridCol w:w="532"/>
        <w:gridCol w:w="1268"/>
        <w:gridCol w:w="1620"/>
        <w:gridCol w:w="1260"/>
        <w:gridCol w:w="1260"/>
        <w:gridCol w:w="1080"/>
        <w:gridCol w:w="1080"/>
        <w:gridCol w:w="1080"/>
        <w:gridCol w:w="900"/>
        <w:gridCol w:w="1504"/>
      </w:tblGrid>
      <w:tr w:rsidR="00933E8E" w:rsidRPr="004C70B7" w:rsidTr="0054433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933E8E" w:rsidRPr="004C70B7" w:rsidRDefault="00933E8E" w:rsidP="0054433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Инвентарный номер объекта учета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Правообладатель объекта учета, реквизиты документа- основания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Документ-основание и дата возникновения права муниципальной собственности на объект учета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Документ-основание и дата прекращения права муниципальной собственности на объект учета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Балансовая стоимость, тыс. 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Износ, тыс. 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Остаточная стоимость, тыс. руб.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33E8E" w:rsidRPr="004C70B7" w:rsidTr="0054433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33E8E" w:rsidRPr="004C70B7" w:rsidTr="0054433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110134032506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Компьютерная станция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 Новоясенская ПБ»</w:t>
            </w:r>
          </w:p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Счет №204 28.09.2007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Приобретено самостоятельно Счет  №204</w:t>
            </w: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28.09.2007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22278,0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22278,0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54433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110134032507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Копир (принтер) сканер С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ANON LASER BASE  MF 3228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 Новоясенская ПБ»</w:t>
            </w:r>
          </w:p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Счет №204 28.09.2007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№1</w:t>
            </w: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31.03.2011 Приобретено самостоятельно Счет  №204</w:t>
            </w: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28.09.2007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6242,0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6242,0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54433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110137070000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Книги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 Новоясенская ПБ»</w:t>
            </w:r>
          </w:p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Постановление №33.7 2009</w:t>
            </w:r>
          </w:p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Передано АНСП  постановление №33.7 от 13.02.2009г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16076,0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16076,0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54433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110137070000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Книжная продукция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 Новоясенская ПБ»</w:t>
            </w:r>
          </w:p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  30.04.2009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Приобретено самостоятельно Накл   б\н</w:t>
            </w: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30.04..2009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12600,0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12600,0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54433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110137070000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 Новоясенская ПБ»</w:t>
            </w:r>
          </w:p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б\н  30.04.2009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самостоятельно Накл   б\н</w:t>
            </w: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30.04..2009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14000,0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14000,0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54433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110137070000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Книги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 Новоясенская ПБ»</w:t>
            </w:r>
          </w:p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Дог.№21 21.11.2013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Договор №21</w:t>
            </w: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21.11.2013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3428,0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3428,0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54433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110137070000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Книга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 Новоясенская ПБ»</w:t>
            </w:r>
          </w:p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Дог.№1 13.01.2015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Договор №1</w:t>
            </w: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13.01.2015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535,0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535,0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54433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110137070000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Книга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 Новоясенская ПБ»</w:t>
            </w:r>
          </w:p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Дог.№2 18.03.2015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Договор №2</w:t>
            </w: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18.03.2015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1579,0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1579,0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54433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11013707000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Книги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 Новоясенская ПБ»</w:t>
            </w:r>
          </w:p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Дог.№2 18.10.2016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Договор №2</w:t>
            </w: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18.10.2016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2898,03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2898,03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54433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11013707000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Книги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 Новоясенская ПБ»</w:t>
            </w:r>
          </w:p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Дог.№1 18.10.2016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Договор №1</w:t>
            </w: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18.10.2016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3598,0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3598,0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54433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110136040001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Стенд переносной на хромированных  трубах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МКУК« Новоясенская ПБ»</w:t>
            </w:r>
          </w:p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Накл №99 06.12.2016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 Приобретено самостоятельно Накл   №99</w:t>
            </w:r>
          </w:p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06.12.2016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54433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110134020003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>EPSON FX -1170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Постановление Администрации МО Староминский район №110 от 02.11.2018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АМОСР Накл б\н от 01.12.1999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15898,40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15898,40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54433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110134020002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 </w:t>
            </w:r>
            <w:r w:rsidRPr="004C70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IBM </w:t>
            </w:r>
            <w:r w:rsidRPr="004C70B7">
              <w:rPr>
                <w:rFonts w:ascii="Times New Roman" w:hAnsi="Times New Roman"/>
                <w:sz w:val="20"/>
                <w:szCs w:val="20"/>
              </w:rPr>
              <w:t>-486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Постановление Администрации МО Староминский район №110 от 02.11.2018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Приобретено АМОСР Накл б\н от 01.01.1995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51829,26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51829,26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54433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110138070007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Постановление Администрации МО Староминский район №110 от 02.11.2018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Приобретено АМОСР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587911,79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587911,79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54433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110138070012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Постановление Администрации НСП №72 03.09.2019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Приобретено АМОСР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9975,95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9975,95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54433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110138070001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Постановление Администрации НСП №34 11.04.2019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Приобретено АМОСР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1358,0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1358,0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54433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110138070010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Постановление Администрации НСП №106 19.10.2020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Приобретено АМОСР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13617,0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13617,0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54433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110138070013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Постановление Администрации НСП №69 15.07.2021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Приобретено АМОСР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12041,57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12041,57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E8E" w:rsidRPr="004C70B7" w:rsidTr="0054433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110138070015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napToGri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Постановление Администрации НСП №53 26.04.2022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Приобретено АМОСР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napToGrid w:val="0"/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12532,06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12532,06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3E8E" w:rsidRPr="004C70B7" w:rsidTr="0054433A">
        <w:trPr>
          <w:trHeight w:val="812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110138070016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napToGri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остановление Администрации НСП №117  01.12.2022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 xml:space="preserve">Приобретено АМОСР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napToGrid w:val="0"/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10414,0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sz w:val="20"/>
                <w:szCs w:val="20"/>
              </w:rPr>
              <w:t>10414,0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C70B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8E" w:rsidRPr="004C70B7" w:rsidRDefault="00933E8E" w:rsidP="0054433A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33E8E" w:rsidRPr="00D433D2" w:rsidRDefault="00933E8E" w:rsidP="00941176">
      <w:pPr>
        <w:spacing w:after="0" w:line="240" w:lineRule="auto"/>
        <w:ind w:firstLine="698"/>
        <w:jc w:val="right"/>
        <w:rPr>
          <w:lang w:eastAsia="ar-SA"/>
        </w:rPr>
      </w:pPr>
    </w:p>
    <w:sectPr w:rsidR="00933E8E" w:rsidRPr="00D433D2" w:rsidSect="00F45385">
      <w:pgSz w:w="11906" w:h="16838"/>
      <w:pgMar w:top="851" w:right="539" w:bottom="720" w:left="1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708D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A622F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769C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6AC9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26622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E4EF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4E25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763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802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B68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DD010C2"/>
    <w:multiLevelType w:val="multilevel"/>
    <w:tmpl w:val="D4B6C2E6"/>
    <w:lvl w:ilvl="0">
      <w:start w:val="1"/>
      <w:numFmt w:val="decimal"/>
      <w:lvlText w:val="%1."/>
      <w:lvlJc w:val="left"/>
      <w:pPr>
        <w:ind w:left="132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4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4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4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24" w:hanging="2160"/>
      </w:pPr>
      <w:rPr>
        <w:rFonts w:cs="Times New Roman" w:hint="default"/>
      </w:rPr>
    </w:lvl>
  </w:abstractNum>
  <w:abstractNum w:abstractNumId="12">
    <w:nsid w:val="3B305E85"/>
    <w:multiLevelType w:val="hybridMultilevel"/>
    <w:tmpl w:val="0B1EEA44"/>
    <w:lvl w:ilvl="0" w:tplc="436A8752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cs="Times New Roman"/>
      </w:rPr>
    </w:lvl>
    <w:lvl w:ilvl="1" w:tplc="D4C2C32A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2545E8"/>
    <w:multiLevelType w:val="multilevel"/>
    <w:tmpl w:val="D4B6C2E6"/>
    <w:lvl w:ilvl="0">
      <w:start w:val="1"/>
      <w:numFmt w:val="decimal"/>
      <w:lvlText w:val="%1."/>
      <w:lvlJc w:val="left"/>
      <w:pPr>
        <w:ind w:left="132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4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4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4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24" w:hanging="2160"/>
      </w:pPr>
      <w:rPr>
        <w:rFonts w:cs="Times New Roman" w:hint="default"/>
      </w:rPr>
    </w:lvl>
  </w:abstractNum>
  <w:abstractNum w:abstractNumId="14">
    <w:nsid w:val="4F95535B"/>
    <w:multiLevelType w:val="multilevel"/>
    <w:tmpl w:val="D4B6C2E6"/>
    <w:lvl w:ilvl="0">
      <w:start w:val="1"/>
      <w:numFmt w:val="decimal"/>
      <w:lvlText w:val="%1."/>
      <w:lvlJc w:val="left"/>
      <w:pPr>
        <w:ind w:left="132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64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4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4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4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24" w:hanging="2160"/>
      </w:pPr>
      <w:rPr>
        <w:rFonts w:cs="Times New Roman" w:hint="default"/>
      </w:rPr>
    </w:lvl>
  </w:abstractNum>
  <w:abstractNum w:abstractNumId="15">
    <w:nsid w:val="5A6E6DE4"/>
    <w:multiLevelType w:val="hybridMultilevel"/>
    <w:tmpl w:val="3126D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7E013C"/>
    <w:multiLevelType w:val="multilevel"/>
    <w:tmpl w:val="D4B6C2E6"/>
    <w:lvl w:ilvl="0">
      <w:start w:val="1"/>
      <w:numFmt w:val="decimal"/>
      <w:lvlText w:val="%1."/>
      <w:lvlJc w:val="left"/>
      <w:pPr>
        <w:ind w:left="132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4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4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4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24" w:hanging="21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6"/>
  </w:num>
  <w:num w:numId="15">
    <w:abstractNumId w:val="14"/>
  </w:num>
  <w:num w:numId="16">
    <w:abstractNumId w:val="12"/>
  </w:num>
  <w:num w:numId="17">
    <w:abstractNumId w:val="11"/>
  </w:num>
  <w:num w:numId="18">
    <w:abstractNumId w:val="1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B48"/>
    <w:rsid w:val="00000585"/>
    <w:rsid w:val="00002C81"/>
    <w:rsid w:val="00002D97"/>
    <w:rsid w:val="00003CD6"/>
    <w:rsid w:val="0001045B"/>
    <w:rsid w:val="00012D4F"/>
    <w:rsid w:val="00013A1C"/>
    <w:rsid w:val="00017DB6"/>
    <w:rsid w:val="00021451"/>
    <w:rsid w:val="00022D2E"/>
    <w:rsid w:val="0003467A"/>
    <w:rsid w:val="00040166"/>
    <w:rsid w:val="000404C5"/>
    <w:rsid w:val="00043013"/>
    <w:rsid w:val="000458A1"/>
    <w:rsid w:val="00051505"/>
    <w:rsid w:val="00053FDA"/>
    <w:rsid w:val="000556B7"/>
    <w:rsid w:val="00061243"/>
    <w:rsid w:val="00061294"/>
    <w:rsid w:val="0006387A"/>
    <w:rsid w:val="000736C1"/>
    <w:rsid w:val="00075A9E"/>
    <w:rsid w:val="000914E3"/>
    <w:rsid w:val="00095083"/>
    <w:rsid w:val="00096388"/>
    <w:rsid w:val="00097E72"/>
    <w:rsid w:val="000A5B71"/>
    <w:rsid w:val="000B451C"/>
    <w:rsid w:val="000D22E4"/>
    <w:rsid w:val="000D6666"/>
    <w:rsid w:val="000E1541"/>
    <w:rsid w:val="000E32A5"/>
    <w:rsid w:val="000E3E83"/>
    <w:rsid w:val="0010525E"/>
    <w:rsid w:val="00110CAA"/>
    <w:rsid w:val="00113B64"/>
    <w:rsid w:val="00117672"/>
    <w:rsid w:val="00120628"/>
    <w:rsid w:val="0012711C"/>
    <w:rsid w:val="00127E95"/>
    <w:rsid w:val="00134DAA"/>
    <w:rsid w:val="00140760"/>
    <w:rsid w:val="0014485D"/>
    <w:rsid w:val="00152972"/>
    <w:rsid w:val="00152A82"/>
    <w:rsid w:val="00160BA2"/>
    <w:rsid w:val="001743E0"/>
    <w:rsid w:val="00194C14"/>
    <w:rsid w:val="001955E0"/>
    <w:rsid w:val="001A2C52"/>
    <w:rsid w:val="001A4E08"/>
    <w:rsid w:val="001A6C73"/>
    <w:rsid w:val="001B0202"/>
    <w:rsid w:val="001B5FAC"/>
    <w:rsid w:val="001D1363"/>
    <w:rsid w:val="001D3D2B"/>
    <w:rsid w:val="001E0E83"/>
    <w:rsid w:val="001E1694"/>
    <w:rsid w:val="001E485C"/>
    <w:rsid w:val="001F1627"/>
    <w:rsid w:val="001F7811"/>
    <w:rsid w:val="001F7C40"/>
    <w:rsid w:val="00200691"/>
    <w:rsid w:val="00203961"/>
    <w:rsid w:val="00214463"/>
    <w:rsid w:val="00216D27"/>
    <w:rsid w:val="002273E3"/>
    <w:rsid w:val="00233E0B"/>
    <w:rsid w:val="00241C8C"/>
    <w:rsid w:val="002507F4"/>
    <w:rsid w:val="00255FA3"/>
    <w:rsid w:val="002615DD"/>
    <w:rsid w:val="002620A7"/>
    <w:rsid w:val="002669BD"/>
    <w:rsid w:val="00281D39"/>
    <w:rsid w:val="0028472B"/>
    <w:rsid w:val="00285E26"/>
    <w:rsid w:val="00290363"/>
    <w:rsid w:val="0029184E"/>
    <w:rsid w:val="002949AE"/>
    <w:rsid w:val="00294C67"/>
    <w:rsid w:val="002A74CC"/>
    <w:rsid w:val="002B1AAC"/>
    <w:rsid w:val="002B2A87"/>
    <w:rsid w:val="002C1401"/>
    <w:rsid w:val="002C1C67"/>
    <w:rsid w:val="002C51C5"/>
    <w:rsid w:val="002D24A2"/>
    <w:rsid w:val="002E1845"/>
    <w:rsid w:val="002E5B2D"/>
    <w:rsid w:val="002E783D"/>
    <w:rsid w:val="002F0F0D"/>
    <w:rsid w:val="0030062E"/>
    <w:rsid w:val="00304188"/>
    <w:rsid w:val="0030746C"/>
    <w:rsid w:val="00320523"/>
    <w:rsid w:val="0033254A"/>
    <w:rsid w:val="00332AAC"/>
    <w:rsid w:val="003502CC"/>
    <w:rsid w:val="0035233E"/>
    <w:rsid w:val="00362181"/>
    <w:rsid w:val="00362CB1"/>
    <w:rsid w:val="00366345"/>
    <w:rsid w:val="00374F6A"/>
    <w:rsid w:val="00375727"/>
    <w:rsid w:val="0037716A"/>
    <w:rsid w:val="00383ECF"/>
    <w:rsid w:val="003975D6"/>
    <w:rsid w:val="00397BAC"/>
    <w:rsid w:val="003A049A"/>
    <w:rsid w:val="003A4476"/>
    <w:rsid w:val="003A6261"/>
    <w:rsid w:val="003C4C2A"/>
    <w:rsid w:val="003C5F30"/>
    <w:rsid w:val="003D513A"/>
    <w:rsid w:val="003D7EE2"/>
    <w:rsid w:val="003E1108"/>
    <w:rsid w:val="003F389D"/>
    <w:rsid w:val="003F4BFF"/>
    <w:rsid w:val="003F5ED5"/>
    <w:rsid w:val="00401361"/>
    <w:rsid w:val="00416834"/>
    <w:rsid w:val="00432641"/>
    <w:rsid w:val="00436573"/>
    <w:rsid w:val="004508C4"/>
    <w:rsid w:val="004523FB"/>
    <w:rsid w:val="00453D51"/>
    <w:rsid w:val="0045788A"/>
    <w:rsid w:val="004608E4"/>
    <w:rsid w:val="00460CD0"/>
    <w:rsid w:val="00464746"/>
    <w:rsid w:val="00470DDB"/>
    <w:rsid w:val="00477351"/>
    <w:rsid w:val="004904E1"/>
    <w:rsid w:val="0049575A"/>
    <w:rsid w:val="004A745F"/>
    <w:rsid w:val="004C2988"/>
    <w:rsid w:val="004C70B7"/>
    <w:rsid w:val="004C796A"/>
    <w:rsid w:val="004D08A6"/>
    <w:rsid w:val="004D250E"/>
    <w:rsid w:val="004D4E86"/>
    <w:rsid w:val="004E15C7"/>
    <w:rsid w:val="004E3B0B"/>
    <w:rsid w:val="004F1742"/>
    <w:rsid w:val="004F1AA2"/>
    <w:rsid w:val="004F247B"/>
    <w:rsid w:val="004F6F52"/>
    <w:rsid w:val="00514ED6"/>
    <w:rsid w:val="00531F65"/>
    <w:rsid w:val="00533D8B"/>
    <w:rsid w:val="00534ED8"/>
    <w:rsid w:val="005352EA"/>
    <w:rsid w:val="005378A9"/>
    <w:rsid w:val="005424F0"/>
    <w:rsid w:val="0054433A"/>
    <w:rsid w:val="00562882"/>
    <w:rsid w:val="005633DC"/>
    <w:rsid w:val="00563CEA"/>
    <w:rsid w:val="0056773C"/>
    <w:rsid w:val="00567844"/>
    <w:rsid w:val="00571903"/>
    <w:rsid w:val="0057407C"/>
    <w:rsid w:val="00583771"/>
    <w:rsid w:val="00590143"/>
    <w:rsid w:val="0059667F"/>
    <w:rsid w:val="005A267D"/>
    <w:rsid w:val="005B4A7D"/>
    <w:rsid w:val="005B6D66"/>
    <w:rsid w:val="005E0173"/>
    <w:rsid w:val="005E7575"/>
    <w:rsid w:val="005F3F61"/>
    <w:rsid w:val="005F4422"/>
    <w:rsid w:val="00602E94"/>
    <w:rsid w:val="0061456A"/>
    <w:rsid w:val="00615B91"/>
    <w:rsid w:val="00620243"/>
    <w:rsid w:val="00620F0D"/>
    <w:rsid w:val="00625135"/>
    <w:rsid w:val="00630F32"/>
    <w:rsid w:val="00630F5F"/>
    <w:rsid w:val="00633D61"/>
    <w:rsid w:val="0064026F"/>
    <w:rsid w:val="006402DB"/>
    <w:rsid w:val="0065671D"/>
    <w:rsid w:val="00657915"/>
    <w:rsid w:val="00665BB3"/>
    <w:rsid w:val="00674EF2"/>
    <w:rsid w:val="00683486"/>
    <w:rsid w:val="00685D20"/>
    <w:rsid w:val="00690ABF"/>
    <w:rsid w:val="0069206D"/>
    <w:rsid w:val="00694AFE"/>
    <w:rsid w:val="00695256"/>
    <w:rsid w:val="006A52C1"/>
    <w:rsid w:val="006A5649"/>
    <w:rsid w:val="006A5E52"/>
    <w:rsid w:val="006B5D64"/>
    <w:rsid w:val="006C1765"/>
    <w:rsid w:val="006C47C9"/>
    <w:rsid w:val="006D2AFE"/>
    <w:rsid w:val="006D4581"/>
    <w:rsid w:val="006D6049"/>
    <w:rsid w:val="006E2B1A"/>
    <w:rsid w:val="006F2E93"/>
    <w:rsid w:val="00703381"/>
    <w:rsid w:val="00730086"/>
    <w:rsid w:val="00730BCE"/>
    <w:rsid w:val="00731857"/>
    <w:rsid w:val="00734637"/>
    <w:rsid w:val="00740174"/>
    <w:rsid w:val="007427BD"/>
    <w:rsid w:val="00746710"/>
    <w:rsid w:val="00746A46"/>
    <w:rsid w:val="0076037F"/>
    <w:rsid w:val="00761A66"/>
    <w:rsid w:val="00766AD2"/>
    <w:rsid w:val="0076757A"/>
    <w:rsid w:val="00773A13"/>
    <w:rsid w:val="00774768"/>
    <w:rsid w:val="007839C4"/>
    <w:rsid w:val="007868C1"/>
    <w:rsid w:val="007935A9"/>
    <w:rsid w:val="00795F06"/>
    <w:rsid w:val="007A6701"/>
    <w:rsid w:val="007B130D"/>
    <w:rsid w:val="007B1917"/>
    <w:rsid w:val="007C2043"/>
    <w:rsid w:val="007C253A"/>
    <w:rsid w:val="007D12B5"/>
    <w:rsid w:val="007D26F4"/>
    <w:rsid w:val="007D5DCD"/>
    <w:rsid w:val="007F5B23"/>
    <w:rsid w:val="008006C0"/>
    <w:rsid w:val="00800CD0"/>
    <w:rsid w:val="008038B7"/>
    <w:rsid w:val="008117BD"/>
    <w:rsid w:val="00842D18"/>
    <w:rsid w:val="00843C90"/>
    <w:rsid w:val="0084640F"/>
    <w:rsid w:val="008521AB"/>
    <w:rsid w:val="0086565B"/>
    <w:rsid w:val="008768FF"/>
    <w:rsid w:val="00877050"/>
    <w:rsid w:val="008A6B3C"/>
    <w:rsid w:val="008B269C"/>
    <w:rsid w:val="008B2FCC"/>
    <w:rsid w:val="008B537C"/>
    <w:rsid w:val="008B7B61"/>
    <w:rsid w:val="008C6B82"/>
    <w:rsid w:val="008C72C3"/>
    <w:rsid w:val="008D56A7"/>
    <w:rsid w:val="008D5D05"/>
    <w:rsid w:val="008E0AA0"/>
    <w:rsid w:val="008E0FAA"/>
    <w:rsid w:val="008E3F4A"/>
    <w:rsid w:val="008E3FD7"/>
    <w:rsid w:val="008E5546"/>
    <w:rsid w:val="008E7B71"/>
    <w:rsid w:val="008F61AE"/>
    <w:rsid w:val="008F66F2"/>
    <w:rsid w:val="008F7F42"/>
    <w:rsid w:val="00904954"/>
    <w:rsid w:val="009163CB"/>
    <w:rsid w:val="00927665"/>
    <w:rsid w:val="00931245"/>
    <w:rsid w:val="00931904"/>
    <w:rsid w:val="00933E8E"/>
    <w:rsid w:val="0093748A"/>
    <w:rsid w:val="00941176"/>
    <w:rsid w:val="0094444F"/>
    <w:rsid w:val="00944832"/>
    <w:rsid w:val="009455E7"/>
    <w:rsid w:val="00946479"/>
    <w:rsid w:val="00947A67"/>
    <w:rsid w:val="009600D5"/>
    <w:rsid w:val="00981569"/>
    <w:rsid w:val="009839A3"/>
    <w:rsid w:val="00985A0B"/>
    <w:rsid w:val="0099500C"/>
    <w:rsid w:val="009A63CC"/>
    <w:rsid w:val="009A7492"/>
    <w:rsid w:val="009B0571"/>
    <w:rsid w:val="009D0F94"/>
    <w:rsid w:val="009D124A"/>
    <w:rsid w:val="009D5FFF"/>
    <w:rsid w:val="009E4C82"/>
    <w:rsid w:val="009F3F60"/>
    <w:rsid w:val="009F5F47"/>
    <w:rsid w:val="009F758A"/>
    <w:rsid w:val="00A051F6"/>
    <w:rsid w:val="00A14418"/>
    <w:rsid w:val="00A2018E"/>
    <w:rsid w:val="00A27496"/>
    <w:rsid w:val="00A40DC0"/>
    <w:rsid w:val="00A42F9C"/>
    <w:rsid w:val="00A43C42"/>
    <w:rsid w:val="00A45BC4"/>
    <w:rsid w:val="00A46738"/>
    <w:rsid w:val="00A52A69"/>
    <w:rsid w:val="00A6253A"/>
    <w:rsid w:val="00A8250A"/>
    <w:rsid w:val="00A93C34"/>
    <w:rsid w:val="00A970C8"/>
    <w:rsid w:val="00AA4D70"/>
    <w:rsid w:val="00AA51FE"/>
    <w:rsid w:val="00AB22AE"/>
    <w:rsid w:val="00AB5E40"/>
    <w:rsid w:val="00AB79E3"/>
    <w:rsid w:val="00AC4D90"/>
    <w:rsid w:val="00AC6917"/>
    <w:rsid w:val="00AD0CF8"/>
    <w:rsid w:val="00AD24E2"/>
    <w:rsid w:val="00AD3222"/>
    <w:rsid w:val="00AE25A9"/>
    <w:rsid w:val="00AE27F0"/>
    <w:rsid w:val="00AE56C4"/>
    <w:rsid w:val="00AF445F"/>
    <w:rsid w:val="00AF4B35"/>
    <w:rsid w:val="00B010B6"/>
    <w:rsid w:val="00B051EC"/>
    <w:rsid w:val="00B079F1"/>
    <w:rsid w:val="00B07F3D"/>
    <w:rsid w:val="00B1417B"/>
    <w:rsid w:val="00B1729A"/>
    <w:rsid w:val="00B179B6"/>
    <w:rsid w:val="00B20AE8"/>
    <w:rsid w:val="00B226A7"/>
    <w:rsid w:val="00B27A0A"/>
    <w:rsid w:val="00B32A96"/>
    <w:rsid w:val="00B360D1"/>
    <w:rsid w:val="00B42308"/>
    <w:rsid w:val="00B56A01"/>
    <w:rsid w:val="00B62692"/>
    <w:rsid w:val="00B633DA"/>
    <w:rsid w:val="00B737A4"/>
    <w:rsid w:val="00B77301"/>
    <w:rsid w:val="00B81545"/>
    <w:rsid w:val="00B81A77"/>
    <w:rsid w:val="00B83BF2"/>
    <w:rsid w:val="00B83ECD"/>
    <w:rsid w:val="00BA37E4"/>
    <w:rsid w:val="00BA3896"/>
    <w:rsid w:val="00BA60A5"/>
    <w:rsid w:val="00BB77B0"/>
    <w:rsid w:val="00BC0EBA"/>
    <w:rsid w:val="00BC310D"/>
    <w:rsid w:val="00BD03B7"/>
    <w:rsid w:val="00BE0537"/>
    <w:rsid w:val="00BE18AE"/>
    <w:rsid w:val="00BE2362"/>
    <w:rsid w:val="00BE2CF9"/>
    <w:rsid w:val="00BE548E"/>
    <w:rsid w:val="00BE5639"/>
    <w:rsid w:val="00BF5AD3"/>
    <w:rsid w:val="00C0244F"/>
    <w:rsid w:val="00C02589"/>
    <w:rsid w:val="00C1001D"/>
    <w:rsid w:val="00C159C7"/>
    <w:rsid w:val="00C17105"/>
    <w:rsid w:val="00C22ABC"/>
    <w:rsid w:val="00C27719"/>
    <w:rsid w:val="00C324FB"/>
    <w:rsid w:val="00C34016"/>
    <w:rsid w:val="00C43DF3"/>
    <w:rsid w:val="00C45504"/>
    <w:rsid w:val="00C5666B"/>
    <w:rsid w:val="00C56898"/>
    <w:rsid w:val="00C67B48"/>
    <w:rsid w:val="00C700D0"/>
    <w:rsid w:val="00C85F92"/>
    <w:rsid w:val="00C866F6"/>
    <w:rsid w:val="00C92294"/>
    <w:rsid w:val="00C922A0"/>
    <w:rsid w:val="00C9546D"/>
    <w:rsid w:val="00C95686"/>
    <w:rsid w:val="00C97FCB"/>
    <w:rsid w:val="00CA3DF5"/>
    <w:rsid w:val="00CA5F30"/>
    <w:rsid w:val="00CB2378"/>
    <w:rsid w:val="00CB468C"/>
    <w:rsid w:val="00CB5E22"/>
    <w:rsid w:val="00CC2F67"/>
    <w:rsid w:val="00CC3B30"/>
    <w:rsid w:val="00CC3BCF"/>
    <w:rsid w:val="00CC50DE"/>
    <w:rsid w:val="00CE3DB6"/>
    <w:rsid w:val="00CE5588"/>
    <w:rsid w:val="00CF35ED"/>
    <w:rsid w:val="00D265FB"/>
    <w:rsid w:val="00D2753D"/>
    <w:rsid w:val="00D433D2"/>
    <w:rsid w:val="00D44622"/>
    <w:rsid w:val="00D45870"/>
    <w:rsid w:val="00D467EC"/>
    <w:rsid w:val="00D5433C"/>
    <w:rsid w:val="00D55408"/>
    <w:rsid w:val="00D5561E"/>
    <w:rsid w:val="00D571F0"/>
    <w:rsid w:val="00D617B4"/>
    <w:rsid w:val="00D67D44"/>
    <w:rsid w:val="00D74E30"/>
    <w:rsid w:val="00D77CD6"/>
    <w:rsid w:val="00D8373A"/>
    <w:rsid w:val="00D9776A"/>
    <w:rsid w:val="00DB3232"/>
    <w:rsid w:val="00DC2C66"/>
    <w:rsid w:val="00DC47E5"/>
    <w:rsid w:val="00DC7E63"/>
    <w:rsid w:val="00DD12C5"/>
    <w:rsid w:val="00DE0B55"/>
    <w:rsid w:val="00DE1596"/>
    <w:rsid w:val="00DE6C8A"/>
    <w:rsid w:val="00DF2995"/>
    <w:rsid w:val="00DF78CD"/>
    <w:rsid w:val="00E00481"/>
    <w:rsid w:val="00E0195F"/>
    <w:rsid w:val="00E1709A"/>
    <w:rsid w:val="00E17B15"/>
    <w:rsid w:val="00E26498"/>
    <w:rsid w:val="00E33E49"/>
    <w:rsid w:val="00E41F77"/>
    <w:rsid w:val="00E4209C"/>
    <w:rsid w:val="00E4223F"/>
    <w:rsid w:val="00E4254A"/>
    <w:rsid w:val="00E50978"/>
    <w:rsid w:val="00E52EDF"/>
    <w:rsid w:val="00E617A2"/>
    <w:rsid w:val="00E6257B"/>
    <w:rsid w:val="00E66CED"/>
    <w:rsid w:val="00E716C1"/>
    <w:rsid w:val="00E73544"/>
    <w:rsid w:val="00E751AB"/>
    <w:rsid w:val="00E77263"/>
    <w:rsid w:val="00E81D3E"/>
    <w:rsid w:val="00E83791"/>
    <w:rsid w:val="00E84CB0"/>
    <w:rsid w:val="00E90233"/>
    <w:rsid w:val="00E92DB8"/>
    <w:rsid w:val="00EA052D"/>
    <w:rsid w:val="00EA264A"/>
    <w:rsid w:val="00EB1A99"/>
    <w:rsid w:val="00EB55CE"/>
    <w:rsid w:val="00EC2A89"/>
    <w:rsid w:val="00ED21D9"/>
    <w:rsid w:val="00ED3490"/>
    <w:rsid w:val="00EE2C2C"/>
    <w:rsid w:val="00EE62C2"/>
    <w:rsid w:val="00EE7C8F"/>
    <w:rsid w:val="00EF0C3A"/>
    <w:rsid w:val="00EF4500"/>
    <w:rsid w:val="00EF59C5"/>
    <w:rsid w:val="00F03041"/>
    <w:rsid w:val="00F04921"/>
    <w:rsid w:val="00F05625"/>
    <w:rsid w:val="00F06C48"/>
    <w:rsid w:val="00F15E7F"/>
    <w:rsid w:val="00F1776F"/>
    <w:rsid w:val="00F2438B"/>
    <w:rsid w:val="00F258E8"/>
    <w:rsid w:val="00F31880"/>
    <w:rsid w:val="00F35217"/>
    <w:rsid w:val="00F4109A"/>
    <w:rsid w:val="00F45385"/>
    <w:rsid w:val="00F60485"/>
    <w:rsid w:val="00F61743"/>
    <w:rsid w:val="00F65E7D"/>
    <w:rsid w:val="00F70B0E"/>
    <w:rsid w:val="00F73792"/>
    <w:rsid w:val="00F73A8C"/>
    <w:rsid w:val="00F8292F"/>
    <w:rsid w:val="00F94C9E"/>
    <w:rsid w:val="00F96B2F"/>
    <w:rsid w:val="00FB248C"/>
    <w:rsid w:val="00FB6F93"/>
    <w:rsid w:val="00FC42F2"/>
    <w:rsid w:val="00FD1D43"/>
    <w:rsid w:val="00FD3221"/>
    <w:rsid w:val="00FE5E2D"/>
    <w:rsid w:val="00FE70C7"/>
    <w:rsid w:val="00FF05B3"/>
    <w:rsid w:val="00FF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F0F0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B7B61"/>
    <w:pPr>
      <w:keepNext/>
      <w:tabs>
        <w:tab w:val="num" w:pos="360"/>
      </w:tabs>
      <w:suppressAutoHyphens/>
      <w:spacing w:after="0" w:line="240" w:lineRule="auto"/>
      <w:ind w:left="360" w:hanging="360"/>
      <w:jc w:val="center"/>
      <w:outlineLvl w:val="0"/>
    </w:pPr>
    <w:rPr>
      <w:rFonts w:ascii="Cambria" w:hAnsi="Cambria"/>
      <w:b/>
      <w:kern w:val="32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B7B61"/>
    <w:pPr>
      <w:keepNext/>
      <w:tabs>
        <w:tab w:val="num" w:pos="360"/>
      </w:tabs>
      <w:suppressAutoHyphens/>
      <w:spacing w:after="0" w:line="240" w:lineRule="auto"/>
      <w:ind w:left="360" w:hanging="360"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B7B61"/>
    <w:pPr>
      <w:keepNext/>
      <w:tabs>
        <w:tab w:val="num" w:pos="360"/>
      </w:tabs>
      <w:suppressAutoHyphens/>
      <w:spacing w:after="0" w:line="240" w:lineRule="auto"/>
      <w:ind w:left="360" w:hanging="3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B7B61"/>
    <w:pPr>
      <w:keepNext/>
      <w:tabs>
        <w:tab w:val="num" w:pos="360"/>
      </w:tabs>
      <w:suppressAutoHyphens/>
      <w:spacing w:before="240" w:after="60" w:line="240" w:lineRule="auto"/>
      <w:ind w:left="360" w:hanging="360"/>
      <w:outlineLvl w:val="3"/>
    </w:pPr>
    <w:rPr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8B7B61"/>
    <w:pPr>
      <w:keepNext/>
      <w:tabs>
        <w:tab w:val="num" w:pos="360"/>
      </w:tabs>
      <w:suppressAutoHyphens/>
      <w:spacing w:after="0" w:line="240" w:lineRule="auto"/>
      <w:ind w:left="360" w:hanging="360"/>
      <w:jc w:val="both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38B7"/>
    <w:rPr>
      <w:rFonts w:ascii="Cambria" w:hAnsi="Cambria" w:cs="Times New Roman"/>
      <w:b/>
      <w:kern w:val="32"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038B7"/>
    <w:rPr>
      <w:rFonts w:ascii="Cambria" w:hAnsi="Cambria" w:cs="Times New Roman"/>
      <w:b/>
      <w:i/>
      <w:sz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8B7"/>
    <w:rPr>
      <w:rFonts w:ascii="Cambria" w:hAnsi="Cambria" w:cs="Times New Roman"/>
      <w:b/>
      <w:sz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038B7"/>
    <w:rPr>
      <w:rFonts w:cs="Times New Roman"/>
      <w:b/>
      <w:sz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038B7"/>
    <w:rPr>
      <w:rFonts w:cs="Times New Roman"/>
      <w:b/>
      <w:sz w:val="20"/>
      <w:lang w:eastAsia="en-US"/>
    </w:rPr>
  </w:style>
  <w:style w:type="table" w:styleId="TableGrid">
    <w:name w:val="Table Grid"/>
    <w:basedOn w:val="TableNormal"/>
    <w:uiPriority w:val="99"/>
    <w:rsid w:val="002620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Íîðìàëüíûé"/>
    <w:uiPriority w:val="99"/>
    <w:rsid w:val="00F15E7F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15E7F"/>
    <w:pPr>
      <w:spacing w:after="120" w:line="48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15E7F"/>
    <w:rPr>
      <w:rFonts w:ascii="Times New Roman" w:hAnsi="Times New Roman"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15E7F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5E7F"/>
    <w:rPr>
      <w:rFonts w:ascii="Tahoma" w:hAnsi="Tahoma" w:cs="Times New Roman"/>
      <w:sz w:val="16"/>
      <w:lang w:eastAsia="ru-RU"/>
    </w:rPr>
  </w:style>
  <w:style w:type="paragraph" w:customStyle="1" w:styleId="a0">
    <w:name w:val="Нормальный (таблица)"/>
    <w:basedOn w:val="Normal"/>
    <w:next w:val="Normal"/>
    <w:uiPriority w:val="99"/>
    <w:rsid w:val="006C47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1B0202"/>
    <w:pPr>
      <w:suppressAutoHyphens/>
      <w:spacing w:after="0" w:line="240" w:lineRule="auto"/>
    </w:pPr>
    <w:rPr>
      <w:rFonts w:ascii="Times New Roman" w:hAnsi="Times New Roman"/>
      <w:b/>
      <w:bCs/>
      <w:sz w:val="28"/>
      <w:szCs w:val="24"/>
      <w:lang w:eastAsia="zh-CN"/>
    </w:rPr>
  </w:style>
  <w:style w:type="table" w:styleId="TableWeb1">
    <w:name w:val="Table Web 1"/>
    <w:basedOn w:val="TableNormal"/>
    <w:uiPriority w:val="99"/>
    <w:rsid w:val="001B0202"/>
    <w:pPr>
      <w:spacing w:after="200" w:line="276" w:lineRule="auto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W8Num1z0">
    <w:name w:val="WW8Num1z0"/>
    <w:uiPriority w:val="99"/>
    <w:rsid w:val="008B7B61"/>
  </w:style>
  <w:style w:type="character" w:customStyle="1" w:styleId="WW8Num2z0">
    <w:name w:val="WW8Num2z0"/>
    <w:uiPriority w:val="99"/>
    <w:rsid w:val="008B7B61"/>
  </w:style>
  <w:style w:type="character" w:customStyle="1" w:styleId="WW8Num2z1">
    <w:name w:val="WW8Num2z1"/>
    <w:uiPriority w:val="99"/>
    <w:rsid w:val="008B7B61"/>
    <w:rPr>
      <w:rFonts w:ascii="Times New Roman" w:hAnsi="Times New Roman"/>
    </w:rPr>
  </w:style>
  <w:style w:type="character" w:customStyle="1" w:styleId="WW8Num2z2">
    <w:name w:val="WW8Num2z2"/>
    <w:uiPriority w:val="99"/>
    <w:rsid w:val="008B7B61"/>
  </w:style>
  <w:style w:type="character" w:customStyle="1" w:styleId="WW8Num2z3">
    <w:name w:val="WW8Num2z3"/>
    <w:uiPriority w:val="99"/>
    <w:rsid w:val="008B7B61"/>
  </w:style>
  <w:style w:type="character" w:customStyle="1" w:styleId="WW8Num2z4">
    <w:name w:val="WW8Num2z4"/>
    <w:uiPriority w:val="99"/>
    <w:rsid w:val="008B7B61"/>
  </w:style>
  <w:style w:type="character" w:customStyle="1" w:styleId="WW8Num2z5">
    <w:name w:val="WW8Num2z5"/>
    <w:uiPriority w:val="99"/>
    <w:rsid w:val="008B7B61"/>
  </w:style>
  <w:style w:type="character" w:customStyle="1" w:styleId="WW8Num2z6">
    <w:name w:val="WW8Num2z6"/>
    <w:uiPriority w:val="99"/>
    <w:rsid w:val="008B7B61"/>
  </w:style>
  <w:style w:type="character" w:customStyle="1" w:styleId="WW8Num2z7">
    <w:name w:val="WW8Num2z7"/>
    <w:uiPriority w:val="99"/>
    <w:rsid w:val="008B7B61"/>
  </w:style>
  <w:style w:type="character" w:customStyle="1" w:styleId="WW8Num2z8">
    <w:name w:val="WW8Num2z8"/>
    <w:uiPriority w:val="99"/>
    <w:rsid w:val="008B7B61"/>
  </w:style>
  <w:style w:type="character" w:customStyle="1" w:styleId="WW8Num3z0">
    <w:name w:val="WW8Num3z0"/>
    <w:uiPriority w:val="99"/>
    <w:rsid w:val="008B7B61"/>
  </w:style>
  <w:style w:type="character" w:customStyle="1" w:styleId="WW8Num4z0">
    <w:name w:val="WW8Num4z0"/>
    <w:uiPriority w:val="99"/>
    <w:rsid w:val="008B7B61"/>
  </w:style>
  <w:style w:type="character" w:customStyle="1" w:styleId="WW8Num5z0">
    <w:name w:val="WW8Num5z0"/>
    <w:uiPriority w:val="99"/>
    <w:rsid w:val="008B7B61"/>
  </w:style>
  <w:style w:type="character" w:customStyle="1" w:styleId="WW8Num5z1">
    <w:name w:val="WW8Num5z1"/>
    <w:uiPriority w:val="99"/>
    <w:rsid w:val="008B7B61"/>
  </w:style>
  <w:style w:type="character" w:customStyle="1" w:styleId="WW8Num5z2">
    <w:name w:val="WW8Num5z2"/>
    <w:uiPriority w:val="99"/>
    <w:rsid w:val="008B7B61"/>
  </w:style>
  <w:style w:type="character" w:customStyle="1" w:styleId="WW8Num5z3">
    <w:name w:val="WW8Num5z3"/>
    <w:uiPriority w:val="99"/>
    <w:rsid w:val="008B7B61"/>
  </w:style>
  <w:style w:type="character" w:customStyle="1" w:styleId="WW8Num5z4">
    <w:name w:val="WW8Num5z4"/>
    <w:uiPriority w:val="99"/>
    <w:rsid w:val="008B7B61"/>
  </w:style>
  <w:style w:type="character" w:customStyle="1" w:styleId="WW8Num5z5">
    <w:name w:val="WW8Num5z5"/>
    <w:uiPriority w:val="99"/>
    <w:rsid w:val="008B7B61"/>
  </w:style>
  <w:style w:type="character" w:customStyle="1" w:styleId="WW8Num5z6">
    <w:name w:val="WW8Num5z6"/>
    <w:uiPriority w:val="99"/>
    <w:rsid w:val="008B7B61"/>
  </w:style>
  <w:style w:type="character" w:customStyle="1" w:styleId="WW8Num5z7">
    <w:name w:val="WW8Num5z7"/>
    <w:uiPriority w:val="99"/>
    <w:rsid w:val="008B7B61"/>
  </w:style>
  <w:style w:type="character" w:customStyle="1" w:styleId="WW8Num5z8">
    <w:name w:val="WW8Num5z8"/>
    <w:uiPriority w:val="99"/>
    <w:rsid w:val="008B7B61"/>
  </w:style>
  <w:style w:type="character" w:customStyle="1" w:styleId="WW8Num6z0">
    <w:name w:val="WW8Num6z0"/>
    <w:uiPriority w:val="99"/>
    <w:rsid w:val="008B7B61"/>
  </w:style>
  <w:style w:type="character" w:customStyle="1" w:styleId="1">
    <w:name w:val="Основной шрифт абзаца1"/>
    <w:uiPriority w:val="99"/>
    <w:rsid w:val="008B7B61"/>
  </w:style>
  <w:style w:type="character" w:customStyle="1" w:styleId="5">
    <w:name w:val="Знак Знак5"/>
    <w:uiPriority w:val="99"/>
    <w:rsid w:val="008B7B61"/>
    <w:rPr>
      <w:rFonts w:ascii="Tahoma" w:hAnsi="Tahoma"/>
      <w:sz w:val="16"/>
    </w:rPr>
  </w:style>
  <w:style w:type="character" w:customStyle="1" w:styleId="10">
    <w:name w:val="Знак Знак10"/>
    <w:uiPriority w:val="99"/>
    <w:rsid w:val="008B7B61"/>
    <w:rPr>
      <w:rFonts w:eastAsia="Times New Roman"/>
      <w:b/>
      <w:sz w:val="24"/>
    </w:rPr>
  </w:style>
  <w:style w:type="character" w:customStyle="1" w:styleId="8">
    <w:name w:val="Знак Знак8"/>
    <w:uiPriority w:val="99"/>
    <w:rsid w:val="008B7B61"/>
    <w:rPr>
      <w:b/>
      <w:sz w:val="28"/>
    </w:rPr>
  </w:style>
  <w:style w:type="character" w:customStyle="1" w:styleId="TitleChar1">
    <w:name w:val="Title Char1"/>
    <w:uiPriority w:val="99"/>
    <w:locked/>
    <w:rsid w:val="008B7B61"/>
    <w:rPr>
      <w:b/>
      <w:sz w:val="24"/>
    </w:rPr>
  </w:style>
  <w:style w:type="character" w:customStyle="1" w:styleId="6">
    <w:name w:val="Знак Знак6"/>
    <w:uiPriority w:val="99"/>
    <w:rsid w:val="008B7B61"/>
    <w:rPr>
      <w:sz w:val="24"/>
    </w:rPr>
  </w:style>
  <w:style w:type="character" w:customStyle="1" w:styleId="a1">
    <w:name w:val="Гипертекстовая ссылка"/>
    <w:uiPriority w:val="99"/>
    <w:rsid w:val="008B7B61"/>
    <w:rPr>
      <w:b/>
      <w:color w:val="008000"/>
    </w:rPr>
  </w:style>
  <w:style w:type="character" w:customStyle="1" w:styleId="11">
    <w:name w:val="Знак Знак11"/>
    <w:uiPriority w:val="99"/>
    <w:rsid w:val="008B7B61"/>
    <w:rPr>
      <w:rFonts w:eastAsia="Times New Roman"/>
      <w:sz w:val="24"/>
    </w:rPr>
  </w:style>
  <w:style w:type="character" w:customStyle="1" w:styleId="9">
    <w:name w:val="Знак Знак9"/>
    <w:uiPriority w:val="99"/>
    <w:rsid w:val="008B7B61"/>
    <w:rPr>
      <w:rFonts w:eastAsia="Times New Roman"/>
      <w:sz w:val="24"/>
    </w:rPr>
  </w:style>
  <w:style w:type="character" w:customStyle="1" w:styleId="BodyText3Char1">
    <w:name w:val="Body Text 3 Char1"/>
    <w:uiPriority w:val="99"/>
    <w:locked/>
    <w:rsid w:val="008B7B61"/>
    <w:rPr>
      <w:b/>
      <w:sz w:val="24"/>
    </w:rPr>
  </w:style>
  <w:style w:type="character" w:customStyle="1" w:styleId="BodyTextIndent2Char1">
    <w:name w:val="Body Text Indent 2 Char1"/>
    <w:uiPriority w:val="99"/>
    <w:locked/>
    <w:rsid w:val="008B7B61"/>
    <w:rPr>
      <w:sz w:val="24"/>
    </w:rPr>
  </w:style>
  <w:style w:type="character" w:styleId="Hyperlink">
    <w:name w:val="Hyperlink"/>
    <w:basedOn w:val="DefaultParagraphFont"/>
    <w:uiPriority w:val="99"/>
    <w:rsid w:val="008B7B61"/>
    <w:rPr>
      <w:rFonts w:cs="Times New Roman"/>
      <w:color w:val="0000FF"/>
      <w:u w:val="single"/>
    </w:rPr>
  </w:style>
  <w:style w:type="character" w:customStyle="1" w:styleId="2">
    <w:name w:val="Знак Знак2"/>
    <w:uiPriority w:val="99"/>
    <w:rsid w:val="008B7B61"/>
    <w:rPr>
      <w:sz w:val="24"/>
    </w:rPr>
  </w:style>
  <w:style w:type="character" w:customStyle="1" w:styleId="12">
    <w:name w:val="Знак Знак1"/>
    <w:uiPriority w:val="99"/>
    <w:rsid w:val="008B7B61"/>
    <w:rPr>
      <w:sz w:val="24"/>
    </w:rPr>
  </w:style>
  <w:style w:type="character" w:customStyle="1" w:styleId="a2">
    <w:name w:val="Цветовое выделение"/>
    <w:uiPriority w:val="99"/>
    <w:rsid w:val="008B7B61"/>
    <w:rPr>
      <w:b/>
      <w:color w:val="000080"/>
    </w:rPr>
  </w:style>
  <w:style w:type="character" w:customStyle="1" w:styleId="DocumentMapChar1">
    <w:name w:val="Document Map Char1"/>
    <w:uiPriority w:val="99"/>
    <w:locked/>
    <w:rsid w:val="008B7B61"/>
    <w:rPr>
      <w:rFonts w:ascii="Tahoma" w:hAnsi="Tahoma"/>
      <w:sz w:val="16"/>
    </w:rPr>
  </w:style>
  <w:style w:type="paragraph" w:customStyle="1" w:styleId="a3">
    <w:name w:val="Заголовок"/>
    <w:basedOn w:val="Normal"/>
    <w:next w:val="BodyText"/>
    <w:uiPriority w:val="99"/>
    <w:rsid w:val="008B7B61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8B7B61"/>
    <w:pPr>
      <w:suppressAutoHyphens/>
      <w:spacing w:after="0" w:line="240" w:lineRule="auto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38B7"/>
    <w:rPr>
      <w:rFonts w:cs="Times New Roman"/>
      <w:lang w:eastAsia="en-US"/>
    </w:rPr>
  </w:style>
  <w:style w:type="paragraph" w:styleId="List">
    <w:name w:val="List"/>
    <w:basedOn w:val="BodyText"/>
    <w:uiPriority w:val="99"/>
    <w:rsid w:val="008B7B61"/>
    <w:rPr>
      <w:rFonts w:cs="Arial"/>
    </w:rPr>
  </w:style>
  <w:style w:type="paragraph" w:styleId="Caption">
    <w:name w:val="caption"/>
    <w:basedOn w:val="Normal"/>
    <w:uiPriority w:val="99"/>
    <w:qFormat/>
    <w:locked/>
    <w:rsid w:val="008B7B61"/>
    <w:pPr>
      <w:suppressLineNumbers/>
      <w:suppressAutoHyphens/>
      <w:spacing w:before="120" w:after="120" w:line="240" w:lineRule="auto"/>
    </w:pPr>
    <w:rPr>
      <w:rFonts w:ascii="Times New Roman" w:hAnsi="Times New Roman"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Normal"/>
    <w:uiPriority w:val="99"/>
    <w:rsid w:val="008B7B61"/>
    <w:pPr>
      <w:suppressLineNumbers/>
      <w:suppressAutoHyphens/>
      <w:spacing w:after="0" w:line="240" w:lineRule="auto"/>
    </w:pPr>
    <w:rPr>
      <w:rFonts w:ascii="Times New Roman" w:hAnsi="Times New Roman" w:cs="Arial"/>
      <w:sz w:val="24"/>
      <w:szCs w:val="24"/>
      <w:lang w:eastAsia="zh-CN"/>
    </w:rPr>
  </w:style>
  <w:style w:type="paragraph" w:customStyle="1" w:styleId="31">
    <w:name w:val="Основной текст 31"/>
    <w:basedOn w:val="Normal"/>
    <w:uiPriority w:val="99"/>
    <w:rsid w:val="008B7B61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zh-CN"/>
    </w:rPr>
  </w:style>
  <w:style w:type="paragraph" w:customStyle="1" w:styleId="210">
    <w:name w:val="Основной текст с отступом 21"/>
    <w:basedOn w:val="Normal"/>
    <w:uiPriority w:val="99"/>
    <w:rsid w:val="008B7B6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paragraph" w:customStyle="1" w:styleId="a4">
    <w:name w:val="обычный_"/>
    <w:basedOn w:val="Normal"/>
    <w:uiPriority w:val="99"/>
    <w:rsid w:val="008B7B61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8"/>
      <w:lang w:eastAsia="zh-CN"/>
    </w:rPr>
  </w:style>
  <w:style w:type="paragraph" w:customStyle="1" w:styleId="14">
    <w:name w:val="Абзац списка1"/>
    <w:basedOn w:val="Normal"/>
    <w:uiPriority w:val="99"/>
    <w:rsid w:val="008B7B61"/>
    <w:pPr>
      <w:suppressAutoHyphens/>
      <w:ind w:left="720"/>
      <w:contextualSpacing/>
    </w:pPr>
    <w:rPr>
      <w:rFonts w:eastAsia="Times New Roman" w:cs="Calibri"/>
      <w:lang w:eastAsia="zh-CN"/>
    </w:rPr>
  </w:style>
  <w:style w:type="paragraph" w:styleId="Header">
    <w:name w:val="header"/>
    <w:basedOn w:val="Normal"/>
    <w:link w:val="HeaderChar"/>
    <w:uiPriority w:val="99"/>
    <w:rsid w:val="008B7B61"/>
    <w:pPr>
      <w:tabs>
        <w:tab w:val="center" w:pos="4677"/>
        <w:tab w:val="right" w:pos="9355"/>
      </w:tabs>
      <w:suppressAutoHyphens/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38B7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8B7B61"/>
    <w:pPr>
      <w:tabs>
        <w:tab w:val="center" w:pos="4677"/>
        <w:tab w:val="right" w:pos="9355"/>
      </w:tabs>
      <w:suppressAutoHyphens/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38B7"/>
    <w:rPr>
      <w:rFonts w:cs="Times New Roman"/>
      <w:lang w:eastAsia="en-US"/>
    </w:rPr>
  </w:style>
  <w:style w:type="paragraph" w:customStyle="1" w:styleId="a5">
    <w:name w:val="Прижатый влево"/>
    <w:basedOn w:val="Normal"/>
    <w:next w:val="Normal"/>
    <w:uiPriority w:val="99"/>
    <w:rsid w:val="008B7B61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paragraph" w:customStyle="1" w:styleId="15">
    <w:name w:val="Схема документа1"/>
    <w:basedOn w:val="Normal"/>
    <w:uiPriority w:val="99"/>
    <w:rsid w:val="008B7B61"/>
    <w:pPr>
      <w:suppressAutoHyphens/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paragraph" w:customStyle="1" w:styleId="a6">
    <w:name w:val="Содержимое таблицы"/>
    <w:basedOn w:val="Normal"/>
    <w:uiPriority w:val="99"/>
    <w:rsid w:val="008B7B6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7">
    <w:name w:val="Заголовок таблицы"/>
    <w:basedOn w:val="a6"/>
    <w:uiPriority w:val="99"/>
    <w:rsid w:val="008B7B61"/>
    <w:pPr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981569"/>
    <w:pPr>
      <w:spacing w:after="0" w:line="240" w:lineRule="auto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038B7"/>
    <w:rPr>
      <w:rFonts w:ascii="Cambria" w:hAnsi="Cambria" w:cs="Times New Roman"/>
      <w:b/>
      <w:kern w:val="28"/>
      <w:sz w:val="32"/>
      <w:lang w:eastAsia="en-US"/>
    </w:rPr>
  </w:style>
  <w:style w:type="paragraph" w:styleId="BodyText3">
    <w:name w:val="Body Text 3"/>
    <w:basedOn w:val="Normal"/>
    <w:link w:val="BodyText3Char"/>
    <w:uiPriority w:val="99"/>
    <w:rsid w:val="00981569"/>
    <w:pPr>
      <w:spacing w:after="0" w:line="240" w:lineRule="auto"/>
      <w:jc w:val="center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038B7"/>
    <w:rPr>
      <w:rFonts w:cs="Times New Roman"/>
      <w:sz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981569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038B7"/>
    <w:rPr>
      <w:rFonts w:cs="Times New Roman"/>
      <w:lang w:eastAsia="en-US"/>
    </w:rPr>
  </w:style>
  <w:style w:type="table" w:customStyle="1" w:styleId="16">
    <w:name w:val="Сетка таблицы1"/>
    <w:uiPriority w:val="99"/>
    <w:rsid w:val="00981569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981569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038B7"/>
    <w:rPr>
      <w:rFonts w:ascii="Times New Roman" w:hAnsi="Times New Roman" w:cs="Times New Roman"/>
      <w:sz w:val="2"/>
      <w:lang w:eastAsia="en-US"/>
    </w:rPr>
  </w:style>
  <w:style w:type="character" w:customStyle="1" w:styleId="51">
    <w:name w:val="Знак Знак51"/>
    <w:uiPriority w:val="99"/>
    <w:rsid w:val="0093748A"/>
    <w:rPr>
      <w:rFonts w:ascii="Tahoma" w:hAnsi="Tahoma"/>
      <w:sz w:val="16"/>
    </w:rPr>
  </w:style>
  <w:style w:type="character" w:customStyle="1" w:styleId="101">
    <w:name w:val="Знак Знак101"/>
    <w:uiPriority w:val="99"/>
    <w:rsid w:val="0093748A"/>
    <w:rPr>
      <w:rFonts w:eastAsia="Times New Roman"/>
      <w:b/>
      <w:sz w:val="24"/>
    </w:rPr>
  </w:style>
  <w:style w:type="character" w:customStyle="1" w:styleId="81">
    <w:name w:val="Знак Знак81"/>
    <w:uiPriority w:val="99"/>
    <w:rsid w:val="0093748A"/>
    <w:rPr>
      <w:b/>
      <w:sz w:val="28"/>
    </w:rPr>
  </w:style>
  <w:style w:type="character" w:customStyle="1" w:styleId="7">
    <w:name w:val="Знак Знак7"/>
    <w:uiPriority w:val="99"/>
    <w:rsid w:val="0093748A"/>
    <w:rPr>
      <w:b/>
      <w:sz w:val="24"/>
    </w:rPr>
  </w:style>
  <w:style w:type="character" w:customStyle="1" w:styleId="61">
    <w:name w:val="Знак Знак61"/>
    <w:uiPriority w:val="99"/>
    <w:rsid w:val="0093748A"/>
    <w:rPr>
      <w:sz w:val="24"/>
    </w:rPr>
  </w:style>
  <w:style w:type="character" w:customStyle="1" w:styleId="111">
    <w:name w:val="Знак Знак111"/>
    <w:uiPriority w:val="99"/>
    <w:rsid w:val="0093748A"/>
    <w:rPr>
      <w:rFonts w:eastAsia="Times New Roman"/>
      <w:sz w:val="24"/>
    </w:rPr>
  </w:style>
  <w:style w:type="character" w:customStyle="1" w:styleId="91">
    <w:name w:val="Знак Знак91"/>
    <w:uiPriority w:val="99"/>
    <w:rsid w:val="0093748A"/>
    <w:rPr>
      <w:rFonts w:eastAsia="Times New Roman"/>
      <w:sz w:val="24"/>
    </w:rPr>
  </w:style>
  <w:style w:type="character" w:customStyle="1" w:styleId="4">
    <w:name w:val="Знак Знак4"/>
    <w:uiPriority w:val="99"/>
    <w:rsid w:val="0093748A"/>
    <w:rPr>
      <w:b/>
      <w:sz w:val="24"/>
    </w:rPr>
  </w:style>
  <w:style w:type="character" w:customStyle="1" w:styleId="3">
    <w:name w:val="Знак Знак3"/>
    <w:uiPriority w:val="99"/>
    <w:rsid w:val="0093748A"/>
    <w:rPr>
      <w:sz w:val="24"/>
    </w:rPr>
  </w:style>
  <w:style w:type="character" w:customStyle="1" w:styleId="211">
    <w:name w:val="Знак Знак21"/>
    <w:uiPriority w:val="99"/>
    <w:rsid w:val="0093748A"/>
    <w:rPr>
      <w:sz w:val="24"/>
    </w:rPr>
  </w:style>
  <w:style w:type="character" w:customStyle="1" w:styleId="120">
    <w:name w:val="Знак Знак12"/>
    <w:uiPriority w:val="99"/>
    <w:rsid w:val="0093748A"/>
    <w:rPr>
      <w:sz w:val="24"/>
    </w:rPr>
  </w:style>
  <w:style w:type="character" w:customStyle="1" w:styleId="a8">
    <w:name w:val="Знак Знак"/>
    <w:uiPriority w:val="99"/>
    <w:rsid w:val="0093748A"/>
    <w:rPr>
      <w:rFonts w:ascii="Tahoma" w:hAnsi="Tahoma"/>
      <w:sz w:val="16"/>
    </w:rPr>
  </w:style>
  <w:style w:type="paragraph" w:customStyle="1" w:styleId="20">
    <w:name w:val="Абзац списка2"/>
    <w:basedOn w:val="Normal"/>
    <w:uiPriority w:val="99"/>
    <w:rsid w:val="0093748A"/>
    <w:pPr>
      <w:suppressAutoHyphens/>
      <w:ind w:left="720"/>
      <w:contextualSpacing/>
    </w:pPr>
    <w:rPr>
      <w:rFonts w:eastAsia="Times New Roman" w:cs="Calibri"/>
      <w:lang w:eastAsia="zh-CN"/>
    </w:rPr>
  </w:style>
  <w:style w:type="paragraph" w:customStyle="1" w:styleId="a9">
    <w:name w:val="Колонтитул"/>
    <w:basedOn w:val="Normal"/>
    <w:uiPriority w:val="99"/>
    <w:rsid w:val="0093748A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22">
    <w:name w:val="Основной шрифт абзаца2"/>
    <w:uiPriority w:val="99"/>
    <w:rsid w:val="005424F0"/>
  </w:style>
  <w:style w:type="paragraph" w:customStyle="1" w:styleId="23">
    <w:name w:val="Указатель2"/>
    <w:basedOn w:val="Normal"/>
    <w:uiPriority w:val="99"/>
    <w:rsid w:val="005424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Название объекта1"/>
    <w:basedOn w:val="Normal"/>
    <w:uiPriority w:val="99"/>
    <w:rsid w:val="005424F0"/>
    <w:pPr>
      <w:suppressLineNumbers/>
      <w:suppressAutoHyphens/>
      <w:spacing w:before="120" w:after="120" w:line="240" w:lineRule="auto"/>
    </w:pPr>
    <w:rPr>
      <w:rFonts w:ascii="Times New Roman" w:hAnsi="Times New Roman" w:cs="Arial"/>
      <w:i/>
      <w:i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0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1239</TotalTime>
  <Pages>54</Pages>
  <Words>11217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410</cp:revision>
  <cp:lastPrinted>2022-04-22T06:39:00Z</cp:lastPrinted>
  <dcterms:created xsi:type="dcterms:W3CDTF">2016-11-07T10:09:00Z</dcterms:created>
  <dcterms:modified xsi:type="dcterms:W3CDTF">2023-11-28T10:34:00Z</dcterms:modified>
</cp:coreProperties>
</file>