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91" w:rsidRPr="00A42F9C" w:rsidRDefault="00E83791" w:rsidP="00F03041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ar-SA"/>
        </w:rPr>
      </w:pPr>
      <w:r w:rsidRPr="00A42F9C">
        <w:rPr>
          <w:rFonts w:ascii="Times New Roman" w:hAnsi="Times New Roman"/>
          <w:b/>
          <w:bCs/>
          <w:sz w:val="36"/>
          <w:szCs w:val="36"/>
          <w:lang w:eastAsia="ar-SA"/>
        </w:rPr>
        <w:t>РЕШЕНИЕ</w:t>
      </w:r>
    </w:p>
    <w:p w:rsidR="00E83791" w:rsidRPr="00A42F9C" w:rsidRDefault="00E83791" w:rsidP="00F030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ar-SA"/>
        </w:rPr>
      </w:pPr>
    </w:p>
    <w:p w:rsidR="00E83791" w:rsidRPr="00562882" w:rsidRDefault="00E83791" w:rsidP="00F030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ar-SA"/>
        </w:rPr>
      </w:pPr>
      <w:r w:rsidRPr="00562882">
        <w:rPr>
          <w:rFonts w:ascii="Times New Roman" w:hAnsi="Times New Roman"/>
          <w:b/>
          <w:bCs/>
          <w:sz w:val="28"/>
          <w:szCs w:val="24"/>
          <w:lang w:eastAsia="ar-SA"/>
        </w:rPr>
        <w:t>СОВЕТА НОВОЯСЕНСКОГО СЕЛЬСКОГО ПОСЕЛЕНИЯ</w:t>
      </w:r>
    </w:p>
    <w:p w:rsidR="00E83791" w:rsidRPr="00A42F9C" w:rsidRDefault="00E83791" w:rsidP="00F030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ar-SA"/>
        </w:rPr>
      </w:pPr>
      <w:r w:rsidRPr="00562882">
        <w:rPr>
          <w:rFonts w:ascii="Times New Roman" w:hAnsi="Times New Roman"/>
          <w:b/>
          <w:bCs/>
          <w:sz w:val="28"/>
          <w:szCs w:val="24"/>
          <w:lang w:eastAsia="ar-SA"/>
        </w:rPr>
        <w:t>СТАРОМИНСКОГО РАЙОНА</w:t>
      </w:r>
      <w:r w:rsidRPr="00A42F9C">
        <w:rPr>
          <w:rFonts w:ascii="Times New Roman" w:hAnsi="Times New Roman"/>
          <w:b/>
          <w:bCs/>
          <w:sz w:val="28"/>
          <w:szCs w:val="24"/>
          <w:lang w:eastAsia="ar-SA"/>
        </w:rPr>
        <w:t xml:space="preserve"> </w:t>
      </w:r>
    </w:p>
    <w:p w:rsidR="00E83791" w:rsidRPr="00A42F9C" w:rsidRDefault="00E83791" w:rsidP="00F03041">
      <w:pPr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ar-SA"/>
        </w:rPr>
      </w:pPr>
    </w:p>
    <w:p w:rsidR="00E83791" w:rsidRPr="00A42F9C" w:rsidRDefault="00E83791" w:rsidP="00F03041">
      <w:pPr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ar-SA"/>
        </w:rPr>
      </w:pPr>
    </w:p>
    <w:p w:rsidR="00E83791" w:rsidRPr="00A42F9C" w:rsidRDefault="00E83791" w:rsidP="006D4581">
      <w:pPr>
        <w:keepNext/>
        <w:numPr>
          <w:ilvl w:val="3"/>
          <w:numId w:val="0"/>
        </w:numPr>
        <w:tabs>
          <w:tab w:val="num" w:pos="0"/>
          <w:tab w:val="left" w:pos="851"/>
        </w:tabs>
        <w:spacing w:after="0" w:line="240" w:lineRule="auto"/>
        <w:jc w:val="center"/>
        <w:outlineLvl w:val="3"/>
        <w:rPr>
          <w:rFonts w:ascii="Times New Roman" w:hAnsi="Times New Roman"/>
          <w:sz w:val="28"/>
          <w:szCs w:val="24"/>
          <w:lang w:eastAsia="ar-SA"/>
        </w:rPr>
      </w:pPr>
      <w:r w:rsidRPr="00A42F9C">
        <w:rPr>
          <w:rFonts w:ascii="Times New Roman" w:hAnsi="Times New Roman"/>
          <w:bCs/>
          <w:sz w:val="28"/>
          <w:szCs w:val="24"/>
          <w:lang w:eastAsia="ar-SA"/>
        </w:rPr>
        <w:t xml:space="preserve">от 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_____________г.</w:t>
      </w:r>
      <w:r w:rsidRPr="00A42F9C">
        <w:rPr>
          <w:rFonts w:ascii="Times New Roman" w:hAnsi="Times New Roman"/>
          <w:bCs/>
          <w:sz w:val="28"/>
          <w:szCs w:val="24"/>
          <w:lang w:eastAsia="ar-SA"/>
        </w:rPr>
        <w:t xml:space="preserve">                                                             №____</w:t>
      </w:r>
    </w:p>
    <w:p w:rsidR="00E83791" w:rsidRPr="00A42F9C" w:rsidRDefault="00E83791" w:rsidP="00F03041">
      <w:pPr>
        <w:keepNext/>
        <w:numPr>
          <w:ilvl w:val="3"/>
          <w:numId w:val="0"/>
        </w:numPr>
        <w:tabs>
          <w:tab w:val="num" w:pos="0"/>
        </w:tabs>
        <w:spacing w:after="0" w:line="240" w:lineRule="auto"/>
        <w:jc w:val="both"/>
        <w:outlineLvl w:val="3"/>
        <w:rPr>
          <w:rFonts w:ascii="Times New Roman" w:hAnsi="Times New Roman"/>
          <w:sz w:val="28"/>
          <w:szCs w:val="24"/>
          <w:lang w:eastAsia="ar-SA"/>
        </w:rPr>
      </w:pPr>
      <w:r w:rsidRPr="00A42F9C">
        <w:rPr>
          <w:rFonts w:ascii="Times New Roman" w:hAnsi="Times New Roman"/>
          <w:sz w:val="28"/>
          <w:szCs w:val="24"/>
          <w:lang w:eastAsia="ar-SA"/>
        </w:rPr>
        <w:t xml:space="preserve">                                                        ст-ца Новоясенская</w:t>
      </w:r>
    </w:p>
    <w:p w:rsidR="00E83791" w:rsidRPr="00A42F9C" w:rsidRDefault="00E83791" w:rsidP="00F03041">
      <w:pPr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E83791" w:rsidRPr="00A42F9C" w:rsidRDefault="00E83791" w:rsidP="00F03041">
      <w:pPr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E83791" w:rsidRPr="00A42F9C" w:rsidRDefault="00E83791" w:rsidP="00F03041">
      <w:pPr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E83791" w:rsidRDefault="00E83791" w:rsidP="00F0304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A42F9C">
        <w:rPr>
          <w:rFonts w:ascii="Times New Roman" w:hAnsi="Times New Roman"/>
          <w:b/>
          <w:sz w:val="28"/>
          <w:szCs w:val="24"/>
          <w:lang w:eastAsia="ar-SA"/>
        </w:rPr>
        <w:t xml:space="preserve">Об утверждении Реестра муниципальной собственности Новоясенского сельского поселения Староминского района </w:t>
      </w:r>
    </w:p>
    <w:p w:rsidR="00E83791" w:rsidRPr="00A42F9C" w:rsidRDefault="00E83791" w:rsidP="00F0304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A42F9C">
        <w:rPr>
          <w:rFonts w:ascii="Times New Roman" w:hAnsi="Times New Roman"/>
          <w:b/>
          <w:sz w:val="28"/>
          <w:szCs w:val="24"/>
          <w:lang w:eastAsia="ar-SA"/>
        </w:rPr>
        <w:t>по состоянию на 01.01.20</w:t>
      </w:r>
      <w:r>
        <w:rPr>
          <w:rFonts w:ascii="Times New Roman" w:hAnsi="Times New Roman"/>
          <w:b/>
          <w:sz w:val="28"/>
          <w:szCs w:val="24"/>
          <w:lang w:eastAsia="ar-SA"/>
        </w:rPr>
        <w:t>20</w:t>
      </w:r>
      <w:r w:rsidRPr="00A42F9C">
        <w:rPr>
          <w:rFonts w:ascii="Times New Roman" w:hAnsi="Times New Roman"/>
          <w:b/>
          <w:sz w:val="28"/>
          <w:szCs w:val="24"/>
          <w:lang w:eastAsia="ar-SA"/>
        </w:rPr>
        <w:t xml:space="preserve"> года</w:t>
      </w:r>
    </w:p>
    <w:p w:rsidR="00E83791" w:rsidRPr="00A42F9C" w:rsidRDefault="00E83791" w:rsidP="00F03041">
      <w:pPr>
        <w:spacing w:after="0" w:line="240" w:lineRule="auto"/>
        <w:ind w:left="142" w:right="-1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83791" w:rsidRPr="00A42F9C" w:rsidRDefault="00E83791" w:rsidP="00F03041">
      <w:pPr>
        <w:spacing w:after="0" w:line="240" w:lineRule="auto"/>
        <w:ind w:left="142" w:right="-1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83791" w:rsidRPr="00A42F9C" w:rsidRDefault="00E83791" w:rsidP="00F03041">
      <w:pPr>
        <w:spacing w:after="0" w:line="240" w:lineRule="auto"/>
        <w:ind w:left="142" w:right="-1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83791" w:rsidRPr="00A42F9C" w:rsidRDefault="00E83791" w:rsidP="0047735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Pr="00A42F9C">
        <w:rPr>
          <w:rFonts w:ascii="Times New Roman" w:hAnsi="Times New Roman"/>
          <w:sz w:val="28"/>
          <w:szCs w:val="28"/>
          <w:lang w:eastAsia="ar-SA"/>
        </w:rPr>
        <w:t>В целях приведения нормативно-правовых актов Совета  Новоясенского сельского поселения Староминского района в соответствие с Федеральным и краевым законодательством руководствуясь статьей 31 Устава Новоясенского сельского поселения Староминского района, Совет   Новоясенского сельского поселения Староминского района р е ш и л:</w:t>
      </w:r>
    </w:p>
    <w:p w:rsidR="00E83791" w:rsidRPr="00A42F9C" w:rsidRDefault="00E83791" w:rsidP="000D22E4">
      <w:pPr>
        <w:spacing w:after="0" w:line="240" w:lineRule="auto"/>
        <w:ind w:firstLine="709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A42F9C">
        <w:rPr>
          <w:rFonts w:ascii="Times New Roman" w:hAnsi="Times New Roman" w:cs="Tahoma"/>
          <w:sz w:val="28"/>
          <w:szCs w:val="28"/>
          <w:lang w:eastAsia="ru-RU"/>
        </w:rPr>
        <w:t xml:space="preserve">  1. Утвердить реестр муниципальной собственности Новоясенского сельского поселения Староминского района по состоянию на 01.01.20</w:t>
      </w:r>
      <w:r>
        <w:rPr>
          <w:rFonts w:ascii="Times New Roman" w:hAnsi="Times New Roman" w:cs="Tahoma"/>
          <w:sz w:val="28"/>
          <w:szCs w:val="28"/>
          <w:lang w:eastAsia="ru-RU"/>
        </w:rPr>
        <w:t>20</w:t>
      </w:r>
      <w:r w:rsidRPr="00A42F9C">
        <w:rPr>
          <w:rFonts w:ascii="Times New Roman" w:hAnsi="Times New Roman" w:cs="Tahoma"/>
          <w:sz w:val="28"/>
          <w:szCs w:val="28"/>
          <w:lang w:eastAsia="ru-RU"/>
        </w:rPr>
        <w:t xml:space="preserve"> г. (приложение).</w:t>
      </w:r>
    </w:p>
    <w:p w:rsidR="00E83791" w:rsidRPr="00A42F9C" w:rsidRDefault="00E83791" w:rsidP="006D458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ar-SA"/>
        </w:rPr>
      </w:pPr>
      <w:r w:rsidRPr="00A42F9C">
        <w:rPr>
          <w:rFonts w:ascii="Times New Roman" w:hAnsi="Times New Roman"/>
          <w:bCs/>
          <w:sz w:val="28"/>
          <w:szCs w:val="24"/>
          <w:lang w:eastAsia="ar-SA"/>
        </w:rPr>
        <w:t xml:space="preserve">          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r w:rsidRPr="00A42F9C">
        <w:rPr>
          <w:rFonts w:ascii="Times New Roman" w:hAnsi="Times New Roman"/>
          <w:bCs/>
          <w:sz w:val="28"/>
          <w:szCs w:val="24"/>
          <w:lang w:eastAsia="ar-SA"/>
        </w:rPr>
        <w:t>2. Контроль за выполнением настоящего решения возложить на председателя комиссии по вопросам агропромышленного комплекса,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r w:rsidRPr="00A42F9C">
        <w:rPr>
          <w:rFonts w:ascii="Times New Roman" w:hAnsi="Times New Roman"/>
          <w:bCs/>
          <w:sz w:val="28"/>
          <w:szCs w:val="24"/>
          <w:lang w:eastAsia="ar-SA"/>
        </w:rPr>
        <w:t xml:space="preserve">экологии, имущественных и  земельных отношений </w:t>
      </w:r>
      <w:r>
        <w:rPr>
          <w:rFonts w:ascii="Times New Roman" w:hAnsi="Times New Roman"/>
          <w:bCs/>
          <w:sz w:val="28"/>
          <w:szCs w:val="24"/>
          <w:lang w:eastAsia="ar-SA"/>
        </w:rPr>
        <w:t>Мирошниченко Н.П.</w:t>
      </w:r>
      <w:r w:rsidRPr="00A42F9C"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</w:p>
    <w:p w:rsidR="00E83791" w:rsidRPr="00A42F9C" w:rsidRDefault="00E83791" w:rsidP="000D22E4">
      <w:pPr>
        <w:spacing w:after="0" w:line="240" w:lineRule="auto"/>
        <w:ind w:firstLine="698"/>
        <w:jc w:val="both"/>
        <w:rPr>
          <w:rFonts w:ascii="Times New Roman" w:hAnsi="Times New Roman"/>
          <w:bCs/>
          <w:sz w:val="28"/>
          <w:szCs w:val="24"/>
          <w:lang w:eastAsia="ar-SA"/>
        </w:rPr>
      </w:pPr>
      <w:r w:rsidRPr="00A42F9C">
        <w:rPr>
          <w:rFonts w:ascii="Times New Roman" w:hAnsi="Times New Roman"/>
          <w:bCs/>
          <w:sz w:val="28"/>
          <w:szCs w:val="24"/>
          <w:lang w:eastAsia="ar-SA"/>
        </w:rPr>
        <w:t xml:space="preserve"> 3. Настоящее решение вступает в силу со дня его подписания.</w:t>
      </w:r>
    </w:p>
    <w:p w:rsidR="00E83791" w:rsidRPr="00A42F9C" w:rsidRDefault="00E83791" w:rsidP="00B42308">
      <w:pPr>
        <w:spacing w:after="0" w:line="240" w:lineRule="auto"/>
        <w:ind w:firstLine="698"/>
        <w:jc w:val="both"/>
        <w:rPr>
          <w:rFonts w:ascii="Times New Roman" w:hAnsi="Times New Roman"/>
          <w:bCs/>
          <w:sz w:val="28"/>
          <w:szCs w:val="24"/>
          <w:lang w:eastAsia="ar-SA"/>
        </w:rPr>
      </w:pPr>
    </w:p>
    <w:p w:rsidR="00E83791" w:rsidRPr="00A42F9C" w:rsidRDefault="00E83791" w:rsidP="000D22E4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</w:p>
    <w:p w:rsidR="00E83791" w:rsidRPr="00A42F9C" w:rsidRDefault="00E83791" w:rsidP="000D22E4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</w:p>
    <w:p w:rsidR="00E83791" w:rsidRPr="00F05625" w:rsidRDefault="00E83791" w:rsidP="00F056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Pr="00F05625">
        <w:rPr>
          <w:rFonts w:ascii="Times New Roman" w:hAnsi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</w:t>
      </w:r>
      <w:r w:rsidRPr="00F056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Новоясенского  сельского поселения </w:t>
      </w:r>
    </w:p>
    <w:p w:rsidR="00E83791" w:rsidRPr="00F05625" w:rsidRDefault="00E83791" w:rsidP="00F056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56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Староминского района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F056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F056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Н.В. Столик</w:t>
      </w:r>
    </w:p>
    <w:p w:rsidR="00E83791" w:rsidRPr="00A42F9C" w:rsidRDefault="00E83791" w:rsidP="000D22E4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</w:p>
    <w:p w:rsidR="00E83791" w:rsidRPr="00A42F9C" w:rsidRDefault="00E83791" w:rsidP="000D22E4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</w:p>
    <w:p w:rsidR="00E83791" w:rsidRPr="00A42F9C" w:rsidRDefault="00E83791" w:rsidP="000D22E4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</w:p>
    <w:p w:rsidR="00E83791" w:rsidRPr="00A42F9C" w:rsidRDefault="00E83791" w:rsidP="00ED3490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</w:p>
    <w:p w:rsidR="00E83791" w:rsidRPr="00A42F9C" w:rsidRDefault="00E83791" w:rsidP="00ED3490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</w:p>
    <w:p w:rsidR="00E83791" w:rsidRPr="00A42F9C" w:rsidRDefault="00E83791" w:rsidP="00ED3490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</w:p>
    <w:p w:rsidR="00E83791" w:rsidRPr="00A42F9C" w:rsidRDefault="00E83791" w:rsidP="00ED3490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</w:p>
    <w:p w:rsidR="00E83791" w:rsidRPr="00A42F9C" w:rsidRDefault="00E83791" w:rsidP="00ED3490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</w:p>
    <w:p w:rsidR="00E83791" w:rsidRPr="00A42F9C" w:rsidRDefault="00E83791" w:rsidP="00ED3490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</w:p>
    <w:p w:rsidR="00E83791" w:rsidRPr="00A42F9C" w:rsidRDefault="00E83791" w:rsidP="00ED3490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</w:p>
    <w:p w:rsidR="00E83791" w:rsidRPr="00A42F9C" w:rsidRDefault="00E83791" w:rsidP="00ED3490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  <w:sectPr w:rsidR="00E83791" w:rsidRPr="00A42F9C" w:rsidSect="00B4230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27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326"/>
        <w:gridCol w:w="738"/>
        <w:gridCol w:w="81"/>
        <w:gridCol w:w="1408"/>
        <w:gridCol w:w="1596"/>
        <w:gridCol w:w="1344"/>
        <w:gridCol w:w="2214"/>
        <w:gridCol w:w="1133"/>
        <w:gridCol w:w="1352"/>
        <w:gridCol w:w="1596"/>
        <w:gridCol w:w="1253"/>
        <w:gridCol w:w="2062"/>
        <w:gridCol w:w="91"/>
        <w:gridCol w:w="81"/>
      </w:tblGrid>
      <w:tr w:rsidR="00E83791" w:rsidRPr="001B0202" w:rsidTr="00002D97">
        <w:trPr>
          <w:gridAfter w:val="1"/>
          <w:wAfter w:w="21" w:type="dxa"/>
          <w:trHeight w:val="360"/>
          <w:tblCellSpacing w:w="20" w:type="dxa"/>
        </w:trPr>
        <w:tc>
          <w:tcPr>
            <w:tcW w:w="15134" w:type="dxa"/>
            <w:gridSpan w:val="13"/>
          </w:tcPr>
          <w:p w:rsidR="00E83791" w:rsidRPr="00BA37E4" w:rsidRDefault="00E83791" w:rsidP="00BA37E4">
            <w:pPr>
              <w:spacing w:after="0" w:line="240" w:lineRule="auto"/>
              <w:ind w:firstLine="698"/>
              <w:jc w:val="right"/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</w:pPr>
          </w:p>
          <w:p w:rsidR="00E83791" w:rsidRPr="00BA37E4" w:rsidRDefault="00E83791" w:rsidP="00BA37E4">
            <w:pPr>
              <w:spacing w:after="0" w:line="240" w:lineRule="auto"/>
              <w:ind w:firstLine="698"/>
              <w:jc w:val="right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A37E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ПРИЛОЖЕНИЕ № 1</w:t>
            </w:r>
          </w:p>
          <w:p w:rsidR="00E83791" w:rsidRPr="00BA37E4" w:rsidRDefault="00E83791" w:rsidP="00BA37E4">
            <w:pPr>
              <w:spacing w:after="0" w:line="240" w:lineRule="auto"/>
              <w:ind w:firstLine="39"/>
              <w:jc w:val="right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A37E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к решению сессии Совета </w:t>
            </w:r>
          </w:p>
          <w:p w:rsidR="00E83791" w:rsidRPr="00BA37E4" w:rsidRDefault="00E83791" w:rsidP="00BA37E4">
            <w:pPr>
              <w:spacing w:after="0" w:line="240" w:lineRule="auto"/>
              <w:ind w:firstLine="39"/>
              <w:jc w:val="right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A37E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Новоясенского сельского поселения</w:t>
            </w:r>
          </w:p>
          <w:p w:rsidR="00E83791" w:rsidRPr="00BA37E4" w:rsidRDefault="00E83791" w:rsidP="00BA37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A37E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от_________  г.    № ______</w:t>
            </w:r>
          </w:p>
          <w:p w:rsidR="00E83791" w:rsidRPr="00BA37E4" w:rsidRDefault="00E83791" w:rsidP="00BA37E4">
            <w:pPr>
              <w:keepNext/>
              <w:snapToGrid w:val="0"/>
              <w:spacing w:after="0" w:line="240" w:lineRule="auto"/>
              <w:ind w:left="6" w:right="-272"/>
              <w:jc w:val="center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  <w:p w:rsidR="00E83791" w:rsidRPr="00BA37E4" w:rsidRDefault="00E83791" w:rsidP="00BA37E4">
            <w:pPr>
              <w:keepNext/>
              <w:snapToGrid w:val="0"/>
              <w:spacing w:after="0" w:line="240" w:lineRule="auto"/>
              <w:ind w:left="6" w:right="-272"/>
              <w:jc w:val="center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  <w:p w:rsidR="00E83791" w:rsidRPr="00BA37E4" w:rsidRDefault="00E83791" w:rsidP="00BA37E4">
            <w:pPr>
              <w:keepNext/>
              <w:tabs>
                <w:tab w:val="center" w:pos="7553"/>
              </w:tabs>
              <w:spacing w:after="0" w:line="240" w:lineRule="auto"/>
              <w:ind w:left="6" w:right="-2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Расшифровка</w:t>
            </w:r>
          </w:p>
          <w:p w:rsidR="00E83791" w:rsidRPr="00BA37E4" w:rsidRDefault="00E83791" w:rsidP="00BA37E4">
            <w:pPr>
              <w:keepNext/>
              <w:spacing w:after="0" w:line="240" w:lineRule="auto"/>
              <w:ind w:left="6" w:right="-2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движимого имущества казны Новоясенского сельского поселения</w:t>
            </w:r>
          </w:p>
          <w:p w:rsidR="00E83791" w:rsidRPr="00BA37E4" w:rsidRDefault="00E83791" w:rsidP="00BA37E4">
            <w:pPr>
              <w:keepNext/>
              <w:spacing w:after="0" w:line="240" w:lineRule="auto"/>
              <w:ind w:left="6" w:right="-2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Староминского района балансовой стоимостью</w:t>
            </w:r>
          </w:p>
        </w:tc>
      </w:tr>
      <w:tr w:rsidR="00E83791" w:rsidRPr="001B0202" w:rsidTr="00002D97">
        <w:trPr>
          <w:trHeight w:val="386"/>
          <w:tblCellSpacing w:w="20" w:type="dxa"/>
        </w:trPr>
        <w:tc>
          <w:tcPr>
            <w:tcW w:w="15195" w:type="dxa"/>
            <w:gridSpan w:val="14"/>
          </w:tcPr>
          <w:p w:rsidR="00E83791" w:rsidRPr="00BA37E4" w:rsidRDefault="00E83791" w:rsidP="00BA37E4">
            <w:pPr>
              <w:keepNext/>
              <w:spacing w:after="0" w:line="240" w:lineRule="auto"/>
              <w:ind w:left="6" w:right="-2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 xml:space="preserve">не менее 3 тыс. руб. по состоянию на 01.01. </w:t>
            </w:r>
            <w:r w:rsidRPr="00BA37E4">
              <w:rPr>
                <w:rFonts w:ascii="Times New Roman" w:hAnsi="Times New Roman"/>
                <w:b/>
                <w:color w:val="000080"/>
                <w:kern w:val="2"/>
                <w:sz w:val="20"/>
                <w:szCs w:val="20"/>
              </w:rPr>
              <w:t>2020</w:t>
            </w:r>
            <w:r w:rsidRPr="00BA37E4">
              <w:rPr>
                <w:rFonts w:ascii="Times New Roman" w:hAnsi="Times New Roman"/>
                <w:color w:val="000080"/>
                <w:kern w:val="2"/>
                <w:sz w:val="20"/>
                <w:szCs w:val="20"/>
              </w:rPr>
              <w:t>г.</w:t>
            </w:r>
            <w:r w:rsidRPr="00BA37E4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 xml:space="preserve"> </w:t>
            </w:r>
          </w:p>
          <w:p w:rsidR="00E83791" w:rsidRPr="00BA37E4" w:rsidRDefault="00E83791" w:rsidP="00BA37E4">
            <w:pPr>
              <w:spacing w:after="0" w:line="240" w:lineRule="auto"/>
              <w:ind w:left="6" w:right="-2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1B0202" w:rsidTr="00002D97">
        <w:trPr>
          <w:gridAfter w:val="2"/>
          <w:wAfter w:w="112" w:type="dxa"/>
          <w:tblCellSpacing w:w="20" w:type="dxa"/>
        </w:trPr>
        <w:tc>
          <w:tcPr>
            <w:tcW w:w="266" w:type="dxa"/>
          </w:tcPr>
          <w:p w:rsidR="00E83791" w:rsidRPr="00BA37E4" w:rsidRDefault="00E83791" w:rsidP="00BA3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368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Инвентарный номер объекта учета</w:t>
            </w:r>
          </w:p>
        </w:tc>
        <w:tc>
          <w:tcPr>
            <w:tcW w:w="1556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1304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Документы - основания постановки объекта учета на бюджетный учет имущества казны</w:t>
            </w:r>
          </w:p>
        </w:tc>
        <w:tc>
          <w:tcPr>
            <w:tcW w:w="2174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 xml:space="preserve">Документ-основание и дата возникновения права муниципальной собственности на объект учета </w:t>
            </w:r>
          </w:p>
        </w:tc>
        <w:tc>
          <w:tcPr>
            <w:tcW w:w="1093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Документ-основание и дата прекращения права муниципальной собственности на объект учета</w:t>
            </w:r>
          </w:p>
        </w:tc>
        <w:tc>
          <w:tcPr>
            <w:tcW w:w="1312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Балансовая стоимость, тыс. руб.</w:t>
            </w:r>
          </w:p>
        </w:tc>
        <w:tc>
          <w:tcPr>
            <w:tcW w:w="1556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Износ, тыс. руб.</w:t>
            </w:r>
          </w:p>
        </w:tc>
        <w:tc>
          <w:tcPr>
            <w:tcW w:w="1213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Остаточная стоимость, тыс. руб.</w:t>
            </w:r>
          </w:p>
        </w:tc>
        <w:tc>
          <w:tcPr>
            <w:tcW w:w="2022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E83791" w:rsidRPr="001B0202" w:rsidTr="00002D97">
        <w:trPr>
          <w:gridAfter w:val="2"/>
          <w:wAfter w:w="112" w:type="dxa"/>
          <w:tblCellSpacing w:w="20" w:type="dxa"/>
        </w:trPr>
        <w:tc>
          <w:tcPr>
            <w:tcW w:w="266" w:type="dxa"/>
          </w:tcPr>
          <w:p w:rsidR="00E83791" w:rsidRPr="00BA37E4" w:rsidRDefault="00E83791" w:rsidP="00BA3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6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74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3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12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6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13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22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83791" w:rsidRPr="001B0202" w:rsidTr="00002D97">
        <w:trPr>
          <w:gridAfter w:val="2"/>
          <w:wAfter w:w="112" w:type="dxa"/>
          <w:tblCellSpacing w:w="20" w:type="dxa"/>
        </w:trPr>
        <w:tc>
          <w:tcPr>
            <w:tcW w:w="266" w:type="dxa"/>
          </w:tcPr>
          <w:p w:rsidR="00E83791" w:rsidRPr="00BA37E4" w:rsidRDefault="00E83791" w:rsidP="00BA3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110852060005</w:t>
            </w:r>
          </w:p>
        </w:tc>
        <w:tc>
          <w:tcPr>
            <w:tcW w:w="1556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 xml:space="preserve">Уличное освещение ул.Красная </w:t>
            </w:r>
          </w:p>
        </w:tc>
        <w:tc>
          <w:tcPr>
            <w:tcW w:w="1304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Постановление АНСП №109 от 20.12.2017</w:t>
            </w:r>
          </w:p>
        </w:tc>
        <w:tc>
          <w:tcPr>
            <w:tcW w:w="2174" w:type="dxa"/>
          </w:tcPr>
          <w:p w:rsidR="00E83791" w:rsidRPr="00BA37E4" w:rsidRDefault="00E83791" w:rsidP="00BA37E4">
            <w:pPr>
              <w:spacing w:after="0" w:line="240" w:lineRule="auto"/>
              <w:ind w:left="5" w:right="-2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Постановление АНСП №109 от 20.12.2017</w:t>
            </w:r>
          </w:p>
        </w:tc>
        <w:tc>
          <w:tcPr>
            <w:tcW w:w="1093" w:type="dxa"/>
          </w:tcPr>
          <w:p w:rsidR="00E83791" w:rsidRPr="00BA37E4" w:rsidRDefault="00E83791" w:rsidP="00BA37E4">
            <w:pPr>
              <w:widowControl w:val="0"/>
              <w:autoSpaceDE w:val="0"/>
              <w:snapToGrid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17233,0</w:t>
            </w:r>
          </w:p>
        </w:tc>
        <w:tc>
          <w:tcPr>
            <w:tcW w:w="1556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17233,0</w:t>
            </w:r>
          </w:p>
        </w:tc>
        <w:tc>
          <w:tcPr>
            <w:tcW w:w="1213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22" w:type="dxa"/>
          </w:tcPr>
          <w:p w:rsidR="00E83791" w:rsidRPr="00BA37E4" w:rsidRDefault="00E83791" w:rsidP="00BA37E4">
            <w:pPr>
              <w:widowControl w:val="0"/>
              <w:autoSpaceDE w:val="0"/>
              <w:snapToGrid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1B0202" w:rsidTr="00002D97">
        <w:trPr>
          <w:gridAfter w:val="2"/>
          <w:wAfter w:w="112" w:type="dxa"/>
          <w:tblCellSpacing w:w="20" w:type="dxa"/>
        </w:trPr>
        <w:tc>
          <w:tcPr>
            <w:tcW w:w="266" w:type="dxa"/>
          </w:tcPr>
          <w:p w:rsidR="00E83791" w:rsidRPr="00BA37E4" w:rsidRDefault="00E83791" w:rsidP="00BA3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8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110852060006</w:t>
            </w:r>
          </w:p>
        </w:tc>
        <w:tc>
          <w:tcPr>
            <w:tcW w:w="1556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 xml:space="preserve">Уличное освещение ул.Советская </w:t>
            </w:r>
          </w:p>
        </w:tc>
        <w:tc>
          <w:tcPr>
            <w:tcW w:w="1304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Постановление АНСП №109 от 20.12.2017</w:t>
            </w:r>
          </w:p>
        </w:tc>
        <w:tc>
          <w:tcPr>
            <w:tcW w:w="2174" w:type="dxa"/>
          </w:tcPr>
          <w:p w:rsidR="00E83791" w:rsidRPr="00BA37E4" w:rsidRDefault="00E83791" w:rsidP="00BA37E4">
            <w:pPr>
              <w:spacing w:after="0" w:line="240" w:lineRule="auto"/>
              <w:ind w:left="5" w:right="-2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Постановление АНСП №109 от 20.12.2017</w:t>
            </w:r>
          </w:p>
        </w:tc>
        <w:tc>
          <w:tcPr>
            <w:tcW w:w="1093" w:type="dxa"/>
          </w:tcPr>
          <w:p w:rsidR="00E83791" w:rsidRPr="00BA37E4" w:rsidRDefault="00E83791" w:rsidP="00BA37E4">
            <w:pPr>
              <w:widowControl w:val="0"/>
              <w:autoSpaceDE w:val="0"/>
              <w:snapToGrid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17233,0</w:t>
            </w:r>
          </w:p>
        </w:tc>
        <w:tc>
          <w:tcPr>
            <w:tcW w:w="1556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17233,0</w:t>
            </w:r>
          </w:p>
        </w:tc>
        <w:tc>
          <w:tcPr>
            <w:tcW w:w="1213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22" w:type="dxa"/>
          </w:tcPr>
          <w:p w:rsidR="00E83791" w:rsidRPr="00BA37E4" w:rsidRDefault="00E83791" w:rsidP="00BA37E4">
            <w:pPr>
              <w:widowControl w:val="0"/>
              <w:autoSpaceDE w:val="0"/>
              <w:snapToGrid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1B0202" w:rsidTr="00002D97">
        <w:trPr>
          <w:gridAfter w:val="2"/>
          <w:wAfter w:w="112" w:type="dxa"/>
          <w:trHeight w:val="1184"/>
          <w:tblCellSpacing w:w="20" w:type="dxa"/>
        </w:trPr>
        <w:tc>
          <w:tcPr>
            <w:tcW w:w="266" w:type="dxa"/>
          </w:tcPr>
          <w:p w:rsidR="00E83791" w:rsidRPr="00BA37E4" w:rsidRDefault="00E83791" w:rsidP="00BA3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68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110852060002</w:t>
            </w:r>
          </w:p>
        </w:tc>
        <w:tc>
          <w:tcPr>
            <w:tcW w:w="1556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Уличное освещение х.Ясени</w:t>
            </w:r>
          </w:p>
        </w:tc>
        <w:tc>
          <w:tcPr>
            <w:tcW w:w="1304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Постановление АНСП №109 от 20.12.2017</w:t>
            </w:r>
          </w:p>
        </w:tc>
        <w:tc>
          <w:tcPr>
            <w:tcW w:w="2174" w:type="dxa"/>
          </w:tcPr>
          <w:p w:rsidR="00E83791" w:rsidRPr="00BA37E4" w:rsidRDefault="00E83791" w:rsidP="00BA37E4">
            <w:pPr>
              <w:spacing w:after="0" w:line="240" w:lineRule="auto"/>
              <w:ind w:left="5" w:right="-2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Постановление АНСП №109 от 20.12.2017</w:t>
            </w:r>
          </w:p>
        </w:tc>
        <w:tc>
          <w:tcPr>
            <w:tcW w:w="1093" w:type="dxa"/>
          </w:tcPr>
          <w:p w:rsidR="00E83791" w:rsidRPr="00BA37E4" w:rsidRDefault="00E83791" w:rsidP="00BA37E4">
            <w:pPr>
              <w:widowControl w:val="0"/>
              <w:autoSpaceDE w:val="0"/>
              <w:snapToGrid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24288,44</w:t>
            </w:r>
          </w:p>
        </w:tc>
        <w:tc>
          <w:tcPr>
            <w:tcW w:w="1556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24288,44</w:t>
            </w:r>
          </w:p>
        </w:tc>
        <w:tc>
          <w:tcPr>
            <w:tcW w:w="1213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22" w:type="dxa"/>
          </w:tcPr>
          <w:p w:rsidR="00E83791" w:rsidRPr="00BA37E4" w:rsidRDefault="00E83791" w:rsidP="00BA37E4">
            <w:pPr>
              <w:widowControl w:val="0"/>
              <w:autoSpaceDE w:val="0"/>
              <w:snapToGrid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1B0202" w:rsidTr="00002D97">
        <w:trPr>
          <w:gridAfter w:val="2"/>
          <w:wAfter w:w="112" w:type="dxa"/>
          <w:tblCellSpacing w:w="20" w:type="dxa"/>
        </w:trPr>
        <w:tc>
          <w:tcPr>
            <w:tcW w:w="266" w:type="dxa"/>
          </w:tcPr>
          <w:p w:rsidR="00E83791" w:rsidRPr="00BA37E4" w:rsidRDefault="00E83791" w:rsidP="00BA3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68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110852060004</w:t>
            </w:r>
          </w:p>
        </w:tc>
        <w:tc>
          <w:tcPr>
            <w:tcW w:w="1556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 xml:space="preserve">Уличное освещение ул.Набережная </w:t>
            </w:r>
          </w:p>
        </w:tc>
        <w:tc>
          <w:tcPr>
            <w:tcW w:w="1304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Постановление АНСП №109 от 20.12.2017</w:t>
            </w:r>
          </w:p>
        </w:tc>
        <w:tc>
          <w:tcPr>
            <w:tcW w:w="2174" w:type="dxa"/>
          </w:tcPr>
          <w:p w:rsidR="00E83791" w:rsidRPr="00BA37E4" w:rsidRDefault="00E83791" w:rsidP="00BA37E4">
            <w:pPr>
              <w:spacing w:after="0" w:line="240" w:lineRule="auto"/>
              <w:ind w:left="5" w:right="-2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Постановление АНСП №109 от 20.12.2017</w:t>
            </w:r>
          </w:p>
        </w:tc>
        <w:tc>
          <w:tcPr>
            <w:tcW w:w="1093" w:type="dxa"/>
          </w:tcPr>
          <w:p w:rsidR="00E83791" w:rsidRPr="00BA37E4" w:rsidRDefault="00E83791" w:rsidP="00BA37E4">
            <w:pPr>
              <w:widowControl w:val="0"/>
              <w:autoSpaceDE w:val="0"/>
              <w:snapToGrid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51000,0</w:t>
            </w:r>
          </w:p>
        </w:tc>
        <w:tc>
          <w:tcPr>
            <w:tcW w:w="1556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10200,0</w:t>
            </w:r>
          </w:p>
        </w:tc>
        <w:tc>
          <w:tcPr>
            <w:tcW w:w="1213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40800,0</w:t>
            </w:r>
          </w:p>
        </w:tc>
        <w:tc>
          <w:tcPr>
            <w:tcW w:w="2022" w:type="dxa"/>
          </w:tcPr>
          <w:p w:rsidR="00E83791" w:rsidRPr="00BA37E4" w:rsidRDefault="00E83791" w:rsidP="00BA37E4">
            <w:pPr>
              <w:widowControl w:val="0"/>
              <w:autoSpaceDE w:val="0"/>
              <w:snapToGrid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1B0202" w:rsidTr="00002D97">
        <w:trPr>
          <w:gridAfter w:val="2"/>
          <w:wAfter w:w="112" w:type="dxa"/>
          <w:tblCellSpacing w:w="20" w:type="dxa"/>
        </w:trPr>
        <w:tc>
          <w:tcPr>
            <w:tcW w:w="266" w:type="dxa"/>
          </w:tcPr>
          <w:p w:rsidR="00E83791" w:rsidRPr="00BA37E4" w:rsidRDefault="00E83791" w:rsidP="00BA3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9" w:type="dxa"/>
            <w:gridSpan w:val="2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110852060009</w:t>
            </w:r>
          </w:p>
        </w:tc>
        <w:tc>
          <w:tcPr>
            <w:tcW w:w="1556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 xml:space="preserve">Уличное освещение ул.Южная </w:t>
            </w:r>
          </w:p>
        </w:tc>
        <w:tc>
          <w:tcPr>
            <w:tcW w:w="1304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Постановление АНСП №109 от 20.12.2017</w:t>
            </w:r>
          </w:p>
        </w:tc>
        <w:tc>
          <w:tcPr>
            <w:tcW w:w="2174" w:type="dxa"/>
          </w:tcPr>
          <w:p w:rsidR="00E83791" w:rsidRPr="00BA37E4" w:rsidRDefault="00E83791" w:rsidP="00BA3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Постановление АНСП №109 от 20.12.2017</w:t>
            </w:r>
          </w:p>
        </w:tc>
        <w:tc>
          <w:tcPr>
            <w:tcW w:w="1093" w:type="dxa"/>
          </w:tcPr>
          <w:p w:rsidR="00E83791" w:rsidRPr="00BA37E4" w:rsidRDefault="00E83791" w:rsidP="00BA37E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103794,0</w:t>
            </w:r>
          </w:p>
        </w:tc>
        <w:tc>
          <w:tcPr>
            <w:tcW w:w="1556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20758,80</w:t>
            </w:r>
          </w:p>
        </w:tc>
        <w:tc>
          <w:tcPr>
            <w:tcW w:w="1213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83035,20</w:t>
            </w:r>
          </w:p>
        </w:tc>
        <w:tc>
          <w:tcPr>
            <w:tcW w:w="2022" w:type="dxa"/>
          </w:tcPr>
          <w:p w:rsidR="00E83791" w:rsidRPr="00BA37E4" w:rsidRDefault="00E83791" w:rsidP="00BA37E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1B0202" w:rsidTr="00002D97">
        <w:trPr>
          <w:gridAfter w:val="2"/>
          <w:wAfter w:w="112" w:type="dxa"/>
          <w:tblCellSpacing w:w="20" w:type="dxa"/>
        </w:trPr>
        <w:tc>
          <w:tcPr>
            <w:tcW w:w="266" w:type="dxa"/>
          </w:tcPr>
          <w:p w:rsidR="00E83791" w:rsidRPr="00BA37E4" w:rsidRDefault="00E83791" w:rsidP="00BA3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9" w:type="dxa"/>
            <w:gridSpan w:val="2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110852060008</w:t>
            </w:r>
          </w:p>
        </w:tc>
        <w:tc>
          <w:tcPr>
            <w:tcW w:w="1556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 xml:space="preserve">Уличное освещение ул.Северная </w:t>
            </w:r>
          </w:p>
        </w:tc>
        <w:tc>
          <w:tcPr>
            <w:tcW w:w="1304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Постановление АНСП №109 от 20.12.2017</w:t>
            </w:r>
          </w:p>
        </w:tc>
        <w:tc>
          <w:tcPr>
            <w:tcW w:w="2174" w:type="dxa"/>
          </w:tcPr>
          <w:p w:rsidR="00E83791" w:rsidRPr="00BA37E4" w:rsidRDefault="00E83791" w:rsidP="00BA3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Постановление АНСП №109 от 20.12.2017</w:t>
            </w:r>
          </w:p>
        </w:tc>
        <w:tc>
          <w:tcPr>
            <w:tcW w:w="1093" w:type="dxa"/>
          </w:tcPr>
          <w:p w:rsidR="00E83791" w:rsidRPr="00BA37E4" w:rsidRDefault="00E83791" w:rsidP="00BA37E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222048,0</w:t>
            </w:r>
          </w:p>
        </w:tc>
        <w:tc>
          <w:tcPr>
            <w:tcW w:w="1556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44409,60</w:t>
            </w:r>
          </w:p>
        </w:tc>
        <w:tc>
          <w:tcPr>
            <w:tcW w:w="1213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177638,40</w:t>
            </w:r>
          </w:p>
        </w:tc>
        <w:tc>
          <w:tcPr>
            <w:tcW w:w="2022" w:type="dxa"/>
          </w:tcPr>
          <w:p w:rsidR="00E83791" w:rsidRPr="00BA37E4" w:rsidRDefault="00E83791" w:rsidP="00BA37E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1B0202" w:rsidTr="00002D97">
        <w:trPr>
          <w:gridAfter w:val="2"/>
          <w:wAfter w:w="112" w:type="dxa"/>
          <w:tblCellSpacing w:w="20" w:type="dxa"/>
        </w:trPr>
        <w:tc>
          <w:tcPr>
            <w:tcW w:w="266" w:type="dxa"/>
          </w:tcPr>
          <w:p w:rsidR="00E83791" w:rsidRPr="00BA37E4" w:rsidRDefault="00E83791" w:rsidP="00BA3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9" w:type="dxa"/>
            <w:gridSpan w:val="2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110852060007</w:t>
            </w:r>
          </w:p>
        </w:tc>
        <w:tc>
          <w:tcPr>
            <w:tcW w:w="1556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Уличное освещение (дамба)</w:t>
            </w:r>
          </w:p>
        </w:tc>
        <w:tc>
          <w:tcPr>
            <w:tcW w:w="1304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Постановление АНСП №109 от 20.12.2017</w:t>
            </w:r>
          </w:p>
        </w:tc>
        <w:tc>
          <w:tcPr>
            <w:tcW w:w="2174" w:type="dxa"/>
          </w:tcPr>
          <w:p w:rsidR="00E83791" w:rsidRPr="00BA37E4" w:rsidRDefault="00E83791" w:rsidP="00BA3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Постановление АНСП №109 от 20.12.2017</w:t>
            </w:r>
          </w:p>
        </w:tc>
        <w:tc>
          <w:tcPr>
            <w:tcW w:w="1093" w:type="dxa"/>
          </w:tcPr>
          <w:p w:rsidR="00E83791" w:rsidRPr="00BA37E4" w:rsidRDefault="00E83791" w:rsidP="00BA37E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260853,0</w:t>
            </w:r>
          </w:p>
        </w:tc>
        <w:tc>
          <w:tcPr>
            <w:tcW w:w="1556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52170,70</w:t>
            </w:r>
          </w:p>
        </w:tc>
        <w:tc>
          <w:tcPr>
            <w:tcW w:w="1213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208682,30</w:t>
            </w:r>
          </w:p>
        </w:tc>
        <w:tc>
          <w:tcPr>
            <w:tcW w:w="2022" w:type="dxa"/>
          </w:tcPr>
          <w:p w:rsidR="00E83791" w:rsidRPr="00BA37E4" w:rsidRDefault="00E83791" w:rsidP="00BA37E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1B0202" w:rsidTr="00002D97">
        <w:trPr>
          <w:gridAfter w:val="2"/>
          <w:wAfter w:w="112" w:type="dxa"/>
          <w:tblCellSpacing w:w="20" w:type="dxa"/>
        </w:trPr>
        <w:tc>
          <w:tcPr>
            <w:tcW w:w="266" w:type="dxa"/>
          </w:tcPr>
          <w:p w:rsidR="00E83791" w:rsidRPr="00BA37E4" w:rsidRDefault="00E83791" w:rsidP="00BA3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9" w:type="dxa"/>
            <w:gridSpan w:val="2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110852042729</w:t>
            </w:r>
          </w:p>
        </w:tc>
        <w:tc>
          <w:tcPr>
            <w:tcW w:w="1556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Плуг ПЛН 3-35</w:t>
            </w:r>
          </w:p>
        </w:tc>
        <w:tc>
          <w:tcPr>
            <w:tcW w:w="1304" w:type="dxa"/>
          </w:tcPr>
          <w:p w:rsidR="00E83791" w:rsidRPr="00BA37E4" w:rsidRDefault="00E83791" w:rsidP="00BA37E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Постановление АНСП №30 от 27.03.2018</w:t>
            </w:r>
          </w:p>
        </w:tc>
        <w:tc>
          <w:tcPr>
            <w:tcW w:w="2174" w:type="dxa"/>
          </w:tcPr>
          <w:p w:rsidR="00E83791" w:rsidRPr="00BA37E4" w:rsidRDefault="00E83791" w:rsidP="00BA3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Приобретено самостоятельно АНСП накл б\н 01.05.2006г</w:t>
            </w:r>
          </w:p>
        </w:tc>
        <w:tc>
          <w:tcPr>
            <w:tcW w:w="1093" w:type="dxa"/>
          </w:tcPr>
          <w:p w:rsidR="00E83791" w:rsidRPr="00BA37E4" w:rsidRDefault="00E83791" w:rsidP="00BA37E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51940,0</w:t>
            </w:r>
          </w:p>
        </w:tc>
        <w:tc>
          <w:tcPr>
            <w:tcW w:w="1556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51940,0</w:t>
            </w:r>
          </w:p>
        </w:tc>
        <w:tc>
          <w:tcPr>
            <w:tcW w:w="1213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22" w:type="dxa"/>
          </w:tcPr>
          <w:p w:rsidR="00E83791" w:rsidRPr="00BA37E4" w:rsidRDefault="00E83791" w:rsidP="00BA37E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1B0202" w:rsidTr="00002D97">
        <w:trPr>
          <w:gridAfter w:val="2"/>
          <w:wAfter w:w="112" w:type="dxa"/>
          <w:tblCellSpacing w:w="20" w:type="dxa"/>
        </w:trPr>
        <w:tc>
          <w:tcPr>
            <w:tcW w:w="266" w:type="dxa"/>
          </w:tcPr>
          <w:p w:rsidR="00E83791" w:rsidRPr="00BA37E4" w:rsidRDefault="00E83791" w:rsidP="00BA3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49" w:type="dxa"/>
            <w:gridSpan w:val="2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110852070001</w:t>
            </w:r>
          </w:p>
        </w:tc>
        <w:tc>
          <w:tcPr>
            <w:tcW w:w="1556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 xml:space="preserve">Косилка навесная КРН-2,1Б </w:t>
            </w:r>
          </w:p>
        </w:tc>
        <w:tc>
          <w:tcPr>
            <w:tcW w:w="1304" w:type="dxa"/>
          </w:tcPr>
          <w:p w:rsidR="00E83791" w:rsidRPr="00BA37E4" w:rsidRDefault="00E83791" w:rsidP="00BA37E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Постановление АНСП №30 от 27.03.2018</w:t>
            </w:r>
          </w:p>
        </w:tc>
        <w:tc>
          <w:tcPr>
            <w:tcW w:w="2174" w:type="dxa"/>
          </w:tcPr>
          <w:p w:rsidR="00E83791" w:rsidRPr="00BA37E4" w:rsidRDefault="00E83791" w:rsidP="00BA3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Приобретено самостоятельно АНСП накл б\н 31.01.2007г</w:t>
            </w:r>
          </w:p>
        </w:tc>
        <w:tc>
          <w:tcPr>
            <w:tcW w:w="1093" w:type="dxa"/>
          </w:tcPr>
          <w:p w:rsidR="00E83791" w:rsidRPr="00BA37E4" w:rsidRDefault="00E83791" w:rsidP="00BA37E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77000,0</w:t>
            </w:r>
          </w:p>
        </w:tc>
        <w:tc>
          <w:tcPr>
            <w:tcW w:w="1556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77000,0</w:t>
            </w:r>
          </w:p>
        </w:tc>
        <w:tc>
          <w:tcPr>
            <w:tcW w:w="1213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22" w:type="dxa"/>
          </w:tcPr>
          <w:p w:rsidR="00E83791" w:rsidRPr="00BA37E4" w:rsidRDefault="00E83791" w:rsidP="00BA37E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1B0202" w:rsidTr="00002D97">
        <w:trPr>
          <w:gridAfter w:val="2"/>
          <w:wAfter w:w="112" w:type="dxa"/>
          <w:tblCellSpacing w:w="20" w:type="dxa"/>
        </w:trPr>
        <w:tc>
          <w:tcPr>
            <w:tcW w:w="266" w:type="dxa"/>
          </w:tcPr>
          <w:p w:rsidR="00E83791" w:rsidRPr="00BA37E4" w:rsidRDefault="00E83791" w:rsidP="00BA3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9" w:type="dxa"/>
            <w:gridSpan w:val="2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110852050104</w:t>
            </w:r>
          </w:p>
        </w:tc>
        <w:tc>
          <w:tcPr>
            <w:tcW w:w="1556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 xml:space="preserve">Прицеп тракторный 2 ПТС 4,5 мод 854,зав.№рамы АТ 10000865,цвет кузова морская волна конструкционная  масса </w:t>
            </w:r>
            <w:smartTag w:uri="urn:schemas-microsoft-com:office:smarttags" w:element="metricconverter">
              <w:smartTagPr>
                <w:attr w:name="ProductID" w:val="1700,0 кг"/>
              </w:smartTagPr>
              <w:r w:rsidRPr="00BA37E4">
                <w:rPr>
                  <w:rFonts w:ascii="Times New Roman" w:hAnsi="Times New Roman"/>
                  <w:sz w:val="20"/>
                  <w:szCs w:val="20"/>
                </w:rPr>
                <w:t>1700,0 кг</w:t>
              </w:r>
            </w:smartTag>
            <w:r w:rsidRPr="00BA37E4">
              <w:rPr>
                <w:rFonts w:ascii="Times New Roman" w:hAnsi="Times New Roman"/>
                <w:sz w:val="20"/>
                <w:szCs w:val="20"/>
              </w:rPr>
              <w:t xml:space="preserve">, паспорт сам,маш.ВВ№097961. </w:t>
            </w:r>
          </w:p>
        </w:tc>
        <w:tc>
          <w:tcPr>
            <w:tcW w:w="1304" w:type="dxa"/>
          </w:tcPr>
          <w:p w:rsidR="00E83791" w:rsidRPr="00BA37E4" w:rsidRDefault="00E83791" w:rsidP="00BA37E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Постановление АНСП №30 от 27.03.2018</w:t>
            </w:r>
          </w:p>
        </w:tc>
        <w:tc>
          <w:tcPr>
            <w:tcW w:w="2174" w:type="dxa"/>
          </w:tcPr>
          <w:p w:rsidR="00E83791" w:rsidRPr="00BA37E4" w:rsidRDefault="00E83791" w:rsidP="00BA3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Приобретено самостоятельно АНСП накл б\н 29.11.2007г</w:t>
            </w:r>
          </w:p>
        </w:tc>
        <w:tc>
          <w:tcPr>
            <w:tcW w:w="1093" w:type="dxa"/>
          </w:tcPr>
          <w:p w:rsidR="00E83791" w:rsidRPr="00BA37E4" w:rsidRDefault="00E83791" w:rsidP="00BA37E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109980,0</w:t>
            </w:r>
          </w:p>
        </w:tc>
        <w:tc>
          <w:tcPr>
            <w:tcW w:w="1556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109980,0</w:t>
            </w:r>
          </w:p>
        </w:tc>
        <w:tc>
          <w:tcPr>
            <w:tcW w:w="1213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22" w:type="dxa"/>
          </w:tcPr>
          <w:p w:rsidR="00E83791" w:rsidRPr="00BA37E4" w:rsidRDefault="00E83791" w:rsidP="00BA37E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1B0202" w:rsidTr="00002D97">
        <w:trPr>
          <w:gridAfter w:val="2"/>
          <w:wAfter w:w="112" w:type="dxa"/>
          <w:tblCellSpacing w:w="20" w:type="dxa"/>
        </w:trPr>
        <w:tc>
          <w:tcPr>
            <w:tcW w:w="266" w:type="dxa"/>
          </w:tcPr>
          <w:p w:rsidR="00E83791" w:rsidRPr="00BA37E4" w:rsidRDefault="00E83791" w:rsidP="00BA3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9" w:type="dxa"/>
            <w:gridSpan w:val="2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110852061292</w:t>
            </w:r>
          </w:p>
        </w:tc>
        <w:tc>
          <w:tcPr>
            <w:tcW w:w="1556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Туалет дерево</w:t>
            </w:r>
          </w:p>
        </w:tc>
        <w:tc>
          <w:tcPr>
            <w:tcW w:w="1304" w:type="dxa"/>
          </w:tcPr>
          <w:p w:rsidR="00E83791" w:rsidRPr="00BA37E4" w:rsidRDefault="00E83791" w:rsidP="00BA37E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Постановление АНСП №30 от 27.03.2018</w:t>
            </w:r>
          </w:p>
        </w:tc>
        <w:tc>
          <w:tcPr>
            <w:tcW w:w="2174" w:type="dxa"/>
          </w:tcPr>
          <w:p w:rsidR="00E83791" w:rsidRPr="00BA37E4" w:rsidRDefault="00E83791" w:rsidP="00BA3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Приобретено самостоятельно АНСП накл б\н 30.05.2013</w:t>
            </w:r>
          </w:p>
        </w:tc>
        <w:tc>
          <w:tcPr>
            <w:tcW w:w="1093" w:type="dxa"/>
          </w:tcPr>
          <w:p w:rsidR="00E83791" w:rsidRPr="00BA37E4" w:rsidRDefault="00E83791" w:rsidP="00BA37E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8300,0</w:t>
            </w:r>
          </w:p>
        </w:tc>
        <w:tc>
          <w:tcPr>
            <w:tcW w:w="1556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8300,0</w:t>
            </w:r>
          </w:p>
        </w:tc>
        <w:tc>
          <w:tcPr>
            <w:tcW w:w="1213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7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22" w:type="dxa"/>
          </w:tcPr>
          <w:p w:rsidR="00E83791" w:rsidRPr="00BA37E4" w:rsidRDefault="00E83791" w:rsidP="00BA37E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1B0202" w:rsidTr="00002D97">
        <w:trPr>
          <w:gridAfter w:val="2"/>
          <w:wAfter w:w="112" w:type="dxa"/>
          <w:tblCellSpacing w:w="20" w:type="dxa"/>
        </w:trPr>
        <w:tc>
          <w:tcPr>
            <w:tcW w:w="266" w:type="dxa"/>
          </w:tcPr>
          <w:p w:rsidR="00E83791" w:rsidRPr="00BA37E4" w:rsidRDefault="00E83791" w:rsidP="00BA3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E83791" w:rsidRPr="00BA37E4" w:rsidRDefault="00E83791" w:rsidP="00BA37E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</w:tcPr>
          <w:p w:rsidR="00E83791" w:rsidRPr="00BA37E4" w:rsidRDefault="00E83791" w:rsidP="00BA37E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E83791" w:rsidRPr="00BA37E4" w:rsidRDefault="00E83791" w:rsidP="00BA37E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E83791" w:rsidRPr="00BA37E4" w:rsidRDefault="00E83791" w:rsidP="00BA37E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E83791" w:rsidRPr="00BA37E4" w:rsidRDefault="00E83791" w:rsidP="00BA37E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E83791" w:rsidRPr="00BA37E4" w:rsidRDefault="00E83791" w:rsidP="00BA37E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37E4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BA37E4">
              <w:rPr>
                <w:rFonts w:ascii="Times New Roman" w:hAnsi="Times New Roman"/>
                <w:b/>
                <w:sz w:val="20"/>
                <w:szCs w:val="20"/>
              </w:rPr>
              <w:instrText xml:space="preserve"> =SUM(ABOVE) </w:instrText>
            </w:r>
            <w:r w:rsidRPr="00BA37E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A37E4">
              <w:rPr>
                <w:rFonts w:ascii="Times New Roman" w:hAnsi="Times New Roman"/>
                <w:b/>
                <w:noProof/>
                <w:sz w:val="20"/>
                <w:szCs w:val="20"/>
              </w:rPr>
              <w:t>943669,44</w:t>
            </w:r>
            <w:r w:rsidRPr="00BA37E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37E4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BA37E4">
              <w:rPr>
                <w:rFonts w:ascii="Times New Roman" w:hAnsi="Times New Roman"/>
                <w:b/>
                <w:sz w:val="20"/>
                <w:szCs w:val="20"/>
              </w:rPr>
              <w:instrText xml:space="preserve"> =SUM(ABOVE) </w:instrText>
            </w:r>
            <w:r w:rsidRPr="00BA37E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A37E4">
              <w:rPr>
                <w:rFonts w:ascii="Times New Roman" w:hAnsi="Times New Roman"/>
                <w:b/>
                <w:noProof/>
                <w:sz w:val="20"/>
                <w:szCs w:val="20"/>
              </w:rPr>
              <w:t>433513,54</w:t>
            </w:r>
            <w:r w:rsidRPr="00BA37E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</w:tcPr>
          <w:p w:rsidR="00E83791" w:rsidRPr="00BA37E4" w:rsidRDefault="00E83791" w:rsidP="00BA37E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37E4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BA37E4">
              <w:rPr>
                <w:rFonts w:ascii="Times New Roman" w:hAnsi="Times New Roman"/>
                <w:b/>
                <w:sz w:val="20"/>
                <w:szCs w:val="20"/>
              </w:rPr>
              <w:instrText xml:space="preserve"> =SUM(ABOVE) </w:instrText>
            </w:r>
            <w:r w:rsidRPr="00BA37E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A37E4">
              <w:rPr>
                <w:rFonts w:ascii="Times New Roman" w:hAnsi="Times New Roman"/>
                <w:b/>
                <w:noProof/>
                <w:sz w:val="20"/>
                <w:szCs w:val="20"/>
              </w:rPr>
              <w:t>510155,9</w:t>
            </w:r>
            <w:r w:rsidRPr="00BA37E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BA37E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022" w:type="dxa"/>
          </w:tcPr>
          <w:p w:rsidR="00E83791" w:rsidRPr="00BA37E4" w:rsidRDefault="00E83791" w:rsidP="00BA37E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83791" w:rsidRPr="001B0202" w:rsidRDefault="00E83791" w:rsidP="001B0202">
      <w:pPr>
        <w:spacing w:after="0" w:line="240" w:lineRule="auto"/>
        <w:ind w:firstLine="698"/>
        <w:jc w:val="right"/>
        <w:rPr>
          <w:rFonts w:ascii="Times New Roman" w:hAnsi="Times New Roman"/>
          <w:bCs/>
          <w:sz w:val="20"/>
          <w:szCs w:val="20"/>
          <w:lang w:eastAsia="ar-SA"/>
        </w:rPr>
      </w:pPr>
    </w:p>
    <w:p w:rsidR="00E83791" w:rsidRPr="001B0202" w:rsidRDefault="00E83791" w:rsidP="001B0202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  <w:r w:rsidRPr="001B0202">
        <w:rPr>
          <w:rFonts w:ascii="Times New Roman" w:hAnsi="Times New Roman"/>
          <w:b/>
          <w:sz w:val="20"/>
          <w:szCs w:val="20"/>
        </w:rPr>
        <w:t>Перечень объектов недвижимости</w:t>
      </w:r>
    </w:p>
    <w:p w:rsidR="00E83791" w:rsidRPr="001B0202" w:rsidRDefault="00E83791" w:rsidP="001B0202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371" w:type="dxa"/>
        <w:tblInd w:w="-323" w:type="dxa"/>
        <w:tblLayout w:type="fixed"/>
        <w:tblLook w:val="0000"/>
      </w:tblPr>
      <w:tblGrid>
        <w:gridCol w:w="426"/>
        <w:gridCol w:w="1260"/>
        <w:gridCol w:w="1059"/>
        <w:gridCol w:w="921"/>
        <w:gridCol w:w="992"/>
        <w:gridCol w:w="1276"/>
        <w:gridCol w:w="1479"/>
        <w:gridCol w:w="1134"/>
        <w:gridCol w:w="1239"/>
        <w:gridCol w:w="992"/>
        <w:gridCol w:w="993"/>
        <w:gridCol w:w="1075"/>
        <w:gridCol w:w="993"/>
        <w:gridCol w:w="850"/>
        <w:gridCol w:w="682"/>
      </w:tblGrid>
      <w:tr w:rsidR="00E83791" w:rsidRPr="001B0202" w:rsidTr="00002D97">
        <w:trPr>
          <w:trHeight w:val="112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83791" w:rsidRPr="001B0202" w:rsidRDefault="00E83791" w:rsidP="001B020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недвижимости, в том числе не завершенного строительством, с указанием функционального назначения объекта учета и литеры по техническому паспорту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Местонахождение объекта/ памятник истории и культуры (да или нет)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Наименование юр. лица- балансодержателя имущества, сведения о гос. регистрации права пользования  (дата, серия, N свидетельства)/ документ -основание возникновения права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Сведения о гос. регистрации прав (дата, серия, № свидетельства)/ документ -основание возникновения права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Дата прекращения права/ документ- основание прекращения права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Инвентарный номер объекта по бухгалтерскому учету/дата и номер технического паспорта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Дата ввода объекта в эксплуатацию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(тыс. руб.)/ начисленная амортизация (тыс. руб.)/остаточная стоимость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объекта учета (кв. м)/ этажность или протяженность (м)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Кадастровый (условный) номер земельного участка/ площадь земельного участка (га)/кадастровая стоимость участка (тыс. руб.)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Иное пользование: вид пользования/ реквизиты пользователя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791" w:rsidRPr="001B0202" w:rsidRDefault="00E83791" w:rsidP="001B020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Кадастровый номер имущества/кадастровая стоимость имущества (тыс. руб.)</w:t>
            </w:r>
          </w:p>
        </w:tc>
      </w:tr>
      <w:tr w:rsidR="00E83791" w:rsidRPr="001B0202" w:rsidTr="00002D97">
        <w:trPr>
          <w:trHeight w:val="262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Годовая арендная плата в районный бюджет/ перечислено в районный бюджет (тыс. руб.)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Сумма залога (тыс. руб.)/дата окончания залога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791" w:rsidRPr="001B0202" w:rsidRDefault="00E83791" w:rsidP="001B0202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791" w:rsidRPr="001B0202" w:rsidTr="00002D97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791" w:rsidRPr="001B0202" w:rsidRDefault="00E83791" w:rsidP="001B020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83791" w:rsidRPr="001B0202" w:rsidTr="00002D97">
        <w:trPr>
          <w:trHeight w:val="35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Беговая дорожка асфальтированная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353763,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Староминский район, ст.Новоясенская переулок Мира 6б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нет  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 xml:space="preserve">Свидетельство о гос.регистрации права собственности   </w:t>
            </w:r>
          </w:p>
          <w:p w:rsidR="00E83791" w:rsidRPr="001B0202" w:rsidRDefault="00E83791" w:rsidP="001B0202">
            <w:pPr>
              <w:pStyle w:val="a"/>
              <w:jc w:val="center"/>
            </w:pPr>
            <w:r w:rsidRPr="001B0202">
              <w:t>( нет)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Нет\нет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110851061290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10087,74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10087,74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0/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BalloonText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BalloonText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791" w:rsidRPr="001B0202" w:rsidRDefault="00E83791" w:rsidP="001B0202"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E83791" w:rsidRPr="001B0202" w:rsidTr="00002D97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Распределительный газопровод низкого давления 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353763,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Староминский район ст.Новоясенская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Ул.Зеленая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нет    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Свидетельство о гос.регистрации права собственности (          30.07.2011/</w:t>
            </w:r>
          </w:p>
          <w:p w:rsidR="00E83791" w:rsidRPr="001B0202" w:rsidRDefault="00E83791" w:rsidP="001B0202">
            <w:pPr>
              <w:pStyle w:val="a"/>
              <w:jc w:val="center"/>
            </w:pPr>
            <w:r w:rsidRPr="001B0202">
              <w:t>№734017  серия 23-АИ)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Нет\нет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110851100001/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30.03.2010/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14330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2011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361877,03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73129,27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288747,76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189,0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snapToGrid w:val="0"/>
              <w:jc w:val="center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23:28:0401001:0:37</w:t>
            </w:r>
          </w:p>
        </w:tc>
      </w:tr>
      <w:tr w:rsidR="00E83791" w:rsidRPr="001B0202" w:rsidTr="00002D97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Распределительный газопровод низкого давления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353763,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Староминский район, ст .Новоясенская ул.Садовой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 нет  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Свидетельство о гос.регистрации права собственности (  серия 23 АИ №312929 )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Нет\нет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110851100015/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08.08.2008/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14177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2011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755150,26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163615,92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591534,34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403,0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snapToGrid w:val="0"/>
              <w:jc w:val="center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791" w:rsidRPr="001B0202" w:rsidRDefault="00E83791" w:rsidP="001B0202"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E83791" w:rsidRPr="001B0202" w:rsidTr="00002D97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Распределительный газопровод низкого давления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353763,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Староминский район, Ст. Новоясенская ул.Садовая от жд №3 до жд №12 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нет    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Свидетельство о гос.регистрации права собственности ( 23 АИ №312937 /</w:t>
            </w:r>
          </w:p>
          <w:p w:rsidR="00E83791" w:rsidRPr="001B0202" w:rsidRDefault="00E83791" w:rsidP="001B0202">
            <w:pPr>
              <w:pStyle w:val="a"/>
              <w:jc w:val="center"/>
            </w:pPr>
            <w:r w:rsidRPr="001B0202">
              <w:t>17.12.2010 )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Нет\нет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110851100016/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20.01.2009/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14226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2011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642720,95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139256,0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503464,95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343,0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snapToGrid w:val="0"/>
              <w:jc w:val="center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23:28:0401001:0:14</w:t>
            </w:r>
          </w:p>
        </w:tc>
      </w:tr>
      <w:tr w:rsidR="00E83791" w:rsidRPr="001B0202" w:rsidTr="00002D97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Распределительный газопровод низкого давления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353763,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Староминский район, Ст. Новоясенская по  переулку Мира от ул. Выгонная до  ул. Набережной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Свидетельство о гос.регистрации права собственности ( 23 АИ №734010/</w:t>
            </w:r>
          </w:p>
          <w:p w:rsidR="00E83791" w:rsidRPr="001B0202" w:rsidRDefault="00E83791" w:rsidP="001B0202">
            <w:pPr>
              <w:pStyle w:val="a"/>
              <w:jc w:val="center"/>
            </w:pPr>
            <w:r w:rsidRPr="001B0202">
              <w:t>30.07.2011 )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Нет\нет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110851100017/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30.03.2010/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14331/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1237317,43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268084,97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969232,46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811,0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BalloonText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BalloonText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791" w:rsidRPr="001B0202" w:rsidRDefault="00E83791" w:rsidP="001B0202"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23:28:0401001:0:38</w:t>
            </w:r>
          </w:p>
        </w:tc>
      </w:tr>
      <w:tr w:rsidR="00E83791" w:rsidRPr="001B0202" w:rsidTr="00002D97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Распределительный газопровод низкого давления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353763,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Староминский район, Ст. Новоясенская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Ул.Красная  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От жд №1 до жд №30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нет  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Свидетельство о гос.регистрации права собственности (23 АИ №312925 20.12.2010 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Нет\нет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110851100018/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25.07.2007/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14125/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jc w:val="center"/>
              <w:rPr>
                <w:sz w:val="20"/>
                <w:szCs w:val="20"/>
              </w:rPr>
            </w:pPr>
            <w:r w:rsidRPr="001B0202">
              <w:rPr>
                <w:sz w:val="20"/>
                <w:szCs w:val="20"/>
              </w:rPr>
              <w:t>2011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1662715,09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360254,96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1302460,13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1134,0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791" w:rsidRPr="001B0202" w:rsidRDefault="00E83791" w:rsidP="001B0202"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E83791" w:rsidRPr="001B0202" w:rsidTr="00002D97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Распределительный газопровод низкого давления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353763,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Староминский район, Ст. Новоясенская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Ул.Кубанская  от жд №1 до жд №22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Свидетельство о гос.регистрации права собственности (23 АИ  №312924 20.12.2010 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Нет\нет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110851100019/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25.07.2007/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14124/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jc w:val="center"/>
              <w:rPr>
                <w:sz w:val="20"/>
                <w:szCs w:val="20"/>
              </w:rPr>
            </w:pPr>
            <w:r w:rsidRPr="001B0202">
              <w:rPr>
                <w:sz w:val="20"/>
                <w:szCs w:val="20"/>
              </w:rPr>
              <w:t>2011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661058,55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143229,83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517828,72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487,50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791" w:rsidRPr="001B0202" w:rsidRDefault="00E83791" w:rsidP="001B0202"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E83791" w:rsidRPr="001B0202" w:rsidTr="00002D97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Распределительный газопровод низкого давления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353763,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Староминский район, Ст. Новоясенская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Переулок Комсомольский от ул.Набережной до ул.Выгонной 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нет   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Свидетельство о гос.регистрации права собственности ( 23 АИ №312936 17.12.2010 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Нет\нет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110851100021/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21.01.2009/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14240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jc w:val="center"/>
              <w:rPr>
                <w:sz w:val="20"/>
                <w:szCs w:val="20"/>
              </w:rPr>
            </w:pPr>
            <w:r w:rsidRPr="001B0202">
              <w:rPr>
                <w:sz w:val="20"/>
                <w:szCs w:val="20"/>
              </w:rPr>
              <w:t>2011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274632,76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59503,60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215129,16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205,0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rPr>
                <w:rFonts w:ascii="Times New Roman" w:hAnsi="Times New Roman"/>
                <w:color w:val="FF00FF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rPr>
                <w:rFonts w:ascii="Times New Roman" w:hAnsi="Times New Roman"/>
                <w:color w:val="FF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791" w:rsidRPr="001B0202" w:rsidRDefault="00E83791" w:rsidP="001B0202">
            <w:pPr>
              <w:pStyle w:val="21"/>
              <w:jc w:val="center"/>
              <w:rPr>
                <w:sz w:val="20"/>
                <w:szCs w:val="20"/>
              </w:rPr>
            </w:pPr>
            <w:r w:rsidRPr="001B0202">
              <w:rPr>
                <w:sz w:val="20"/>
                <w:szCs w:val="20"/>
              </w:rPr>
              <w:t>23:28:0401001:0:16</w:t>
            </w:r>
          </w:p>
        </w:tc>
      </w:tr>
      <w:tr w:rsidR="00E83791" w:rsidRPr="001B0202" w:rsidTr="00002D97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Распределительный газопровод низкого давления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353763,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Староминский район, Ст. Новоясенская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Переулок Мира от жд №1/2 до жд №6/2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(нет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Свидетельство о гос.регистрации права собственности ( 23 АИ №312928 20.12.2010 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Нет\нет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110851100023/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08.08.2008/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14178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jc w:val="center"/>
              <w:rPr>
                <w:sz w:val="20"/>
                <w:szCs w:val="20"/>
              </w:rPr>
            </w:pPr>
            <w:r w:rsidRPr="001B0202">
              <w:rPr>
                <w:sz w:val="20"/>
                <w:szCs w:val="20"/>
              </w:rPr>
              <w:t>2011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328813,52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71243,12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257570,40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186,0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791" w:rsidRPr="001B0202" w:rsidRDefault="00E83791" w:rsidP="001B0202"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E83791" w:rsidRPr="001B0202" w:rsidTr="00002D97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Распределительный газопровод низкого давления-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353763,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Староминский район, Ст. Новоясенская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Переулок Мира  от ул.Школьной до ул.Набережной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Свидетельство о гос.регистрации права собственности ( 23 АИ №312940 17.12.2010 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Нет\нет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110851100024/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20.01.2009/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14225/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jc w:val="center"/>
              <w:rPr>
                <w:sz w:val="20"/>
                <w:szCs w:val="20"/>
              </w:rPr>
            </w:pPr>
            <w:r w:rsidRPr="001B0202">
              <w:rPr>
                <w:sz w:val="20"/>
                <w:szCs w:val="20"/>
              </w:rPr>
              <w:t>2011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344723,84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74689,69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270034,15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195,0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791" w:rsidRPr="001B0202" w:rsidRDefault="00E83791" w:rsidP="001B0202">
            <w:pPr>
              <w:pStyle w:val="21"/>
              <w:jc w:val="center"/>
              <w:rPr>
                <w:sz w:val="20"/>
                <w:szCs w:val="20"/>
              </w:rPr>
            </w:pPr>
            <w:r w:rsidRPr="001B0202">
              <w:rPr>
                <w:sz w:val="20"/>
                <w:szCs w:val="20"/>
              </w:rPr>
              <w:t>23:28:0401001:0:10</w:t>
            </w:r>
          </w:p>
        </w:tc>
      </w:tr>
      <w:tr w:rsidR="00E83791" w:rsidRPr="001B0202" w:rsidTr="00002D97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Распределительный газопровод низкого давления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353763,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Староминский район, Ст. Новоясенская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Ул.Пионерская от жд №5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До жд №14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Свидетельство о гос.регистрации права собственности ( 23 АИ №312930 20.12.2010 )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Нет\нет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110851100025/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08.08.2008/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14175/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jc w:val="center"/>
              <w:rPr>
                <w:sz w:val="20"/>
                <w:szCs w:val="20"/>
              </w:rPr>
            </w:pPr>
            <w:r w:rsidRPr="001B0202">
              <w:rPr>
                <w:sz w:val="20"/>
                <w:szCs w:val="20"/>
              </w:rPr>
              <w:t>2011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860968,02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186542,73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674425,29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451,0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791" w:rsidRPr="001B0202" w:rsidRDefault="00E83791" w:rsidP="001B0202"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E83791" w:rsidRPr="001B0202" w:rsidTr="00002D97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Распределительный газопровод низкого давления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353763,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Староминский район, Ст. Новоясенская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Ул.Степная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нет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Свидетельство о гос.регистрации права собственности ( 23 АИ №734018 30.07.2011 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Нет\нет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110851100026/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30.03.2010/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14329/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2011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537759,24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108672,01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429087,23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snapToGrid w:val="0"/>
              <w:jc w:val="center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23:28:0401001:0:33</w:t>
            </w:r>
          </w:p>
        </w:tc>
      </w:tr>
      <w:tr w:rsidR="00E83791" w:rsidRPr="001B0202" w:rsidTr="00002D97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Распределительный газопровод низкого давления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353763,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Староминский район, Ст. Новоясенская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Ул.Садовая  от ул.Выгонной до жд №3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Свидетельство о гос.регистрации права собственности ( 23 АИ №734009 30.07.2011 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Нет\нет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110851100027/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30.03.2010/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14328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2011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136789,26</w:t>
            </w:r>
          </w:p>
          <w:p w:rsidR="00E83791" w:rsidRPr="001B0202" w:rsidRDefault="00E83791" w:rsidP="001B0202">
            <w:pPr>
              <w:pStyle w:val="a"/>
              <w:jc w:val="center"/>
            </w:pPr>
            <w:r w:rsidRPr="001B0202">
              <w:t>27643,06</w:t>
            </w:r>
          </w:p>
          <w:p w:rsidR="00E83791" w:rsidRPr="001B0202" w:rsidRDefault="00E83791" w:rsidP="001B0202">
            <w:pPr>
              <w:pStyle w:val="a"/>
              <w:jc w:val="center"/>
            </w:pPr>
            <w:r w:rsidRPr="001B0202">
              <w:t>109146,20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73,0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snapToGrid w:val="0"/>
              <w:jc w:val="center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23:28:0401001:0:36</w:t>
            </w:r>
          </w:p>
        </w:tc>
      </w:tr>
      <w:tr w:rsidR="00E83791" w:rsidRPr="001B0202" w:rsidTr="00002D97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Распределительный газопровод низкого давления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353763,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Староминский район, Ст. Новоясенская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По ул.Красная от ул.выгонной до ул.Школьной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Свидетельство о гос.регистрации права собственности (23 АИ №734013 30.07. 2011  г.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Нет\нет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110851100028/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30.03.2010/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14335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2011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596759,27</w:t>
            </w:r>
          </w:p>
          <w:p w:rsidR="00E83791" w:rsidRPr="001B0202" w:rsidRDefault="00E83791" w:rsidP="001B0202">
            <w:pPr>
              <w:pStyle w:val="a"/>
              <w:jc w:val="center"/>
            </w:pPr>
            <w:r w:rsidRPr="001B0202">
              <w:t>120595,25</w:t>
            </w:r>
          </w:p>
          <w:p w:rsidR="00E83791" w:rsidRPr="001B0202" w:rsidRDefault="00E83791" w:rsidP="001B0202">
            <w:pPr>
              <w:pStyle w:val="a"/>
              <w:jc w:val="center"/>
            </w:pPr>
            <w:r w:rsidRPr="001B0202">
              <w:t>476164,02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407,0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snapToGrid w:val="0"/>
              <w:jc w:val="center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23:28:0401001:0:44</w:t>
            </w:r>
          </w:p>
        </w:tc>
      </w:tr>
      <w:tr w:rsidR="00E83791" w:rsidRPr="001B0202" w:rsidTr="00002D97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Распределительный газопровод низкого давления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353763,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Староминский район, Ст. Новоясенская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переулок Мира от ул. Школьной до ул.Советской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нет   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 xml:space="preserve">Свидетельство о гос.регистрации права собственности Сер. 23 АИ № 734016  от 30.07. 2011 г.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Нет\нет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110851100029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2011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420739,87</w:t>
            </w:r>
          </w:p>
          <w:p w:rsidR="00E83791" w:rsidRPr="001B0202" w:rsidRDefault="00E83791" w:rsidP="001B0202">
            <w:pPr>
              <w:pStyle w:val="a"/>
              <w:jc w:val="center"/>
            </w:pPr>
            <w:r w:rsidRPr="001B0202">
              <w:t>85024,38</w:t>
            </w:r>
          </w:p>
          <w:p w:rsidR="00E83791" w:rsidRPr="001B0202" w:rsidRDefault="00E83791" w:rsidP="001B0202">
            <w:pPr>
              <w:pStyle w:val="a"/>
              <w:jc w:val="center"/>
            </w:pPr>
            <w:r w:rsidRPr="001B0202">
              <w:t>335715,49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238,0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snapToGrid w:val="0"/>
              <w:jc w:val="center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отсутствует</w:t>
            </w:r>
          </w:p>
        </w:tc>
      </w:tr>
      <w:tr w:rsidR="00E83791" w:rsidRPr="001B0202" w:rsidTr="00002D97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Распределительный газопровод низкого давления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Ст. Новоясенская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Ул.Советская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 От жд №3 до жд №23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(нет 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Свидетельство о гос.регистрации права собственности (  23 АИ №312926 20.12.2010 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Нет\нет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110851100031/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08.08.2008/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14179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jc w:val="center"/>
              <w:rPr>
                <w:sz w:val="20"/>
                <w:szCs w:val="20"/>
              </w:rPr>
            </w:pPr>
            <w:r w:rsidRPr="001B0202">
              <w:rPr>
                <w:sz w:val="20"/>
                <w:szCs w:val="20"/>
              </w:rPr>
              <w:t>2011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1B0202">
              <w:rPr>
                <w:b w:val="0"/>
                <w:sz w:val="20"/>
                <w:szCs w:val="20"/>
              </w:rPr>
              <w:t>1743523,42</w:t>
            </w:r>
          </w:p>
          <w:p w:rsidR="00E83791" w:rsidRPr="001B0202" w:rsidRDefault="00E83791" w:rsidP="001B0202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1B0202">
              <w:rPr>
                <w:b w:val="0"/>
                <w:sz w:val="20"/>
                <w:szCs w:val="20"/>
              </w:rPr>
              <w:t>377763,36</w:t>
            </w:r>
          </w:p>
          <w:p w:rsidR="00E83791" w:rsidRPr="001B0202" w:rsidRDefault="00E83791" w:rsidP="001B0202">
            <w:pPr>
              <w:pStyle w:val="21"/>
              <w:jc w:val="center"/>
              <w:rPr>
                <w:sz w:val="20"/>
                <w:szCs w:val="20"/>
              </w:rPr>
            </w:pPr>
            <w:r w:rsidRPr="001B0202">
              <w:rPr>
                <w:b w:val="0"/>
                <w:sz w:val="20"/>
                <w:szCs w:val="20"/>
              </w:rPr>
              <w:t>1365760,06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895,5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791" w:rsidRPr="001B0202" w:rsidRDefault="00E83791" w:rsidP="001B0202">
            <w:pPr>
              <w:pStyle w:val="21"/>
              <w:jc w:val="center"/>
              <w:rPr>
                <w:sz w:val="20"/>
                <w:szCs w:val="20"/>
              </w:rPr>
            </w:pPr>
            <w:r w:rsidRPr="001B0202">
              <w:rPr>
                <w:sz w:val="20"/>
                <w:szCs w:val="20"/>
              </w:rPr>
              <w:t>23:23:34:037:2008:244</w:t>
            </w:r>
          </w:p>
        </w:tc>
      </w:tr>
      <w:tr w:rsidR="00E83791" w:rsidRPr="001B0202" w:rsidTr="00002D97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Распределительный газопровод низкого давления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353763,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Староминский район, Ст. Новоясенская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Ул.Советская  от жд №2 до жд №14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нет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Свидетельство о гос.регистрации права собственности ( 23 АИ № 734014 30.07.2011 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Нет\нет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1108511000032/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30.03.2010/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14338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jc w:val="center"/>
              <w:rPr>
                <w:sz w:val="20"/>
                <w:szCs w:val="20"/>
              </w:rPr>
            </w:pPr>
            <w:r w:rsidRPr="001B0202">
              <w:rPr>
                <w:sz w:val="20"/>
                <w:szCs w:val="20"/>
              </w:rPr>
              <w:t>2011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1B0202">
              <w:rPr>
                <w:b w:val="0"/>
                <w:sz w:val="20"/>
                <w:szCs w:val="20"/>
              </w:rPr>
              <w:t>426389,87</w:t>
            </w:r>
          </w:p>
          <w:p w:rsidR="00E83791" w:rsidRPr="001B0202" w:rsidRDefault="00E83791" w:rsidP="001B0202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1B0202">
              <w:rPr>
                <w:b w:val="0"/>
                <w:sz w:val="20"/>
                <w:szCs w:val="20"/>
              </w:rPr>
              <w:t>86166,07</w:t>
            </w:r>
          </w:p>
          <w:p w:rsidR="00E83791" w:rsidRPr="001B0202" w:rsidRDefault="00E83791" w:rsidP="001B0202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1B0202">
              <w:rPr>
                <w:b w:val="0"/>
                <w:sz w:val="20"/>
                <w:szCs w:val="20"/>
              </w:rPr>
              <w:t>340223,80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219,0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791" w:rsidRPr="001B0202" w:rsidRDefault="00E83791" w:rsidP="001B0202">
            <w:pPr>
              <w:pStyle w:val="21"/>
              <w:jc w:val="center"/>
              <w:rPr>
                <w:sz w:val="20"/>
                <w:szCs w:val="20"/>
              </w:rPr>
            </w:pPr>
            <w:r w:rsidRPr="001B0202">
              <w:rPr>
                <w:sz w:val="20"/>
                <w:szCs w:val="20"/>
              </w:rPr>
              <w:t>23:28:0401001:0:35</w:t>
            </w:r>
          </w:p>
        </w:tc>
      </w:tr>
      <w:tr w:rsidR="00E83791" w:rsidRPr="001B0202" w:rsidTr="00002D97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Распределительный газопровод низкого давления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353763,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Староминский район, Ст. Новоясенская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Ул.Пионерская  от жд №2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До жд №4 и от жд №14 до жд №22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нет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Свидетельство о гос.регистрации права собственности (  23 АИ №734011 30.07.2011 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Нет\нет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110851100033/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30.03.2010/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14332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jc w:val="center"/>
              <w:rPr>
                <w:sz w:val="20"/>
                <w:szCs w:val="20"/>
              </w:rPr>
            </w:pPr>
            <w:r w:rsidRPr="001B0202">
              <w:rPr>
                <w:sz w:val="20"/>
                <w:szCs w:val="20"/>
              </w:rPr>
              <w:t>2011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1B0202">
              <w:rPr>
                <w:b w:val="0"/>
                <w:sz w:val="20"/>
                <w:szCs w:val="20"/>
              </w:rPr>
              <w:t>568887,65</w:t>
            </w:r>
          </w:p>
          <w:p w:rsidR="00E83791" w:rsidRPr="001B0202" w:rsidRDefault="00E83791" w:rsidP="001B0202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1B0202">
              <w:rPr>
                <w:b w:val="0"/>
                <w:sz w:val="20"/>
                <w:szCs w:val="20"/>
              </w:rPr>
              <w:t>114962,47</w:t>
            </w:r>
          </w:p>
          <w:p w:rsidR="00E83791" w:rsidRPr="001B0202" w:rsidRDefault="00E83791" w:rsidP="001B0202">
            <w:pPr>
              <w:pStyle w:val="21"/>
              <w:jc w:val="center"/>
              <w:rPr>
                <w:sz w:val="20"/>
                <w:szCs w:val="20"/>
              </w:rPr>
            </w:pPr>
            <w:r w:rsidRPr="001B0202">
              <w:rPr>
                <w:b w:val="0"/>
                <w:sz w:val="20"/>
                <w:szCs w:val="20"/>
              </w:rPr>
              <w:t>453925,18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298,0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791" w:rsidRPr="001B0202" w:rsidRDefault="00E83791" w:rsidP="001B0202">
            <w:pPr>
              <w:pStyle w:val="21"/>
              <w:jc w:val="center"/>
              <w:rPr>
                <w:sz w:val="20"/>
                <w:szCs w:val="20"/>
              </w:rPr>
            </w:pPr>
            <w:r w:rsidRPr="001B0202">
              <w:rPr>
                <w:sz w:val="20"/>
                <w:szCs w:val="20"/>
              </w:rPr>
              <w:t>23:28:0401001:0:42</w:t>
            </w:r>
          </w:p>
        </w:tc>
      </w:tr>
      <w:tr w:rsidR="00E83791" w:rsidRPr="001B0202" w:rsidTr="00002D97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Распределительный газопровод низкого давления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353763,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Староминский район, Ст. Новоясенская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Переулок Комсомольский от ул.Набережной до ул.Советской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нет 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Свидетельство о гос.регистрации права собственности ( 23 АИ №734015 30.07.2011 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Нет\нет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110851100034/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30.03.2010/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14333/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jc w:val="center"/>
              <w:rPr>
                <w:sz w:val="20"/>
                <w:szCs w:val="20"/>
              </w:rPr>
            </w:pPr>
            <w:r w:rsidRPr="001B0202">
              <w:rPr>
                <w:sz w:val="20"/>
                <w:szCs w:val="20"/>
              </w:rPr>
              <w:t>2011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jc w:val="center"/>
              <w:rPr>
                <w:sz w:val="20"/>
                <w:szCs w:val="20"/>
              </w:rPr>
            </w:pPr>
            <w:r w:rsidRPr="001B0202">
              <w:rPr>
                <w:b w:val="0"/>
                <w:sz w:val="20"/>
                <w:szCs w:val="20"/>
              </w:rPr>
              <w:t>708687,19</w:t>
            </w:r>
          </w:p>
          <w:p w:rsidR="00E83791" w:rsidRPr="001B0202" w:rsidRDefault="00E83791" w:rsidP="001B0202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1B0202">
              <w:rPr>
                <w:b w:val="0"/>
                <w:sz w:val="20"/>
                <w:szCs w:val="20"/>
              </w:rPr>
              <w:t>143213,71</w:t>
            </w:r>
          </w:p>
          <w:p w:rsidR="00E83791" w:rsidRPr="001B0202" w:rsidRDefault="00E83791" w:rsidP="001B0202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1B0202">
              <w:rPr>
                <w:b w:val="0"/>
                <w:sz w:val="20"/>
                <w:szCs w:val="20"/>
              </w:rPr>
              <w:t>565473,48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529,0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791" w:rsidRPr="001B0202" w:rsidRDefault="00E83791" w:rsidP="001B0202">
            <w:pPr>
              <w:pStyle w:val="21"/>
              <w:jc w:val="center"/>
              <w:rPr>
                <w:sz w:val="20"/>
                <w:szCs w:val="20"/>
              </w:rPr>
            </w:pPr>
            <w:r w:rsidRPr="001B0202">
              <w:rPr>
                <w:sz w:val="20"/>
                <w:szCs w:val="20"/>
              </w:rPr>
              <w:t>23:28:0401001:0:41</w:t>
            </w:r>
          </w:p>
        </w:tc>
      </w:tr>
      <w:tr w:rsidR="00E83791" w:rsidRPr="001B0202" w:rsidTr="00002D97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Распределительный газопровод низкого давления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353763,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Староминский район, Ст.Новоясенская ул.Набережная от жд №1 до переулка Мира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(нет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Свидетельство о гос.регистрации права собственности ( 23 АИ №734012 30.07.2011 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Нет\нет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110851100035/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30.03.2010/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14337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819284,25</w:t>
            </w:r>
          </w:p>
          <w:p w:rsidR="00E83791" w:rsidRPr="001B0202" w:rsidRDefault="00E83791" w:rsidP="001B0202"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165563,48</w:t>
            </w:r>
          </w:p>
          <w:p w:rsidR="00E83791" w:rsidRPr="001B0202" w:rsidRDefault="00E83791" w:rsidP="001B0202"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653720,77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537,0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BalloonText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BalloonText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791" w:rsidRPr="001B0202" w:rsidRDefault="00E83791" w:rsidP="001B0202"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23:28:0401001:0:39</w:t>
            </w:r>
          </w:p>
        </w:tc>
      </w:tr>
      <w:tr w:rsidR="00E83791" w:rsidRPr="001B0202" w:rsidTr="00002D97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Распределительный газопровод низкого давления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353763,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Староминский район, Ст.Новоясенская по  ул.Выгоннойот переулка Комсомольский до жд №11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Администрация Новоясенского сельского поселения ,Свидетельство о гос.регистрации права оперативного управления ( нет 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Свидетельство о гос.регистрации права собственности (  23 АИ №312939 17.12.2010 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Нет\нет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110851100036/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19.05.2009/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14241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2011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333605,80</w:t>
            </w:r>
          </w:p>
          <w:p w:rsidR="00E83791" w:rsidRPr="001B0202" w:rsidRDefault="00E83791" w:rsidP="001B0202">
            <w:pPr>
              <w:pStyle w:val="a"/>
              <w:jc w:val="center"/>
            </w:pPr>
            <w:r w:rsidRPr="001B0202">
              <w:t>72281,04</w:t>
            </w:r>
          </w:p>
          <w:p w:rsidR="00E83791" w:rsidRPr="001B0202" w:rsidRDefault="00E83791" w:rsidP="001B0202">
            <w:pPr>
              <w:pStyle w:val="a"/>
              <w:jc w:val="center"/>
            </w:pPr>
            <w:r w:rsidRPr="001B0202">
              <w:t>261324,76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275,0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snapToGrid w:val="0"/>
              <w:jc w:val="center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23:28:0401001:0:11</w:t>
            </w:r>
          </w:p>
        </w:tc>
      </w:tr>
      <w:tr w:rsidR="00E83791" w:rsidRPr="001B0202" w:rsidTr="00002D97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Распределительный газопровод низкого давления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353763,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Староминский район, Ст.Новоясенская 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Ул.Выгонная от жд №1 до переулка Комсомольский и от жд №11 до жд №17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(нет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Свидетельство о гос.регистрации права собственности (23 АМ №734008 30.07.2011 )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Нет\нет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110851100037/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30.03.201/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14334/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jc w:val="center"/>
              <w:rPr>
                <w:sz w:val="20"/>
                <w:szCs w:val="20"/>
              </w:rPr>
            </w:pPr>
            <w:r w:rsidRPr="001B0202">
              <w:rPr>
                <w:sz w:val="20"/>
                <w:szCs w:val="20"/>
              </w:rPr>
              <w:t>2011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1B0202">
              <w:rPr>
                <w:b w:val="0"/>
                <w:sz w:val="20"/>
                <w:szCs w:val="20"/>
              </w:rPr>
              <w:t>1478784,39</w:t>
            </w:r>
          </w:p>
          <w:p w:rsidR="00E83791" w:rsidRPr="001B0202" w:rsidRDefault="00E83791" w:rsidP="001B0202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1B0202">
              <w:rPr>
                <w:b w:val="0"/>
                <w:sz w:val="20"/>
                <w:szCs w:val="20"/>
              </w:rPr>
              <w:t>298837,60</w:t>
            </w:r>
          </w:p>
          <w:p w:rsidR="00E83791" w:rsidRPr="001B0202" w:rsidRDefault="00E83791" w:rsidP="001B0202">
            <w:pPr>
              <w:pStyle w:val="21"/>
              <w:jc w:val="center"/>
              <w:rPr>
                <w:sz w:val="20"/>
                <w:szCs w:val="20"/>
              </w:rPr>
            </w:pPr>
            <w:r w:rsidRPr="001B0202">
              <w:rPr>
                <w:b w:val="0"/>
                <w:sz w:val="20"/>
                <w:szCs w:val="20"/>
              </w:rPr>
              <w:t>1179946,79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1219,0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791" w:rsidRPr="001B0202" w:rsidRDefault="00E83791" w:rsidP="001B0202">
            <w:pPr>
              <w:pStyle w:val="21"/>
              <w:jc w:val="center"/>
              <w:rPr>
                <w:sz w:val="20"/>
                <w:szCs w:val="20"/>
              </w:rPr>
            </w:pPr>
            <w:r w:rsidRPr="001B0202">
              <w:rPr>
                <w:sz w:val="20"/>
                <w:szCs w:val="20"/>
              </w:rPr>
              <w:t>23:28:0401001:0:34</w:t>
            </w:r>
          </w:p>
        </w:tc>
      </w:tr>
      <w:tr w:rsidR="00E83791" w:rsidRPr="001B0202" w:rsidTr="00002D97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Распределительный газопровод низкого давления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353763,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Староминский район, Ст.Новоясенская 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Ул.Школьная от жд №1а до жд №32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(нет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Свидетельство о гос.регистрации права собственности (23 АИ №312927 20.12.2010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Нет\нет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110851100039/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08.08.2008/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14176/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jc w:val="center"/>
              <w:rPr>
                <w:sz w:val="20"/>
                <w:szCs w:val="20"/>
              </w:rPr>
            </w:pPr>
            <w:r w:rsidRPr="001B0202">
              <w:rPr>
                <w:sz w:val="20"/>
                <w:szCs w:val="20"/>
              </w:rPr>
              <w:t>2011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jc w:val="center"/>
              <w:rPr>
                <w:sz w:val="20"/>
                <w:szCs w:val="20"/>
              </w:rPr>
            </w:pPr>
            <w:r w:rsidRPr="001B0202">
              <w:rPr>
                <w:b w:val="0"/>
                <w:sz w:val="20"/>
                <w:szCs w:val="20"/>
              </w:rPr>
              <w:t>2381624,03</w:t>
            </w:r>
          </w:p>
          <w:p w:rsidR="00E83791" w:rsidRPr="001B0202" w:rsidRDefault="00E83791" w:rsidP="001B0202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1B0202">
              <w:rPr>
                <w:b w:val="0"/>
                <w:sz w:val="20"/>
                <w:szCs w:val="20"/>
              </w:rPr>
              <w:t>516018,87</w:t>
            </w:r>
          </w:p>
          <w:p w:rsidR="00E83791" w:rsidRPr="001B0202" w:rsidRDefault="00E83791" w:rsidP="001B0202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1B0202">
              <w:rPr>
                <w:b w:val="0"/>
                <w:sz w:val="20"/>
                <w:szCs w:val="20"/>
              </w:rPr>
              <w:t>1865605,16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1187,50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791" w:rsidRPr="001B0202" w:rsidRDefault="00E83791" w:rsidP="001B0202">
            <w:pPr>
              <w:pStyle w:val="21"/>
              <w:jc w:val="center"/>
              <w:rPr>
                <w:sz w:val="20"/>
                <w:szCs w:val="20"/>
              </w:rPr>
            </w:pPr>
            <w:r w:rsidRPr="001B0202">
              <w:rPr>
                <w:sz w:val="20"/>
                <w:szCs w:val="20"/>
              </w:rPr>
              <w:t>23:23:34:037:2008:247</w:t>
            </w:r>
          </w:p>
        </w:tc>
      </w:tr>
      <w:tr w:rsidR="00E83791" w:rsidRPr="001B0202" w:rsidTr="00002D97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Подземный газопровод низкого давления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353763,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Староминский район, Ст.Новоясенская 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От жд №11 до №29 и от №85 до №173 по ул.Южной х.Ясени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Свидетельство о гос.регистрации права собственности (  23 АИ №312935 17.12.2010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Нет\нет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110851100041/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26.05.2008/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593/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jc w:val="center"/>
              <w:rPr>
                <w:sz w:val="20"/>
                <w:szCs w:val="20"/>
              </w:rPr>
            </w:pPr>
            <w:r w:rsidRPr="001B0202">
              <w:rPr>
                <w:sz w:val="20"/>
                <w:szCs w:val="20"/>
              </w:rPr>
              <w:t>2011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1B0202">
              <w:rPr>
                <w:b w:val="0"/>
                <w:sz w:val="20"/>
                <w:szCs w:val="20"/>
              </w:rPr>
              <w:t>1805719,52</w:t>
            </w:r>
          </w:p>
          <w:p w:rsidR="00E83791" w:rsidRPr="001B0202" w:rsidRDefault="00E83791" w:rsidP="001B0202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1B0202">
              <w:rPr>
                <w:b w:val="0"/>
                <w:sz w:val="20"/>
                <w:szCs w:val="20"/>
              </w:rPr>
              <w:t>391239,67</w:t>
            </w:r>
          </w:p>
          <w:p w:rsidR="00E83791" w:rsidRPr="001B0202" w:rsidRDefault="00E83791" w:rsidP="001B0202">
            <w:pPr>
              <w:pStyle w:val="21"/>
              <w:jc w:val="center"/>
              <w:rPr>
                <w:sz w:val="20"/>
                <w:szCs w:val="20"/>
              </w:rPr>
            </w:pPr>
            <w:r w:rsidRPr="001B0202">
              <w:rPr>
                <w:b w:val="0"/>
                <w:sz w:val="20"/>
                <w:szCs w:val="20"/>
              </w:rPr>
              <w:t>1414479,85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1702,0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791" w:rsidRPr="001B0202" w:rsidRDefault="00E83791" w:rsidP="001B0202">
            <w:pPr>
              <w:pStyle w:val="21"/>
              <w:jc w:val="center"/>
              <w:rPr>
                <w:sz w:val="20"/>
                <w:szCs w:val="20"/>
              </w:rPr>
            </w:pPr>
            <w:r w:rsidRPr="001B0202">
              <w:rPr>
                <w:sz w:val="20"/>
                <w:szCs w:val="20"/>
              </w:rPr>
              <w:t>23:23:34:026:2008:273</w:t>
            </w:r>
          </w:p>
        </w:tc>
      </w:tr>
      <w:tr w:rsidR="00E83791" w:rsidRPr="001B0202" w:rsidTr="00002D97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Подземный газопровод низкого давления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353763,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Староминский район, Х.Ясени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Ул.Южная ул.Северная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Свидетельство о гос.регистрации права собственности (  23 АИ №734007 30.07.2011)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Нет\нет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110851100042/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30.03.2010/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14327/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2011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5117051,93</w:t>
            </w:r>
          </w:p>
          <w:p w:rsidR="00E83791" w:rsidRPr="001B0202" w:rsidRDefault="00E83791" w:rsidP="001B0202">
            <w:pPr>
              <w:pStyle w:val="a"/>
              <w:jc w:val="center"/>
            </w:pPr>
            <w:r w:rsidRPr="001B0202">
              <w:t>1034070,45</w:t>
            </w:r>
          </w:p>
          <w:p w:rsidR="00E83791" w:rsidRPr="001B0202" w:rsidRDefault="00E83791" w:rsidP="001B0202">
            <w:pPr>
              <w:pStyle w:val="a"/>
              <w:jc w:val="center"/>
            </w:pPr>
            <w:r w:rsidRPr="001B0202">
              <w:t>4082981,48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3635,0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snapToGrid w:val="0"/>
              <w:jc w:val="center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23:28:000000:0:11</w:t>
            </w:r>
          </w:p>
        </w:tc>
      </w:tr>
      <w:tr w:rsidR="00E83791" w:rsidRPr="001B0202" w:rsidTr="00002D97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color w:val="000000"/>
                <w:sz w:val="20"/>
                <w:szCs w:val="20"/>
              </w:rPr>
              <w:t>Распределительный газопровод низкого давления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color w:val="000000"/>
                <w:sz w:val="20"/>
                <w:szCs w:val="20"/>
              </w:rPr>
              <w:t>353763,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color w:val="000000"/>
                <w:sz w:val="20"/>
                <w:szCs w:val="20"/>
              </w:rPr>
              <w:t>Краснодарский край,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color w:val="000000"/>
                <w:sz w:val="20"/>
                <w:szCs w:val="20"/>
              </w:rPr>
              <w:t>Староминский район, ГРПШ №1 от жд №19 по ул.Северной и по переходу дамбы к ул.Южной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нет    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rPr>
                <w:color w:val="000000"/>
              </w:rPr>
              <w:t>Муниципальный контракт № 1 от 06.09.2011 г.(договор купли- продажи)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rPr>
                <w:color w:val="000000"/>
              </w:rPr>
              <w:t>Нет\нет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color w:val="000000"/>
                <w:sz w:val="20"/>
                <w:szCs w:val="20"/>
              </w:rPr>
              <w:t>110851100043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jc w:val="center"/>
              <w:rPr>
                <w:sz w:val="20"/>
                <w:szCs w:val="20"/>
              </w:rPr>
            </w:pPr>
            <w:r w:rsidRPr="001B0202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jc w:val="center"/>
              <w:rPr>
                <w:sz w:val="20"/>
                <w:szCs w:val="20"/>
              </w:rPr>
            </w:pPr>
            <w:r w:rsidRPr="001B0202">
              <w:rPr>
                <w:b w:val="0"/>
                <w:color w:val="000000"/>
                <w:sz w:val="20"/>
                <w:szCs w:val="20"/>
              </w:rPr>
              <w:t>1522851,76</w:t>
            </w:r>
          </w:p>
          <w:p w:rsidR="00E83791" w:rsidRPr="001B0202" w:rsidRDefault="00E83791" w:rsidP="001B0202">
            <w:pPr>
              <w:pStyle w:val="21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B0202">
              <w:rPr>
                <w:b w:val="0"/>
                <w:color w:val="000000"/>
                <w:sz w:val="20"/>
                <w:szCs w:val="20"/>
              </w:rPr>
              <w:t>307743,17</w:t>
            </w:r>
          </w:p>
          <w:p w:rsidR="00E83791" w:rsidRPr="001B0202" w:rsidRDefault="00E83791" w:rsidP="001B0202">
            <w:pPr>
              <w:pStyle w:val="21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B0202">
              <w:rPr>
                <w:b w:val="0"/>
                <w:color w:val="000000"/>
                <w:sz w:val="20"/>
                <w:szCs w:val="20"/>
              </w:rPr>
              <w:t>1215108,59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791" w:rsidRPr="001B0202" w:rsidRDefault="00E83791" w:rsidP="001B0202"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E83791" w:rsidRPr="001B0202" w:rsidTr="00002D97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Распределительный газопровод низкого давления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353763,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Староминский район, Ст. Новоясенская  по пер. Мира 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От ул.Выгонной до ул.Набережной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нет   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Свидетельство о гос.регистрации права собственности 23 АИ № 734010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Нет\нет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110851100045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jc w:val="center"/>
              <w:rPr>
                <w:sz w:val="20"/>
                <w:szCs w:val="20"/>
              </w:rPr>
            </w:pPr>
            <w:r w:rsidRPr="001B0202">
              <w:rPr>
                <w:sz w:val="20"/>
                <w:szCs w:val="20"/>
              </w:rPr>
              <w:t>2011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jc w:val="center"/>
              <w:rPr>
                <w:sz w:val="20"/>
                <w:szCs w:val="20"/>
              </w:rPr>
            </w:pPr>
            <w:r w:rsidRPr="001B0202">
              <w:rPr>
                <w:b w:val="0"/>
                <w:sz w:val="20"/>
                <w:szCs w:val="20"/>
              </w:rPr>
              <w:t>388919,24</w:t>
            </w:r>
          </w:p>
          <w:p w:rsidR="00E83791" w:rsidRPr="001B0202" w:rsidRDefault="00E83791" w:rsidP="001B0202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1B0202">
              <w:rPr>
                <w:b w:val="0"/>
                <w:sz w:val="20"/>
                <w:szCs w:val="20"/>
              </w:rPr>
              <w:t>78594,25</w:t>
            </w:r>
          </w:p>
          <w:p w:rsidR="00E83791" w:rsidRPr="001B0202" w:rsidRDefault="00E83791" w:rsidP="001B0202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1B0202">
              <w:rPr>
                <w:b w:val="0"/>
                <w:sz w:val="20"/>
                <w:szCs w:val="20"/>
              </w:rPr>
              <w:t>310324,99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791" w:rsidRPr="001B0202" w:rsidRDefault="00E83791" w:rsidP="001B0202"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E83791" w:rsidRPr="001B0202" w:rsidTr="00002D97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Водопровод  ст.Новоясенской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353763,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Староминский район, Ст. Новоясенская  по пер. Комсомольский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нет   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Свидетельство о гос.регистрации права собственности (отсутствует)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Нет\нет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110851100071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jc w:val="center"/>
              <w:rPr>
                <w:sz w:val="20"/>
                <w:szCs w:val="20"/>
              </w:rPr>
            </w:pPr>
            <w:r w:rsidRPr="001B0202">
              <w:rPr>
                <w:sz w:val="20"/>
                <w:szCs w:val="20"/>
              </w:rPr>
              <w:t>1976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1B0202">
              <w:rPr>
                <w:b w:val="0"/>
                <w:sz w:val="20"/>
                <w:szCs w:val="20"/>
              </w:rPr>
              <w:t>9040,0</w:t>
            </w:r>
          </w:p>
          <w:p w:rsidR="00E83791" w:rsidRPr="001B0202" w:rsidRDefault="00E83791" w:rsidP="001B0202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1B0202">
              <w:rPr>
                <w:b w:val="0"/>
                <w:sz w:val="20"/>
                <w:szCs w:val="20"/>
              </w:rPr>
              <w:t>9040,0</w:t>
            </w:r>
          </w:p>
          <w:p w:rsidR="00E83791" w:rsidRPr="001B0202" w:rsidRDefault="00E83791" w:rsidP="001B0202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1B0202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410,0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791" w:rsidRPr="001B0202" w:rsidRDefault="00E83791" w:rsidP="001B0202"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E83791" w:rsidRPr="001B0202" w:rsidTr="00002D97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Башня «Рожновского»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353763,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Староминский район, Ст. Новоясенская 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нет   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Свидетельство о гос.регистрации права собственности (отсутствует)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Нет\нет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110851070002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jc w:val="center"/>
              <w:rPr>
                <w:sz w:val="20"/>
                <w:szCs w:val="20"/>
              </w:rPr>
            </w:pPr>
            <w:r w:rsidRPr="001B0202">
              <w:rPr>
                <w:sz w:val="20"/>
                <w:szCs w:val="20"/>
              </w:rPr>
              <w:t>1997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1B0202">
              <w:rPr>
                <w:b w:val="0"/>
                <w:sz w:val="20"/>
                <w:szCs w:val="20"/>
              </w:rPr>
              <w:t>19666,67</w:t>
            </w:r>
          </w:p>
          <w:p w:rsidR="00E83791" w:rsidRPr="001B0202" w:rsidRDefault="00E83791" w:rsidP="001B0202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1B0202">
              <w:rPr>
                <w:b w:val="0"/>
                <w:sz w:val="20"/>
                <w:szCs w:val="20"/>
              </w:rPr>
              <w:t>19666,67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1,5 м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791" w:rsidRPr="001B0202" w:rsidRDefault="00E83791" w:rsidP="001B0202"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E83791" w:rsidRPr="001B0202" w:rsidTr="00002D97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353763,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Староминский район, Ст. Новоясенской ул.Выгонная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нет   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Свидетельство о гос.регистрации права собственности (отсутствует)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jc w:val="center"/>
            </w:pPr>
            <w:r w:rsidRPr="001B0202">
              <w:t>Нет\нет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110851100072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jc w:val="center"/>
              <w:rPr>
                <w:sz w:val="20"/>
                <w:szCs w:val="20"/>
              </w:rPr>
            </w:pPr>
            <w:r w:rsidRPr="001B0202">
              <w:rPr>
                <w:sz w:val="20"/>
                <w:szCs w:val="20"/>
              </w:rPr>
              <w:t>1976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1B0202">
              <w:rPr>
                <w:b w:val="0"/>
                <w:sz w:val="20"/>
                <w:szCs w:val="20"/>
              </w:rPr>
              <w:t>38404,35</w:t>
            </w:r>
          </w:p>
          <w:p w:rsidR="00E83791" w:rsidRPr="001B0202" w:rsidRDefault="00E83791" w:rsidP="001B0202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1B0202">
              <w:rPr>
                <w:b w:val="0"/>
                <w:sz w:val="20"/>
                <w:szCs w:val="20"/>
              </w:rPr>
              <w:t>38404,35</w:t>
            </w:r>
          </w:p>
          <w:p w:rsidR="00E83791" w:rsidRPr="001B0202" w:rsidRDefault="00E83791" w:rsidP="001B0202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1B0202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1740,0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791" w:rsidRPr="001B0202" w:rsidRDefault="00E83791" w:rsidP="001B0202"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E83791" w:rsidRPr="001B0202" w:rsidTr="00002D97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"/>
              <w:snapToGrid w:val="0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b/>
                <w:sz w:val="20"/>
                <w:szCs w:val="20"/>
              </w:rPr>
              <w:t>В постоянное (бессрочное) пользование</w:t>
            </w:r>
          </w:p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23:28:0104000:292</w:t>
            </w:r>
          </w:p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0,3га;</w:t>
            </w:r>
          </w:p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70,9тыс.руб</w:t>
            </w:r>
          </w:p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23:28:0403003:47</w:t>
            </w:r>
          </w:p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1,4га;</w:t>
            </w:r>
          </w:p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26,6тыс.руб</w:t>
            </w:r>
          </w:p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23:28:0401001:1028</w:t>
            </w:r>
          </w:p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0,1га;</w:t>
            </w:r>
          </w:p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271,3тыс.</w:t>
            </w:r>
          </w:p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791" w:rsidRPr="001B0202" w:rsidRDefault="00E83791" w:rsidP="001B0202">
            <w:pPr>
              <w:pStyle w:val="BalloonText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791" w:rsidRPr="001B0202" w:rsidTr="00002D97">
        <w:trPr>
          <w:trHeight w:val="471"/>
        </w:trPr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2">
              <w:rPr>
                <w:rFonts w:ascii="Times New Roman" w:hAnsi="Times New Roman" w:cs="Times New Roman"/>
                <w:sz w:val="20"/>
                <w:szCs w:val="20"/>
              </w:rPr>
              <w:t>Итого по графам 9,10,11, 12, 15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202">
              <w:rPr>
                <w:rFonts w:ascii="Times New Roman" w:hAnsi="Times New Roman"/>
                <w:b/>
                <w:sz w:val="20"/>
                <w:szCs w:val="20"/>
              </w:rPr>
              <w:t>26194552,90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202">
              <w:rPr>
                <w:rFonts w:ascii="Times New Roman" w:hAnsi="Times New Roman"/>
                <w:b/>
                <w:sz w:val="20"/>
                <w:szCs w:val="20"/>
              </w:rPr>
              <w:t>5545137,69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202">
              <w:rPr>
                <w:rFonts w:ascii="Times New Roman" w:hAnsi="Times New Roman"/>
                <w:b/>
                <w:sz w:val="20"/>
                <w:szCs w:val="20"/>
              </w:rPr>
              <w:t>20649415,21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791" w:rsidRPr="001B0202" w:rsidRDefault="00E83791" w:rsidP="001B0202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791" w:rsidRPr="001B0202" w:rsidRDefault="00E83791" w:rsidP="001B0202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3791" w:rsidRPr="001B0202" w:rsidRDefault="00E83791" w:rsidP="001B0202">
      <w:pPr>
        <w:spacing w:after="0" w:line="240" w:lineRule="auto"/>
        <w:ind w:firstLine="698"/>
        <w:rPr>
          <w:rFonts w:ascii="Times New Roman" w:hAnsi="Times New Roman"/>
          <w:bCs/>
          <w:sz w:val="20"/>
          <w:szCs w:val="20"/>
          <w:lang w:eastAsia="ar-SA"/>
        </w:rPr>
      </w:pPr>
    </w:p>
    <w:p w:rsidR="00E83791" w:rsidRPr="001B0202" w:rsidRDefault="00E83791" w:rsidP="001B0202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1B0202">
        <w:rPr>
          <w:rFonts w:ascii="Times New Roman" w:hAnsi="Times New Roman"/>
          <w:b/>
          <w:sz w:val="20"/>
          <w:szCs w:val="20"/>
        </w:rPr>
        <w:t>Расшифровка</w:t>
      </w:r>
    </w:p>
    <w:p w:rsidR="00E83791" w:rsidRPr="001B0202" w:rsidRDefault="00E83791" w:rsidP="001B0202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  <w:r w:rsidRPr="001B0202">
        <w:rPr>
          <w:rFonts w:ascii="Times New Roman" w:hAnsi="Times New Roman"/>
          <w:b/>
          <w:sz w:val="20"/>
          <w:szCs w:val="20"/>
        </w:rPr>
        <w:t>движимого имущества балансовой стоимостью не менее 3,0 тыс. руб. по состоянию на 01.01.2020г.  для муниципальных казенных учреждений и муниципальных унитарных предприятий Новоясенского  сельского поселения Староминского район</w:t>
      </w:r>
    </w:p>
    <w:p w:rsidR="00E83791" w:rsidRPr="001B0202" w:rsidRDefault="00E83791" w:rsidP="001B0202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4"/>
        <w:gridCol w:w="1416"/>
        <w:gridCol w:w="1919"/>
        <w:gridCol w:w="1692"/>
        <w:gridCol w:w="1993"/>
        <w:gridCol w:w="1572"/>
        <w:gridCol w:w="1262"/>
        <w:gridCol w:w="1186"/>
        <w:gridCol w:w="1320"/>
        <w:gridCol w:w="1740"/>
      </w:tblGrid>
      <w:tr w:rsidR="00E83791" w:rsidRPr="001B0202" w:rsidTr="00C1001D">
        <w:tc>
          <w:tcPr>
            <w:tcW w:w="873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E83791" w:rsidRPr="001B0202" w:rsidRDefault="00E83791" w:rsidP="001B02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416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Инвентарный номер объекта учета</w:t>
            </w:r>
          </w:p>
        </w:tc>
        <w:tc>
          <w:tcPr>
            <w:tcW w:w="2064" w:type="dxa"/>
          </w:tcPr>
          <w:p w:rsidR="00E83791" w:rsidRPr="001B0202" w:rsidRDefault="00E83791" w:rsidP="001B02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1692" w:type="dxa"/>
          </w:tcPr>
          <w:p w:rsidR="00E83791" w:rsidRPr="001B0202" w:rsidRDefault="00E83791" w:rsidP="001B02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Правообладатель объекта учета, реквизиты документа- основания</w:t>
            </w:r>
          </w:p>
        </w:tc>
        <w:tc>
          <w:tcPr>
            <w:tcW w:w="1993" w:type="dxa"/>
          </w:tcPr>
          <w:p w:rsidR="00E83791" w:rsidRPr="001B0202" w:rsidRDefault="00E83791" w:rsidP="001B02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Документ-основание и дата возникновения права муниципальной собственности на объект учета</w:t>
            </w:r>
          </w:p>
        </w:tc>
        <w:tc>
          <w:tcPr>
            <w:tcW w:w="1572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Документ-основание и дата прекращения права муниципальной собственности на объект учета</w:t>
            </w:r>
          </w:p>
        </w:tc>
        <w:tc>
          <w:tcPr>
            <w:tcW w:w="1370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Балансовая стоимость, тыс. руб.</w:t>
            </w:r>
          </w:p>
        </w:tc>
        <w:tc>
          <w:tcPr>
            <w:tcW w:w="1343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Износ, тыс. руб.</w:t>
            </w:r>
          </w:p>
        </w:tc>
        <w:tc>
          <w:tcPr>
            <w:tcW w:w="1474" w:type="dxa"/>
          </w:tcPr>
          <w:p w:rsidR="00E83791" w:rsidRPr="001B0202" w:rsidRDefault="00E83791" w:rsidP="001B02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Остаточная стоимость, тыс. руб.</w:t>
            </w:r>
          </w:p>
        </w:tc>
        <w:tc>
          <w:tcPr>
            <w:tcW w:w="1863" w:type="dxa"/>
          </w:tcPr>
          <w:p w:rsidR="00E83791" w:rsidRPr="001B0202" w:rsidRDefault="00E83791" w:rsidP="001B02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E83791" w:rsidRPr="001B0202" w:rsidTr="00C1001D">
        <w:tc>
          <w:tcPr>
            <w:tcW w:w="873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64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3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72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70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43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74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63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83791" w:rsidRPr="001B0202" w:rsidTr="00C1001D">
        <w:tc>
          <w:tcPr>
            <w:tcW w:w="873" w:type="dxa"/>
          </w:tcPr>
          <w:p w:rsidR="00E83791" w:rsidRPr="001B0202" w:rsidRDefault="00E83791" w:rsidP="001B02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E83791" w:rsidRPr="001B0202" w:rsidRDefault="00E83791" w:rsidP="001B02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E83791" w:rsidRPr="001B0202" w:rsidRDefault="00E83791" w:rsidP="001B02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E83791" w:rsidRPr="001B0202" w:rsidRDefault="00E83791" w:rsidP="001B02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E83791" w:rsidRPr="001B0202" w:rsidRDefault="00E83791" w:rsidP="001B02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E83791" w:rsidRPr="001B0202" w:rsidRDefault="00E83791" w:rsidP="001B02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</w:tcPr>
          <w:p w:rsidR="00E83791" w:rsidRPr="001B0202" w:rsidRDefault="00E83791" w:rsidP="001B02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3791" w:rsidRPr="001B0202" w:rsidTr="00C1001D">
        <w:tc>
          <w:tcPr>
            <w:tcW w:w="873" w:type="dxa"/>
          </w:tcPr>
          <w:p w:rsidR="00E83791" w:rsidRPr="001B0202" w:rsidRDefault="00E83791" w:rsidP="001B02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02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110134040002</w:t>
            </w:r>
          </w:p>
        </w:tc>
        <w:tc>
          <w:tcPr>
            <w:tcW w:w="2064" w:type="dxa"/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Установка автоматической системы пожарной сигнализации и системы оповещения и управления эвакуацией на объектах здания ст.Новоясенская ,ул.Красная д№17</w:t>
            </w:r>
          </w:p>
        </w:tc>
        <w:tc>
          <w:tcPr>
            <w:tcW w:w="1692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Накл №40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29.04.2013</w:t>
            </w:r>
          </w:p>
        </w:tc>
        <w:tc>
          <w:tcPr>
            <w:tcW w:w="199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Накл №40 29.04.2013</w:t>
            </w:r>
          </w:p>
        </w:tc>
        <w:tc>
          <w:tcPr>
            <w:tcW w:w="1572" w:type="dxa"/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46918,0</w:t>
            </w:r>
          </w:p>
        </w:tc>
        <w:tc>
          <w:tcPr>
            <w:tcW w:w="1343" w:type="dxa"/>
          </w:tcPr>
          <w:p w:rsidR="00E83791" w:rsidRPr="001B0202" w:rsidRDefault="00E83791" w:rsidP="001B020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44683,99</w:t>
            </w:r>
          </w:p>
        </w:tc>
        <w:tc>
          <w:tcPr>
            <w:tcW w:w="1474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2234,01</w:t>
            </w:r>
          </w:p>
        </w:tc>
        <w:tc>
          <w:tcPr>
            <w:tcW w:w="186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1B0202" w:rsidTr="00C1001D">
        <w:tc>
          <w:tcPr>
            <w:tcW w:w="873" w:type="dxa"/>
          </w:tcPr>
          <w:p w:rsidR="00E83791" w:rsidRPr="001B0202" w:rsidRDefault="00E83791" w:rsidP="001B02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02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110134050003</w:t>
            </w:r>
          </w:p>
        </w:tc>
        <w:tc>
          <w:tcPr>
            <w:tcW w:w="2064" w:type="dxa"/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Ранец противопожарный РП -15 Ермак</w:t>
            </w:r>
          </w:p>
        </w:tc>
        <w:tc>
          <w:tcPr>
            <w:tcW w:w="1692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Администрация Новоясенского сельского поселения 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Накл №105 30.11.2013</w:t>
            </w:r>
          </w:p>
        </w:tc>
        <w:tc>
          <w:tcPr>
            <w:tcW w:w="199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Накл №105 30.11.2013</w:t>
            </w:r>
          </w:p>
        </w:tc>
        <w:tc>
          <w:tcPr>
            <w:tcW w:w="1572" w:type="dxa"/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3650,0</w:t>
            </w:r>
          </w:p>
        </w:tc>
        <w:tc>
          <w:tcPr>
            <w:tcW w:w="1343" w:type="dxa"/>
          </w:tcPr>
          <w:p w:rsidR="00E83791" w:rsidRPr="001B0202" w:rsidRDefault="00E83791" w:rsidP="001B020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3650,0</w:t>
            </w:r>
          </w:p>
        </w:tc>
        <w:tc>
          <w:tcPr>
            <w:tcW w:w="1474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1B0202" w:rsidTr="00C1001D">
        <w:tc>
          <w:tcPr>
            <w:tcW w:w="873" w:type="dxa"/>
          </w:tcPr>
          <w:p w:rsidR="00E83791" w:rsidRPr="001B0202" w:rsidRDefault="00E83791" w:rsidP="001B02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02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6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110134050004</w:t>
            </w:r>
          </w:p>
        </w:tc>
        <w:tc>
          <w:tcPr>
            <w:tcW w:w="2064" w:type="dxa"/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Ранец противопожарный РП -15 Ермак</w:t>
            </w:r>
          </w:p>
        </w:tc>
        <w:tc>
          <w:tcPr>
            <w:tcW w:w="1692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Администрация Новоясенского сельского поселения 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Накл №105 30.11.2013</w:t>
            </w:r>
          </w:p>
        </w:tc>
        <w:tc>
          <w:tcPr>
            <w:tcW w:w="199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Накл №105 30.11.2013</w:t>
            </w:r>
          </w:p>
        </w:tc>
        <w:tc>
          <w:tcPr>
            <w:tcW w:w="1572" w:type="dxa"/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3650,0</w:t>
            </w:r>
          </w:p>
        </w:tc>
        <w:tc>
          <w:tcPr>
            <w:tcW w:w="1343" w:type="dxa"/>
          </w:tcPr>
          <w:p w:rsidR="00E83791" w:rsidRPr="001B0202" w:rsidRDefault="00E83791" w:rsidP="001B020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3650,0</w:t>
            </w:r>
          </w:p>
        </w:tc>
        <w:tc>
          <w:tcPr>
            <w:tcW w:w="1474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1B0202" w:rsidTr="00C1001D">
        <w:tc>
          <w:tcPr>
            <w:tcW w:w="873" w:type="dxa"/>
          </w:tcPr>
          <w:p w:rsidR="00E83791" w:rsidRPr="001B0202" w:rsidRDefault="00E83791" w:rsidP="001B02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02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6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110134000180</w:t>
            </w:r>
          </w:p>
        </w:tc>
        <w:tc>
          <w:tcPr>
            <w:tcW w:w="2064" w:type="dxa"/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Сирена</w:t>
            </w:r>
          </w:p>
        </w:tc>
        <w:tc>
          <w:tcPr>
            <w:tcW w:w="1692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Накл б\н 01.04.2005 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Приобретено самостоятельно Накл б\н 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01.04.2005</w:t>
            </w:r>
          </w:p>
        </w:tc>
        <w:tc>
          <w:tcPr>
            <w:tcW w:w="1572" w:type="dxa"/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27861,0</w:t>
            </w:r>
          </w:p>
        </w:tc>
        <w:tc>
          <w:tcPr>
            <w:tcW w:w="134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27861,0</w:t>
            </w:r>
          </w:p>
        </w:tc>
        <w:tc>
          <w:tcPr>
            <w:tcW w:w="1474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1B0202" w:rsidTr="00C1001D">
        <w:tc>
          <w:tcPr>
            <w:tcW w:w="873" w:type="dxa"/>
          </w:tcPr>
          <w:p w:rsidR="00E83791" w:rsidRPr="001B0202" w:rsidRDefault="00E83791" w:rsidP="001B02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02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6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110134000196</w:t>
            </w:r>
          </w:p>
        </w:tc>
        <w:tc>
          <w:tcPr>
            <w:tcW w:w="2064" w:type="dxa"/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Компьютер  «Иманго» флекс 730</w:t>
            </w:r>
          </w:p>
        </w:tc>
        <w:tc>
          <w:tcPr>
            <w:tcW w:w="1692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Накл б\н 26.12.2005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Накл б\н 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26.12.2005</w:t>
            </w:r>
          </w:p>
        </w:tc>
        <w:tc>
          <w:tcPr>
            <w:tcW w:w="1572" w:type="dxa"/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15359,85</w:t>
            </w:r>
          </w:p>
        </w:tc>
        <w:tc>
          <w:tcPr>
            <w:tcW w:w="134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15359,85</w:t>
            </w:r>
          </w:p>
        </w:tc>
        <w:tc>
          <w:tcPr>
            <w:tcW w:w="1474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1B0202" w:rsidTr="00C1001D">
        <w:tc>
          <w:tcPr>
            <w:tcW w:w="873" w:type="dxa"/>
          </w:tcPr>
          <w:p w:rsidR="00E83791" w:rsidRPr="001B0202" w:rsidRDefault="00E83791" w:rsidP="001B02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020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110134000201</w:t>
            </w:r>
          </w:p>
        </w:tc>
        <w:tc>
          <w:tcPr>
            <w:tcW w:w="2064" w:type="dxa"/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Телевизор «Оникс»</w:t>
            </w:r>
          </w:p>
        </w:tc>
        <w:tc>
          <w:tcPr>
            <w:tcW w:w="1692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Накл б\н 30.11.2005 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Накл б\н 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30.11.2005</w:t>
            </w:r>
          </w:p>
        </w:tc>
        <w:tc>
          <w:tcPr>
            <w:tcW w:w="1572" w:type="dxa"/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4868,50</w:t>
            </w:r>
          </w:p>
        </w:tc>
        <w:tc>
          <w:tcPr>
            <w:tcW w:w="134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4868,50</w:t>
            </w:r>
          </w:p>
        </w:tc>
        <w:tc>
          <w:tcPr>
            <w:tcW w:w="1474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1B0202" w:rsidTr="00C1001D">
        <w:tc>
          <w:tcPr>
            <w:tcW w:w="873" w:type="dxa"/>
          </w:tcPr>
          <w:p w:rsidR="00E83791" w:rsidRPr="001B0202" w:rsidRDefault="00E83791" w:rsidP="001B02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020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16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110134000207</w:t>
            </w:r>
          </w:p>
        </w:tc>
        <w:tc>
          <w:tcPr>
            <w:tcW w:w="2064" w:type="dxa"/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ЖК</w:t>
            </w:r>
            <w:r w:rsidRPr="001B02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B0202">
              <w:rPr>
                <w:rFonts w:ascii="Times New Roman" w:hAnsi="Times New Roman"/>
                <w:sz w:val="20"/>
                <w:szCs w:val="20"/>
              </w:rPr>
              <w:t>Монитор</w:t>
            </w:r>
            <w:r w:rsidRPr="001B0202">
              <w:rPr>
                <w:rFonts w:ascii="Times New Roman" w:hAnsi="Times New Roman"/>
                <w:sz w:val="20"/>
                <w:szCs w:val="20"/>
                <w:lang w:val="en-US"/>
              </w:rPr>
              <w:t>-17 Proview SP 716 KP</w:t>
            </w:r>
          </w:p>
        </w:tc>
        <w:tc>
          <w:tcPr>
            <w:tcW w:w="1692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Накл б\н 30.11.2005 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Накл б\н 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30.11.2005</w:t>
            </w:r>
          </w:p>
        </w:tc>
        <w:tc>
          <w:tcPr>
            <w:tcW w:w="1572" w:type="dxa"/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10044,09</w:t>
            </w:r>
          </w:p>
        </w:tc>
        <w:tc>
          <w:tcPr>
            <w:tcW w:w="134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10044,09</w:t>
            </w:r>
          </w:p>
        </w:tc>
        <w:tc>
          <w:tcPr>
            <w:tcW w:w="1474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1B0202" w:rsidTr="00C1001D">
        <w:tc>
          <w:tcPr>
            <w:tcW w:w="873" w:type="dxa"/>
          </w:tcPr>
          <w:p w:rsidR="00E83791" w:rsidRPr="001B0202" w:rsidRDefault="00E83791" w:rsidP="001B02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020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16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110134000210</w:t>
            </w:r>
          </w:p>
        </w:tc>
        <w:tc>
          <w:tcPr>
            <w:tcW w:w="2064" w:type="dxa"/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r w:rsidRPr="001B0202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1B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0202">
              <w:rPr>
                <w:rFonts w:ascii="Times New Roman" w:hAnsi="Times New Roman"/>
                <w:sz w:val="20"/>
                <w:szCs w:val="20"/>
                <w:lang w:val="en-US"/>
              </w:rPr>
              <w:t>Laser</w:t>
            </w:r>
            <w:r w:rsidRPr="001B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0202">
              <w:rPr>
                <w:rFonts w:ascii="Times New Roman" w:hAnsi="Times New Roman"/>
                <w:sz w:val="20"/>
                <w:szCs w:val="20"/>
                <w:lang w:val="en-US"/>
              </w:rPr>
              <w:t>jet</w:t>
            </w:r>
            <w:r w:rsidRPr="001B0202">
              <w:rPr>
                <w:rFonts w:ascii="Times New Roman" w:hAnsi="Times New Roman"/>
                <w:sz w:val="20"/>
                <w:szCs w:val="20"/>
              </w:rPr>
              <w:t xml:space="preserve"> 1022</w:t>
            </w:r>
          </w:p>
        </w:tc>
        <w:tc>
          <w:tcPr>
            <w:tcW w:w="1692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Накл б\н 30.11.2005 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Накл б\н 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30.11.2005</w:t>
            </w:r>
          </w:p>
        </w:tc>
        <w:tc>
          <w:tcPr>
            <w:tcW w:w="1572" w:type="dxa"/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B0202">
              <w:rPr>
                <w:rFonts w:ascii="Times New Roman" w:hAnsi="Times New Roman"/>
                <w:sz w:val="20"/>
                <w:szCs w:val="20"/>
                <w:lang w:val="en-US"/>
              </w:rPr>
              <w:t>8415</w:t>
            </w:r>
            <w:r w:rsidRPr="001B0202">
              <w:rPr>
                <w:rFonts w:ascii="Times New Roman" w:hAnsi="Times New Roman"/>
                <w:sz w:val="20"/>
                <w:szCs w:val="20"/>
              </w:rPr>
              <w:t>,</w:t>
            </w:r>
            <w:r w:rsidRPr="001B0202"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134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B0202">
              <w:rPr>
                <w:rFonts w:ascii="Times New Roman" w:hAnsi="Times New Roman"/>
                <w:sz w:val="20"/>
                <w:szCs w:val="20"/>
                <w:lang w:val="en-US"/>
              </w:rPr>
              <w:t>8415</w:t>
            </w:r>
            <w:r w:rsidRPr="001B0202">
              <w:rPr>
                <w:rFonts w:ascii="Times New Roman" w:hAnsi="Times New Roman"/>
                <w:sz w:val="20"/>
                <w:szCs w:val="20"/>
              </w:rPr>
              <w:t>,</w:t>
            </w:r>
            <w:r w:rsidRPr="001B0202"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1474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B020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6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1B0202" w:rsidTr="00C1001D">
        <w:trPr>
          <w:trHeight w:val="1468"/>
        </w:trPr>
        <w:tc>
          <w:tcPr>
            <w:tcW w:w="873" w:type="dxa"/>
          </w:tcPr>
          <w:p w:rsidR="00E83791" w:rsidRPr="001B0202" w:rsidRDefault="00E83791" w:rsidP="001B02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020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416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110134000212</w:t>
            </w:r>
          </w:p>
        </w:tc>
        <w:tc>
          <w:tcPr>
            <w:tcW w:w="2064" w:type="dxa"/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Компьютер Иманго флекс 410</w:t>
            </w:r>
          </w:p>
        </w:tc>
        <w:tc>
          <w:tcPr>
            <w:tcW w:w="1692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Накл б\н 30.11.2005 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Накл б\н 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30.11.2005</w:t>
            </w:r>
          </w:p>
        </w:tc>
        <w:tc>
          <w:tcPr>
            <w:tcW w:w="1572" w:type="dxa"/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22716,10</w:t>
            </w:r>
          </w:p>
        </w:tc>
        <w:tc>
          <w:tcPr>
            <w:tcW w:w="134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22716,10</w:t>
            </w:r>
          </w:p>
        </w:tc>
        <w:tc>
          <w:tcPr>
            <w:tcW w:w="1474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1B0202" w:rsidTr="00C1001D">
        <w:tc>
          <w:tcPr>
            <w:tcW w:w="873" w:type="dxa"/>
          </w:tcPr>
          <w:p w:rsidR="00E83791" w:rsidRPr="001B0202" w:rsidRDefault="00E83791" w:rsidP="001B02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020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110134032774</w:t>
            </w:r>
          </w:p>
        </w:tc>
        <w:tc>
          <w:tcPr>
            <w:tcW w:w="2064" w:type="dxa"/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r w:rsidRPr="001B0202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1B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0202">
              <w:rPr>
                <w:rFonts w:ascii="Times New Roman" w:hAnsi="Times New Roman"/>
                <w:sz w:val="20"/>
                <w:szCs w:val="20"/>
                <w:lang w:val="en-US"/>
              </w:rPr>
              <w:t>Lazer</w:t>
            </w:r>
            <w:r w:rsidRPr="001B0202">
              <w:rPr>
                <w:rFonts w:ascii="Times New Roman" w:hAnsi="Times New Roman"/>
                <w:sz w:val="20"/>
                <w:szCs w:val="20"/>
              </w:rPr>
              <w:t xml:space="preserve"> 1020  </w:t>
            </w:r>
            <w:r w:rsidRPr="001B020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1B02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Акт б\н 29.11.2007 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Акт б\н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29.11.2007</w:t>
            </w:r>
          </w:p>
        </w:tc>
        <w:tc>
          <w:tcPr>
            <w:tcW w:w="1572" w:type="dxa"/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  <w:lang w:val="en-US"/>
              </w:rPr>
              <w:t>4685</w:t>
            </w:r>
            <w:r w:rsidRPr="001B020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4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4685,0</w:t>
            </w:r>
          </w:p>
        </w:tc>
        <w:tc>
          <w:tcPr>
            <w:tcW w:w="1474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1B0202" w:rsidTr="00C1001D">
        <w:tc>
          <w:tcPr>
            <w:tcW w:w="873" w:type="dxa"/>
          </w:tcPr>
          <w:p w:rsidR="00E83791" w:rsidRPr="001B0202" w:rsidRDefault="00E83791" w:rsidP="001B02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0202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6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110134032781</w:t>
            </w:r>
          </w:p>
        </w:tc>
        <w:tc>
          <w:tcPr>
            <w:tcW w:w="2064" w:type="dxa"/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B0202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1B0202">
              <w:rPr>
                <w:rFonts w:ascii="Times New Roman" w:hAnsi="Times New Roman"/>
                <w:sz w:val="20"/>
                <w:szCs w:val="20"/>
              </w:rPr>
              <w:t>ФУ</w:t>
            </w:r>
            <w:r w:rsidRPr="001B02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B0202">
              <w:rPr>
                <w:rFonts w:ascii="Times New Roman" w:hAnsi="Times New Roman"/>
                <w:sz w:val="20"/>
                <w:szCs w:val="20"/>
              </w:rPr>
              <w:t>С</w:t>
            </w:r>
            <w:r w:rsidRPr="001B02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ANON LASER BASE MF </w:t>
            </w:r>
          </w:p>
        </w:tc>
        <w:tc>
          <w:tcPr>
            <w:tcW w:w="1692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Акт б\н 29.11.2007 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Акт б\н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29.11.2007</w:t>
            </w:r>
          </w:p>
        </w:tc>
        <w:tc>
          <w:tcPr>
            <w:tcW w:w="1572" w:type="dxa"/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  <w:lang w:val="en-US"/>
              </w:rPr>
              <w:t>6400</w:t>
            </w:r>
            <w:r w:rsidRPr="001B020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4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6400,0</w:t>
            </w:r>
          </w:p>
        </w:tc>
        <w:tc>
          <w:tcPr>
            <w:tcW w:w="1474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1B0202" w:rsidTr="00C1001D">
        <w:tc>
          <w:tcPr>
            <w:tcW w:w="873" w:type="dxa"/>
          </w:tcPr>
          <w:p w:rsidR="00E83791" w:rsidRPr="001B0202" w:rsidRDefault="00E83791" w:rsidP="001B02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0202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110134032783</w:t>
            </w:r>
          </w:p>
        </w:tc>
        <w:tc>
          <w:tcPr>
            <w:tcW w:w="2064" w:type="dxa"/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1B0202">
              <w:rPr>
                <w:rFonts w:ascii="Times New Roman" w:hAnsi="Times New Roman"/>
                <w:sz w:val="20"/>
                <w:szCs w:val="20"/>
              </w:rPr>
              <w:t xml:space="preserve">ФУ </w:t>
            </w:r>
            <w:r w:rsidRPr="001B0202"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  <w:r w:rsidRPr="001B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0202">
              <w:rPr>
                <w:rFonts w:ascii="Times New Roman" w:hAnsi="Times New Roman"/>
                <w:sz w:val="20"/>
                <w:szCs w:val="20"/>
                <w:lang w:val="en-US"/>
              </w:rPr>
              <w:t>SC</w:t>
            </w:r>
            <w:r w:rsidRPr="001B0202">
              <w:rPr>
                <w:rFonts w:ascii="Times New Roman" w:hAnsi="Times New Roman"/>
                <w:sz w:val="20"/>
                <w:szCs w:val="20"/>
              </w:rPr>
              <w:t xml:space="preserve">[ -4623 </w:t>
            </w:r>
            <w:r w:rsidRPr="001B0202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1B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Накл №328 31.07.2011 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Накл №328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31.07.2011</w:t>
            </w:r>
          </w:p>
        </w:tc>
        <w:tc>
          <w:tcPr>
            <w:tcW w:w="1572" w:type="dxa"/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5290,0</w:t>
            </w:r>
          </w:p>
        </w:tc>
        <w:tc>
          <w:tcPr>
            <w:tcW w:w="134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5290,0</w:t>
            </w:r>
          </w:p>
        </w:tc>
        <w:tc>
          <w:tcPr>
            <w:tcW w:w="1474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1B0202" w:rsidTr="00C1001D">
        <w:tc>
          <w:tcPr>
            <w:tcW w:w="873" w:type="dxa"/>
          </w:tcPr>
          <w:p w:rsidR="00E83791" w:rsidRPr="001B0202" w:rsidRDefault="00E83791" w:rsidP="001B02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0202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6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110136000101</w:t>
            </w:r>
          </w:p>
        </w:tc>
        <w:tc>
          <w:tcPr>
            <w:tcW w:w="2064" w:type="dxa"/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Сейф</w:t>
            </w:r>
          </w:p>
        </w:tc>
        <w:tc>
          <w:tcPr>
            <w:tcW w:w="1692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Накл б\н 01.01.197 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Накл б\н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01.01.1971</w:t>
            </w:r>
          </w:p>
        </w:tc>
        <w:tc>
          <w:tcPr>
            <w:tcW w:w="1572" w:type="dxa"/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4312,92</w:t>
            </w:r>
          </w:p>
        </w:tc>
        <w:tc>
          <w:tcPr>
            <w:tcW w:w="134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4312,92</w:t>
            </w:r>
          </w:p>
        </w:tc>
        <w:tc>
          <w:tcPr>
            <w:tcW w:w="1474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1B0202" w:rsidTr="00C1001D">
        <w:tc>
          <w:tcPr>
            <w:tcW w:w="873" w:type="dxa"/>
          </w:tcPr>
          <w:p w:rsidR="00E83791" w:rsidRPr="001B0202" w:rsidRDefault="00E83791" w:rsidP="001B02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0202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416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110136000102</w:t>
            </w:r>
          </w:p>
        </w:tc>
        <w:tc>
          <w:tcPr>
            <w:tcW w:w="2064" w:type="dxa"/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Шкаф книжный </w:t>
            </w:r>
          </w:p>
        </w:tc>
        <w:tc>
          <w:tcPr>
            <w:tcW w:w="1692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Накл б\н 01.01.1971 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Накл б\н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01.01.1971</w:t>
            </w:r>
          </w:p>
        </w:tc>
        <w:tc>
          <w:tcPr>
            <w:tcW w:w="1572" w:type="dxa"/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4425,95</w:t>
            </w:r>
          </w:p>
        </w:tc>
        <w:tc>
          <w:tcPr>
            <w:tcW w:w="134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4425,95</w:t>
            </w:r>
          </w:p>
        </w:tc>
        <w:tc>
          <w:tcPr>
            <w:tcW w:w="1474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1B0202" w:rsidTr="00C1001D">
        <w:tc>
          <w:tcPr>
            <w:tcW w:w="873" w:type="dxa"/>
          </w:tcPr>
          <w:p w:rsidR="00E83791" w:rsidRPr="001B0202" w:rsidRDefault="00E83791" w:rsidP="001B02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0202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416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110136000174</w:t>
            </w:r>
          </w:p>
        </w:tc>
        <w:tc>
          <w:tcPr>
            <w:tcW w:w="2064" w:type="dxa"/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Приставной стол </w:t>
            </w:r>
          </w:p>
        </w:tc>
        <w:tc>
          <w:tcPr>
            <w:tcW w:w="1692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Накл б\н 01.01.2004 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Накл б\н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01.01.2004</w:t>
            </w:r>
          </w:p>
        </w:tc>
        <w:tc>
          <w:tcPr>
            <w:tcW w:w="1572" w:type="dxa"/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3420,0</w:t>
            </w:r>
          </w:p>
        </w:tc>
        <w:tc>
          <w:tcPr>
            <w:tcW w:w="134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3420,0</w:t>
            </w:r>
          </w:p>
        </w:tc>
        <w:tc>
          <w:tcPr>
            <w:tcW w:w="1474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1B0202" w:rsidTr="00C1001D">
        <w:tc>
          <w:tcPr>
            <w:tcW w:w="873" w:type="dxa"/>
          </w:tcPr>
          <w:p w:rsidR="00E83791" w:rsidRPr="001B0202" w:rsidRDefault="00E83791" w:rsidP="001B02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0202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416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110136000175</w:t>
            </w:r>
          </w:p>
        </w:tc>
        <w:tc>
          <w:tcPr>
            <w:tcW w:w="2064" w:type="dxa"/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Стол руководителя </w:t>
            </w:r>
          </w:p>
        </w:tc>
        <w:tc>
          <w:tcPr>
            <w:tcW w:w="1692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Накл б\н 01.01.2004 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Накл б\н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01.01.2004</w:t>
            </w:r>
          </w:p>
        </w:tc>
        <w:tc>
          <w:tcPr>
            <w:tcW w:w="1572" w:type="dxa"/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3990,0</w:t>
            </w:r>
          </w:p>
        </w:tc>
        <w:tc>
          <w:tcPr>
            <w:tcW w:w="134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3990,0</w:t>
            </w:r>
          </w:p>
        </w:tc>
        <w:tc>
          <w:tcPr>
            <w:tcW w:w="1474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1B0202" w:rsidTr="00C1001D">
        <w:tc>
          <w:tcPr>
            <w:tcW w:w="873" w:type="dxa"/>
          </w:tcPr>
          <w:p w:rsidR="00E83791" w:rsidRPr="001B0202" w:rsidRDefault="00E83791" w:rsidP="001B02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0202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416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110136000177</w:t>
            </w:r>
          </w:p>
        </w:tc>
        <w:tc>
          <w:tcPr>
            <w:tcW w:w="2064" w:type="dxa"/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Стол компьютерный </w:t>
            </w:r>
          </w:p>
        </w:tc>
        <w:tc>
          <w:tcPr>
            <w:tcW w:w="1692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Накл б\н 01.01.2003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Накл б\н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01.01.2003</w:t>
            </w:r>
          </w:p>
        </w:tc>
        <w:tc>
          <w:tcPr>
            <w:tcW w:w="1572" w:type="dxa"/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3132,96</w:t>
            </w:r>
          </w:p>
        </w:tc>
        <w:tc>
          <w:tcPr>
            <w:tcW w:w="134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3132,96</w:t>
            </w:r>
          </w:p>
        </w:tc>
        <w:tc>
          <w:tcPr>
            <w:tcW w:w="1474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1B0202" w:rsidTr="00C1001D">
        <w:tc>
          <w:tcPr>
            <w:tcW w:w="873" w:type="dxa"/>
          </w:tcPr>
          <w:p w:rsidR="00E83791" w:rsidRPr="001B0202" w:rsidRDefault="00E83791" w:rsidP="001B02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0202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416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110136000178</w:t>
            </w:r>
          </w:p>
        </w:tc>
        <w:tc>
          <w:tcPr>
            <w:tcW w:w="2064" w:type="dxa"/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Шкаф </w:t>
            </w:r>
          </w:p>
        </w:tc>
        <w:tc>
          <w:tcPr>
            <w:tcW w:w="1692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Накл б\н 01.01.2004 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Накл б\н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01.01.2004</w:t>
            </w:r>
          </w:p>
        </w:tc>
        <w:tc>
          <w:tcPr>
            <w:tcW w:w="1572" w:type="dxa"/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3990,0</w:t>
            </w:r>
          </w:p>
        </w:tc>
        <w:tc>
          <w:tcPr>
            <w:tcW w:w="134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3990,0</w:t>
            </w:r>
          </w:p>
        </w:tc>
        <w:tc>
          <w:tcPr>
            <w:tcW w:w="1474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1B0202" w:rsidTr="00C1001D">
        <w:tc>
          <w:tcPr>
            <w:tcW w:w="873" w:type="dxa"/>
          </w:tcPr>
          <w:p w:rsidR="00E83791" w:rsidRPr="001B0202" w:rsidRDefault="00E83791" w:rsidP="001B02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0202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416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110136000179</w:t>
            </w:r>
          </w:p>
        </w:tc>
        <w:tc>
          <w:tcPr>
            <w:tcW w:w="2064" w:type="dxa"/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Стол компьютерный </w:t>
            </w:r>
          </w:p>
        </w:tc>
        <w:tc>
          <w:tcPr>
            <w:tcW w:w="1692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Накл б\н 01.11.2005 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Накл б\н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01.11.2005</w:t>
            </w:r>
          </w:p>
        </w:tc>
        <w:tc>
          <w:tcPr>
            <w:tcW w:w="1572" w:type="dxa"/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3584,50</w:t>
            </w:r>
          </w:p>
        </w:tc>
        <w:tc>
          <w:tcPr>
            <w:tcW w:w="134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3584,50</w:t>
            </w:r>
          </w:p>
        </w:tc>
        <w:tc>
          <w:tcPr>
            <w:tcW w:w="1474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1B0202" w:rsidTr="00C1001D">
        <w:tc>
          <w:tcPr>
            <w:tcW w:w="873" w:type="dxa"/>
          </w:tcPr>
          <w:p w:rsidR="00E83791" w:rsidRPr="001B0202" w:rsidRDefault="00E83791" w:rsidP="001B02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0202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416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110136000200</w:t>
            </w:r>
          </w:p>
        </w:tc>
        <w:tc>
          <w:tcPr>
            <w:tcW w:w="2064" w:type="dxa"/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Холодильник «Саратов»</w:t>
            </w:r>
          </w:p>
        </w:tc>
        <w:tc>
          <w:tcPr>
            <w:tcW w:w="1692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Накл б\н 30.11.2005 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Накл б\н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30.11.2005</w:t>
            </w:r>
          </w:p>
        </w:tc>
        <w:tc>
          <w:tcPr>
            <w:tcW w:w="1572" w:type="dxa"/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6955,0</w:t>
            </w:r>
          </w:p>
        </w:tc>
        <w:tc>
          <w:tcPr>
            <w:tcW w:w="134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6955,0</w:t>
            </w:r>
          </w:p>
        </w:tc>
        <w:tc>
          <w:tcPr>
            <w:tcW w:w="1474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1B0202" w:rsidTr="00C1001D">
        <w:tc>
          <w:tcPr>
            <w:tcW w:w="873" w:type="dxa"/>
          </w:tcPr>
          <w:p w:rsidR="00E83791" w:rsidRPr="001B0202" w:rsidRDefault="00E83791" w:rsidP="001B02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0202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416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110136000202</w:t>
            </w:r>
          </w:p>
        </w:tc>
        <w:tc>
          <w:tcPr>
            <w:tcW w:w="2064" w:type="dxa"/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Кондиционер</w:t>
            </w:r>
          </w:p>
        </w:tc>
        <w:tc>
          <w:tcPr>
            <w:tcW w:w="1692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Накл б\н 30.11.2005 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Накл б\н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30.11.2005</w:t>
            </w:r>
          </w:p>
        </w:tc>
        <w:tc>
          <w:tcPr>
            <w:tcW w:w="1572" w:type="dxa"/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5950,0</w:t>
            </w:r>
          </w:p>
        </w:tc>
        <w:tc>
          <w:tcPr>
            <w:tcW w:w="134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5950,0</w:t>
            </w:r>
          </w:p>
        </w:tc>
        <w:tc>
          <w:tcPr>
            <w:tcW w:w="1474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1B0202" w:rsidTr="00C1001D">
        <w:tc>
          <w:tcPr>
            <w:tcW w:w="873" w:type="dxa"/>
          </w:tcPr>
          <w:p w:rsidR="00E83791" w:rsidRPr="001B0202" w:rsidRDefault="00E83791" w:rsidP="001B02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0202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416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110136000203</w:t>
            </w:r>
          </w:p>
        </w:tc>
        <w:tc>
          <w:tcPr>
            <w:tcW w:w="2064" w:type="dxa"/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Кондиционер</w:t>
            </w:r>
          </w:p>
        </w:tc>
        <w:tc>
          <w:tcPr>
            <w:tcW w:w="1692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Накл б\н 30.11.2005 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Накл б\н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30.11.2005</w:t>
            </w:r>
          </w:p>
        </w:tc>
        <w:tc>
          <w:tcPr>
            <w:tcW w:w="1572" w:type="dxa"/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5950,0</w:t>
            </w:r>
          </w:p>
        </w:tc>
        <w:tc>
          <w:tcPr>
            <w:tcW w:w="134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5950,0</w:t>
            </w:r>
          </w:p>
        </w:tc>
        <w:tc>
          <w:tcPr>
            <w:tcW w:w="1474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1B0202" w:rsidTr="00C1001D">
        <w:tc>
          <w:tcPr>
            <w:tcW w:w="873" w:type="dxa"/>
          </w:tcPr>
          <w:p w:rsidR="00E83791" w:rsidRPr="001B0202" w:rsidRDefault="00E83791" w:rsidP="001B02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0202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1416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110136000204</w:t>
            </w:r>
          </w:p>
        </w:tc>
        <w:tc>
          <w:tcPr>
            <w:tcW w:w="2064" w:type="dxa"/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Кондиционер</w:t>
            </w:r>
          </w:p>
        </w:tc>
        <w:tc>
          <w:tcPr>
            <w:tcW w:w="1692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Накл б\н 30.11.2005 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Накл б\н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30.11.2005</w:t>
            </w:r>
          </w:p>
        </w:tc>
        <w:tc>
          <w:tcPr>
            <w:tcW w:w="1572" w:type="dxa"/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5950,0</w:t>
            </w:r>
          </w:p>
        </w:tc>
        <w:tc>
          <w:tcPr>
            <w:tcW w:w="134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5950,0</w:t>
            </w:r>
          </w:p>
        </w:tc>
        <w:tc>
          <w:tcPr>
            <w:tcW w:w="1474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1B0202" w:rsidTr="00C1001D">
        <w:tc>
          <w:tcPr>
            <w:tcW w:w="873" w:type="dxa"/>
          </w:tcPr>
          <w:p w:rsidR="00E83791" w:rsidRPr="001B0202" w:rsidRDefault="00E83791" w:rsidP="001B02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0202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416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110136000205</w:t>
            </w:r>
          </w:p>
        </w:tc>
        <w:tc>
          <w:tcPr>
            <w:tcW w:w="2064" w:type="dxa"/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Кондиционер</w:t>
            </w:r>
          </w:p>
        </w:tc>
        <w:tc>
          <w:tcPr>
            <w:tcW w:w="1692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Накл б\н 30.11.2005 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Накл б\н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30.11.2005</w:t>
            </w:r>
          </w:p>
        </w:tc>
        <w:tc>
          <w:tcPr>
            <w:tcW w:w="1572" w:type="dxa"/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5950,0</w:t>
            </w:r>
          </w:p>
        </w:tc>
        <w:tc>
          <w:tcPr>
            <w:tcW w:w="134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5950,0</w:t>
            </w:r>
          </w:p>
        </w:tc>
        <w:tc>
          <w:tcPr>
            <w:tcW w:w="1474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1B0202" w:rsidTr="00C1001D">
        <w:tc>
          <w:tcPr>
            <w:tcW w:w="873" w:type="dxa"/>
          </w:tcPr>
          <w:p w:rsidR="00E83791" w:rsidRPr="001B0202" w:rsidRDefault="00E83791" w:rsidP="001B02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0202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416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110136001104</w:t>
            </w:r>
          </w:p>
        </w:tc>
        <w:tc>
          <w:tcPr>
            <w:tcW w:w="2064" w:type="dxa"/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Шкаф книжный </w:t>
            </w:r>
          </w:p>
        </w:tc>
        <w:tc>
          <w:tcPr>
            <w:tcW w:w="1692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Накл б\н 01.11.2005 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Накл б\н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01.11.2005</w:t>
            </w:r>
          </w:p>
        </w:tc>
        <w:tc>
          <w:tcPr>
            <w:tcW w:w="1572" w:type="dxa"/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4547,50</w:t>
            </w:r>
          </w:p>
        </w:tc>
        <w:tc>
          <w:tcPr>
            <w:tcW w:w="134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4547,50</w:t>
            </w:r>
          </w:p>
        </w:tc>
        <w:tc>
          <w:tcPr>
            <w:tcW w:w="1474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1B0202" w:rsidTr="00C1001D">
        <w:tc>
          <w:tcPr>
            <w:tcW w:w="873" w:type="dxa"/>
          </w:tcPr>
          <w:p w:rsidR="00E83791" w:rsidRPr="001B0202" w:rsidRDefault="00E83791" w:rsidP="001B02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0202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1416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110136001105</w:t>
            </w:r>
          </w:p>
        </w:tc>
        <w:tc>
          <w:tcPr>
            <w:tcW w:w="2064" w:type="dxa"/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Шкаф книжный </w:t>
            </w:r>
          </w:p>
        </w:tc>
        <w:tc>
          <w:tcPr>
            <w:tcW w:w="1692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Накл б\н 01.11.2005 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Накл б\н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01.11.2005</w:t>
            </w:r>
          </w:p>
        </w:tc>
        <w:tc>
          <w:tcPr>
            <w:tcW w:w="1572" w:type="dxa"/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4547,50</w:t>
            </w:r>
          </w:p>
        </w:tc>
        <w:tc>
          <w:tcPr>
            <w:tcW w:w="134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4547,50</w:t>
            </w:r>
          </w:p>
        </w:tc>
        <w:tc>
          <w:tcPr>
            <w:tcW w:w="1474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1B0202" w:rsidTr="00C1001D">
        <w:tc>
          <w:tcPr>
            <w:tcW w:w="873" w:type="dxa"/>
          </w:tcPr>
          <w:p w:rsidR="00E83791" w:rsidRPr="001B0202" w:rsidRDefault="00E83791" w:rsidP="001B02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0202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1416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110136001106</w:t>
            </w:r>
          </w:p>
        </w:tc>
        <w:tc>
          <w:tcPr>
            <w:tcW w:w="2064" w:type="dxa"/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Шкаф книжный -163612430</w:t>
            </w:r>
          </w:p>
        </w:tc>
        <w:tc>
          <w:tcPr>
            <w:tcW w:w="1692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Накл б\н 01.11.2005 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Накл б\н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01.11.2005</w:t>
            </w:r>
          </w:p>
        </w:tc>
        <w:tc>
          <w:tcPr>
            <w:tcW w:w="1572" w:type="dxa"/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4547,50</w:t>
            </w:r>
          </w:p>
        </w:tc>
        <w:tc>
          <w:tcPr>
            <w:tcW w:w="134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4547,50</w:t>
            </w:r>
          </w:p>
        </w:tc>
        <w:tc>
          <w:tcPr>
            <w:tcW w:w="1474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1B0202" w:rsidTr="00C1001D">
        <w:tc>
          <w:tcPr>
            <w:tcW w:w="873" w:type="dxa"/>
          </w:tcPr>
          <w:p w:rsidR="00E83791" w:rsidRPr="001B0202" w:rsidRDefault="00E83791" w:rsidP="001B02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0202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1416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110136001107</w:t>
            </w:r>
          </w:p>
        </w:tc>
        <w:tc>
          <w:tcPr>
            <w:tcW w:w="2064" w:type="dxa"/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1692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Накл б\н 30.11.2005 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Накл б\н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30.11.2005</w:t>
            </w:r>
          </w:p>
        </w:tc>
        <w:tc>
          <w:tcPr>
            <w:tcW w:w="1572" w:type="dxa"/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4173,0</w:t>
            </w:r>
          </w:p>
        </w:tc>
        <w:tc>
          <w:tcPr>
            <w:tcW w:w="134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4173,0</w:t>
            </w:r>
          </w:p>
        </w:tc>
        <w:tc>
          <w:tcPr>
            <w:tcW w:w="1474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1B0202" w:rsidTr="00C1001D">
        <w:tc>
          <w:tcPr>
            <w:tcW w:w="873" w:type="dxa"/>
          </w:tcPr>
          <w:p w:rsidR="00E83791" w:rsidRPr="001B0202" w:rsidRDefault="00E83791" w:rsidP="001B02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0202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1416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110138030001</w:t>
            </w:r>
          </w:p>
        </w:tc>
        <w:tc>
          <w:tcPr>
            <w:tcW w:w="2064" w:type="dxa"/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Гидрант пожарный 1,0м</w:t>
            </w:r>
          </w:p>
        </w:tc>
        <w:tc>
          <w:tcPr>
            <w:tcW w:w="1692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Накл №503 30.11.2011 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Накл №503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30.11.2011</w:t>
            </w:r>
          </w:p>
        </w:tc>
        <w:tc>
          <w:tcPr>
            <w:tcW w:w="1572" w:type="dxa"/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10500,0</w:t>
            </w:r>
          </w:p>
        </w:tc>
        <w:tc>
          <w:tcPr>
            <w:tcW w:w="134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10500,0</w:t>
            </w:r>
          </w:p>
        </w:tc>
        <w:tc>
          <w:tcPr>
            <w:tcW w:w="1474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1B0202" w:rsidTr="00C1001D">
        <w:tc>
          <w:tcPr>
            <w:tcW w:w="873" w:type="dxa"/>
          </w:tcPr>
          <w:p w:rsidR="00E83791" w:rsidRPr="001B0202" w:rsidRDefault="00E83791" w:rsidP="001B02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0202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416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110138030002</w:t>
            </w:r>
          </w:p>
        </w:tc>
        <w:tc>
          <w:tcPr>
            <w:tcW w:w="2064" w:type="dxa"/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Подставка ППС -200</w:t>
            </w:r>
          </w:p>
        </w:tc>
        <w:tc>
          <w:tcPr>
            <w:tcW w:w="1692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Накл №503 30.11.2011 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Накл №503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30.11.2011</w:t>
            </w:r>
          </w:p>
        </w:tc>
        <w:tc>
          <w:tcPr>
            <w:tcW w:w="1572" w:type="dxa"/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134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1474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1B0202" w:rsidTr="00C1001D">
        <w:tc>
          <w:tcPr>
            <w:tcW w:w="873" w:type="dxa"/>
          </w:tcPr>
          <w:p w:rsidR="00E83791" w:rsidRPr="001B0202" w:rsidRDefault="00E83791" w:rsidP="001B02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0202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416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110136060007</w:t>
            </w:r>
          </w:p>
        </w:tc>
        <w:tc>
          <w:tcPr>
            <w:tcW w:w="2064" w:type="dxa"/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Контейнер с крышкой</w:t>
            </w:r>
          </w:p>
        </w:tc>
        <w:tc>
          <w:tcPr>
            <w:tcW w:w="1692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Администрация Новоясенского сельского поселения накл б\н 30.04.2012 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Накл б\н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30.04.2012</w:t>
            </w:r>
          </w:p>
        </w:tc>
        <w:tc>
          <w:tcPr>
            <w:tcW w:w="1572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5750,0</w:t>
            </w:r>
          </w:p>
        </w:tc>
        <w:tc>
          <w:tcPr>
            <w:tcW w:w="134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5750,0</w:t>
            </w:r>
          </w:p>
        </w:tc>
        <w:tc>
          <w:tcPr>
            <w:tcW w:w="1474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1B0202" w:rsidTr="00C1001D">
        <w:tc>
          <w:tcPr>
            <w:tcW w:w="873" w:type="dxa"/>
          </w:tcPr>
          <w:p w:rsidR="00E83791" w:rsidRPr="001B0202" w:rsidRDefault="00E83791" w:rsidP="001B02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0202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416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110134060002</w:t>
            </w:r>
          </w:p>
        </w:tc>
        <w:tc>
          <w:tcPr>
            <w:tcW w:w="2064" w:type="dxa"/>
          </w:tcPr>
          <w:p w:rsidR="00E83791" w:rsidRPr="001B0202" w:rsidRDefault="00E83791" w:rsidP="001B0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Электромегафон «Мета»2620</w:t>
            </w:r>
          </w:p>
        </w:tc>
        <w:tc>
          <w:tcPr>
            <w:tcW w:w="1692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Накл №105 30.11.2013</w:t>
            </w:r>
          </w:p>
        </w:tc>
        <w:tc>
          <w:tcPr>
            <w:tcW w:w="199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Приобретено самостоятельноНакл №105 30.11.2013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4950,0</w:t>
            </w:r>
          </w:p>
        </w:tc>
        <w:tc>
          <w:tcPr>
            <w:tcW w:w="134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4950,0</w:t>
            </w:r>
          </w:p>
        </w:tc>
        <w:tc>
          <w:tcPr>
            <w:tcW w:w="1474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1B0202" w:rsidTr="00C1001D">
        <w:tc>
          <w:tcPr>
            <w:tcW w:w="873" w:type="dxa"/>
          </w:tcPr>
          <w:p w:rsidR="00E83791" w:rsidRPr="001B0202" w:rsidRDefault="00E83791" w:rsidP="001B02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0202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416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110134032784</w:t>
            </w:r>
          </w:p>
        </w:tc>
        <w:tc>
          <w:tcPr>
            <w:tcW w:w="2064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Ноутбук Леново </w:t>
            </w:r>
          </w:p>
        </w:tc>
        <w:tc>
          <w:tcPr>
            <w:tcW w:w="1692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Накл №б\н 26.12.2014</w:t>
            </w:r>
          </w:p>
        </w:tc>
        <w:tc>
          <w:tcPr>
            <w:tcW w:w="1993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Приобретено самостоятельно Накл№б\н   26.12.2014</w:t>
            </w:r>
          </w:p>
        </w:tc>
        <w:tc>
          <w:tcPr>
            <w:tcW w:w="1572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22399,0</w:t>
            </w:r>
          </w:p>
        </w:tc>
        <w:tc>
          <w:tcPr>
            <w:tcW w:w="1343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22399,0</w:t>
            </w:r>
          </w:p>
        </w:tc>
        <w:tc>
          <w:tcPr>
            <w:tcW w:w="1474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3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1B0202" w:rsidTr="00C1001D">
        <w:tc>
          <w:tcPr>
            <w:tcW w:w="873" w:type="dxa"/>
          </w:tcPr>
          <w:p w:rsidR="00E83791" w:rsidRPr="001B0202" w:rsidRDefault="00E83791" w:rsidP="001B02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0202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416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110134050005</w:t>
            </w:r>
          </w:p>
        </w:tc>
        <w:tc>
          <w:tcPr>
            <w:tcW w:w="2064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ЩПЗ в комплекте с ЯП -03</w:t>
            </w:r>
          </w:p>
        </w:tc>
        <w:tc>
          <w:tcPr>
            <w:tcW w:w="1692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Накл №141 28.03.2014</w:t>
            </w:r>
          </w:p>
        </w:tc>
        <w:tc>
          <w:tcPr>
            <w:tcW w:w="1993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Приобретено самостоятельно Накл№ 141    28.03.2014</w:t>
            </w:r>
          </w:p>
        </w:tc>
        <w:tc>
          <w:tcPr>
            <w:tcW w:w="1572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12400,0</w:t>
            </w:r>
          </w:p>
        </w:tc>
        <w:tc>
          <w:tcPr>
            <w:tcW w:w="1343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12400,0</w:t>
            </w:r>
          </w:p>
        </w:tc>
        <w:tc>
          <w:tcPr>
            <w:tcW w:w="1474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3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1B0202" w:rsidTr="00C1001D">
        <w:tc>
          <w:tcPr>
            <w:tcW w:w="873" w:type="dxa"/>
          </w:tcPr>
          <w:p w:rsidR="00E83791" w:rsidRPr="001B0202" w:rsidRDefault="00E83791" w:rsidP="001B02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0202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1416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110136000005</w:t>
            </w:r>
          </w:p>
        </w:tc>
        <w:tc>
          <w:tcPr>
            <w:tcW w:w="2064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Контейнер с крышкой  </w:t>
            </w:r>
          </w:p>
        </w:tc>
        <w:tc>
          <w:tcPr>
            <w:tcW w:w="1692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Накл № 30.09.2015</w:t>
            </w:r>
          </w:p>
        </w:tc>
        <w:tc>
          <w:tcPr>
            <w:tcW w:w="1993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Приобретено самостоятельно Накл№  30.09.2015</w:t>
            </w:r>
          </w:p>
        </w:tc>
        <w:tc>
          <w:tcPr>
            <w:tcW w:w="1572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6500,0</w:t>
            </w:r>
          </w:p>
        </w:tc>
        <w:tc>
          <w:tcPr>
            <w:tcW w:w="1343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6500,0</w:t>
            </w:r>
          </w:p>
        </w:tc>
        <w:tc>
          <w:tcPr>
            <w:tcW w:w="1474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3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1B0202" w:rsidTr="00C1001D">
        <w:tc>
          <w:tcPr>
            <w:tcW w:w="873" w:type="dxa"/>
          </w:tcPr>
          <w:p w:rsidR="00E83791" w:rsidRPr="001B0202" w:rsidRDefault="00E83791" w:rsidP="001B02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0202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416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110136000006</w:t>
            </w:r>
          </w:p>
        </w:tc>
        <w:tc>
          <w:tcPr>
            <w:tcW w:w="2064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Контейнер с крышкой  </w:t>
            </w:r>
          </w:p>
        </w:tc>
        <w:tc>
          <w:tcPr>
            <w:tcW w:w="1692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Накл № 30.09.2015</w:t>
            </w:r>
          </w:p>
        </w:tc>
        <w:tc>
          <w:tcPr>
            <w:tcW w:w="1993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Приобретено самостоятельно Накл№  30.09.2015</w:t>
            </w:r>
          </w:p>
        </w:tc>
        <w:tc>
          <w:tcPr>
            <w:tcW w:w="1572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6500,0</w:t>
            </w:r>
          </w:p>
        </w:tc>
        <w:tc>
          <w:tcPr>
            <w:tcW w:w="1343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6500,0</w:t>
            </w:r>
          </w:p>
        </w:tc>
        <w:tc>
          <w:tcPr>
            <w:tcW w:w="1474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3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1B0202" w:rsidTr="00C1001D">
        <w:tc>
          <w:tcPr>
            <w:tcW w:w="873" w:type="dxa"/>
          </w:tcPr>
          <w:p w:rsidR="00E83791" w:rsidRPr="001B0202" w:rsidRDefault="00E83791" w:rsidP="001B02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0202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1416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110134050009</w:t>
            </w:r>
          </w:p>
        </w:tc>
        <w:tc>
          <w:tcPr>
            <w:tcW w:w="2064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Щит 0,9*0,9 с маск.знак ж\ф алм.пленка \маска 5.19.1</w:t>
            </w:r>
          </w:p>
        </w:tc>
        <w:tc>
          <w:tcPr>
            <w:tcW w:w="1692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Накл № 1636/093  30.06.2016</w:t>
            </w:r>
          </w:p>
        </w:tc>
        <w:tc>
          <w:tcPr>
            <w:tcW w:w="1993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Приобретено самостоятельно Накл№ 1636/093  30.06.2016</w:t>
            </w:r>
          </w:p>
        </w:tc>
        <w:tc>
          <w:tcPr>
            <w:tcW w:w="1572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6440,64</w:t>
            </w:r>
          </w:p>
        </w:tc>
        <w:tc>
          <w:tcPr>
            <w:tcW w:w="1343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6440,64</w:t>
            </w:r>
          </w:p>
        </w:tc>
        <w:tc>
          <w:tcPr>
            <w:tcW w:w="1474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3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1B0202" w:rsidTr="00C1001D">
        <w:tc>
          <w:tcPr>
            <w:tcW w:w="873" w:type="dxa"/>
          </w:tcPr>
          <w:p w:rsidR="00E83791" w:rsidRPr="001B0202" w:rsidRDefault="00E83791" w:rsidP="001B02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0202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1416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110134050006</w:t>
            </w:r>
          </w:p>
        </w:tc>
        <w:tc>
          <w:tcPr>
            <w:tcW w:w="2064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Щит 0,9*0,9 с маск.знак ж\ф алм.пленка \маска 5.19.1</w:t>
            </w:r>
          </w:p>
        </w:tc>
        <w:tc>
          <w:tcPr>
            <w:tcW w:w="1692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Накл № 1636/093  30.06.2016</w:t>
            </w:r>
          </w:p>
        </w:tc>
        <w:tc>
          <w:tcPr>
            <w:tcW w:w="1993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Приобретено самостоятельно Накл№ 1636/093  30.06.2016</w:t>
            </w:r>
          </w:p>
        </w:tc>
        <w:tc>
          <w:tcPr>
            <w:tcW w:w="1572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6440,64</w:t>
            </w:r>
          </w:p>
        </w:tc>
        <w:tc>
          <w:tcPr>
            <w:tcW w:w="1343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6440,64</w:t>
            </w:r>
          </w:p>
        </w:tc>
        <w:tc>
          <w:tcPr>
            <w:tcW w:w="1474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3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1B0202" w:rsidTr="00C1001D">
        <w:tc>
          <w:tcPr>
            <w:tcW w:w="873" w:type="dxa"/>
          </w:tcPr>
          <w:p w:rsidR="00E83791" w:rsidRPr="001B0202" w:rsidRDefault="00E83791" w:rsidP="001B02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0202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1416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110134050007</w:t>
            </w:r>
          </w:p>
        </w:tc>
        <w:tc>
          <w:tcPr>
            <w:tcW w:w="2064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Щит 0,9*0,9 с маск.знак ж\ф алм.пленка \маска 5.19.1</w:t>
            </w:r>
          </w:p>
        </w:tc>
        <w:tc>
          <w:tcPr>
            <w:tcW w:w="1692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Накл № 1636/093  30.06.2016</w:t>
            </w:r>
          </w:p>
        </w:tc>
        <w:tc>
          <w:tcPr>
            <w:tcW w:w="1993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Приобретено самостоятельно Накл№ 1636/093  30.06.2016</w:t>
            </w:r>
          </w:p>
        </w:tc>
        <w:tc>
          <w:tcPr>
            <w:tcW w:w="1572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6440,64</w:t>
            </w:r>
          </w:p>
        </w:tc>
        <w:tc>
          <w:tcPr>
            <w:tcW w:w="1343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6440,64</w:t>
            </w:r>
          </w:p>
        </w:tc>
        <w:tc>
          <w:tcPr>
            <w:tcW w:w="1474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3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1B0202" w:rsidTr="00C1001D">
        <w:tc>
          <w:tcPr>
            <w:tcW w:w="873" w:type="dxa"/>
          </w:tcPr>
          <w:p w:rsidR="00E83791" w:rsidRPr="001B0202" w:rsidRDefault="00E83791" w:rsidP="001B02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0202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416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110134050008</w:t>
            </w:r>
          </w:p>
        </w:tc>
        <w:tc>
          <w:tcPr>
            <w:tcW w:w="2064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Щит 0,9*0,9 с маск.знак ж\ф алм.пленка \маска 5.19.1</w:t>
            </w:r>
          </w:p>
        </w:tc>
        <w:tc>
          <w:tcPr>
            <w:tcW w:w="1692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Накл № 1636/093  30.06.2016</w:t>
            </w:r>
          </w:p>
        </w:tc>
        <w:tc>
          <w:tcPr>
            <w:tcW w:w="1993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Приобретено самостоятельно Накл№ 1636/093  30.06.2016</w:t>
            </w:r>
          </w:p>
        </w:tc>
        <w:tc>
          <w:tcPr>
            <w:tcW w:w="1572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6440,64</w:t>
            </w:r>
          </w:p>
        </w:tc>
        <w:tc>
          <w:tcPr>
            <w:tcW w:w="1343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6440,64</w:t>
            </w:r>
          </w:p>
        </w:tc>
        <w:tc>
          <w:tcPr>
            <w:tcW w:w="1474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3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1B0202" w:rsidTr="00C1001D">
        <w:tc>
          <w:tcPr>
            <w:tcW w:w="873" w:type="dxa"/>
          </w:tcPr>
          <w:p w:rsidR="00E83791" w:rsidRPr="001B0202" w:rsidRDefault="00E83791" w:rsidP="001B02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0202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1416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110134020002</w:t>
            </w:r>
          </w:p>
        </w:tc>
        <w:tc>
          <w:tcPr>
            <w:tcW w:w="2064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Системный блок </w:t>
            </w:r>
            <w:r w:rsidRPr="001B0202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1B020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B0202">
              <w:rPr>
                <w:rFonts w:ascii="Times New Roman" w:hAnsi="Times New Roman"/>
                <w:sz w:val="20"/>
                <w:szCs w:val="20"/>
                <w:lang w:val="en-US"/>
              </w:rPr>
              <w:t>Ryzen</w:t>
            </w:r>
            <w:r w:rsidRPr="001B0202">
              <w:rPr>
                <w:rFonts w:ascii="Times New Roman" w:hAnsi="Times New Roman"/>
                <w:sz w:val="20"/>
                <w:szCs w:val="20"/>
              </w:rPr>
              <w:t xml:space="preserve"> 3 2200</w:t>
            </w:r>
            <w:r w:rsidRPr="001B0202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1B0202">
              <w:rPr>
                <w:rFonts w:ascii="Times New Roman" w:hAnsi="Times New Roman"/>
                <w:sz w:val="20"/>
                <w:szCs w:val="20"/>
              </w:rPr>
              <w:t xml:space="preserve"> 8</w:t>
            </w:r>
            <w:r w:rsidRPr="001B0202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1B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Накл№2908  15.05.2019</w:t>
            </w:r>
          </w:p>
        </w:tc>
        <w:tc>
          <w:tcPr>
            <w:tcW w:w="1993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Приобретено самостоятельно Накл№2908  15.05.2019</w:t>
            </w:r>
          </w:p>
        </w:tc>
        <w:tc>
          <w:tcPr>
            <w:tcW w:w="1572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32978,0</w:t>
            </w:r>
          </w:p>
        </w:tc>
        <w:tc>
          <w:tcPr>
            <w:tcW w:w="1343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32978,0</w:t>
            </w:r>
          </w:p>
        </w:tc>
        <w:tc>
          <w:tcPr>
            <w:tcW w:w="1474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3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1B0202" w:rsidTr="00C1001D">
        <w:tc>
          <w:tcPr>
            <w:tcW w:w="873" w:type="dxa"/>
          </w:tcPr>
          <w:p w:rsidR="00E83791" w:rsidRPr="001B0202" w:rsidRDefault="00E83791" w:rsidP="001B02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0202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1416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110134020003</w:t>
            </w:r>
          </w:p>
        </w:tc>
        <w:tc>
          <w:tcPr>
            <w:tcW w:w="2064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Системный блок </w:t>
            </w:r>
            <w:r w:rsidRPr="001B0202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1B020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B0202">
              <w:rPr>
                <w:rFonts w:ascii="Times New Roman" w:hAnsi="Times New Roman"/>
                <w:sz w:val="20"/>
                <w:szCs w:val="20"/>
                <w:lang w:val="en-US"/>
              </w:rPr>
              <w:t>Ryzen</w:t>
            </w:r>
            <w:r w:rsidRPr="001B0202">
              <w:rPr>
                <w:rFonts w:ascii="Times New Roman" w:hAnsi="Times New Roman"/>
                <w:sz w:val="20"/>
                <w:szCs w:val="20"/>
              </w:rPr>
              <w:t xml:space="preserve"> 3 2200</w:t>
            </w:r>
            <w:r w:rsidRPr="001B0202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1B0202">
              <w:rPr>
                <w:rFonts w:ascii="Times New Roman" w:hAnsi="Times New Roman"/>
                <w:sz w:val="20"/>
                <w:szCs w:val="20"/>
              </w:rPr>
              <w:t xml:space="preserve"> 8</w:t>
            </w:r>
            <w:r w:rsidRPr="001B0202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1B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Накл№2908  15.05.2019</w:t>
            </w:r>
          </w:p>
        </w:tc>
        <w:tc>
          <w:tcPr>
            <w:tcW w:w="1993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Приобретено самостоятельно Накл№2908  15.05.2019</w:t>
            </w:r>
          </w:p>
        </w:tc>
        <w:tc>
          <w:tcPr>
            <w:tcW w:w="1572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32978,0</w:t>
            </w:r>
          </w:p>
        </w:tc>
        <w:tc>
          <w:tcPr>
            <w:tcW w:w="1343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32978,0</w:t>
            </w:r>
          </w:p>
        </w:tc>
        <w:tc>
          <w:tcPr>
            <w:tcW w:w="1474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3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1B0202" w:rsidTr="00C1001D">
        <w:tc>
          <w:tcPr>
            <w:tcW w:w="873" w:type="dxa"/>
          </w:tcPr>
          <w:p w:rsidR="00E83791" w:rsidRPr="001B0202" w:rsidRDefault="00E83791" w:rsidP="001B02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0202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1416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110134030001</w:t>
            </w:r>
          </w:p>
        </w:tc>
        <w:tc>
          <w:tcPr>
            <w:tcW w:w="2064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Светофор Т-7 200 мм ул.Красная </w:t>
            </w:r>
          </w:p>
        </w:tc>
        <w:tc>
          <w:tcPr>
            <w:tcW w:w="1692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Акт выполненных работ б\н   31.12.2019</w:t>
            </w:r>
          </w:p>
        </w:tc>
        <w:tc>
          <w:tcPr>
            <w:tcW w:w="1993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Приобретено самостоятельно Акт выполненных работ б\н   31.12.2019</w:t>
            </w:r>
          </w:p>
        </w:tc>
        <w:tc>
          <w:tcPr>
            <w:tcW w:w="1572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1343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1474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3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1B0202" w:rsidTr="00C1001D">
        <w:tc>
          <w:tcPr>
            <w:tcW w:w="873" w:type="dxa"/>
          </w:tcPr>
          <w:p w:rsidR="00E83791" w:rsidRPr="001B0202" w:rsidRDefault="00E83791" w:rsidP="001B02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0202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1416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110134030002</w:t>
            </w:r>
          </w:p>
        </w:tc>
        <w:tc>
          <w:tcPr>
            <w:tcW w:w="2064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Светофор Т-7 200 мм ул.Красная </w:t>
            </w:r>
          </w:p>
        </w:tc>
        <w:tc>
          <w:tcPr>
            <w:tcW w:w="1692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Акт выполненных работ б\н   31.12.2019</w:t>
            </w:r>
          </w:p>
        </w:tc>
        <w:tc>
          <w:tcPr>
            <w:tcW w:w="1993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Приобретено самостоятельно Акт выполненных работ б\н   31.12.2019</w:t>
            </w:r>
          </w:p>
        </w:tc>
        <w:tc>
          <w:tcPr>
            <w:tcW w:w="1572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1343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1474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3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1B0202" w:rsidTr="00C1001D">
        <w:tc>
          <w:tcPr>
            <w:tcW w:w="873" w:type="dxa"/>
          </w:tcPr>
          <w:p w:rsidR="00E83791" w:rsidRPr="001B0202" w:rsidRDefault="00E83791" w:rsidP="001B02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0202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1416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110134070001</w:t>
            </w:r>
          </w:p>
        </w:tc>
        <w:tc>
          <w:tcPr>
            <w:tcW w:w="2064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Комплексная трансформаторная подстанция КТП м ВВ -25  10\0,47</w:t>
            </w:r>
          </w:p>
        </w:tc>
        <w:tc>
          <w:tcPr>
            <w:tcW w:w="1692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Постановление АНСП №77 17.09.2019</w:t>
            </w:r>
          </w:p>
        </w:tc>
        <w:tc>
          <w:tcPr>
            <w:tcW w:w="199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 xml:space="preserve">Приобретено самостоятельно Администрацией НСП </w:t>
            </w:r>
          </w:p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Накл №б\н 31.12.2012</w:t>
            </w:r>
          </w:p>
        </w:tc>
        <w:tc>
          <w:tcPr>
            <w:tcW w:w="1572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99000,0</w:t>
            </w:r>
          </w:p>
        </w:tc>
        <w:tc>
          <w:tcPr>
            <w:tcW w:w="1343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60500,0</w:t>
            </w:r>
          </w:p>
        </w:tc>
        <w:tc>
          <w:tcPr>
            <w:tcW w:w="1474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202">
              <w:rPr>
                <w:rFonts w:ascii="Times New Roman" w:hAnsi="Times New Roman"/>
                <w:sz w:val="20"/>
                <w:szCs w:val="20"/>
              </w:rPr>
              <w:t>38500,0</w:t>
            </w:r>
          </w:p>
        </w:tc>
        <w:tc>
          <w:tcPr>
            <w:tcW w:w="1863" w:type="dxa"/>
          </w:tcPr>
          <w:p w:rsidR="00E83791" w:rsidRPr="001B0202" w:rsidRDefault="00E83791" w:rsidP="001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1B0202" w:rsidTr="00C1001D">
        <w:tc>
          <w:tcPr>
            <w:tcW w:w="873" w:type="dxa"/>
          </w:tcPr>
          <w:p w:rsidR="00E83791" w:rsidRPr="001B0202" w:rsidRDefault="00E83791" w:rsidP="001B02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E83791" w:rsidRPr="001B0202" w:rsidRDefault="00E83791" w:rsidP="001B02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E83791" w:rsidRPr="001B0202" w:rsidRDefault="00E83791" w:rsidP="001B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E83791" w:rsidRPr="001B0202" w:rsidRDefault="00E83791" w:rsidP="001B02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E83791" w:rsidRPr="001B0202" w:rsidRDefault="00E83791" w:rsidP="001B02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0202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1B0202">
              <w:rPr>
                <w:rFonts w:ascii="Times New Roman" w:hAnsi="Times New Roman"/>
                <w:b/>
                <w:sz w:val="20"/>
                <w:szCs w:val="20"/>
              </w:rPr>
              <w:instrText xml:space="preserve"> =SUM(ABOVE) </w:instrText>
            </w:r>
            <w:r w:rsidRPr="001B020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1B0202">
              <w:rPr>
                <w:rFonts w:ascii="Times New Roman" w:hAnsi="Times New Roman"/>
                <w:b/>
                <w:noProof/>
                <w:sz w:val="20"/>
                <w:szCs w:val="20"/>
              </w:rPr>
              <w:t>558402,48</w:t>
            </w:r>
            <w:r w:rsidRPr="001B0202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3" w:type="dxa"/>
          </w:tcPr>
          <w:p w:rsidR="00E83791" w:rsidRPr="001B0202" w:rsidRDefault="00E83791" w:rsidP="001B02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0202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1B0202">
              <w:rPr>
                <w:rFonts w:ascii="Times New Roman" w:hAnsi="Times New Roman"/>
                <w:b/>
                <w:sz w:val="20"/>
                <w:szCs w:val="20"/>
              </w:rPr>
              <w:instrText xml:space="preserve"> =SUM(ABOVE) </w:instrText>
            </w:r>
            <w:r w:rsidRPr="001B020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1B0202">
              <w:rPr>
                <w:rFonts w:ascii="Times New Roman" w:hAnsi="Times New Roman"/>
                <w:b/>
                <w:noProof/>
                <w:sz w:val="20"/>
                <w:szCs w:val="20"/>
              </w:rPr>
              <w:t>517668,47</w:t>
            </w:r>
            <w:r w:rsidRPr="001B0202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4" w:type="dxa"/>
          </w:tcPr>
          <w:p w:rsidR="00E83791" w:rsidRPr="001B0202" w:rsidRDefault="00E83791" w:rsidP="001B02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0202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1B0202">
              <w:rPr>
                <w:rFonts w:ascii="Times New Roman" w:hAnsi="Times New Roman"/>
                <w:b/>
                <w:sz w:val="20"/>
                <w:szCs w:val="20"/>
              </w:rPr>
              <w:instrText xml:space="preserve"> =SUM(ABOVE) </w:instrText>
            </w:r>
            <w:r w:rsidRPr="001B020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1B0202">
              <w:rPr>
                <w:rFonts w:ascii="Times New Roman" w:hAnsi="Times New Roman"/>
                <w:b/>
                <w:noProof/>
                <w:sz w:val="20"/>
                <w:szCs w:val="20"/>
              </w:rPr>
              <w:t>40734,01</w:t>
            </w:r>
            <w:r w:rsidRPr="001B0202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3" w:type="dxa"/>
          </w:tcPr>
          <w:p w:rsidR="00E83791" w:rsidRPr="001B0202" w:rsidRDefault="00E83791" w:rsidP="001B02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83791" w:rsidRDefault="00E83791" w:rsidP="00D433D2">
      <w:pPr>
        <w:spacing w:after="0" w:line="240" w:lineRule="auto"/>
        <w:ind w:firstLine="720"/>
        <w:jc w:val="center"/>
        <w:outlineLvl w:val="0"/>
        <w:rPr>
          <w:b/>
          <w:sz w:val="16"/>
          <w:szCs w:val="16"/>
        </w:rPr>
      </w:pPr>
    </w:p>
    <w:p w:rsidR="00E83791" w:rsidRPr="00D433D2" w:rsidRDefault="00E83791" w:rsidP="00C1001D">
      <w:pPr>
        <w:spacing w:after="0" w:line="240" w:lineRule="auto"/>
        <w:ind w:firstLine="720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МКУК «СДК Новоясенский»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"/>
        <w:gridCol w:w="1516"/>
        <w:gridCol w:w="2051"/>
        <w:gridCol w:w="1872"/>
        <w:gridCol w:w="1598"/>
        <w:gridCol w:w="1572"/>
        <w:gridCol w:w="1278"/>
        <w:gridCol w:w="1262"/>
        <w:gridCol w:w="1292"/>
        <w:gridCol w:w="1647"/>
      </w:tblGrid>
      <w:tr w:rsidR="00E83791" w:rsidRPr="00D433D2" w:rsidTr="00C1001D">
        <w:tc>
          <w:tcPr>
            <w:tcW w:w="895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1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Инвентарный номер объекта учета</w:t>
            </w:r>
          </w:p>
        </w:tc>
        <w:tc>
          <w:tcPr>
            <w:tcW w:w="2466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1872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Правообладатель объекта учета, реквизиты документа- основания</w:t>
            </w:r>
          </w:p>
        </w:tc>
        <w:tc>
          <w:tcPr>
            <w:tcW w:w="1632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Документ-основание и дата возникновения права муниципальной собственности на объект учета</w:t>
            </w:r>
          </w:p>
        </w:tc>
        <w:tc>
          <w:tcPr>
            <w:tcW w:w="15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Документ-основание и дата прекращения права муниципальной собственности на объект учета</w:t>
            </w:r>
          </w:p>
        </w:tc>
        <w:tc>
          <w:tcPr>
            <w:tcW w:w="1404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Балансовая стоимость, тыс. руб.</w:t>
            </w:r>
          </w:p>
        </w:tc>
        <w:tc>
          <w:tcPr>
            <w:tcW w:w="138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Износ, тыс. руб.</w:t>
            </w:r>
          </w:p>
        </w:tc>
        <w:tc>
          <w:tcPr>
            <w:tcW w:w="1407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Остаточная стоимость, тыс. руб.</w:t>
            </w:r>
          </w:p>
        </w:tc>
        <w:tc>
          <w:tcPr>
            <w:tcW w:w="1647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E83791" w:rsidRPr="00D433D2" w:rsidTr="00C1001D">
        <w:tc>
          <w:tcPr>
            <w:tcW w:w="895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6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3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04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8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0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4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83791" w:rsidRPr="00D433D2" w:rsidTr="00C1001D">
        <w:tc>
          <w:tcPr>
            <w:tcW w:w="895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3791" w:rsidRPr="00D433D2" w:rsidTr="00C1001D">
        <w:tc>
          <w:tcPr>
            <w:tcW w:w="895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16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110134043311</w:t>
            </w:r>
          </w:p>
        </w:tc>
        <w:tc>
          <w:tcPr>
            <w:tcW w:w="246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 xml:space="preserve">Музыкальный центр </w:t>
            </w:r>
          </w:p>
        </w:tc>
        <w:tc>
          <w:tcPr>
            <w:tcW w:w="18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Накл б\н 30.04.2010</w:t>
            </w:r>
          </w:p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Накл б\н 30.04.2010</w:t>
            </w:r>
          </w:p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12000,89</w:t>
            </w:r>
          </w:p>
        </w:tc>
        <w:tc>
          <w:tcPr>
            <w:tcW w:w="138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12000,89</w:t>
            </w:r>
          </w:p>
        </w:tc>
        <w:tc>
          <w:tcPr>
            <w:tcW w:w="1407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D433D2" w:rsidTr="00C1001D">
        <w:tc>
          <w:tcPr>
            <w:tcW w:w="895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16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110134060001</w:t>
            </w:r>
          </w:p>
        </w:tc>
        <w:tc>
          <w:tcPr>
            <w:tcW w:w="246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 xml:space="preserve">Динамический вокальный микрофон с выключ.кардиода шнур 5 метров </w:t>
            </w:r>
            <w:r w:rsidRPr="00D433D2">
              <w:rPr>
                <w:rFonts w:ascii="Times New Roman" w:hAnsi="Times New Roman"/>
                <w:sz w:val="20"/>
                <w:szCs w:val="20"/>
                <w:lang w:val="en-US"/>
              </w:rPr>
              <w:t>SENNHEISER</w:t>
            </w:r>
            <w:r w:rsidRPr="00D433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3D2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D433D2">
              <w:rPr>
                <w:rFonts w:ascii="Times New Roman" w:hAnsi="Times New Roman"/>
                <w:sz w:val="20"/>
                <w:szCs w:val="20"/>
              </w:rPr>
              <w:t xml:space="preserve"> 825 </w:t>
            </w:r>
            <w:r w:rsidRPr="00D433D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D433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Накл №1</w:t>
            </w:r>
          </w:p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31.03.2011</w:t>
            </w:r>
          </w:p>
        </w:tc>
        <w:tc>
          <w:tcPr>
            <w:tcW w:w="163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Накл №1</w:t>
            </w:r>
          </w:p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31.03.2011</w:t>
            </w:r>
          </w:p>
        </w:tc>
        <w:tc>
          <w:tcPr>
            <w:tcW w:w="15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  <w:lang w:val="en-US"/>
              </w:rPr>
              <w:t>4400</w:t>
            </w:r>
            <w:r w:rsidRPr="00D433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86" w:type="dxa"/>
          </w:tcPr>
          <w:p w:rsidR="00E83791" w:rsidRPr="00D433D2" w:rsidRDefault="00E83791" w:rsidP="00D433D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4400,0</w:t>
            </w:r>
          </w:p>
        </w:tc>
        <w:tc>
          <w:tcPr>
            <w:tcW w:w="1407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D433D2" w:rsidTr="00C1001D">
        <w:tc>
          <w:tcPr>
            <w:tcW w:w="895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16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110134060002</w:t>
            </w:r>
          </w:p>
        </w:tc>
        <w:tc>
          <w:tcPr>
            <w:tcW w:w="246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 xml:space="preserve">Динамический вокальный микрофон с выключ.кардиода шнур 5 метров </w:t>
            </w:r>
            <w:r w:rsidRPr="00D433D2">
              <w:rPr>
                <w:rFonts w:ascii="Times New Roman" w:hAnsi="Times New Roman"/>
                <w:sz w:val="20"/>
                <w:szCs w:val="20"/>
                <w:lang w:val="en-US"/>
              </w:rPr>
              <w:t>SENNHEISER</w:t>
            </w:r>
            <w:r w:rsidRPr="00D433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3D2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D433D2">
              <w:rPr>
                <w:rFonts w:ascii="Times New Roman" w:hAnsi="Times New Roman"/>
                <w:sz w:val="20"/>
                <w:szCs w:val="20"/>
              </w:rPr>
              <w:t xml:space="preserve"> 825 </w:t>
            </w:r>
            <w:r w:rsidRPr="00D433D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187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МКУК«СДК Новоясенский» Накл №1</w:t>
            </w:r>
          </w:p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31.03.2011</w:t>
            </w:r>
          </w:p>
        </w:tc>
        <w:tc>
          <w:tcPr>
            <w:tcW w:w="163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Накл №1</w:t>
            </w:r>
          </w:p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31.03.2011</w:t>
            </w:r>
          </w:p>
        </w:tc>
        <w:tc>
          <w:tcPr>
            <w:tcW w:w="15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  <w:lang w:val="en-US"/>
              </w:rPr>
              <w:t>4400</w:t>
            </w:r>
            <w:r w:rsidRPr="00D433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86" w:type="dxa"/>
          </w:tcPr>
          <w:p w:rsidR="00E83791" w:rsidRPr="00D433D2" w:rsidRDefault="00E83791" w:rsidP="00D433D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4400,0</w:t>
            </w:r>
          </w:p>
        </w:tc>
        <w:tc>
          <w:tcPr>
            <w:tcW w:w="1407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D433D2" w:rsidTr="00C1001D">
        <w:tc>
          <w:tcPr>
            <w:tcW w:w="895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16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110134060005</w:t>
            </w:r>
          </w:p>
        </w:tc>
        <w:tc>
          <w:tcPr>
            <w:tcW w:w="246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 xml:space="preserve">Акустическая система </w:t>
            </w:r>
            <w:r w:rsidRPr="00D433D2">
              <w:rPr>
                <w:rFonts w:ascii="Times New Roman" w:hAnsi="Times New Roman"/>
                <w:sz w:val="20"/>
                <w:szCs w:val="20"/>
                <w:lang w:val="en-US"/>
              </w:rPr>
              <w:t>SUPER</w:t>
            </w:r>
            <w:r w:rsidRPr="00D433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3D2">
              <w:rPr>
                <w:rFonts w:ascii="Times New Roman" w:hAnsi="Times New Roman"/>
                <w:sz w:val="20"/>
                <w:szCs w:val="20"/>
                <w:lang w:val="en-US"/>
              </w:rPr>
              <w:t>PRO</w:t>
            </w:r>
            <w:r w:rsidRPr="00D433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3D2">
              <w:rPr>
                <w:rFonts w:ascii="Times New Roman" w:hAnsi="Times New Roman"/>
                <w:sz w:val="20"/>
                <w:szCs w:val="20"/>
                <w:lang w:val="en-US"/>
              </w:rPr>
              <w:t>PW</w:t>
            </w:r>
            <w:r w:rsidRPr="00D433D2">
              <w:rPr>
                <w:rFonts w:ascii="Times New Roman" w:hAnsi="Times New Roman"/>
                <w:sz w:val="20"/>
                <w:szCs w:val="20"/>
              </w:rPr>
              <w:t xml:space="preserve"> 15-120 МОЩН.500 ВТ40 М </w:t>
            </w:r>
          </w:p>
        </w:tc>
        <w:tc>
          <w:tcPr>
            <w:tcW w:w="187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МКУК«СДК Новоясенский» Накл №1</w:t>
            </w:r>
          </w:p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31.03.2011</w:t>
            </w:r>
          </w:p>
        </w:tc>
        <w:tc>
          <w:tcPr>
            <w:tcW w:w="163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Накл №1</w:t>
            </w:r>
          </w:p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31.03.2011</w:t>
            </w:r>
          </w:p>
        </w:tc>
        <w:tc>
          <w:tcPr>
            <w:tcW w:w="15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138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1407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D433D2" w:rsidTr="00C1001D">
        <w:tc>
          <w:tcPr>
            <w:tcW w:w="895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16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110134060006</w:t>
            </w:r>
          </w:p>
        </w:tc>
        <w:tc>
          <w:tcPr>
            <w:tcW w:w="246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 xml:space="preserve">Акустическая система </w:t>
            </w:r>
            <w:r w:rsidRPr="00D433D2">
              <w:rPr>
                <w:rFonts w:ascii="Times New Roman" w:hAnsi="Times New Roman"/>
                <w:sz w:val="20"/>
                <w:szCs w:val="20"/>
                <w:lang w:val="en-US"/>
              </w:rPr>
              <w:t>SUPER</w:t>
            </w:r>
            <w:r w:rsidRPr="00D433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3D2">
              <w:rPr>
                <w:rFonts w:ascii="Times New Roman" w:hAnsi="Times New Roman"/>
                <w:sz w:val="20"/>
                <w:szCs w:val="20"/>
                <w:lang w:val="en-US"/>
              </w:rPr>
              <w:t>PRO</w:t>
            </w:r>
            <w:r w:rsidRPr="00D433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3D2">
              <w:rPr>
                <w:rFonts w:ascii="Times New Roman" w:hAnsi="Times New Roman"/>
                <w:sz w:val="20"/>
                <w:szCs w:val="20"/>
                <w:lang w:val="en-US"/>
              </w:rPr>
              <w:t>PW</w:t>
            </w:r>
            <w:r w:rsidRPr="00D433D2">
              <w:rPr>
                <w:rFonts w:ascii="Times New Roman" w:hAnsi="Times New Roman"/>
                <w:sz w:val="20"/>
                <w:szCs w:val="20"/>
              </w:rPr>
              <w:t xml:space="preserve"> 15-120 МОЩН.500 ВТ40 М </w:t>
            </w:r>
          </w:p>
        </w:tc>
        <w:tc>
          <w:tcPr>
            <w:tcW w:w="1872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Накл №1</w:t>
            </w:r>
          </w:p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31.03.2011</w:t>
            </w:r>
          </w:p>
        </w:tc>
        <w:tc>
          <w:tcPr>
            <w:tcW w:w="163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Накл №1</w:t>
            </w:r>
          </w:p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31.03.2011</w:t>
            </w:r>
          </w:p>
        </w:tc>
        <w:tc>
          <w:tcPr>
            <w:tcW w:w="15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138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1407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D433D2" w:rsidTr="00C1001D">
        <w:tc>
          <w:tcPr>
            <w:tcW w:w="895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16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110134060007</w:t>
            </w:r>
          </w:p>
        </w:tc>
        <w:tc>
          <w:tcPr>
            <w:tcW w:w="246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 xml:space="preserve">Усилитель мощности </w:t>
            </w:r>
            <w:r w:rsidRPr="00D433D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KVF -1000 2*500 </w:t>
            </w:r>
            <w:r w:rsidRPr="00D433D2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87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МКУК«СДК Новоясенский» Накл №1</w:t>
            </w:r>
          </w:p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31.03.2011</w:t>
            </w:r>
          </w:p>
        </w:tc>
        <w:tc>
          <w:tcPr>
            <w:tcW w:w="163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Накл №1</w:t>
            </w:r>
          </w:p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31.03.2011</w:t>
            </w:r>
          </w:p>
        </w:tc>
        <w:tc>
          <w:tcPr>
            <w:tcW w:w="15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38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407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D433D2" w:rsidTr="00C1001D">
        <w:tc>
          <w:tcPr>
            <w:tcW w:w="895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516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1101324062468</w:t>
            </w:r>
          </w:p>
        </w:tc>
        <w:tc>
          <w:tcPr>
            <w:tcW w:w="246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Микшерный пульт 4-6микр\лин моно+4 лин стерео вх2 аих</w:t>
            </w:r>
            <w:r w:rsidRPr="00D433D2">
              <w:rPr>
                <w:rFonts w:ascii="Times New Roman" w:hAnsi="Times New Roman"/>
                <w:sz w:val="20"/>
                <w:szCs w:val="20"/>
                <w:lang w:val="en-US"/>
              </w:rPr>
              <w:t>PFL</w:t>
            </w:r>
            <w:r w:rsidRPr="00D433D2">
              <w:rPr>
                <w:rFonts w:ascii="Times New Roman" w:hAnsi="Times New Roman"/>
                <w:sz w:val="20"/>
                <w:szCs w:val="20"/>
              </w:rPr>
              <w:t xml:space="preserve"> инсерт </w:t>
            </w:r>
            <w:r w:rsidRPr="00D433D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D433D2">
              <w:rPr>
                <w:rFonts w:ascii="Times New Roman" w:hAnsi="Times New Roman"/>
                <w:sz w:val="20"/>
                <w:szCs w:val="20"/>
              </w:rPr>
              <w:t>\</w:t>
            </w:r>
            <w:r w:rsidRPr="00D433D2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D433D2">
              <w:rPr>
                <w:rFonts w:ascii="Times New Roman" w:hAnsi="Times New Roman"/>
                <w:sz w:val="20"/>
                <w:szCs w:val="20"/>
              </w:rPr>
              <w:t xml:space="preserve"> 4компрессор.</w:t>
            </w:r>
            <w:r w:rsidRPr="00D433D2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</w:p>
        </w:tc>
        <w:tc>
          <w:tcPr>
            <w:tcW w:w="187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МКУК«СДК Новоясенский» Акт №24</w:t>
            </w:r>
          </w:p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11.05.2007</w:t>
            </w:r>
          </w:p>
        </w:tc>
        <w:tc>
          <w:tcPr>
            <w:tcW w:w="163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Акт №24</w:t>
            </w:r>
          </w:p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11.05.2007</w:t>
            </w:r>
          </w:p>
        </w:tc>
        <w:tc>
          <w:tcPr>
            <w:tcW w:w="15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16200,0</w:t>
            </w:r>
          </w:p>
        </w:tc>
        <w:tc>
          <w:tcPr>
            <w:tcW w:w="138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16200,0</w:t>
            </w:r>
          </w:p>
        </w:tc>
        <w:tc>
          <w:tcPr>
            <w:tcW w:w="1407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D433D2" w:rsidTr="00C1001D">
        <w:tc>
          <w:tcPr>
            <w:tcW w:w="895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16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110134032727</w:t>
            </w:r>
          </w:p>
        </w:tc>
        <w:tc>
          <w:tcPr>
            <w:tcW w:w="246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Копировальный аппарат -</w:t>
            </w:r>
          </w:p>
        </w:tc>
        <w:tc>
          <w:tcPr>
            <w:tcW w:w="1872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</w:tc>
        <w:tc>
          <w:tcPr>
            <w:tcW w:w="163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Накл б\н</w:t>
            </w:r>
          </w:p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01.03.2005</w:t>
            </w:r>
          </w:p>
        </w:tc>
        <w:tc>
          <w:tcPr>
            <w:tcW w:w="15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6100,0</w:t>
            </w:r>
          </w:p>
        </w:tc>
        <w:tc>
          <w:tcPr>
            <w:tcW w:w="138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6100,0</w:t>
            </w:r>
          </w:p>
        </w:tc>
        <w:tc>
          <w:tcPr>
            <w:tcW w:w="1407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D433D2" w:rsidTr="00C1001D">
        <w:tc>
          <w:tcPr>
            <w:tcW w:w="895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516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110134041099</w:t>
            </w:r>
          </w:p>
        </w:tc>
        <w:tc>
          <w:tcPr>
            <w:tcW w:w="246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 xml:space="preserve">Прожектор </w:t>
            </w:r>
          </w:p>
        </w:tc>
        <w:tc>
          <w:tcPr>
            <w:tcW w:w="187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МКУК«СДК Новоясенский» Накл б\н</w:t>
            </w:r>
          </w:p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01.01.2001</w:t>
            </w:r>
          </w:p>
        </w:tc>
        <w:tc>
          <w:tcPr>
            <w:tcW w:w="163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Накл б\н</w:t>
            </w:r>
          </w:p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01.01.2001</w:t>
            </w:r>
          </w:p>
        </w:tc>
        <w:tc>
          <w:tcPr>
            <w:tcW w:w="15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3773,25</w:t>
            </w:r>
          </w:p>
        </w:tc>
        <w:tc>
          <w:tcPr>
            <w:tcW w:w="138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3773,25</w:t>
            </w:r>
          </w:p>
        </w:tc>
        <w:tc>
          <w:tcPr>
            <w:tcW w:w="1407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D433D2" w:rsidTr="00C1001D">
        <w:tc>
          <w:tcPr>
            <w:tcW w:w="895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16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110134041564</w:t>
            </w:r>
          </w:p>
        </w:tc>
        <w:tc>
          <w:tcPr>
            <w:tcW w:w="246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Телевизор «Вестел»</w:t>
            </w:r>
          </w:p>
        </w:tc>
        <w:tc>
          <w:tcPr>
            <w:tcW w:w="187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МКУК«СДК Новоясенский» Накл б\н</w:t>
            </w:r>
          </w:p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01.01.2003</w:t>
            </w:r>
          </w:p>
        </w:tc>
        <w:tc>
          <w:tcPr>
            <w:tcW w:w="163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Накл б\н</w:t>
            </w:r>
          </w:p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01.01.2003</w:t>
            </w:r>
          </w:p>
        </w:tc>
        <w:tc>
          <w:tcPr>
            <w:tcW w:w="15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3445,0</w:t>
            </w:r>
          </w:p>
        </w:tc>
        <w:tc>
          <w:tcPr>
            <w:tcW w:w="138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3445,0</w:t>
            </w:r>
          </w:p>
        </w:tc>
        <w:tc>
          <w:tcPr>
            <w:tcW w:w="1407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D433D2" w:rsidTr="00C1001D">
        <w:tc>
          <w:tcPr>
            <w:tcW w:w="895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516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110134043324</w:t>
            </w:r>
          </w:p>
        </w:tc>
        <w:tc>
          <w:tcPr>
            <w:tcW w:w="246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 xml:space="preserve">Телевизор </w:t>
            </w:r>
            <w:r w:rsidRPr="00D433D2">
              <w:rPr>
                <w:rFonts w:ascii="Times New Roman" w:hAnsi="Times New Roman"/>
                <w:sz w:val="20"/>
                <w:szCs w:val="20"/>
                <w:lang w:val="en-US"/>
              </w:rPr>
              <w:t>JVC 1400UBE</w:t>
            </w:r>
            <w:r w:rsidRPr="00D433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2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</w:tc>
        <w:tc>
          <w:tcPr>
            <w:tcW w:w="163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Накл б.\н</w:t>
            </w:r>
          </w:p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01.01.1995</w:t>
            </w:r>
          </w:p>
        </w:tc>
        <w:tc>
          <w:tcPr>
            <w:tcW w:w="15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3220,0</w:t>
            </w:r>
          </w:p>
        </w:tc>
        <w:tc>
          <w:tcPr>
            <w:tcW w:w="138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3220,0</w:t>
            </w:r>
          </w:p>
        </w:tc>
        <w:tc>
          <w:tcPr>
            <w:tcW w:w="1407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D433D2" w:rsidTr="00C1001D">
        <w:tc>
          <w:tcPr>
            <w:tcW w:w="895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516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110134062422</w:t>
            </w:r>
          </w:p>
        </w:tc>
        <w:tc>
          <w:tcPr>
            <w:tcW w:w="246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Аппаратура звукотехники</w:t>
            </w:r>
          </w:p>
        </w:tc>
        <w:tc>
          <w:tcPr>
            <w:tcW w:w="187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МКУК«СДК Новоясенский» Накл б\н</w:t>
            </w:r>
          </w:p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01.01.1987</w:t>
            </w:r>
          </w:p>
        </w:tc>
        <w:tc>
          <w:tcPr>
            <w:tcW w:w="163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Накл б\н</w:t>
            </w:r>
          </w:p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01.01.1987</w:t>
            </w:r>
          </w:p>
        </w:tc>
        <w:tc>
          <w:tcPr>
            <w:tcW w:w="15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42168,90</w:t>
            </w:r>
          </w:p>
        </w:tc>
        <w:tc>
          <w:tcPr>
            <w:tcW w:w="138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40293,77</w:t>
            </w:r>
          </w:p>
        </w:tc>
        <w:tc>
          <w:tcPr>
            <w:tcW w:w="1407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1875,13</w:t>
            </w:r>
          </w:p>
        </w:tc>
        <w:tc>
          <w:tcPr>
            <w:tcW w:w="1647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D433D2" w:rsidTr="00C1001D">
        <w:tc>
          <w:tcPr>
            <w:tcW w:w="895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516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110134071101</w:t>
            </w:r>
          </w:p>
        </w:tc>
        <w:tc>
          <w:tcPr>
            <w:tcW w:w="246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Баян-143692010</w:t>
            </w:r>
          </w:p>
        </w:tc>
        <w:tc>
          <w:tcPr>
            <w:tcW w:w="187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МКУК«СДК Новоясенский» Накл б\н</w:t>
            </w:r>
          </w:p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01.01.1983</w:t>
            </w:r>
          </w:p>
        </w:tc>
        <w:tc>
          <w:tcPr>
            <w:tcW w:w="163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Накл б\н</w:t>
            </w:r>
          </w:p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01.01.1983</w:t>
            </w:r>
          </w:p>
        </w:tc>
        <w:tc>
          <w:tcPr>
            <w:tcW w:w="15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3540,0</w:t>
            </w:r>
          </w:p>
        </w:tc>
        <w:tc>
          <w:tcPr>
            <w:tcW w:w="138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3540,0</w:t>
            </w:r>
          </w:p>
        </w:tc>
        <w:tc>
          <w:tcPr>
            <w:tcW w:w="1407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D433D2" w:rsidTr="00C1001D">
        <w:tc>
          <w:tcPr>
            <w:tcW w:w="895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516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110136040115</w:t>
            </w:r>
          </w:p>
        </w:tc>
        <w:tc>
          <w:tcPr>
            <w:tcW w:w="246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Набор мебели-163612040</w:t>
            </w:r>
          </w:p>
        </w:tc>
        <w:tc>
          <w:tcPr>
            <w:tcW w:w="1872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</w:tc>
        <w:tc>
          <w:tcPr>
            <w:tcW w:w="163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Накл б\н</w:t>
            </w:r>
          </w:p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01.01.1994</w:t>
            </w:r>
          </w:p>
        </w:tc>
        <w:tc>
          <w:tcPr>
            <w:tcW w:w="15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9532,62</w:t>
            </w:r>
          </w:p>
        </w:tc>
        <w:tc>
          <w:tcPr>
            <w:tcW w:w="138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9532,62</w:t>
            </w:r>
          </w:p>
        </w:tc>
        <w:tc>
          <w:tcPr>
            <w:tcW w:w="1407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D433D2" w:rsidTr="00C1001D">
        <w:tc>
          <w:tcPr>
            <w:tcW w:w="895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516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110136040116</w:t>
            </w:r>
          </w:p>
        </w:tc>
        <w:tc>
          <w:tcPr>
            <w:tcW w:w="246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Набор мебели-163612040</w:t>
            </w:r>
          </w:p>
        </w:tc>
        <w:tc>
          <w:tcPr>
            <w:tcW w:w="1872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</w:tc>
        <w:tc>
          <w:tcPr>
            <w:tcW w:w="163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Накл б\н</w:t>
            </w:r>
          </w:p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01.01.1994</w:t>
            </w:r>
          </w:p>
        </w:tc>
        <w:tc>
          <w:tcPr>
            <w:tcW w:w="15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9532,62</w:t>
            </w:r>
          </w:p>
        </w:tc>
        <w:tc>
          <w:tcPr>
            <w:tcW w:w="138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9532,62</w:t>
            </w:r>
          </w:p>
        </w:tc>
        <w:tc>
          <w:tcPr>
            <w:tcW w:w="1407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D433D2" w:rsidTr="00C1001D">
        <w:tc>
          <w:tcPr>
            <w:tcW w:w="895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516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110136040117</w:t>
            </w:r>
          </w:p>
        </w:tc>
        <w:tc>
          <w:tcPr>
            <w:tcW w:w="246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Набор мебели-163612040</w:t>
            </w:r>
          </w:p>
        </w:tc>
        <w:tc>
          <w:tcPr>
            <w:tcW w:w="1872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</w:tc>
        <w:tc>
          <w:tcPr>
            <w:tcW w:w="163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Накл б\н</w:t>
            </w:r>
          </w:p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01.01.1994</w:t>
            </w:r>
          </w:p>
        </w:tc>
        <w:tc>
          <w:tcPr>
            <w:tcW w:w="15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9532,62</w:t>
            </w:r>
          </w:p>
        </w:tc>
        <w:tc>
          <w:tcPr>
            <w:tcW w:w="138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9532,62</w:t>
            </w:r>
          </w:p>
        </w:tc>
        <w:tc>
          <w:tcPr>
            <w:tcW w:w="1407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D433D2" w:rsidTr="00C1001D">
        <w:tc>
          <w:tcPr>
            <w:tcW w:w="895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516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110136040118</w:t>
            </w:r>
          </w:p>
        </w:tc>
        <w:tc>
          <w:tcPr>
            <w:tcW w:w="246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Набор мебели-163612040</w:t>
            </w:r>
          </w:p>
        </w:tc>
        <w:tc>
          <w:tcPr>
            <w:tcW w:w="1872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</w:tc>
        <w:tc>
          <w:tcPr>
            <w:tcW w:w="163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Накл б\н</w:t>
            </w:r>
          </w:p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01.01.1994</w:t>
            </w:r>
          </w:p>
        </w:tc>
        <w:tc>
          <w:tcPr>
            <w:tcW w:w="15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9532,62</w:t>
            </w:r>
          </w:p>
        </w:tc>
        <w:tc>
          <w:tcPr>
            <w:tcW w:w="138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9532,62</w:t>
            </w:r>
          </w:p>
        </w:tc>
        <w:tc>
          <w:tcPr>
            <w:tcW w:w="1407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D433D2" w:rsidTr="00C1001D">
        <w:tc>
          <w:tcPr>
            <w:tcW w:w="895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516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110136040119</w:t>
            </w:r>
          </w:p>
        </w:tc>
        <w:tc>
          <w:tcPr>
            <w:tcW w:w="246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Набор мебели-163612040</w:t>
            </w:r>
          </w:p>
        </w:tc>
        <w:tc>
          <w:tcPr>
            <w:tcW w:w="1872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</w:tc>
        <w:tc>
          <w:tcPr>
            <w:tcW w:w="163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Накл б\н</w:t>
            </w:r>
          </w:p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01.01.1994</w:t>
            </w:r>
          </w:p>
        </w:tc>
        <w:tc>
          <w:tcPr>
            <w:tcW w:w="15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9532,62</w:t>
            </w:r>
          </w:p>
        </w:tc>
        <w:tc>
          <w:tcPr>
            <w:tcW w:w="138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9532,62</w:t>
            </w:r>
          </w:p>
        </w:tc>
        <w:tc>
          <w:tcPr>
            <w:tcW w:w="1407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D433D2" w:rsidTr="00C1001D">
        <w:tc>
          <w:tcPr>
            <w:tcW w:w="895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516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110136040120</w:t>
            </w:r>
          </w:p>
        </w:tc>
        <w:tc>
          <w:tcPr>
            <w:tcW w:w="246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Набор мебели-163612040</w:t>
            </w:r>
          </w:p>
        </w:tc>
        <w:tc>
          <w:tcPr>
            <w:tcW w:w="1872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</w:tc>
        <w:tc>
          <w:tcPr>
            <w:tcW w:w="163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Накл б\н</w:t>
            </w:r>
          </w:p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01.01.1985</w:t>
            </w:r>
          </w:p>
        </w:tc>
        <w:tc>
          <w:tcPr>
            <w:tcW w:w="15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9532,62</w:t>
            </w:r>
          </w:p>
        </w:tc>
        <w:tc>
          <w:tcPr>
            <w:tcW w:w="138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9532,62</w:t>
            </w:r>
          </w:p>
        </w:tc>
        <w:tc>
          <w:tcPr>
            <w:tcW w:w="1407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D433D2" w:rsidTr="00C1001D">
        <w:tc>
          <w:tcPr>
            <w:tcW w:w="895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16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110136040121</w:t>
            </w:r>
          </w:p>
        </w:tc>
        <w:tc>
          <w:tcPr>
            <w:tcW w:w="246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Люстра -163696000</w:t>
            </w:r>
          </w:p>
        </w:tc>
        <w:tc>
          <w:tcPr>
            <w:tcW w:w="1872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</w:tc>
        <w:tc>
          <w:tcPr>
            <w:tcW w:w="163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Накл б\н</w:t>
            </w:r>
          </w:p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01.01.1982</w:t>
            </w:r>
          </w:p>
        </w:tc>
        <w:tc>
          <w:tcPr>
            <w:tcW w:w="15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6498,59</w:t>
            </w:r>
          </w:p>
        </w:tc>
        <w:tc>
          <w:tcPr>
            <w:tcW w:w="138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6498,59</w:t>
            </w:r>
          </w:p>
        </w:tc>
        <w:tc>
          <w:tcPr>
            <w:tcW w:w="1407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D433D2" w:rsidTr="00C1001D">
        <w:tc>
          <w:tcPr>
            <w:tcW w:w="895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516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110136040123</w:t>
            </w:r>
          </w:p>
        </w:tc>
        <w:tc>
          <w:tcPr>
            <w:tcW w:w="246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Кресла театральные -163612390</w:t>
            </w:r>
          </w:p>
        </w:tc>
        <w:tc>
          <w:tcPr>
            <w:tcW w:w="1872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</w:tc>
        <w:tc>
          <w:tcPr>
            <w:tcW w:w="163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Накл б\н</w:t>
            </w:r>
          </w:p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01.01.1992</w:t>
            </w:r>
          </w:p>
        </w:tc>
        <w:tc>
          <w:tcPr>
            <w:tcW w:w="15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24077,43</w:t>
            </w:r>
          </w:p>
        </w:tc>
        <w:tc>
          <w:tcPr>
            <w:tcW w:w="138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24077,43</w:t>
            </w:r>
          </w:p>
        </w:tc>
        <w:tc>
          <w:tcPr>
            <w:tcW w:w="1407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D433D2" w:rsidTr="00C1001D">
        <w:tc>
          <w:tcPr>
            <w:tcW w:w="895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516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110136040126</w:t>
            </w:r>
          </w:p>
        </w:tc>
        <w:tc>
          <w:tcPr>
            <w:tcW w:w="246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Мебель фойе на 400 мест-163612409</w:t>
            </w:r>
          </w:p>
        </w:tc>
        <w:tc>
          <w:tcPr>
            <w:tcW w:w="1872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</w:tc>
        <w:tc>
          <w:tcPr>
            <w:tcW w:w="163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Накл б\н</w:t>
            </w:r>
          </w:p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01.04.1991</w:t>
            </w:r>
          </w:p>
        </w:tc>
        <w:tc>
          <w:tcPr>
            <w:tcW w:w="15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3433,11</w:t>
            </w:r>
          </w:p>
        </w:tc>
        <w:tc>
          <w:tcPr>
            <w:tcW w:w="138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3433,11</w:t>
            </w:r>
          </w:p>
        </w:tc>
        <w:tc>
          <w:tcPr>
            <w:tcW w:w="1407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D433D2" w:rsidTr="00C1001D">
        <w:tc>
          <w:tcPr>
            <w:tcW w:w="895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1516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110136040160</w:t>
            </w:r>
          </w:p>
        </w:tc>
        <w:tc>
          <w:tcPr>
            <w:tcW w:w="246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Одежда сцены-163696601</w:t>
            </w:r>
          </w:p>
        </w:tc>
        <w:tc>
          <w:tcPr>
            <w:tcW w:w="1872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</w:tc>
        <w:tc>
          <w:tcPr>
            <w:tcW w:w="163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Накл б\н</w:t>
            </w:r>
          </w:p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01.01.1994</w:t>
            </w:r>
          </w:p>
        </w:tc>
        <w:tc>
          <w:tcPr>
            <w:tcW w:w="15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3657,60</w:t>
            </w:r>
          </w:p>
        </w:tc>
        <w:tc>
          <w:tcPr>
            <w:tcW w:w="138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3657,60</w:t>
            </w:r>
          </w:p>
        </w:tc>
        <w:tc>
          <w:tcPr>
            <w:tcW w:w="1407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D433D2" w:rsidTr="00C1001D">
        <w:tc>
          <w:tcPr>
            <w:tcW w:w="895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516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110136042244</w:t>
            </w:r>
          </w:p>
        </w:tc>
        <w:tc>
          <w:tcPr>
            <w:tcW w:w="246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Стол бильярдный-163612040</w:t>
            </w:r>
          </w:p>
        </w:tc>
        <w:tc>
          <w:tcPr>
            <w:tcW w:w="1872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</w:tc>
        <w:tc>
          <w:tcPr>
            <w:tcW w:w="163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Накл б\н</w:t>
            </w:r>
          </w:p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26.12.2007</w:t>
            </w:r>
          </w:p>
        </w:tc>
        <w:tc>
          <w:tcPr>
            <w:tcW w:w="15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25687,02</w:t>
            </w:r>
          </w:p>
        </w:tc>
        <w:tc>
          <w:tcPr>
            <w:tcW w:w="138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25687,02</w:t>
            </w:r>
          </w:p>
        </w:tc>
        <w:tc>
          <w:tcPr>
            <w:tcW w:w="1407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D433D2" w:rsidTr="00C1001D">
        <w:tc>
          <w:tcPr>
            <w:tcW w:w="895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516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110136043255</w:t>
            </w:r>
          </w:p>
        </w:tc>
        <w:tc>
          <w:tcPr>
            <w:tcW w:w="246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Вентилятор -162930015</w:t>
            </w:r>
          </w:p>
        </w:tc>
        <w:tc>
          <w:tcPr>
            <w:tcW w:w="1872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</w:tc>
        <w:tc>
          <w:tcPr>
            <w:tcW w:w="163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Накл б\н</w:t>
            </w:r>
          </w:p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30.10.2008</w:t>
            </w:r>
          </w:p>
        </w:tc>
        <w:tc>
          <w:tcPr>
            <w:tcW w:w="15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6500,0</w:t>
            </w:r>
          </w:p>
        </w:tc>
        <w:tc>
          <w:tcPr>
            <w:tcW w:w="138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6500,0</w:t>
            </w:r>
          </w:p>
        </w:tc>
        <w:tc>
          <w:tcPr>
            <w:tcW w:w="1407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D433D2" w:rsidTr="00C1001D">
        <w:tc>
          <w:tcPr>
            <w:tcW w:w="895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1516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110136043310</w:t>
            </w:r>
          </w:p>
        </w:tc>
        <w:tc>
          <w:tcPr>
            <w:tcW w:w="246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Контейнер с крышкой -163697050</w:t>
            </w:r>
          </w:p>
        </w:tc>
        <w:tc>
          <w:tcPr>
            <w:tcW w:w="1872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</w:tc>
        <w:tc>
          <w:tcPr>
            <w:tcW w:w="163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Накл б\н</w:t>
            </w:r>
          </w:p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01.01.2002</w:t>
            </w:r>
          </w:p>
        </w:tc>
        <w:tc>
          <w:tcPr>
            <w:tcW w:w="15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4200,0</w:t>
            </w:r>
          </w:p>
        </w:tc>
        <w:tc>
          <w:tcPr>
            <w:tcW w:w="138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4200,0</w:t>
            </w:r>
          </w:p>
        </w:tc>
        <w:tc>
          <w:tcPr>
            <w:tcW w:w="1407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D433D2" w:rsidTr="00C1001D">
        <w:tc>
          <w:tcPr>
            <w:tcW w:w="895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151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110134043325</w:t>
            </w:r>
          </w:p>
        </w:tc>
        <w:tc>
          <w:tcPr>
            <w:tcW w:w="246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Автоматическая пожарная сигнализация и СОУЭ система оповещения и управления эвакуацией х.Ясени</w:t>
            </w:r>
          </w:p>
        </w:tc>
        <w:tc>
          <w:tcPr>
            <w:tcW w:w="18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Накл №21 31.12.2012</w:t>
            </w:r>
          </w:p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Накл №21 31.12.2012</w:t>
            </w:r>
          </w:p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63539,0</w:t>
            </w:r>
          </w:p>
        </w:tc>
        <w:tc>
          <w:tcPr>
            <w:tcW w:w="138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63539,0</w:t>
            </w:r>
          </w:p>
        </w:tc>
        <w:tc>
          <w:tcPr>
            <w:tcW w:w="140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D433D2" w:rsidTr="00C1001D">
        <w:tc>
          <w:tcPr>
            <w:tcW w:w="895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151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110136020006</w:t>
            </w:r>
          </w:p>
        </w:tc>
        <w:tc>
          <w:tcPr>
            <w:tcW w:w="246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Качалка-балансирМ</w:t>
            </w:r>
          </w:p>
        </w:tc>
        <w:tc>
          <w:tcPr>
            <w:tcW w:w="18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Накл б\н 30.09.2014</w:t>
            </w:r>
          </w:p>
        </w:tc>
        <w:tc>
          <w:tcPr>
            <w:tcW w:w="163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Приобретено самостоятельно Накл б \н 30.09.2014</w:t>
            </w:r>
          </w:p>
        </w:tc>
        <w:tc>
          <w:tcPr>
            <w:tcW w:w="15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18056,17</w:t>
            </w:r>
          </w:p>
        </w:tc>
        <w:tc>
          <w:tcPr>
            <w:tcW w:w="138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18056,17</w:t>
            </w:r>
          </w:p>
        </w:tc>
        <w:tc>
          <w:tcPr>
            <w:tcW w:w="140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D433D2" w:rsidTr="00C1001D">
        <w:tc>
          <w:tcPr>
            <w:tcW w:w="895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151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110136020007</w:t>
            </w:r>
          </w:p>
        </w:tc>
        <w:tc>
          <w:tcPr>
            <w:tcW w:w="246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Песочница «Дворик»</w:t>
            </w:r>
          </w:p>
        </w:tc>
        <w:tc>
          <w:tcPr>
            <w:tcW w:w="18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Накл б\н 30.09.2014</w:t>
            </w:r>
          </w:p>
        </w:tc>
        <w:tc>
          <w:tcPr>
            <w:tcW w:w="163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Приобретено самостоятельно Накл б \н 30.09.2014</w:t>
            </w:r>
          </w:p>
        </w:tc>
        <w:tc>
          <w:tcPr>
            <w:tcW w:w="15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22056,17</w:t>
            </w:r>
          </w:p>
        </w:tc>
        <w:tc>
          <w:tcPr>
            <w:tcW w:w="138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22056,17</w:t>
            </w:r>
          </w:p>
        </w:tc>
        <w:tc>
          <w:tcPr>
            <w:tcW w:w="140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D433D2" w:rsidTr="00C1001D">
        <w:tc>
          <w:tcPr>
            <w:tcW w:w="895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1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110136020008</w:t>
            </w:r>
          </w:p>
        </w:tc>
        <w:tc>
          <w:tcPr>
            <w:tcW w:w="246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 xml:space="preserve">Детский столик </w:t>
            </w:r>
          </w:p>
        </w:tc>
        <w:tc>
          <w:tcPr>
            <w:tcW w:w="18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Накл б\н 30.09.2014</w:t>
            </w:r>
          </w:p>
        </w:tc>
        <w:tc>
          <w:tcPr>
            <w:tcW w:w="163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Приобретено самостоятельно Накл б \н 30.09.2014</w:t>
            </w:r>
          </w:p>
        </w:tc>
        <w:tc>
          <w:tcPr>
            <w:tcW w:w="15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30056,17</w:t>
            </w:r>
          </w:p>
        </w:tc>
        <w:tc>
          <w:tcPr>
            <w:tcW w:w="138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30056,17</w:t>
            </w:r>
          </w:p>
        </w:tc>
        <w:tc>
          <w:tcPr>
            <w:tcW w:w="140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D433D2" w:rsidTr="00C1001D">
        <w:tc>
          <w:tcPr>
            <w:tcW w:w="895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51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110136020009</w:t>
            </w:r>
          </w:p>
        </w:tc>
        <w:tc>
          <w:tcPr>
            <w:tcW w:w="246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 xml:space="preserve">Горка средняя </w:t>
            </w:r>
          </w:p>
        </w:tc>
        <w:tc>
          <w:tcPr>
            <w:tcW w:w="18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Накл б\н 30.09.2014</w:t>
            </w:r>
          </w:p>
        </w:tc>
        <w:tc>
          <w:tcPr>
            <w:tcW w:w="163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Приобретено самостоятельно Накл б \н 30.09.2014</w:t>
            </w:r>
          </w:p>
        </w:tc>
        <w:tc>
          <w:tcPr>
            <w:tcW w:w="15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33056,17</w:t>
            </w:r>
          </w:p>
        </w:tc>
        <w:tc>
          <w:tcPr>
            <w:tcW w:w="138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33056,17</w:t>
            </w:r>
          </w:p>
        </w:tc>
        <w:tc>
          <w:tcPr>
            <w:tcW w:w="140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D433D2" w:rsidTr="00C1001D">
        <w:tc>
          <w:tcPr>
            <w:tcW w:w="895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51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110136020010</w:t>
            </w:r>
          </w:p>
        </w:tc>
        <w:tc>
          <w:tcPr>
            <w:tcW w:w="246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 xml:space="preserve">Качели двойные </w:t>
            </w:r>
          </w:p>
        </w:tc>
        <w:tc>
          <w:tcPr>
            <w:tcW w:w="18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Накл б\н 30.09.2014</w:t>
            </w:r>
          </w:p>
        </w:tc>
        <w:tc>
          <w:tcPr>
            <w:tcW w:w="163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Приобретено самостоятельно Накл б \н 30.09.2014</w:t>
            </w:r>
          </w:p>
        </w:tc>
        <w:tc>
          <w:tcPr>
            <w:tcW w:w="15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24056,17</w:t>
            </w:r>
          </w:p>
        </w:tc>
        <w:tc>
          <w:tcPr>
            <w:tcW w:w="138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24056,17</w:t>
            </w:r>
          </w:p>
        </w:tc>
        <w:tc>
          <w:tcPr>
            <w:tcW w:w="140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D433D2" w:rsidTr="00C1001D">
        <w:tc>
          <w:tcPr>
            <w:tcW w:w="895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51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110136020011</w:t>
            </w:r>
          </w:p>
        </w:tc>
        <w:tc>
          <w:tcPr>
            <w:tcW w:w="246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Карусель 4192</w:t>
            </w:r>
          </w:p>
        </w:tc>
        <w:tc>
          <w:tcPr>
            <w:tcW w:w="18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Накл б\н 30.09.2014</w:t>
            </w:r>
          </w:p>
        </w:tc>
        <w:tc>
          <w:tcPr>
            <w:tcW w:w="163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Приобретено самостоятельно Накл б \н 30.09.2014</w:t>
            </w:r>
          </w:p>
        </w:tc>
        <w:tc>
          <w:tcPr>
            <w:tcW w:w="15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29956,16</w:t>
            </w:r>
          </w:p>
        </w:tc>
        <w:tc>
          <w:tcPr>
            <w:tcW w:w="138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29956,16</w:t>
            </w:r>
          </w:p>
        </w:tc>
        <w:tc>
          <w:tcPr>
            <w:tcW w:w="140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D433D2" w:rsidTr="00C1001D">
        <w:tc>
          <w:tcPr>
            <w:tcW w:w="895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51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110138080107</w:t>
            </w:r>
          </w:p>
        </w:tc>
        <w:tc>
          <w:tcPr>
            <w:tcW w:w="246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Туалет 1 очко</w:t>
            </w:r>
          </w:p>
        </w:tc>
        <w:tc>
          <w:tcPr>
            <w:tcW w:w="18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Накл б\н 30.09.2014</w:t>
            </w:r>
          </w:p>
        </w:tc>
        <w:tc>
          <w:tcPr>
            <w:tcW w:w="163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Приобретено самостоятельно Накл б \н 30.09.2014</w:t>
            </w:r>
          </w:p>
        </w:tc>
        <w:tc>
          <w:tcPr>
            <w:tcW w:w="15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8900,0</w:t>
            </w:r>
          </w:p>
        </w:tc>
        <w:tc>
          <w:tcPr>
            <w:tcW w:w="138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8900,0</w:t>
            </w:r>
          </w:p>
        </w:tc>
        <w:tc>
          <w:tcPr>
            <w:tcW w:w="140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D433D2" w:rsidTr="00C1001D">
        <w:tc>
          <w:tcPr>
            <w:tcW w:w="895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151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110134053344</w:t>
            </w:r>
          </w:p>
        </w:tc>
        <w:tc>
          <w:tcPr>
            <w:tcW w:w="246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 xml:space="preserve">Водяной электронасос </w:t>
            </w:r>
          </w:p>
        </w:tc>
        <w:tc>
          <w:tcPr>
            <w:tcW w:w="18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Накл№8 21.10.2011</w:t>
            </w:r>
          </w:p>
        </w:tc>
        <w:tc>
          <w:tcPr>
            <w:tcW w:w="163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Приобретено самостоятельно Накл №8  21.10.2011</w:t>
            </w:r>
          </w:p>
        </w:tc>
        <w:tc>
          <w:tcPr>
            <w:tcW w:w="15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16630,0</w:t>
            </w:r>
          </w:p>
        </w:tc>
        <w:tc>
          <w:tcPr>
            <w:tcW w:w="138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16630,0</w:t>
            </w:r>
          </w:p>
        </w:tc>
        <w:tc>
          <w:tcPr>
            <w:tcW w:w="140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D433D2" w:rsidTr="00C1001D">
        <w:tc>
          <w:tcPr>
            <w:tcW w:w="895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51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110134000002</w:t>
            </w:r>
          </w:p>
        </w:tc>
        <w:tc>
          <w:tcPr>
            <w:tcW w:w="246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 xml:space="preserve">Прибор приемно-контрольный охранно-пожарный «Гранит»  </w:t>
            </w:r>
          </w:p>
        </w:tc>
        <w:tc>
          <w:tcPr>
            <w:tcW w:w="18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Накл№ 72  21.12.2015</w:t>
            </w:r>
          </w:p>
        </w:tc>
        <w:tc>
          <w:tcPr>
            <w:tcW w:w="163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Приобретено самостоятельно Накл № 72</w:t>
            </w:r>
          </w:p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21.12.2015</w:t>
            </w:r>
          </w:p>
        </w:tc>
        <w:tc>
          <w:tcPr>
            <w:tcW w:w="15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7800,0</w:t>
            </w:r>
          </w:p>
        </w:tc>
        <w:tc>
          <w:tcPr>
            <w:tcW w:w="138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7800,0</w:t>
            </w:r>
          </w:p>
        </w:tc>
        <w:tc>
          <w:tcPr>
            <w:tcW w:w="140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D433D2" w:rsidTr="00C1001D">
        <w:tc>
          <w:tcPr>
            <w:tcW w:w="895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151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110134030003</w:t>
            </w:r>
          </w:p>
        </w:tc>
        <w:tc>
          <w:tcPr>
            <w:tcW w:w="246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МФУ</w:t>
            </w:r>
            <w:r w:rsidRPr="00D433D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Canon I SENSYS MF 3010</w:t>
            </w:r>
          </w:p>
        </w:tc>
        <w:tc>
          <w:tcPr>
            <w:tcW w:w="18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Накл№ 12018  21.12.2015</w:t>
            </w:r>
          </w:p>
        </w:tc>
        <w:tc>
          <w:tcPr>
            <w:tcW w:w="163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Приобретено самостоятельно Накл №12018</w:t>
            </w:r>
          </w:p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21.12.2015</w:t>
            </w:r>
          </w:p>
        </w:tc>
        <w:tc>
          <w:tcPr>
            <w:tcW w:w="15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8750,0</w:t>
            </w:r>
          </w:p>
        </w:tc>
        <w:tc>
          <w:tcPr>
            <w:tcW w:w="138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8750,0</w:t>
            </w:r>
          </w:p>
        </w:tc>
        <w:tc>
          <w:tcPr>
            <w:tcW w:w="140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D433D2" w:rsidTr="00C1001D">
        <w:tc>
          <w:tcPr>
            <w:tcW w:w="895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151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110134030004</w:t>
            </w:r>
          </w:p>
        </w:tc>
        <w:tc>
          <w:tcPr>
            <w:tcW w:w="246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D433D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ASUS X 553MA –SX 859H  15.6</w:t>
            </w:r>
          </w:p>
        </w:tc>
        <w:tc>
          <w:tcPr>
            <w:tcW w:w="18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Накл№ 12018  21.12.2015</w:t>
            </w:r>
          </w:p>
        </w:tc>
        <w:tc>
          <w:tcPr>
            <w:tcW w:w="163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Приобретено самостоятельно Накл №12018</w:t>
            </w:r>
          </w:p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21.12.2015</w:t>
            </w:r>
          </w:p>
        </w:tc>
        <w:tc>
          <w:tcPr>
            <w:tcW w:w="15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27089,0</w:t>
            </w:r>
          </w:p>
        </w:tc>
        <w:tc>
          <w:tcPr>
            <w:tcW w:w="138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27089,0</w:t>
            </w:r>
          </w:p>
        </w:tc>
        <w:tc>
          <w:tcPr>
            <w:tcW w:w="140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D433D2" w:rsidTr="00C1001D">
        <w:tc>
          <w:tcPr>
            <w:tcW w:w="895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151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110134050002</w:t>
            </w:r>
          </w:p>
        </w:tc>
        <w:tc>
          <w:tcPr>
            <w:tcW w:w="246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АОГВ Лемакс Премиум -40</w:t>
            </w:r>
          </w:p>
        </w:tc>
        <w:tc>
          <w:tcPr>
            <w:tcW w:w="18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Накл№ 280 25.12.2015</w:t>
            </w:r>
          </w:p>
        </w:tc>
        <w:tc>
          <w:tcPr>
            <w:tcW w:w="163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Приобретено самостоятельно Накл №280</w:t>
            </w:r>
          </w:p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25.12.2015</w:t>
            </w:r>
          </w:p>
        </w:tc>
        <w:tc>
          <w:tcPr>
            <w:tcW w:w="15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38404,80</w:t>
            </w:r>
          </w:p>
        </w:tc>
        <w:tc>
          <w:tcPr>
            <w:tcW w:w="138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38404,80</w:t>
            </w:r>
          </w:p>
        </w:tc>
        <w:tc>
          <w:tcPr>
            <w:tcW w:w="140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D433D2" w:rsidTr="00C1001D">
        <w:tc>
          <w:tcPr>
            <w:tcW w:w="895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1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110136030002</w:t>
            </w:r>
          </w:p>
        </w:tc>
        <w:tc>
          <w:tcPr>
            <w:tcW w:w="246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 xml:space="preserve">Баннер 500/250 см </w:t>
            </w:r>
          </w:p>
        </w:tc>
        <w:tc>
          <w:tcPr>
            <w:tcW w:w="18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Накл№ 1636/102 10.10.2016</w:t>
            </w:r>
          </w:p>
        </w:tc>
        <w:tc>
          <w:tcPr>
            <w:tcW w:w="163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 xml:space="preserve">Приобретено самостоятельно Накл №1636/102 </w:t>
            </w:r>
          </w:p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10.10.2016</w:t>
            </w:r>
          </w:p>
        </w:tc>
        <w:tc>
          <w:tcPr>
            <w:tcW w:w="15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38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40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D433D2" w:rsidTr="00C1001D">
        <w:tc>
          <w:tcPr>
            <w:tcW w:w="895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151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110136030020</w:t>
            </w:r>
          </w:p>
        </w:tc>
        <w:tc>
          <w:tcPr>
            <w:tcW w:w="246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 xml:space="preserve">Велотренажер </w:t>
            </w:r>
          </w:p>
        </w:tc>
        <w:tc>
          <w:tcPr>
            <w:tcW w:w="18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МКУК«СДК Новоясенский» постановление№98 05.07.2016</w:t>
            </w:r>
          </w:p>
        </w:tc>
        <w:tc>
          <w:tcPr>
            <w:tcW w:w="163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Приобретено МО Староминской район Накл б\н 01.11.2006</w:t>
            </w:r>
          </w:p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4217,70</w:t>
            </w:r>
          </w:p>
        </w:tc>
        <w:tc>
          <w:tcPr>
            <w:tcW w:w="138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4217,70</w:t>
            </w:r>
          </w:p>
        </w:tc>
        <w:tc>
          <w:tcPr>
            <w:tcW w:w="140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D433D2" w:rsidTr="00C1001D">
        <w:tc>
          <w:tcPr>
            <w:tcW w:w="895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151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110136030004</w:t>
            </w:r>
          </w:p>
        </w:tc>
        <w:tc>
          <w:tcPr>
            <w:tcW w:w="246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Спорт-комплекс металлический ,серого цвета</w:t>
            </w:r>
          </w:p>
        </w:tc>
        <w:tc>
          <w:tcPr>
            <w:tcW w:w="1872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МКУК«СДК Новоясенский» постановление№98 05.07.2016</w:t>
            </w:r>
          </w:p>
        </w:tc>
        <w:tc>
          <w:tcPr>
            <w:tcW w:w="1632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Приобретено МО Староминской район Накл б\н 01.11.2006</w:t>
            </w:r>
          </w:p>
        </w:tc>
        <w:tc>
          <w:tcPr>
            <w:tcW w:w="15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4462,56</w:t>
            </w:r>
          </w:p>
        </w:tc>
        <w:tc>
          <w:tcPr>
            <w:tcW w:w="138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4462,56</w:t>
            </w:r>
          </w:p>
        </w:tc>
        <w:tc>
          <w:tcPr>
            <w:tcW w:w="140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D433D2" w:rsidTr="00C1001D">
        <w:tc>
          <w:tcPr>
            <w:tcW w:w="895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151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110136030019</w:t>
            </w:r>
          </w:p>
        </w:tc>
        <w:tc>
          <w:tcPr>
            <w:tcW w:w="246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 xml:space="preserve">Степпер </w:t>
            </w:r>
            <w:r w:rsidRPr="00D433D2">
              <w:rPr>
                <w:rFonts w:ascii="Times New Roman" w:hAnsi="Times New Roman"/>
                <w:sz w:val="20"/>
                <w:szCs w:val="20"/>
                <w:lang w:val="en-US"/>
              </w:rPr>
              <w:t>Atemi AS 2200</w:t>
            </w:r>
          </w:p>
        </w:tc>
        <w:tc>
          <w:tcPr>
            <w:tcW w:w="1872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МКУК«СДК Новоясенский» постановление№98 05.07.2016</w:t>
            </w:r>
          </w:p>
        </w:tc>
        <w:tc>
          <w:tcPr>
            <w:tcW w:w="1632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Приобретено МО Староминской район Накл б\н 01.11.2006</w:t>
            </w:r>
          </w:p>
        </w:tc>
        <w:tc>
          <w:tcPr>
            <w:tcW w:w="15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33D2">
              <w:rPr>
                <w:rFonts w:ascii="Times New Roman" w:hAnsi="Times New Roman"/>
                <w:sz w:val="20"/>
                <w:szCs w:val="20"/>
                <w:lang w:val="en-US"/>
              </w:rPr>
              <w:t>5639</w:t>
            </w:r>
            <w:r w:rsidRPr="00D433D2">
              <w:rPr>
                <w:rFonts w:ascii="Times New Roman" w:hAnsi="Times New Roman"/>
                <w:sz w:val="20"/>
                <w:szCs w:val="20"/>
              </w:rPr>
              <w:t>,</w:t>
            </w:r>
            <w:r w:rsidRPr="00D433D2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38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33D2">
              <w:rPr>
                <w:rFonts w:ascii="Times New Roman" w:hAnsi="Times New Roman"/>
                <w:sz w:val="20"/>
                <w:szCs w:val="20"/>
                <w:lang w:val="en-US"/>
              </w:rPr>
              <w:t>5639</w:t>
            </w:r>
            <w:r w:rsidRPr="00D433D2">
              <w:rPr>
                <w:rFonts w:ascii="Times New Roman" w:hAnsi="Times New Roman"/>
                <w:sz w:val="20"/>
                <w:szCs w:val="20"/>
              </w:rPr>
              <w:t>,</w:t>
            </w:r>
            <w:r w:rsidRPr="00D433D2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40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33D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4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D433D2" w:rsidTr="00C1001D">
        <w:tc>
          <w:tcPr>
            <w:tcW w:w="895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151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33D2">
              <w:rPr>
                <w:rFonts w:ascii="Times New Roman" w:hAnsi="Times New Roman"/>
                <w:sz w:val="20"/>
                <w:szCs w:val="20"/>
                <w:lang w:val="en-US"/>
              </w:rPr>
              <w:t>110136030021</w:t>
            </w:r>
          </w:p>
        </w:tc>
        <w:tc>
          <w:tcPr>
            <w:tcW w:w="246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 xml:space="preserve">Велотренажер </w:t>
            </w:r>
          </w:p>
        </w:tc>
        <w:tc>
          <w:tcPr>
            <w:tcW w:w="1872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МКУК«СДК Новоясенский» постановление№98 05.07.2016</w:t>
            </w:r>
          </w:p>
        </w:tc>
        <w:tc>
          <w:tcPr>
            <w:tcW w:w="1632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Приобретено МО Староминской район Накл б\н 01.11.2006</w:t>
            </w:r>
          </w:p>
        </w:tc>
        <w:tc>
          <w:tcPr>
            <w:tcW w:w="15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9250,80</w:t>
            </w:r>
          </w:p>
        </w:tc>
        <w:tc>
          <w:tcPr>
            <w:tcW w:w="138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9250,80</w:t>
            </w:r>
          </w:p>
        </w:tc>
        <w:tc>
          <w:tcPr>
            <w:tcW w:w="140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83791" w:rsidRPr="00D433D2" w:rsidTr="00C1001D">
        <w:tc>
          <w:tcPr>
            <w:tcW w:w="895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151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110136030023</w:t>
            </w:r>
          </w:p>
        </w:tc>
        <w:tc>
          <w:tcPr>
            <w:tcW w:w="246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Велотренажер</w:t>
            </w:r>
          </w:p>
        </w:tc>
        <w:tc>
          <w:tcPr>
            <w:tcW w:w="1872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МКУК«СДК Новоясенский» постановление№98 05.07.2016</w:t>
            </w:r>
          </w:p>
        </w:tc>
        <w:tc>
          <w:tcPr>
            <w:tcW w:w="1632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Приобретено МО Староминской район Накл б\н 01.11.2006</w:t>
            </w:r>
          </w:p>
        </w:tc>
        <w:tc>
          <w:tcPr>
            <w:tcW w:w="15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9250,80</w:t>
            </w:r>
          </w:p>
        </w:tc>
        <w:tc>
          <w:tcPr>
            <w:tcW w:w="138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9250,80</w:t>
            </w:r>
          </w:p>
        </w:tc>
        <w:tc>
          <w:tcPr>
            <w:tcW w:w="140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D433D2" w:rsidTr="00C1001D">
        <w:tc>
          <w:tcPr>
            <w:tcW w:w="895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151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110136030022</w:t>
            </w:r>
          </w:p>
        </w:tc>
        <w:tc>
          <w:tcPr>
            <w:tcW w:w="246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 xml:space="preserve">Силовой комплекс </w:t>
            </w:r>
            <w:r w:rsidRPr="00D433D2">
              <w:rPr>
                <w:rFonts w:ascii="Times New Roman" w:hAnsi="Times New Roman"/>
                <w:sz w:val="20"/>
                <w:szCs w:val="20"/>
                <w:lang w:val="en-US"/>
              </w:rPr>
              <w:t>ATEMI AGS3000</w:t>
            </w:r>
          </w:p>
        </w:tc>
        <w:tc>
          <w:tcPr>
            <w:tcW w:w="1872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МКУК«СДК Новоясенский» постановление№98 05.07.2016</w:t>
            </w:r>
          </w:p>
        </w:tc>
        <w:tc>
          <w:tcPr>
            <w:tcW w:w="1632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Приобретено МО Староминской район Накл б\н 01.11.2006</w:t>
            </w:r>
          </w:p>
        </w:tc>
        <w:tc>
          <w:tcPr>
            <w:tcW w:w="15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33D2">
              <w:rPr>
                <w:rFonts w:ascii="Times New Roman" w:hAnsi="Times New Roman"/>
                <w:sz w:val="20"/>
                <w:szCs w:val="20"/>
                <w:lang w:val="en-US"/>
              </w:rPr>
              <w:t>14368</w:t>
            </w:r>
            <w:r w:rsidRPr="00D433D2">
              <w:rPr>
                <w:rFonts w:ascii="Times New Roman" w:hAnsi="Times New Roman"/>
                <w:sz w:val="20"/>
                <w:szCs w:val="20"/>
              </w:rPr>
              <w:t>,</w:t>
            </w:r>
            <w:r w:rsidRPr="00D433D2"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38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33D2">
              <w:rPr>
                <w:rFonts w:ascii="Times New Roman" w:hAnsi="Times New Roman"/>
                <w:sz w:val="20"/>
                <w:szCs w:val="20"/>
                <w:lang w:val="en-US"/>
              </w:rPr>
              <w:t>14368</w:t>
            </w:r>
            <w:r w:rsidRPr="00D433D2">
              <w:rPr>
                <w:rFonts w:ascii="Times New Roman" w:hAnsi="Times New Roman"/>
                <w:sz w:val="20"/>
                <w:szCs w:val="20"/>
              </w:rPr>
              <w:t>,</w:t>
            </w:r>
            <w:r w:rsidRPr="00D433D2"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40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33D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4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D433D2" w:rsidTr="00C1001D">
        <w:tc>
          <w:tcPr>
            <w:tcW w:w="895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151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110134030003</w:t>
            </w:r>
          </w:p>
        </w:tc>
        <w:tc>
          <w:tcPr>
            <w:tcW w:w="246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 xml:space="preserve">Усилитель млщности </w:t>
            </w:r>
            <w:r w:rsidRPr="00D433D2">
              <w:rPr>
                <w:rFonts w:ascii="Times New Roman" w:hAnsi="Times New Roman"/>
                <w:sz w:val="20"/>
                <w:szCs w:val="20"/>
                <w:lang w:val="en-US"/>
              </w:rPr>
              <w:t>Alto</w:t>
            </w:r>
            <w:r w:rsidRPr="00D433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3D2">
              <w:rPr>
                <w:rFonts w:ascii="Times New Roman" w:hAnsi="Times New Roman"/>
                <w:sz w:val="20"/>
                <w:szCs w:val="20"/>
                <w:lang w:val="en-US"/>
              </w:rPr>
              <w:t>Mistral</w:t>
            </w:r>
            <w:r w:rsidRPr="00D433D2">
              <w:rPr>
                <w:rFonts w:ascii="Times New Roman" w:hAnsi="Times New Roman"/>
                <w:sz w:val="20"/>
                <w:szCs w:val="20"/>
              </w:rPr>
              <w:t xml:space="preserve"> 2*700 вт\4 ом </w:t>
            </w:r>
          </w:p>
        </w:tc>
        <w:tc>
          <w:tcPr>
            <w:tcW w:w="18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Договор б\н 11.07.2017</w:t>
            </w:r>
          </w:p>
        </w:tc>
        <w:tc>
          <w:tcPr>
            <w:tcW w:w="163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Приобретено самостоятельно Договор б\н 11.07.2017</w:t>
            </w:r>
          </w:p>
        </w:tc>
        <w:tc>
          <w:tcPr>
            <w:tcW w:w="15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20600,0</w:t>
            </w:r>
          </w:p>
        </w:tc>
        <w:tc>
          <w:tcPr>
            <w:tcW w:w="138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20600,0</w:t>
            </w:r>
          </w:p>
        </w:tc>
        <w:tc>
          <w:tcPr>
            <w:tcW w:w="140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D433D2">
              <w:rPr>
                <w:rFonts w:ascii="Times New Roman" w:hAnsi="Times New Roman"/>
                <w:sz w:val="20"/>
                <w:szCs w:val="20"/>
              </w:rPr>
              <w:instrText xml:space="preserve"> =SUM(ABOVE) </w:instrText>
            </w:r>
            <w:r w:rsidRPr="00D433D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D433D2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  <w:r w:rsidRPr="00D433D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64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D433D2" w:rsidTr="00C1001D">
        <w:tc>
          <w:tcPr>
            <w:tcW w:w="895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151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110134030004</w:t>
            </w:r>
          </w:p>
        </w:tc>
        <w:tc>
          <w:tcPr>
            <w:tcW w:w="246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 xml:space="preserve">Пульт микшерный </w:t>
            </w:r>
            <w:r w:rsidRPr="00D433D2">
              <w:rPr>
                <w:rFonts w:ascii="Times New Roman" w:hAnsi="Times New Roman"/>
                <w:sz w:val="20"/>
                <w:szCs w:val="20"/>
                <w:lang w:val="en-US"/>
              </w:rPr>
              <w:t>Behringer</w:t>
            </w:r>
            <w:r w:rsidRPr="00D433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3D2">
              <w:rPr>
                <w:rFonts w:ascii="Times New Roman" w:hAnsi="Times New Roman"/>
                <w:sz w:val="20"/>
                <w:szCs w:val="20"/>
                <w:lang w:val="en-US"/>
              </w:rPr>
              <w:t>XENYX</w:t>
            </w:r>
            <w:r w:rsidRPr="00D433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3D2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D433D2">
              <w:rPr>
                <w:rFonts w:ascii="Times New Roman" w:hAnsi="Times New Roman"/>
                <w:sz w:val="20"/>
                <w:szCs w:val="20"/>
              </w:rPr>
              <w:t xml:space="preserve">1832 </w:t>
            </w:r>
            <w:r w:rsidRPr="00D433D2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D433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Договор б\н 11.07.2017</w:t>
            </w:r>
          </w:p>
        </w:tc>
        <w:tc>
          <w:tcPr>
            <w:tcW w:w="163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Приобретено самостоятельно Договор б\н 11.07.2017</w:t>
            </w:r>
          </w:p>
        </w:tc>
        <w:tc>
          <w:tcPr>
            <w:tcW w:w="15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  <w:lang w:val="en-US"/>
              </w:rPr>
              <w:t>21200</w:t>
            </w:r>
            <w:r w:rsidRPr="00D433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8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21200,0</w:t>
            </w:r>
          </w:p>
        </w:tc>
        <w:tc>
          <w:tcPr>
            <w:tcW w:w="140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D433D2" w:rsidTr="00C1001D">
        <w:tc>
          <w:tcPr>
            <w:tcW w:w="895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151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110134030001</w:t>
            </w:r>
          </w:p>
        </w:tc>
        <w:tc>
          <w:tcPr>
            <w:tcW w:w="246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 xml:space="preserve">Акустическая система </w:t>
            </w:r>
            <w:r w:rsidRPr="00D433D2">
              <w:rPr>
                <w:rFonts w:ascii="Times New Roman" w:hAnsi="Times New Roman"/>
                <w:sz w:val="20"/>
                <w:szCs w:val="20"/>
                <w:lang w:val="en-US"/>
              </w:rPr>
              <w:t>Alphard</w:t>
            </w:r>
            <w:r w:rsidRPr="00D433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3D2">
              <w:rPr>
                <w:rFonts w:ascii="Times New Roman" w:hAnsi="Times New Roman"/>
                <w:sz w:val="20"/>
                <w:szCs w:val="20"/>
                <w:lang w:val="en-US"/>
              </w:rPr>
              <w:t>Magnum</w:t>
            </w:r>
            <w:r w:rsidRPr="00D433D2">
              <w:rPr>
                <w:rFonts w:ascii="Times New Roman" w:hAnsi="Times New Roman"/>
                <w:sz w:val="20"/>
                <w:szCs w:val="20"/>
              </w:rPr>
              <w:t xml:space="preserve"> 700 вт \4 ом </w:t>
            </w:r>
          </w:p>
        </w:tc>
        <w:tc>
          <w:tcPr>
            <w:tcW w:w="18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Договор б\н 11.07.2017</w:t>
            </w:r>
          </w:p>
        </w:tc>
        <w:tc>
          <w:tcPr>
            <w:tcW w:w="163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Приобретено самостоятельно Договор б\н 11.07.2017</w:t>
            </w:r>
          </w:p>
        </w:tc>
        <w:tc>
          <w:tcPr>
            <w:tcW w:w="15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26400,0</w:t>
            </w:r>
          </w:p>
        </w:tc>
        <w:tc>
          <w:tcPr>
            <w:tcW w:w="138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26400,0</w:t>
            </w:r>
          </w:p>
        </w:tc>
        <w:tc>
          <w:tcPr>
            <w:tcW w:w="140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D433D2" w:rsidTr="00C1001D">
        <w:tc>
          <w:tcPr>
            <w:tcW w:w="895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151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110134030002</w:t>
            </w:r>
          </w:p>
        </w:tc>
        <w:tc>
          <w:tcPr>
            <w:tcW w:w="246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 xml:space="preserve">Акустическая система </w:t>
            </w:r>
            <w:r w:rsidRPr="00D433D2">
              <w:rPr>
                <w:rFonts w:ascii="Times New Roman" w:hAnsi="Times New Roman"/>
                <w:sz w:val="20"/>
                <w:szCs w:val="20"/>
                <w:lang w:val="en-US"/>
              </w:rPr>
              <w:t>Alphard</w:t>
            </w:r>
            <w:r w:rsidRPr="00D433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3D2">
              <w:rPr>
                <w:rFonts w:ascii="Times New Roman" w:hAnsi="Times New Roman"/>
                <w:sz w:val="20"/>
                <w:szCs w:val="20"/>
                <w:lang w:val="en-US"/>
              </w:rPr>
              <w:t>Magnum</w:t>
            </w:r>
            <w:r w:rsidRPr="00D433D2">
              <w:rPr>
                <w:rFonts w:ascii="Times New Roman" w:hAnsi="Times New Roman"/>
                <w:sz w:val="20"/>
                <w:szCs w:val="20"/>
              </w:rPr>
              <w:t xml:space="preserve"> 700 вт \4 ом</w:t>
            </w:r>
          </w:p>
        </w:tc>
        <w:tc>
          <w:tcPr>
            <w:tcW w:w="18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Договор б\н 11.07.2017</w:t>
            </w:r>
          </w:p>
        </w:tc>
        <w:tc>
          <w:tcPr>
            <w:tcW w:w="163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Приобретено самостоятельно Договор б\н 11.07.2017</w:t>
            </w:r>
          </w:p>
        </w:tc>
        <w:tc>
          <w:tcPr>
            <w:tcW w:w="15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26400,0</w:t>
            </w:r>
          </w:p>
        </w:tc>
        <w:tc>
          <w:tcPr>
            <w:tcW w:w="138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26400,0</w:t>
            </w:r>
          </w:p>
        </w:tc>
        <w:tc>
          <w:tcPr>
            <w:tcW w:w="140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D433D2" w:rsidTr="00C1001D">
        <w:trPr>
          <w:trHeight w:val="998"/>
        </w:trPr>
        <w:tc>
          <w:tcPr>
            <w:tcW w:w="895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151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110136050002</w:t>
            </w:r>
          </w:p>
        </w:tc>
        <w:tc>
          <w:tcPr>
            <w:tcW w:w="246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 xml:space="preserve">Урна 20 литров </w:t>
            </w:r>
          </w:p>
        </w:tc>
        <w:tc>
          <w:tcPr>
            <w:tcW w:w="18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Постановление АНСП №6 13.02.2017</w:t>
            </w:r>
          </w:p>
        </w:tc>
        <w:tc>
          <w:tcPr>
            <w:tcW w:w="163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Приобретено самостоятельно Счет №1920 11.11..2015</w:t>
            </w:r>
          </w:p>
        </w:tc>
        <w:tc>
          <w:tcPr>
            <w:tcW w:w="15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3947,82</w:t>
            </w:r>
          </w:p>
        </w:tc>
        <w:tc>
          <w:tcPr>
            <w:tcW w:w="138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3947,82</w:t>
            </w:r>
          </w:p>
        </w:tc>
        <w:tc>
          <w:tcPr>
            <w:tcW w:w="140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D433D2" w:rsidTr="00C1001D">
        <w:tc>
          <w:tcPr>
            <w:tcW w:w="895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151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110136050003</w:t>
            </w:r>
          </w:p>
        </w:tc>
        <w:tc>
          <w:tcPr>
            <w:tcW w:w="246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 xml:space="preserve">Урна 20 литров </w:t>
            </w:r>
          </w:p>
        </w:tc>
        <w:tc>
          <w:tcPr>
            <w:tcW w:w="18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Постановление АНСП №6 13.02.2017</w:t>
            </w:r>
          </w:p>
        </w:tc>
        <w:tc>
          <w:tcPr>
            <w:tcW w:w="163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Приобретено самостоятельно Счет №1920 11.11..2015</w:t>
            </w:r>
          </w:p>
        </w:tc>
        <w:tc>
          <w:tcPr>
            <w:tcW w:w="15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3947,83</w:t>
            </w:r>
          </w:p>
        </w:tc>
        <w:tc>
          <w:tcPr>
            <w:tcW w:w="138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3947,83</w:t>
            </w:r>
          </w:p>
        </w:tc>
        <w:tc>
          <w:tcPr>
            <w:tcW w:w="140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D433D2" w:rsidTr="00C1001D">
        <w:tc>
          <w:tcPr>
            <w:tcW w:w="895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151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110136030005</w:t>
            </w:r>
          </w:p>
        </w:tc>
        <w:tc>
          <w:tcPr>
            <w:tcW w:w="246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Качалка «Стандарт»</w:t>
            </w:r>
          </w:p>
        </w:tc>
        <w:tc>
          <w:tcPr>
            <w:tcW w:w="18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Постановление АНСП №6 13.02.2017</w:t>
            </w:r>
          </w:p>
        </w:tc>
        <w:tc>
          <w:tcPr>
            <w:tcW w:w="163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Приобретено самостоятельно Счет №102 10.09..2015</w:t>
            </w:r>
          </w:p>
        </w:tc>
        <w:tc>
          <w:tcPr>
            <w:tcW w:w="15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14836,94</w:t>
            </w:r>
          </w:p>
        </w:tc>
        <w:tc>
          <w:tcPr>
            <w:tcW w:w="138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14836,94</w:t>
            </w:r>
          </w:p>
        </w:tc>
        <w:tc>
          <w:tcPr>
            <w:tcW w:w="140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D433D2" w:rsidTr="00C1001D">
        <w:tc>
          <w:tcPr>
            <w:tcW w:w="895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151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110136050001</w:t>
            </w:r>
          </w:p>
        </w:tc>
        <w:tc>
          <w:tcPr>
            <w:tcW w:w="246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 xml:space="preserve">Скамья </w:t>
            </w:r>
          </w:p>
        </w:tc>
        <w:tc>
          <w:tcPr>
            <w:tcW w:w="18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Постановление АНСП №6 13.02.2017</w:t>
            </w:r>
          </w:p>
        </w:tc>
        <w:tc>
          <w:tcPr>
            <w:tcW w:w="163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Приобретено самостоятельно Счет №1920 11.11..2015</w:t>
            </w:r>
          </w:p>
        </w:tc>
        <w:tc>
          <w:tcPr>
            <w:tcW w:w="15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22615,56</w:t>
            </w:r>
          </w:p>
        </w:tc>
        <w:tc>
          <w:tcPr>
            <w:tcW w:w="138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22615,56</w:t>
            </w:r>
          </w:p>
        </w:tc>
        <w:tc>
          <w:tcPr>
            <w:tcW w:w="140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D433D2" w:rsidTr="00C1001D">
        <w:tc>
          <w:tcPr>
            <w:tcW w:w="895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151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110136020006</w:t>
            </w:r>
          </w:p>
        </w:tc>
        <w:tc>
          <w:tcPr>
            <w:tcW w:w="246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Качели «Двойные»</w:t>
            </w:r>
          </w:p>
        </w:tc>
        <w:tc>
          <w:tcPr>
            <w:tcW w:w="18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Постановление АНСП №6 13.02.2017</w:t>
            </w:r>
          </w:p>
        </w:tc>
        <w:tc>
          <w:tcPr>
            <w:tcW w:w="163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Приобретено самостоятельно Счет №102 10.09..2015</w:t>
            </w:r>
          </w:p>
        </w:tc>
        <w:tc>
          <w:tcPr>
            <w:tcW w:w="15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24436,94</w:t>
            </w:r>
          </w:p>
        </w:tc>
        <w:tc>
          <w:tcPr>
            <w:tcW w:w="138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24436,94</w:t>
            </w:r>
          </w:p>
        </w:tc>
        <w:tc>
          <w:tcPr>
            <w:tcW w:w="140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D433D2" w:rsidTr="00C1001D">
        <w:tc>
          <w:tcPr>
            <w:tcW w:w="895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151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110136030010</w:t>
            </w:r>
          </w:p>
        </w:tc>
        <w:tc>
          <w:tcPr>
            <w:tcW w:w="246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 xml:space="preserve">Скамья для мышц пресса </w:t>
            </w:r>
          </w:p>
        </w:tc>
        <w:tc>
          <w:tcPr>
            <w:tcW w:w="18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Постановление АНСП №6 13.02.2017</w:t>
            </w:r>
          </w:p>
        </w:tc>
        <w:tc>
          <w:tcPr>
            <w:tcW w:w="163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Приобретено самостоятельно Счет №1920 11.11..2015</w:t>
            </w:r>
          </w:p>
        </w:tc>
        <w:tc>
          <w:tcPr>
            <w:tcW w:w="15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27018,51</w:t>
            </w:r>
          </w:p>
        </w:tc>
        <w:tc>
          <w:tcPr>
            <w:tcW w:w="138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27018,51</w:t>
            </w:r>
          </w:p>
        </w:tc>
        <w:tc>
          <w:tcPr>
            <w:tcW w:w="140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D433D2" w:rsidTr="00C1001D">
        <w:tc>
          <w:tcPr>
            <w:tcW w:w="895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b/>
                <w:sz w:val="20"/>
                <w:szCs w:val="20"/>
              </w:rPr>
              <w:t>57</w:t>
            </w:r>
          </w:p>
        </w:tc>
        <w:tc>
          <w:tcPr>
            <w:tcW w:w="151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110136030003</w:t>
            </w:r>
          </w:p>
        </w:tc>
        <w:tc>
          <w:tcPr>
            <w:tcW w:w="246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Тренажер «Маятник»</w:t>
            </w:r>
          </w:p>
        </w:tc>
        <w:tc>
          <w:tcPr>
            <w:tcW w:w="18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Постановление АНСП №6 13.02.2017</w:t>
            </w:r>
          </w:p>
        </w:tc>
        <w:tc>
          <w:tcPr>
            <w:tcW w:w="163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Приобретено самостоятельно Контракт №140 02.11.2015</w:t>
            </w:r>
          </w:p>
        </w:tc>
        <w:tc>
          <w:tcPr>
            <w:tcW w:w="15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27195,16</w:t>
            </w:r>
          </w:p>
        </w:tc>
        <w:tc>
          <w:tcPr>
            <w:tcW w:w="138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27195,16</w:t>
            </w:r>
          </w:p>
        </w:tc>
        <w:tc>
          <w:tcPr>
            <w:tcW w:w="140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D433D2" w:rsidTr="00C1001D">
        <w:tc>
          <w:tcPr>
            <w:tcW w:w="895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151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110136030003</w:t>
            </w:r>
          </w:p>
        </w:tc>
        <w:tc>
          <w:tcPr>
            <w:tcW w:w="246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Тренажер «Имитация гребли»</w:t>
            </w:r>
          </w:p>
        </w:tc>
        <w:tc>
          <w:tcPr>
            <w:tcW w:w="18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Постановление АНСП №6 13.02.2017</w:t>
            </w:r>
          </w:p>
        </w:tc>
        <w:tc>
          <w:tcPr>
            <w:tcW w:w="163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Приобретено самостоятельно Контракт №140 02.11.2015</w:t>
            </w:r>
          </w:p>
        </w:tc>
        <w:tc>
          <w:tcPr>
            <w:tcW w:w="15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32035,16</w:t>
            </w:r>
          </w:p>
        </w:tc>
        <w:tc>
          <w:tcPr>
            <w:tcW w:w="138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32035,16</w:t>
            </w:r>
          </w:p>
        </w:tc>
        <w:tc>
          <w:tcPr>
            <w:tcW w:w="140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D433D2" w:rsidTr="00C1001D">
        <w:tc>
          <w:tcPr>
            <w:tcW w:w="895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b/>
                <w:sz w:val="20"/>
                <w:szCs w:val="20"/>
              </w:rPr>
              <w:t>59</w:t>
            </w:r>
          </w:p>
        </w:tc>
        <w:tc>
          <w:tcPr>
            <w:tcW w:w="151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110136030002</w:t>
            </w:r>
          </w:p>
        </w:tc>
        <w:tc>
          <w:tcPr>
            <w:tcW w:w="246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Тренажер «Вертикальная тяга»</w:t>
            </w:r>
          </w:p>
        </w:tc>
        <w:tc>
          <w:tcPr>
            <w:tcW w:w="18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Постановление АНСП №6 13.02.2017</w:t>
            </w:r>
          </w:p>
        </w:tc>
        <w:tc>
          <w:tcPr>
            <w:tcW w:w="163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Приобретено самостоятельно Контракт №140 02.11.2015</w:t>
            </w:r>
          </w:p>
        </w:tc>
        <w:tc>
          <w:tcPr>
            <w:tcW w:w="15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40395,16</w:t>
            </w:r>
          </w:p>
        </w:tc>
        <w:tc>
          <w:tcPr>
            <w:tcW w:w="138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40395,16</w:t>
            </w:r>
          </w:p>
        </w:tc>
        <w:tc>
          <w:tcPr>
            <w:tcW w:w="140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D433D2" w:rsidTr="00C1001D">
        <w:tc>
          <w:tcPr>
            <w:tcW w:w="895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1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110136030009</w:t>
            </w:r>
          </w:p>
        </w:tc>
        <w:tc>
          <w:tcPr>
            <w:tcW w:w="246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Спортивный комплекс «Воркаут»</w:t>
            </w:r>
          </w:p>
        </w:tc>
        <w:tc>
          <w:tcPr>
            <w:tcW w:w="18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Постановление АНСП №6 13.02.2017</w:t>
            </w:r>
          </w:p>
        </w:tc>
        <w:tc>
          <w:tcPr>
            <w:tcW w:w="163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Приобретено самостоятельно Счет №102 10.09..2015</w:t>
            </w:r>
          </w:p>
        </w:tc>
        <w:tc>
          <w:tcPr>
            <w:tcW w:w="15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47526,13</w:t>
            </w:r>
          </w:p>
        </w:tc>
        <w:tc>
          <w:tcPr>
            <w:tcW w:w="138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31684,29</w:t>
            </w:r>
          </w:p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15841,84</w:t>
            </w:r>
          </w:p>
        </w:tc>
        <w:tc>
          <w:tcPr>
            <w:tcW w:w="164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D433D2" w:rsidTr="00C1001D">
        <w:tc>
          <w:tcPr>
            <w:tcW w:w="895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b/>
                <w:sz w:val="20"/>
                <w:szCs w:val="20"/>
              </w:rPr>
              <w:t>61</w:t>
            </w:r>
          </w:p>
        </w:tc>
        <w:tc>
          <w:tcPr>
            <w:tcW w:w="151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110136030008</w:t>
            </w:r>
          </w:p>
        </w:tc>
        <w:tc>
          <w:tcPr>
            <w:tcW w:w="246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Игровой комплекс «Арлеки»</w:t>
            </w:r>
          </w:p>
        </w:tc>
        <w:tc>
          <w:tcPr>
            <w:tcW w:w="18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Постановление АНСП №6 13.02.2017</w:t>
            </w:r>
          </w:p>
        </w:tc>
        <w:tc>
          <w:tcPr>
            <w:tcW w:w="163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Приобретено самостоятельно Счет №102 10.09..2015</w:t>
            </w:r>
          </w:p>
        </w:tc>
        <w:tc>
          <w:tcPr>
            <w:tcW w:w="15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52206,96</w:t>
            </w:r>
          </w:p>
        </w:tc>
        <w:tc>
          <w:tcPr>
            <w:tcW w:w="138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41765,73</w:t>
            </w:r>
          </w:p>
        </w:tc>
        <w:tc>
          <w:tcPr>
            <w:tcW w:w="140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10441,23</w:t>
            </w:r>
          </w:p>
        </w:tc>
        <w:tc>
          <w:tcPr>
            <w:tcW w:w="164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D433D2" w:rsidTr="00C1001D">
        <w:tc>
          <w:tcPr>
            <w:tcW w:w="895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b/>
                <w:sz w:val="20"/>
                <w:szCs w:val="20"/>
              </w:rPr>
              <w:t>62</w:t>
            </w:r>
          </w:p>
        </w:tc>
        <w:tc>
          <w:tcPr>
            <w:tcW w:w="151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110136030105</w:t>
            </w:r>
          </w:p>
        </w:tc>
        <w:tc>
          <w:tcPr>
            <w:tcW w:w="246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 xml:space="preserve">Дорожка беговая электронная </w:t>
            </w:r>
            <w:r w:rsidRPr="00D433D2">
              <w:rPr>
                <w:rFonts w:ascii="Times New Roman" w:hAnsi="Times New Roman"/>
                <w:sz w:val="20"/>
                <w:szCs w:val="20"/>
                <w:lang w:val="en-US"/>
              </w:rPr>
              <w:t>ATEMI</w:t>
            </w:r>
            <w:r w:rsidRPr="00D433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3D2">
              <w:rPr>
                <w:rFonts w:ascii="Times New Roman" w:hAnsi="Times New Roman"/>
                <w:sz w:val="20"/>
                <w:szCs w:val="20"/>
                <w:lang w:val="en-US"/>
              </w:rPr>
              <w:t>AT</w:t>
            </w:r>
            <w:r w:rsidRPr="00D433D2">
              <w:rPr>
                <w:rFonts w:ascii="Times New Roman" w:hAnsi="Times New Roman"/>
                <w:sz w:val="20"/>
                <w:szCs w:val="20"/>
              </w:rPr>
              <w:t xml:space="preserve"> 806 </w:t>
            </w:r>
            <w:r w:rsidRPr="00D433D2">
              <w:rPr>
                <w:rFonts w:ascii="Times New Roman" w:hAnsi="Times New Roman"/>
                <w:sz w:val="20"/>
                <w:szCs w:val="20"/>
                <w:lang w:val="en-US"/>
              </w:rPr>
              <w:t>new</w:t>
            </w:r>
            <w:r w:rsidRPr="00D433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Постановление АНСП №172 26.09.2017</w:t>
            </w:r>
          </w:p>
        </w:tc>
        <w:tc>
          <w:tcPr>
            <w:tcW w:w="163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Приобретено АМОСР  Накл б\н 31.08.2006</w:t>
            </w:r>
          </w:p>
        </w:tc>
        <w:tc>
          <w:tcPr>
            <w:tcW w:w="15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23484,0</w:t>
            </w:r>
          </w:p>
        </w:tc>
        <w:tc>
          <w:tcPr>
            <w:tcW w:w="138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23484,0</w:t>
            </w:r>
          </w:p>
        </w:tc>
        <w:tc>
          <w:tcPr>
            <w:tcW w:w="140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D433D2" w:rsidTr="00C1001D">
        <w:tc>
          <w:tcPr>
            <w:tcW w:w="895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151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110136030106</w:t>
            </w:r>
          </w:p>
        </w:tc>
        <w:tc>
          <w:tcPr>
            <w:tcW w:w="246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 xml:space="preserve">Дорожка беговая электронная </w:t>
            </w:r>
            <w:r w:rsidRPr="00D433D2">
              <w:rPr>
                <w:rFonts w:ascii="Times New Roman" w:hAnsi="Times New Roman"/>
                <w:sz w:val="20"/>
                <w:szCs w:val="20"/>
                <w:lang w:val="en-US"/>
              </w:rPr>
              <w:t>ATEMI</w:t>
            </w:r>
            <w:r w:rsidRPr="00D433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3D2">
              <w:rPr>
                <w:rFonts w:ascii="Times New Roman" w:hAnsi="Times New Roman"/>
                <w:sz w:val="20"/>
                <w:szCs w:val="20"/>
                <w:lang w:val="en-US"/>
              </w:rPr>
              <w:t>AT</w:t>
            </w:r>
            <w:r w:rsidRPr="00D433D2">
              <w:rPr>
                <w:rFonts w:ascii="Times New Roman" w:hAnsi="Times New Roman"/>
                <w:sz w:val="20"/>
                <w:szCs w:val="20"/>
              </w:rPr>
              <w:t xml:space="preserve"> 806 </w:t>
            </w:r>
            <w:r w:rsidRPr="00D433D2">
              <w:rPr>
                <w:rFonts w:ascii="Times New Roman" w:hAnsi="Times New Roman"/>
                <w:sz w:val="20"/>
                <w:szCs w:val="20"/>
                <w:lang w:val="en-US"/>
              </w:rPr>
              <w:t>new</w:t>
            </w:r>
            <w:r w:rsidRPr="00D433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Постановление АНСП №172 26.09.2017</w:t>
            </w:r>
          </w:p>
        </w:tc>
        <w:tc>
          <w:tcPr>
            <w:tcW w:w="163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Приобретено АМОСР Накл б\н  31.08.2006</w:t>
            </w:r>
          </w:p>
        </w:tc>
        <w:tc>
          <w:tcPr>
            <w:tcW w:w="1572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23484,0</w:t>
            </w:r>
          </w:p>
        </w:tc>
        <w:tc>
          <w:tcPr>
            <w:tcW w:w="1386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23484,0</w:t>
            </w:r>
          </w:p>
        </w:tc>
        <w:tc>
          <w:tcPr>
            <w:tcW w:w="140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D433D2" w:rsidRDefault="00E83791" w:rsidP="00D4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D433D2" w:rsidTr="00C1001D">
        <w:tc>
          <w:tcPr>
            <w:tcW w:w="895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4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D433D2">
              <w:rPr>
                <w:rFonts w:ascii="Times New Roman" w:hAnsi="Times New Roman"/>
                <w:b/>
                <w:sz w:val="20"/>
                <w:szCs w:val="20"/>
              </w:rPr>
              <w:instrText xml:space="preserve"> =SUM(ABOVE) </w:instrText>
            </w:r>
            <w:r w:rsidRPr="00D433D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433D2">
              <w:rPr>
                <w:rFonts w:ascii="Times New Roman" w:hAnsi="Times New Roman"/>
                <w:b/>
                <w:noProof/>
                <w:sz w:val="20"/>
                <w:szCs w:val="20"/>
              </w:rPr>
              <w:t>1072767,1</w:t>
            </w:r>
            <w:r w:rsidRPr="00D433D2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D433D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86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D433D2">
              <w:rPr>
                <w:rFonts w:ascii="Times New Roman" w:hAnsi="Times New Roman"/>
                <w:b/>
                <w:sz w:val="20"/>
                <w:szCs w:val="20"/>
              </w:rPr>
              <w:instrText xml:space="preserve"> =SUM(ABOVE) </w:instrText>
            </w:r>
            <w:r w:rsidRPr="00D433D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433D2">
              <w:rPr>
                <w:rFonts w:ascii="Times New Roman" w:hAnsi="Times New Roman"/>
                <w:b/>
                <w:noProof/>
                <w:sz w:val="20"/>
                <w:szCs w:val="20"/>
              </w:rPr>
              <w:t>1044608,9</w:t>
            </w:r>
            <w:r w:rsidRPr="00D433D2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D433D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07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D433D2">
              <w:rPr>
                <w:rFonts w:ascii="Times New Roman" w:hAnsi="Times New Roman"/>
                <w:b/>
                <w:sz w:val="20"/>
                <w:szCs w:val="20"/>
              </w:rPr>
              <w:instrText xml:space="preserve"> =SUM(ABOVE) </w:instrText>
            </w:r>
            <w:r w:rsidRPr="00D433D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433D2">
              <w:rPr>
                <w:rFonts w:ascii="Times New Roman" w:hAnsi="Times New Roman"/>
                <w:b/>
                <w:noProof/>
                <w:sz w:val="20"/>
                <w:szCs w:val="20"/>
              </w:rPr>
              <w:t>28158,2</w:t>
            </w:r>
            <w:r w:rsidRPr="00D433D2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D433D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D433D2" w:rsidRDefault="00E83791" w:rsidP="00D433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83791" w:rsidRPr="00D433D2" w:rsidRDefault="00E83791" w:rsidP="00D433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83791" w:rsidRPr="00D433D2" w:rsidRDefault="00E83791" w:rsidP="00602E94">
      <w:pPr>
        <w:spacing w:after="0" w:line="240" w:lineRule="auto"/>
        <w:ind w:firstLine="720"/>
        <w:outlineLvl w:val="0"/>
        <w:rPr>
          <w:rFonts w:ascii="Times New Roman" w:hAnsi="Times New Roman"/>
          <w:b/>
          <w:sz w:val="20"/>
          <w:szCs w:val="20"/>
        </w:rPr>
      </w:pPr>
      <w:r w:rsidRPr="00D433D2">
        <w:rPr>
          <w:rFonts w:ascii="Times New Roman" w:hAnsi="Times New Roman"/>
          <w:b/>
          <w:sz w:val="20"/>
          <w:szCs w:val="20"/>
        </w:rPr>
        <w:t>Перечень объектов недвижимости</w:t>
      </w:r>
      <w:r>
        <w:rPr>
          <w:rFonts w:ascii="Times New Roman" w:hAnsi="Times New Roman"/>
          <w:b/>
          <w:sz w:val="20"/>
          <w:szCs w:val="20"/>
        </w:rPr>
        <w:t xml:space="preserve"> МКУК «СДК Новоясенский»</w:t>
      </w:r>
    </w:p>
    <w:tbl>
      <w:tblPr>
        <w:tblW w:w="158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260"/>
        <w:gridCol w:w="1059"/>
        <w:gridCol w:w="1134"/>
        <w:gridCol w:w="992"/>
        <w:gridCol w:w="1276"/>
        <w:gridCol w:w="1276"/>
        <w:gridCol w:w="1134"/>
        <w:gridCol w:w="1409"/>
        <w:gridCol w:w="992"/>
        <w:gridCol w:w="993"/>
        <w:gridCol w:w="1075"/>
        <w:gridCol w:w="993"/>
        <w:gridCol w:w="850"/>
        <w:gridCol w:w="980"/>
      </w:tblGrid>
      <w:tr w:rsidR="00E83791" w:rsidRPr="00D433D2" w:rsidTr="00D433D2">
        <w:trPr>
          <w:trHeight w:val="1129"/>
        </w:trPr>
        <w:tc>
          <w:tcPr>
            <w:tcW w:w="426" w:type="dxa"/>
            <w:vMerge w:val="restart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260" w:type="dxa"/>
            <w:vMerge w:val="restart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недвижимости, в том числе не завершенного строительством, с указанием функционального назначения объекта учета и литеры по техническому паспорту</w:t>
            </w:r>
          </w:p>
        </w:tc>
        <w:tc>
          <w:tcPr>
            <w:tcW w:w="1059" w:type="dxa"/>
            <w:vMerge w:val="restart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Местонахождение объекта/ памятник истории и культуры (да или нет)</w:t>
            </w:r>
          </w:p>
        </w:tc>
        <w:tc>
          <w:tcPr>
            <w:tcW w:w="1134" w:type="dxa"/>
            <w:vMerge w:val="restart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Наименование юр. лица- балансодержателя имущества, сведения о гос. регистрации права пользования  (дата, серия, N свидетельства)/ документ -основание возникновения права</w:t>
            </w:r>
          </w:p>
        </w:tc>
        <w:tc>
          <w:tcPr>
            <w:tcW w:w="992" w:type="dxa"/>
            <w:vMerge w:val="restart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Сведения о гос. регистрации прав (дата, серия, № свидетельства)/ документ -основание возникновения права</w:t>
            </w:r>
          </w:p>
        </w:tc>
        <w:tc>
          <w:tcPr>
            <w:tcW w:w="1276" w:type="dxa"/>
            <w:vMerge w:val="restart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Дата прекращения права/ документ- основание прекращения права</w:t>
            </w:r>
          </w:p>
        </w:tc>
        <w:tc>
          <w:tcPr>
            <w:tcW w:w="1276" w:type="dxa"/>
            <w:vMerge w:val="restart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Инвентарный номер объекта по бухгалтерскому учету/дата и номер технического паспорта</w:t>
            </w:r>
          </w:p>
        </w:tc>
        <w:tc>
          <w:tcPr>
            <w:tcW w:w="1134" w:type="dxa"/>
            <w:vMerge w:val="restart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Дата ввода объекта в эксплуатацию</w:t>
            </w:r>
          </w:p>
        </w:tc>
        <w:tc>
          <w:tcPr>
            <w:tcW w:w="1409" w:type="dxa"/>
            <w:vMerge w:val="restart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(тыс. руб.)/ начисленная амортизация (тыс. руб.)/остаточная стоимость (тыс. руб.)</w:t>
            </w:r>
          </w:p>
        </w:tc>
        <w:tc>
          <w:tcPr>
            <w:tcW w:w="992" w:type="dxa"/>
            <w:vMerge w:val="restart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объекта учета (кв. м)/ этажность или протяженность (м)</w:t>
            </w:r>
          </w:p>
        </w:tc>
        <w:tc>
          <w:tcPr>
            <w:tcW w:w="993" w:type="dxa"/>
            <w:vMerge w:val="restart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Кадастровый (условный) номер земельного участка/ площадь земельного участка (га)/кадастровая стоимость участка (тыс. руб.)</w:t>
            </w:r>
          </w:p>
        </w:tc>
        <w:tc>
          <w:tcPr>
            <w:tcW w:w="2068" w:type="dxa"/>
            <w:gridSpan w:val="2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850" w:type="dxa"/>
            <w:vMerge w:val="restart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Иное пользование: вид пользования/ реквизиты пользователя</w:t>
            </w:r>
          </w:p>
        </w:tc>
        <w:tc>
          <w:tcPr>
            <w:tcW w:w="980" w:type="dxa"/>
            <w:vMerge w:val="restart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Кадастровый номер имущества/кадастровая стоимость имущества (тыс. руб.)</w:t>
            </w:r>
          </w:p>
        </w:tc>
      </w:tr>
      <w:tr w:rsidR="00E83791" w:rsidRPr="00D433D2" w:rsidTr="00D433D2">
        <w:trPr>
          <w:trHeight w:val="2625"/>
        </w:trPr>
        <w:tc>
          <w:tcPr>
            <w:tcW w:w="426" w:type="dxa"/>
            <w:vMerge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Годовая арендная плата в районный бюджет/ перечислено в районный бюджет (тыс. руб.)</w:t>
            </w:r>
          </w:p>
        </w:tc>
        <w:tc>
          <w:tcPr>
            <w:tcW w:w="993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Сумма залога (тыс. руб.)/дата окончания залога</w:t>
            </w:r>
          </w:p>
        </w:tc>
        <w:tc>
          <w:tcPr>
            <w:tcW w:w="850" w:type="dxa"/>
            <w:vMerge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791" w:rsidRPr="00D433D2" w:rsidTr="00D433D2">
        <w:trPr>
          <w:trHeight w:val="471"/>
        </w:trPr>
        <w:tc>
          <w:tcPr>
            <w:tcW w:w="426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9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9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75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80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83791" w:rsidRPr="00D433D2" w:rsidTr="00D433D2">
        <w:trPr>
          <w:trHeight w:val="471"/>
        </w:trPr>
        <w:tc>
          <w:tcPr>
            <w:tcW w:w="426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Здание дома культуры МКУК «СДК Новоясенский»Литер Апод/Аа</w:t>
            </w:r>
          </w:p>
        </w:tc>
        <w:tc>
          <w:tcPr>
            <w:tcW w:w="1059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353600,Краснодарский край, Староминский район,ст.Новоясенская  ,переулок  Мира №6А</w:t>
            </w:r>
          </w:p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МКУК«СДК Новоясенский»,</w:t>
            </w:r>
          </w:p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Свидетельство о гос.регистрации права оперативного управления ( 23 АЛ №694368 28.06.2013     )</w:t>
            </w:r>
          </w:p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гос. регистрации права собственности </w:t>
            </w:r>
          </w:p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(230 АЛ №546188 05.03.2013)</w:t>
            </w:r>
          </w:p>
        </w:tc>
        <w:tc>
          <w:tcPr>
            <w:tcW w:w="1276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Нет\нет</w:t>
            </w:r>
          </w:p>
        </w:tc>
        <w:tc>
          <w:tcPr>
            <w:tcW w:w="127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110112100104</w:t>
            </w:r>
          </w:p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06.04.2010/</w:t>
            </w:r>
          </w:p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11416/</w:t>
            </w:r>
          </w:p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01.01.1973</w:t>
            </w:r>
          </w:p>
        </w:tc>
        <w:tc>
          <w:tcPr>
            <w:tcW w:w="1409" w:type="dxa"/>
          </w:tcPr>
          <w:p w:rsidR="00E83791" w:rsidRPr="00D433D2" w:rsidRDefault="00E83791" w:rsidP="00D433D2">
            <w:pPr>
              <w:pStyle w:val="a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565398,62</w:t>
            </w:r>
          </w:p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220972,59</w:t>
            </w:r>
          </w:p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344426,03</w:t>
            </w:r>
          </w:p>
        </w:tc>
        <w:tc>
          <w:tcPr>
            <w:tcW w:w="992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649,10Кв.м</w:t>
            </w:r>
          </w:p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Этажность 2</w:t>
            </w:r>
          </w:p>
        </w:tc>
        <w:tc>
          <w:tcPr>
            <w:tcW w:w="993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23:28:0401001:851</w:t>
            </w:r>
          </w:p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2,8 га</w:t>
            </w:r>
          </w:p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6470,6тыс.руб.</w:t>
            </w:r>
          </w:p>
        </w:tc>
        <w:tc>
          <w:tcPr>
            <w:tcW w:w="1075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D433D2" w:rsidTr="00D433D2">
        <w:trPr>
          <w:trHeight w:val="471"/>
        </w:trPr>
        <w:tc>
          <w:tcPr>
            <w:tcW w:w="426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Здание клуба х.ЯсениЛитер А,А1,а1</w:t>
            </w:r>
          </w:p>
        </w:tc>
        <w:tc>
          <w:tcPr>
            <w:tcW w:w="1059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353600,Краснодарский край, Староминский район,ст.Староминская ,ул.Южная  ,83,</w:t>
            </w:r>
          </w:p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МКУК «Новоясенский »,</w:t>
            </w:r>
          </w:p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Свидетельство о гос.регистрации права оперативного управления (   23 АЛ №694292 24.06.2013  )</w:t>
            </w:r>
          </w:p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гос. регистрации права собственности </w:t>
            </w:r>
          </w:p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(23 АЛ №546190 05.03.2013)</w:t>
            </w:r>
          </w:p>
        </w:tc>
        <w:tc>
          <w:tcPr>
            <w:tcW w:w="1276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Нет\нет</w:t>
            </w:r>
          </w:p>
        </w:tc>
        <w:tc>
          <w:tcPr>
            <w:tcW w:w="127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110112103390/</w:t>
            </w:r>
          </w:p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12.10.2006/</w:t>
            </w:r>
          </w:p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03:247:055:015771162:0001:20001</w:t>
            </w:r>
          </w:p>
        </w:tc>
        <w:tc>
          <w:tcPr>
            <w:tcW w:w="1134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01.01.1949</w:t>
            </w:r>
          </w:p>
        </w:tc>
        <w:tc>
          <w:tcPr>
            <w:tcW w:w="1409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805966,17</w:t>
            </w:r>
          </w:p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776289,48</w:t>
            </w:r>
          </w:p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29676,69</w:t>
            </w:r>
          </w:p>
        </w:tc>
        <w:tc>
          <w:tcPr>
            <w:tcW w:w="992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 xml:space="preserve">304,70 кв м </w:t>
            </w:r>
          </w:p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Этажность 1</w:t>
            </w:r>
          </w:p>
        </w:tc>
        <w:tc>
          <w:tcPr>
            <w:tcW w:w="993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23:28:0402001:511           1,7 га                 4140,2тыс.руб.</w:t>
            </w:r>
          </w:p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23:28:0402:001:289</w:t>
            </w:r>
          </w:p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1756353,0</w:t>
            </w:r>
          </w:p>
        </w:tc>
      </w:tr>
      <w:tr w:rsidR="00E83791" w:rsidRPr="00D433D2" w:rsidTr="00D433D2">
        <w:trPr>
          <w:trHeight w:val="471"/>
        </w:trPr>
        <w:tc>
          <w:tcPr>
            <w:tcW w:w="426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 xml:space="preserve">Гранитный памятник обелиск участникам ВОВ </w:t>
            </w:r>
          </w:p>
        </w:tc>
        <w:tc>
          <w:tcPr>
            <w:tcW w:w="1059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353600,Краснодарский край, Староминский район,ст.Новоясенская  ,ул.Мира №6А</w:t>
            </w:r>
          </w:p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МКУК«СДК Новоясенский»,</w:t>
            </w:r>
          </w:p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Свидетельство о гос.регистрации права оперативного управления (  отсутствует    )</w:t>
            </w:r>
          </w:p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гос. регистрации права собственности </w:t>
            </w:r>
          </w:p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(отсутствует)</w:t>
            </w:r>
          </w:p>
        </w:tc>
        <w:tc>
          <w:tcPr>
            <w:tcW w:w="1276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Нет\нет</w:t>
            </w:r>
          </w:p>
        </w:tc>
        <w:tc>
          <w:tcPr>
            <w:tcW w:w="127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110113100001</w:t>
            </w:r>
          </w:p>
        </w:tc>
        <w:tc>
          <w:tcPr>
            <w:tcW w:w="1134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E83791" w:rsidRPr="00D433D2" w:rsidRDefault="00E83791" w:rsidP="00D433D2">
            <w:pPr>
              <w:pStyle w:val="a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75295,0</w:t>
            </w:r>
          </w:p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6686,53</w:t>
            </w:r>
          </w:p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68608,47</w:t>
            </w:r>
          </w:p>
        </w:tc>
        <w:tc>
          <w:tcPr>
            <w:tcW w:w="992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E83791" w:rsidRPr="00D433D2" w:rsidTr="00D433D2">
        <w:trPr>
          <w:trHeight w:val="471"/>
        </w:trPr>
        <w:tc>
          <w:tcPr>
            <w:tcW w:w="426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 xml:space="preserve">Гранитный памятник обелиск участникам ВОВ </w:t>
            </w:r>
          </w:p>
        </w:tc>
        <w:tc>
          <w:tcPr>
            <w:tcW w:w="1059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353600,Краснодарский край, Староминский район,ст.Новоясенская  ,ул.Мира №6А</w:t>
            </w:r>
          </w:p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МКУК«СДК Новоясенский»,</w:t>
            </w:r>
          </w:p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Свидетельство о гос.регистрации права оперативного управления (  отсутствует   )</w:t>
            </w:r>
          </w:p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гос. регистрации права собственности </w:t>
            </w:r>
          </w:p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(отсутствует)</w:t>
            </w:r>
          </w:p>
        </w:tc>
        <w:tc>
          <w:tcPr>
            <w:tcW w:w="1276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Нет\нет</w:t>
            </w:r>
          </w:p>
        </w:tc>
        <w:tc>
          <w:tcPr>
            <w:tcW w:w="127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110113100002</w:t>
            </w:r>
          </w:p>
        </w:tc>
        <w:tc>
          <w:tcPr>
            <w:tcW w:w="1134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E83791" w:rsidRPr="00D433D2" w:rsidRDefault="00E83791" w:rsidP="00D433D2">
            <w:pPr>
              <w:pStyle w:val="a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75295,0</w:t>
            </w:r>
          </w:p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6686,53</w:t>
            </w:r>
          </w:p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68608,47</w:t>
            </w:r>
          </w:p>
        </w:tc>
        <w:tc>
          <w:tcPr>
            <w:tcW w:w="992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E83791" w:rsidRPr="00D433D2" w:rsidTr="00D433D2">
        <w:trPr>
          <w:trHeight w:val="471"/>
        </w:trPr>
        <w:tc>
          <w:tcPr>
            <w:tcW w:w="426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Площадка из тратуарной плитки</w:t>
            </w:r>
          </w:p>
        </w:tc>
        <w:tc>
          <w:tcPr>
            <w:tcW w:w="1059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353600,Краснодарский край, Староминский район,ст.Новоясенская  ,ул.Мира №6А</w:t>
            </w:r>
          </w:p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МКУК«СДК Новоясенский»,</w:t>
            </w:r>
          </w:p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Свидетельство о гос.регистрации права оперативного управления (  отсутствует   )</w:t>
            </w:r>
          </w:p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гос. регистрации права собственности </w:t>
            </w:r>
          </w:p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(отсутствует)</w:t>
            </w:r>
          </w:p>
        </w:tc>
        <w:tc>
          <w:tcPr>
            <w:tcW w:w="1276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Нет\нет</w:t>
            </w:r>
          </w:p>
        </w:tc>
        <w:tc>
          <w:tcPr>
            <w:tcW w:w="127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E83791" w:rsidRPr="00D433D2" w:rsidRDefault="00E83791" w:rsidP="00D433D2">
            <w:pPr>
              <w:pStyle w:val="a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34054,0</w:t>
            </w:r>
          </w:p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34054,0</w:t>
            </w:r>
          </w:p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E83791" w:rsidRPr="00D433D2" w:rsidTr="00D433D2">
        <w:trPr>
          <w:trHeight w:val="471"/>
        </w:trPr>
        <w:tc>
          <w:tcPr>
            <w:tcW w:w="426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E83791" w:rsidRPr="00D433D2" w:rsidRDefault="00E83791" w:rsidP="00D433D2">
            <w:pPr>
              <w:pStyle w:val="a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83791" w:rsidRPr="00D433D2" w:rsidRDefault="00E83791" w:rsidP="00D433D2">
            <w:pPr>
              <w:pStyle w:val="a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b/>
                <w:sz w:val="20"/>
                <w:szCs w:val="20"/>
              </w:rPr>
              <w:t>В постоянное (бессрочное) пользование</w:t>
            </w:r>
          </w:p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23:28:0402001:511</w:t>
            </w:r>
          </w:p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1,7га</w:t>
            </w:r>
          </w:p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4140,2тыс.</w:t>
            </w:r>
          </w:p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Руб;</w:t>
            </w:r>
          </w:p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23:28:0401001:851</w:t>
            </w:r>
          </w:p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2,8га</w:t>
            </w:r>
          </w:p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6741,86тыс</w:t>
            </w:r>
          </w:p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руб</w:t>
            </w:r>
          </w:p>
        </w:tc>
        <w:tc>
          <w:tcPr>
            <w:tcW w:w="1075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791" w:rsidRPr="00D433D2" w:rsidTr="00D433D2">
        <w:trPr>
          <w:trHeight w:val="471"/>
        </w:trPr>
        <w:tc>
          <w:tcPr>
            <w:tcW w:w="2745" w:type="dxa"/>
            <w:gridSpan w:val="3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D2">
              <w:rPr>
                <w:rFonts w:ascii="Times New Roman" w:hAnsi="Times New Roman" w:cs="Times New Roman"/>
                <w:sz w:val="20"/>
                <w:szCs w:val="20"/>
              </w:rPr>
              <w:t>Итого по графам 9,10,11, 12, 15</w:t>
            </w:r>
          </w:p>
        </w:tc>
        <w:tc>
          <w:tcPr>
            <w:tcW w:w="1134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1556008,79</w:t>
            </w:r>
          </w:p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1044689,13</w:t>
            </w:r>
          </w:p>
          <w:p w:rsidR="00E83791" w:rsidRPr="00D433D2" w:rsidRDefault="00E83791" w:rsidP="00D4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3D2">
              <w:rPr>
                <w:rFonts w:ascii="Times New Roman" w:hAnsi="Times New Roman"/>
                <w:sz w:val="20"/>
                <w:szCs w:val="20"/>
              </w:rPr>
              <w:t>511319,66</w:t>
            </w:r>
          </w:p>
        </w:tc>
        <w:tc>
          <w:tcPr>
            <w:tcW w:w="992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E83791" w:rsidRPr="00D433D2" w:rsidRDefault="00E83791" w:rsidP="00D4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E83791" w:rsidRPr="00D433D2" w:rsidRDefault="00E83791" w:rsidP="00D433D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3791" w:rsidRPr="00D433D2" w:rsidRDefault="00E83791" w:rsidP="00D433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83791" w:rsidRPr="00F04921" w:rsidRDefault="00E83791" w:rsidP="00F04921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F04921">
        <w:rPr>
          <w:rFonts w:ascii="Times New Roman" w:hAnsi="Times New Roman"/>
          <w:b/>
          <w:sz w:val="20"/>
          <w:szCs w:val="20"/>
        </w:rPr>
        <w:t>МКУК «Новоясенская ПБ»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3"/>
        <w:gridCol w:w="1416"/>
        <w:gridCol w:w="2047"/>
        <w:gridCol w:w="1692"/>
        <w:gridCol w:w="1614"/>
        <w:gridCol w:w="1572"/>
        <w:gridCol w:w="1340"/>
        <w:gridCol w:w="1294"/>
        <w:gridCol w:w="1349"/>
        <w:gridCol w:w="1647"/>
      </w:tblGrid>
      <w:tr w:rsidR="00E83791" w:rsidRPr="00F04921" w:rsidTr="00C1001D">
        <w:tc>
          <w:tcPr>
            <w:tcW w:w="892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E83791" w:rsidRPr="00F04921" w:rsidRDefault="00E83791" w:rsidP="00F0492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416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Инвентарный номер объекта учета</w:t>
            </w:r>
          </w:p>
        </w:tc>
        <w:tc>
          <w:tcPr>
            <w:tcW w:w="2217" w:type="dxa"/>
          </w:tcPr>
          <w:p w:rsidR="00E83791" w:rsidRPr="00F04921" w:rsidRDefault="00E83791" w:rsidP="00F0492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1692" w:type="dxa"/>
          </w:tcPr>
          <w:p w:rsidR="00E83791" w:rsidRPr="00F04921" w:rsidRDefault="00E83791" w:rsidP="00F0492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Правообладатель объекта учета, реквизиты документа- основания</w:t>
            </w:r>
          </w:p>
        </w:tc>
        <w:tc>
          <w:tcPr>
            <w:tcW w:w="1629" w:type="dxa"/>
          </w:tcPr>
          <w:p w:rsidR="00E83791" w:rsidRPr="00F04921" w:rsidRDefault="00E83791" w:rsidP="00F0492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Документ-основание и дата возникновения права муниципальной собственности на объект учета</w:t>
            </w:r>
          </w:p>
        </w:tc>
        <w:tc>
          <w:tcPr>
            <w:tcW w:w="1572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Документ-основание и дата прекращения права муниципальной собственности на объект учета</w:t>
            </w:r>
          </w:p>
        </w:tc>
        <w:tc>
          <w:tcPr>
            <w:tcW w:w="1398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Балансовая стоимость, тыс. руб.</w:t>
            </w:r>
          </w:p>
        </w:tc>
        <w:tc>
          <w:tcPr>
            <w:tcW w:w="1377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Износ, тыс. руб.</w:t>
            </w:r>
          </w:p>
        </w:tc>
        <w:tc>
          <w:tcPr>
            <w:tcW w:w="1402" w:type="dxa"/>
          </w:tcPr>
          <w:p w:rsidR="00E83791" w:rsidRPr="00F04921" w:rsidRDefault="00E83791" w:rsidP="00F0492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Остаточная стоимость, тыс. руб.</w:t>
            </w:r>
          </w:p>
        </w:tc>
        <w:tc>
          <w:tcPr>
            <w:tcW w:w="1647" w:type="dxa"/>
          </w:tcPr>
          <w:p w:rsidR="00E83791" w:rsidRPr="00F04921" w:rsidRDefault="00E83791" w:rsidP="00F0492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E83791" w:rsidRPr="00F04921" w:rsidTr="00C1001D">
        <w:tc>
          <w:tcPr>
            <w:tcW w:w="892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17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9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72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98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77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02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47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83791" w:rsidRPr="00F04921" w:rsidTr="00C1001D">
        <w:tc>
          <w:tcPr>
            <w:tcW w:w="892" w:type="dxa"/>
          </w:tcPr>
          <w:p w:rsidR="00E83791" w:rsidRPr="00F04921" w:rsidRDefault="00E83791" w:rsidP="00F0492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E83791" w:rsidRPr="00F04921" w:rsidRDefault="00E83791" w:rsidP="00F0492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E83791" w:rsidRPr="00F04921" w:rsidRDefault="00E83791" w:rsidP="00F0492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E83791" w:rsidRPr="00F04921" w:rsidRDefault="00E83791" w:rsidP="00F04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E83791" w:rsidRPr="00F04921" w:rsidRDefault="00E83791" w:rsidP="00F04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E83791" w:rsidRPr="00F04921" w:rsidRDefault="00E83791" w:rsidP="00F0492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E83791" w:rsidRPr="00F04921" w:rsidRDefault="00E83791" w:rsidP="00F0492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E83791" w:rsidRPr="00F04921" w:rsidRDefault="00E83791" w:rsidP="00F0492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E83791" w:rsidRPr="00F04921" w:rsidRDefault="00E83791" w:rsidP="00F0492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E83791" w:rsidRPr="00F04921" w:rsidRDefault="00E83791" w:rsidP="00F0492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3791" w:rsidRPr="00F04921" w:rsidTr="00C1001D">
        <w:tc>
          <w:tcPr>
            <w:tcW w:w="892" w:type="dxa"/>
          </w:tcPr>
          <w:p w:rsidR="00E83791" w:rsidRPr="00F04921" w:rsidRDefault="00E83791" w:rsidP="00F0492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92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E83791" w:rsidRPr="00F04921" w:rsidRDefault="00E83791" w:rsidP="00F04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110134032506</w:t>
            </w:r>
          </w:p>
        </w:tc>
        <w:tc>
          <w:tcPr>
            <w:tcW w:w="2217" w:type="dxa"/>
          </w:tcPr>
          <w:p w:rsidR="00E83791" w:rsidRPr="00F04921" w:rsidRDefault="00E83791" w:rsidP="00F04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 xml:space="preserve">Компьютерная станция </w:t>
            </w:r>
          </w:p>
        </w:tc>
        <w:tc>
          <w:tcPr>
            <w:tcW w:w="1692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МКУК« Новоясенская ПБ»</w:t>
            </w:r>
          </w:p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Счет №204 28.09.2007</w:t>
            </w:r>
          </w:p>
        </w:tc>
        <w:tc>
          <w:tcPr>
            <w:tcW w:w="1629" w:type="dxa"/>
          </w:tcPr>
          <w:p w:rsidR="00E83791" w:rsidRPr="00F04921" w:rsidRDefault="00E83791" w:rsidP="00F04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 xml:space="preserve"> Приобретено самостоятельно Счет  №204</w:t>
            </w:r>
          </w:p>
          <w:p w:rsidR="00E83791" w:rsidRPr="00F04921" w:rsidRDefault="00E83791" w:rsidP="00F04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28.09.2007</w:t>
            </w:r>
          </w:p>
        </w:tc>
        <w:tc>
          <w:tcPr>
            <w:tcW w:w="1572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22278,0</w:t>
            </w:r>
          </w:p>
        </w:tc>
        <w:tc>
          <w:tcPr>
            <w:tcW w:w="1377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22278,0</w:t>
            </w:r>
          </w:p>
        </w:tc>
        <w:tc>
          <w:tcPr>
            <w:tcW w:w="1402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F04921" w:rsidRDefault="00E83791" w:rsidP="00F04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F04921" w:rsidTr="00C1001D">
        <w:tc>
          <w:tcPr>
            <w:tcW w:w="892" w:type="dxa"/>
          </w:tcPr>
          <w:p w:rsidR="00E83791" w:rsidRPr="00F04921" w:rsidRDefault="00E83791" w:rsidP="00F0492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92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E83791" w:rsidRPr="00F04921" w:rsidRDefault="00E83791" w:rsidP="00F04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110134032507</w:t>
            </w:r>
          </w:p>
        </w:tc>
        <w:tc>
          <w:tcPr>
            <w:tcW w:w="2217" w:type="dxa"/>
          </w:tcPr>
          <w:p w:rsidR="00E83791" w:rsidRPr="00F04921" w:rsidRDefault="00E83791" w:rsidP="00F04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Копир (принтер) сканер С</w:t>
            </w:r>
            <w:r w:rsidRPr="00F04921">
              <w:rPr>
                <w:rFonts w:ascii="Times New Roman" w:hAnsi="Times New Roman"/>
                <w:sz w:val="20"/>
                <w:szCs w:val="20"/>
                <w:lang w:val="en-US"/>
              </w:rPr>
              <w:t>ANON LASER BASE  MF 3228</w:t>
            </w:r>
          </w:p>
        </w:tc>
        <w:tc>
          <w:tcPr>
            <w:tcW w:w="1692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МКУК« Новоясенская ПБ»</w:t>
            </w:r>
          </w:p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Счет №204 28.09.2007</w:t>
            </w:r>
          </w:p>
        </w:tc>
        <w:tc>
          <w:tcPr>
            <w:tcW w:w="1629" w:type="dxa"/>
          </w:tcPr>
          <w:p w:rsidR="00E83791" w:rsidRPr="00F04921" w:rsidRDefault="00E83791" w:rsidP="00F04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Накл №1</w:t>
            </w:r>
          </w:p>
          <w:p w:rsidR="00E83791" w:rsidRPr="00F04921" w:rsidRDefault="00E83791" w:rsidP="00F04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31.03.2011 Приобретено самостоятельно Счет  №204</w:t>
            </w:r>
          </w:p>
          <w:p w:rsidR="00E83791" w:rsidRPr="00F04921" w:rsidRDefault="00E83791" w:rsidP="00F04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28.09.2007</w:t>
            </w:r>
          </w:p>
        </w:tc>
        <w:tc>
          <w:tcPr>
            <w:tcW w:w="1572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6242,0</w:t>
            </w:r>
          </w:p>
        </w:tc>
        <w:tc>
          <w:tcPr>
            <w:tcW w:w="1377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6242,0</w:t>
            </w:r>
          </w:p>
        </w:tc>
        <w:tc>
          <w:tcPr>
            <w:tcW w:w="1402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F04921" w:rsidRDefault="00E83791" w:rsidP="00F04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F04921" w:rsidTr="00C1001D">
        <w:tc>
          <w:tcPr>
            <w:tcW w:w="892" w:type="dxa"/>
          </w:tcPr>
          <w:p w:rsidR="00E83791" w:rsidRPr="00F04921" w:rsidRDefault="00E83791" w:rsidP="00F0492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92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6" w:type="dxa"/>
          </w:tcPr>
          <w:p w:rsidR="00E83791" w:rsidRPr="00F04921" w:rsidRDefault="00E83791" w:rsidP="00F04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110137070000</w:t>
            </w:r>
          </w:p>
        </w:tc>
        <w:tc>
          <w:tcPr>
            <w:tcW w:w="2217" w:type="dxa"/>
          </w:tcPr>
          <w:p w:rsidR="00E83791" w:rsidRPr="00F04921" w:rsidRDefault="00E83791" w:rsidP="00F04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 xml:space="preserve">Книги </w:t>
            </w:r>
          </w:p>
        </w:tc>
        <w:tc>
          <w:tcPr>
            <w:tcW w:w="1692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МКУК« Новоясенская ПБ»</w:t>
            </w:r>
          </w:p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Постановление №33.7 2009</w:t>
            </w:r>
          </w:p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E83791" w:rsidRPr="00F04921" w:rsidRDefault="00E83791" w:rsidP="00F04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Передано АНСП  постановление №33.7 от 13.02.2009г</w:t>
            </w:r>
          </w:p>
        </w:tc>
        <w:tc>
          <w:tcPr>
            <w:tcW w:w="1572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16076,0</w:t>
            </w:r>
          </w:p>
        </w:tc>
        <w:tc>
          <w:tcPr>
            <w:tcW w:w="1377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16076,0</w:t>
            </w:r>
          </w:p>
        </w:tc>
        <w:tc>
          <w:tcPr>
            <w:tcW w:w="1402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F04921" w:rsidRDefault="00E83791" w:rsidP="00F04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F04921" w:rsidTr="00C1001D">
        <w:tc>
          <w:tcPr>
            <w:tcW w:w="892" w:type="dxa"/>
          </w:tcPr>
          <w:p w:rsidR="00E83791" w:rsidRPr="00F04921" w:rsidRDefault="00E83791" w:rsidP="00F0492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92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6" w:type="dxa"/>
          </w:tcPr>
          <w:p w:rsidR="00E83791" w:rsidRPr="00F04921" w:rsidRDefault="00E83791" w:rsidP="00F04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110137070000</w:t>
            </w:r>
          </w:p>
        </w:tc>
        <w:tc>
          <w:tcPr>
            <w:tcW w:w="2217" w:type="dxa"/>
          </w:tcPr>
          <w:p w:rsidR="00E83791" w:rsidRPr="00F04921" w:rsidRDefault="00E83791" w:rsidP="00F04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 xml:space="preserve">Книжная продукция </w:t>
            </w:r>
          </w:p>
        </w:tc>
        <w:tc>
          <w:tcPr>
            <w:tcW w:w="1692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МКУК« Новоясенская ПБ»</w:t>
            </w:r>
          </w:p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Накл б\н  30.04.2009</w:t>
            </w:r>
          </w:p>
        </w:tc>
        <w:tc>
          <w:tcPr>
            <w:tcW w:w="1629" w:type="dxa"/>
          </w:tcPr>
          <w:p w:rsidR="00E83791" w:rsidRPr="00F04921" w:rsidRDefault="00E83791" w:rsidP="00F04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 xml:space="preserve"> Приобретено самостоятельно Накл   б\н</w:t>
            </w:r>
          </w:p>
          <w:p w:rsidR="00E83791" w:rsidRPr="00F04921" w:rsidRDefault="00E83791" w:rsidP="00F04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30.04..2009</w:t>
            </w:r>
          </w:p>
        </w:tc>
        <w:tc>
          <w:tcPr>
            <w:tcW w:w="1572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12600,0</w:t>
            </w:r>
          </w:p>
        </w:tc>
        <w:tc>
          <w:tcPr>
            <w:tcW w:w="1377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12600,0</w:t>
            </w:r>
          </w:p>
        </w:tc>
        <w:tc>
          <w:tcPr>
            <w:tcW w:w="1402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F04921" w:rsidRDefault="00E83791" w:rsidP="00F04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F04921" w:rsidTr="00C1001D">
        <w:tc>
          <w:tcPr>
            <w:tcW w:w="892" w:type="dxa"/>
          </w:tcPr>
          <w:p w:rsidR="00E83791" w:rsidRPr="00F04921" w:rsidRDefault="00E83791" w:rsidP="00F0492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92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6" w:type="dxa"/>
          </w:tcPr>
          <w:p w:rsidR="00E83791" w:rsidRPr="00F04921" w:rsidRDefault="00E83791" w:rsidP="00F04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110137070000</w:t>
            </w:r>
          </w:p>
        </w:tc>
        <w:tc>
          <w:tcPr>
            <w:tcW w:w="2217" w:type="dxa"/>
          </w:tcPr>
          <w:p w:rsidR="00E83791" w:rsidRPr="00F04921" w:rsidRDefault="00E83791" w:rsidP="00F04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692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МКУК« Новоясенская ПБ»</w:t>
            </w:r>
          </w:p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Накл б\н  30.04.2009</w:t>
            </w:r>
          </w:p>
        </w:tc>
        <w:tc>
          <w:tcPr>
            <w:tcW w:w="1629" w:type="dxa"/>
          </w:tcPr>
          <w:p w:rsidR="00E83791" w:rsidRPr="00F04921" w:rsidRDefault="00E83791" w:rsidP="00F04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Приобретено самостоятельно Накл   б\н</w:t>
            </w:r>
          </w:p>
          <w:p w:rsidR="00E83791" w:rsidRPr="00F04921" w:rsidRDefault="00E83791" w:rsidP="00F04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30.04..2009</w:t>
            </w:r>
          </w:p>
        </w:tc>
        <w:tc>
          <w:tcPr>
            <w:tcW w:w="1572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14000,0</w:t>
            </w:r>
          </w:p>
        </w:tc>
        <w:tc>
          <w:tcPr>
            <w:tcW w:w="1377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14000,0</w:t>
            </w:r>
          </w:p>
        </w:tc>
        <w:tc>
          <w:tcPr>
            <w:tcW w:w="1402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F04921" w:rsidRDefault="00E83791" w:rsidP="00F04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F04921" w:rsidTr="00C1001D">
        <w:tc>
          <w:tcPr>
            <w:tcW w:w="892" w:type="dxa"/>
          </w:tcPr>
          <w:p w:rsidR="00E83791" w:rsidRPr="00F04921" w:rsidRDefault="00E83791" w:rsidP="00F0492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92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E83791" w:rsidRPr="00F04921" w:rsidRDefault="00E83791" w:rsidP="00F04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110137070000</w:t>
            </w:r>
          </w:p>
        </w:tc>
        <w:tc>
          <w:tcPr>
            <w:tcW w:w="2217" w:type="dxa"/>
          </w:tcPr>
          <w:p w:rsidR="00E83791" w:rsidRPr="00F04921" w:rsidRDefault="00E83791" w:rsidP="00F04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 xml:space="preserve">Книги </w:t>
            </w:r>
          </w:p>
        </w:tc>
        <w:tc>
          <w:tcPr>
            <w:tcW w:w="1692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МКУК« Новоясенская ПБ»</w:t>
            </w:r>
          </w:p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Дог.№21 21.11.2013</w:t>
            </w:r>
          </w:p>
        </w:tc>
        <w:tc>
          <w:tcPr>
            <w:tcW w:w="1629" w:type="dxa"/>
          </w:tcPr>
          <w:p w:rsidR="00E83791" w:rsidRPr="00F04921" w:rsidRDefault="00E83791" w:rsidP="00F04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Договор №21</w:t>
            </w:r>
          </w:p>
          <w:p w:rsidR="00E83791" w:rsidRPr="00F04921" w:rsidRDefault="00E83791" w:rsidP="00F04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21.11.2013</w:t>
            </w:r>
          </w:p>
        </w:tc>
        <w:tc>
          <w:tcPr>
            <w:tcW w:w="1572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3428,0</w:t>
            </w:r>
          </w:p>
        </w:tc>
        <w:tc>
          <w:tcPr>
            <w:tcW w:w="1377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3428,0</w:t>
            </w:r>
          </w:p>
        </w:tc>
        <w:tc>
          <w:tcPr>
            <w:tcW w:w="1402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F04921" w:rsidRDefault="00E83791" w:rsidP="00F04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F04921" w:rsidTr="00C1001D">
        <w:tc>
          <w:tcPr>
            <w:tcW w:w="892" w:type="dxa"/>
          </w:tcPr>
          <w:p w:rsidR="00E83791" w:rsidRPr="00F04921" w:rsidRDefault="00E83791" w:rsidP="00F0492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92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16" w:type="dxa"/>
          </w:tcPr>
          <w:p w:rsidR="00E83791" w:rsidRPr="00F04921" w:rsidRDefault="00E83791" w:rsidP="00F04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110137070000</w:t>
            </w:r>
          </w:p>
        </w:tc>
        <w:tc>
          <w:tcPr>
            <w:tcW w:w="2217" w:type="dxa"/>
          </w:tcPr>
          <w:p w:rsidR="00E83791" w:rsidRPr="00F04921" w:rsidRDefault="00E83791" w:rsidP="00F04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Книга</w:t>
            </w:r>
          </w:p>
        </w:tc>
        <w:tc>
          <w:tcPr>
            <w:tcW w:w="1692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МКУК« Новоясенская ПБ»</w:t>
            </w:r>
          </w:p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Дог.№1 13.01.2015</w:t>
            </w:r>
          </w:p>
        </w:tc>
        <w:tc>
          <w:tcPr>
            <w:tcW w:w="1629" w:type="dxa"/>
          </w:tcPr>
          <w:p w:rsidR="00E83791" w:rsidRPr="00F04921" w:rsidRDefault="00E83791" w:rsidP="00F04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Договор №1</w:t>
            </w:r>
          </w:p>
          <w:p w:rsidR="00E83791" w:rsidRPr="00F04921" w:rsidRDefault="00E83791" w:rsidP="00F04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13.01.2015</w:t>
            </w:r>
          </w:p>
        </w:tc>
        <w:tc>
          <w:tcPr>
            <w:tcW w:w="1572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535,0</w:t>
            </w:r>
          </w:p>
        </w:tc>
        <w:tc>
          <w:tcPr>
            <w:tcW w:w="1377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535,0</w:t>
            </w:r>
          </w:p>
        </w:tc>
        <w:tc>
          <w:tcPr>
            <w:tcW w:w="1402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F04921" w:rsidRDefault="00E83791" w:rsidP="00F04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F04921" w:rsidTr="00C1001D">
        <w:tc>
          <w:tcPr>
            <w:tcW w:w="892" w:type="dxa"/>
          </w:tcPr>
          <w:p w:rsidR="00E83791" w:rsidRPr="00F04921" w:rsidRDefault="00E83791" w:rsidP="00F0492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92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16" w:type="dxa"/>
          </w:tcPr>
          <w:p w:rsidR="00E83791" w:rsidRPr="00F04921" w:rsidRDefault="00E83791" w:rsidP="00F04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110137070000</w:t>
            </w:r>
          </w:p>
        </w:tc>
        <w:tc>
          <w:tcPr>
            <w:tcW w:w="2217" w:type="dxa"/>
          </w:tcPr>
          <w:p w:rsidR="00E83791" w:rsidRPr="00F04921" w:rsidRDefault="00E83791" w:rsidP="00F04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Книга</w:t>
            </w:r>
          </w:p>
        </w:tc>
        <w:tc>
          <w:tcPr>
            <w:tcW w:w="1692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МКУК« Новоясенская ПБ»</w:t>
            </w:r>
          </w:p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Дог.№2 18.03.2015</w:t>
            </w:r>
          </w:p>
        </w:tc>
        <w:tc>
          <w:tcPr>
            <w:tcW w:w="1629" w:type="dxa"/>
          </w:tcPr>
          <w:p w:rsidR="00E83791" w:rsidRPr="00F04921" w:rsidRDefault="00E83791" w:rsidP="00F04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Договор №2</w:t>
            </w:r>
          </w:p>
          <w:p w:rsidR="00E83791" w:rsidRPr="00F04921" w:rsidRDefault="00E83791" w:rsidP="00F04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18.03.2015</w:t>
            </w:r>
          </w:p>
        </w:tc>
        <w:tc>
          <w:tcPr>
            <w:tcW w:w="1572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1579,0</w:t>
            </w:r>
          </w:p>
        </w:tc>
        <w:tc>
          <w:tcPr>
            <w:tcW w:w="1377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1579,0</w:t>
            </w:r>
          </w:p>
        </w:tc>
        <w:tc>
          <w:tcPr>
            <w:tcW w:w="1402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F04921" w:rsidRDefault="00E83791" w:rsidP="00F04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F04921" w:rsidTr="00C1001D">
        <w:tc>
          <w:tcPr>
            <w:tcW w:w="892" w:type="dxa"/>
          </w:tcPr>
          <w:p w:rsidR="00E83791" w:rsidRPr="00F04921" w:rsidRDefault="00E83791" w:rsidP="00F0492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92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416" w:type="dxa"/>
          </w:tcPr>
          <w:p w:rsidR="00E83791" w:rsidRPr="00F04921" w:rsidRDefault="00E83791" w:rsidP="00F04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11013707000</w:t>
            </w:r>
          </w:p>
        </w:tc>
        <w:tc>
          <w:tcPr>
            <w:tcW w:w="2217" w:type="dxa"/>
          </w:tcPr>
          <w:p w:rsidR="00E83791" w:rsidRPr="00F04921" w:rsidRDefault="00E83791" w:rsidP="00F04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 xml:space="preserve">Книги </w:t>
            </w:r>
          </w:p>
        </w:tc>
        <w:tc>
          <w:tcPr>
            <w:tcW w:w="1692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МКУК« Новоясенская ПБ»</w:t>
            </w:r>
          </w:p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Дог.№2 18.10.2016</w:t>
            </w:r>
          </w:p>
        </w:tc>
        <w:tc>
          <w:tcPr>
            <w:tcW w:w="1629" w:type="dxa"/>
          </w:tcPr>
          <w:p w:rsidR="00E83791" w:rsidRPr="00F04921" w:rsidRDefault="00E83791" w:rsidP="00F04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Договор №2</w:t>
            </w:r>
          </w:p>
          <w:p w:rsidR="00E83791" w:rsidRPr="00F04921" w:rsidRDefault="00E83791" w:rsidP="00F04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18.10.2016</w:t>
            </w:r>
          </w:p>
        </w:tc>
        <w:tc>
          <w:tcPr>
            <w:tcW w:w="1572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2898,03</w:t>
            </w:r>
          </w:p>
        </w:tc>
        <w:tc>
          <w:tcPr>
            <w:tcW w:w="1377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2898,03</w:t>
            </w:r>
          </w:p>
        </w:tc>
        <w:tc>
          <w:tcPr>
            <w:tcW w:w="1402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F04921" w:rsidRDefault="00E83791" w:rsidP="00F04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F04921" w:rsidTr="00C1001D">
        <w:tc>
          <w:tcPr>
            <w:tcW w:w="892" w:type="dxa"/>
          </w:tcPr>
          <w:p w:rsidR="00E83791" w:rsidRPr="00F04921" w:rsidRDefault="00E83791" w:rsidP="00F0492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92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E83791" w:rsidRPr="00F04921" w:rsidRDefault="00E83791" w:rsidP="00F04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11013707000</w:t>
            </w:r>
          </w:p>
        </w:tc>
        <w:tc>
          <w:tcPr>
            <w:tcW w:w="2217" w:type="dxa"/>
          </w:tcPr>
          <w:p w:rsidR="00E83791" w:rsidRPr="00F04921" w:rsidRDefault="00E83791" w:rsidP="00F04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Книги</w:t>
            </w:r>
          </w:p>
        </w:tc>
        <w:tc>
          <w:tcPr>
            <w:tcW w:w="1692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МКУК« Новоясенская ПБ»</w:t>
            </w:r>
          </w:p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Дог.№1 18.10.2016</w:t>
            </w:r>
          </w:p>
        </w:tc>
        <w:tc>
          <w:tcPr>
            <w:tcW w:w="1629" w:type="dxa"/>
          </w:tcPr>
          <w:p w:rsidR="00E83791" w:rsidRPr="00F04921" w:rsidRDefault="00E83791" w:rsidP="00F04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Договор №1</w:t>
            </w:r>
          </w:p>
          <w:p w:rsidR="00E83791" w:rsidRPr="00F04921" w:rsidRDefault="00E83791" w:rsidP="00F04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18.10.2016</w:t>
            </w:r>
          </w:p>
        </w:tc>
        <w:tc>
          <w:tcPr>
            <w:tcW w:w="1572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3598,0</w:t>
            </w:r>
          </w:p>
        </w:tc>
        <w:tc>
          <w:tcPr>
            <w:tcW w:w="1377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3598,0</w:t>
            </w:r>
          </w:p>
        </w:tc>
        <w:tc>
          <w:tcPr>
            <w:tcW w:w="1402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F04921" w:rsidRDefault="00E83791" w:rsidP="00F04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F04921" w:rsidTr="00C1001D">
        <w:tc>
          <w:tcPr>
            <w:tcW w:w="892" w:type="dxa"/>
          </w:tcPr>
          <w:p w:rsidR="00E83791" w:rsidRPr="00F04921" w:rsidRDefault="00E83791" w:rsidP="00F0492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921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6" w:type="dxa"/>
          </w:tcPr>
          <w:p w:rsidR="00E83791" w:rsidRPr="00F04921" w:rsidRDefault="00E83791" w:rsidP="00F04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110136040001</w:t>
            </w:r>
          </w:p>
        </w:tc>
        <w:tc>
          <w:tcPr>
            <w:tcW w:w="2217" w:type="dxa"/>
          </w:tcPr>
          <w:p w:rsidR="00E83791" w:rsidRPr="00F04921" w:rsidRDefault="00E83791" w:rsidP="00F04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 xml:space="preserve">Стенд переносной на хромированных  трубах </w:t>
            </w:r>
          </w:p>
        </w:tc>
        <w:tc>
          <w:tcPr>
            <w:tcW w:w="1692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МКУК« Новоясенская ПБ»</w:t>
            </w:r>
          </w:p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Накл №99 06.12.2016</w:t>
            </w:r>
          </w:p>
        </w:tc>
        <w:tc>
          <w:tcPr>
            <w:tcW w:w="1629" w:type="dxa"/>
          </w:tcPr>
          <w:p w:rsidR="00E83791" w:rsidRPr="00F04921" w:rsidRDefault="00E83791" w:rsidP="00F04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 xml:space="preserve"> Приобретено самостоятельно Накл   №99</w:t>
            </w:r>
          </w:p>
          <w:p w:rsidR="00E83791" w:rsidRPr="00F04921" w:rsidRDefault="00E83791" w:rsidP="00F04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06.12.2016</w:t>
            </w:r>
          </w:p>
        </w:tc>
        <w:tc>
          <w:tcPr>
            <w:tcW w:w="1572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  <w:tc>
          <w:tcPr>
            <w:tcW w:w="1377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  <w:tc>
          <w:tcPr>
            <w:tcW w:w="1402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F04921" w:rsidRDefault="00E83791" w:rsidP="00F04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F04921" w:rsidTr="00C1001D">
        <w:tc>
          <w:tcPr>
            <w:tcW w:w="892" w:type="dxa"/>
          </w:tcPr>
          <w:p w:rsidR="00E83791" w:rsidRPr="00F04921" w:rsidRDefault="00E83791" w:rsidP="00F0492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921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:rsidR="00E83791" w:rsidRPr="00F04921" w:rsidRDefault="00E83791" w:rsidP="00F04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110134020003</w:t>
            </w:r>
          </w:p>
        </w:tc>
        <w:tc>
          <w:tcPr>
            <w:tcW w:w="2217" w:type="dxa"/>
          </w:tcPr>
          <w:p w:rsidR="00E83791" w:rsidRPr="00F04921" w:rsidRDefault="00E83791" w:rsidP="00F04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r w:rsidRPr="00F04921">
              <w:rPr>
                <w:rFonts w:ascii="Times New Roman" w:hAnsi="Times New Roman"/>
                <w:sz w:val="20"/>
                <w:szCs w:val="20"/>
                <w:lang w:val="en-US"/>
              </w:rPr>
              <w:t>EPSON FX -1170</w:t>
            </w:r>
          </w:p>
        </w:tc>
        <w:tc>
          <w:tcPr>
            <w:tcW w:w="1692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Постановление Администрации МО Староминский район №110 от 02.11.2018</w:t>
            </w:r>
          </w:p>
        </w:tc>
        <w:tc>
          <w:tcPr>
            <w:tcW w:w="1629" w:type="dxa"/>
          </w:tcPr>
          <w:p w:rsidR="00E83791" w:rsidRPr="00F04921" w:rsidRDefault="00E83791" w:rsidP="00F04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Приобретено АМОСР Накл б\н от 01.12.1999</w:t>
            </w:r>
          </w:p>
        </w:tc>
        <w:tc>
          <w:tcPr>
            <w:tcW w:w="1572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15898,40</w:t>
            </w:r>
          </w:p>
        </w:tc>
        <w:tc>
          <w:tcPr>
            <w:tcW w:w="1377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15898,40</w:t>
            </w:r>
          </w:p>
        </w:tc>
        <w:tc>
          <w:tcPr>
            <w:tcW w:w="1402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F04921" w:rsidRDefault="00E83791" w:rsidP="00F04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F04921" w:rsidTr="00C1001D">
        <w:tc>
          <w:tcPr>
            <w:tcW w:w="892" w:type="dxa"/>
          </w:tcPr>
          <w:p w:rsidR="00E83791" w:rsidRPr="00F04921" w:rsidRDefault="00E83791" w:rsidP="00F0492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921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6" w:type="dxa"/>
          </w:tcPr>
          <w:p w:rsidR="00E83791" w:rsidRPr="00F04921" w:rsidRDefault="00E83791" w:rsidP="00F04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110134020002</w:t>
            </w:r>
          </w:p>
        </w:tc>
        <w:tc>
          <w:tcPr>
            <w:tcW w:w="2217" w:type="dxa"/>
          </w:tcPr>
          <w:p w:rsidR="00E83791" w:rsidRPr="00F04921" w:rsidRDefault="00E83791" w:rsidP="00F04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 xml:space="preserve">Персональный компьютер </w:t>
            </w:r>
            <w:r w:rsidRPr="00F049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IBM </w:t>
            </w:r>
            <w:r w:rsidRPr="00F04921">
              <w:rPr>
                <w:rFonts w:ascii="Times New Roman" w:hAnsi="Times New Roman"/>
                <w:sz w:val="20"/>
                <w:szCs w:val="20"/>
              </w:rPr>
              <w:t>-486</w:t>
            </w:r>
          </w:p>
        </w:tc>
        <w:tc>
          <w:tcPr>
            <w:tcW w:w="1692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Постановление Администрации МО Староминский район №110 от 02.11.2018</w:t>
            </w:r>
          </w:p>
        </w:tc>
        <w:tc>
          <w:tcPr>
            <w:tcW w:w="1629" w:type="dxa"/>
          </w:tcPr>
          <w:p w:rsidR="00E83791" w:rsidRPr="00F04921" w:rsidRDefault="00E83791" w:rsidP="00F04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Приобретено АМОСР Накл б\н от 01.01.1995</w:t>
            </w:r>
          </w:p>
        </w:tc>
        <w:tc>
          <w:tcPr>
            <w:tcW w:w="1572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51829,26</w:t>
            </w:r>
          </w:p>
        </w:tc>
        <w:tc>
          <w:tcPr>
            <w:tcW w:w="1377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51829,26</w:t>
            </w:r>
          </w:p>
        </w:tc>
        <w:tc>
          <w:tcPr>
            <w:tcW w:w="1402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83791" w:rsidRPr="00F04921" w:rsidRDefault="00E83791" w:rsidP="00F04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F04921" w:rsidTr="00C1001D">
        <w:tc>
          <w:tcPr>
            <w:tcW w:w="892" w:type="dxa"/>
          </w:tcPr>
          <w:p w:rsidR="00E83791" w:rsidRPr="00F04921" w:rsidRDefault="00E83791" w:rsidP="00F0492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921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416" w:type="dxa"/>
          </w:tcPr>
          <w:p w:rsidR="00E83791" w:rsidRPr="00F04921" w:rsidRDefault="00E83791" w:rsidP="00F04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110138070007</w:t>
            </w:r>
          </w:p>
        </w:tc>
        <w:tc>
          <w:tcPr>
            <w:tcW w:w="2217" w:type="dxa"/>
          </w:tcPr>
          <w:p w:rsidR="00E83791" w:rsidRPr="00F04921" w:rsidRDefault="00E83791" w:rsidP="00F04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692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Постановление Администрации МО Староминский район №110 от 02.11.2018</w:t>
            </w:r>
          </w:p>
        </w:tc>
        <w:tc>
          <w:tcPr>
            <w:tcW w:w="1629" w:type="dxa"/>
          </w:tcPr>
          <w:p w:rsidR="00E83791" w:rsidRPr="00F04921" w:rsidRDefault="00E83791" w:rsidP="00F04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 xml:space="preserve">Приобретено АМОСР </w:t>
            </w:r>
          </w:p>
        </w:tc>
        <w:tc>
          <w:tcPr>
            <w:tcW w:w="1572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587911,79</w:t>
            </w:r>
          </w:p>
        </w:tc>
        <w:tc>
          <w:tcPr>
            <w:tcW w:w="1377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587911,79</w:t>
            </w:r>
          </w:p>
        </w:tc>
        <w:tc>
          <w:tcPr>
            <w:tcW w:w="1402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E83791" w:rsidRPr="00F04921" w:rsidRDefault="00E83791" w:rsidP="00F04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F04921" w:rsidTr="00C1001D">
        <w:tc>
          <w:tcPr>
            <w:tcW w:w="892" w:type="dxa"/>
          </w:tcPr>
          <w:p w:rsidR="00E83791" w:rsidRPr="00F04921" w:rsidRDefault="00E83791" w:rsidP="00F0492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921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416" w:type="dxa"/>
          </w:tcPr>
          <w:p w:rsidR="00E83791" w:rsidRPr="00F04921" w:rsidRDefault="00E83791" w:rsidP="00F04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110138070012</w:t>
            </w:r>
          </w:p>
        </w:tc>
        <w:tc>
          <w:tcPr>
            <w:tcW w:w="2217" w:type="dxa"/>
          </w:tcPr>
          <w:p w:rsidR="00E83791" w:rsidRPr="00F04921" w:rsidRDefault="00E83791" w:rsidP="00F04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692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Постановление Администрации НСП №72 03.09.2019</w:t>
            </w:r>
          </w:p>
        </w:tc>
        <w:tc>
          <w:tcPr>
            <w:tcW w:w="1629" w:type="dxa"/>
          </w:tcPr>
          <w:p w:rsidR="00E83791" w:rsidRPr="00F04921" w:rsidRDefault="00E83791" w:rsidP="00F04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 xml:space="preserve">Приобретено АМОСР </w:t>
            </w:r>
          </w:p>
        </w:tc>
        <w:tc>
          <w:tcPr>
            <w:tcW w:w="1572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9975,95</w:t>
            </w:r>
          </w:p>
        </w:tc>
        <w:tc>
          <w:tcPr>
            <w:tcW w:w="1377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9975,95</w:t>
            </w:r>
          </w:p>
        </w:tc>
        <w:tc>
          <w:tcPr>
            <w:tcW w:w="1402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E83791" w:rsidRPr="00F04921" w:rsidRDefault="00E83791" w:rsidP="00F04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F04921" w:rsidTr="00C1001D">
        <w:tc>
          <w:tcPr>
            <w:tcW w:w="892" w:type="dxa"/>
          </w:tcPr>
          <w:p w:rsidR="00E83791" w:rsidRPr="00F04921" w:rsidRDefault="00E83791" w:rsidP="00F0492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921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416" w:type="dxa"/>
          </w:tcPr>
          <w:p w:rsidR="00E83791" w:rsidRPr="00F04921" w:rsidRDefault="00E83791" w:rsidP="00F04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110138070001</w:t>
            </w:r>
          </w:p>
        </w:tc>
        <w:tc>
          <w:tcPr>
            <w:tcW w:w="2217" w:type="dxa"/>
          </w:tcPr>
          <w:p w:rsidR="00E83791" w:rsidRPr="00F04921" w:rsidRDefault="00E83791" w:rsidP="00F04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692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Постановление Администрации НСП №34 11.04.2019</w:t>
            </w:r>
          </w:p>
        </w:tc>
        <w:tc>
          <w:tcPr>
            <w:tcW w:w="1629" w:type="dxa"/>
          </w:tcPr>
          <w:p w:rsidR="00E83791" w:rsidRPr="00F04921" w:rsidRDefault="00E83791" w:rsidP="00F04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 xml:space="preserve">Приобретено АМОСР </w:t>
            </w:r>
          </w:p>
        </w:tc>
        <w:tc>
          <w:tcPr>
            <w:tcW w:w="1572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1358,0</w:t>
            </w:r>
          </w:p>
        </w:tc>
        <w:tc>
          <w:tcPr>
            <w:tcW w:w="1377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1358,0</w:t>
            </w:r>
          </w:p>
        </w:tc>
        <w:tc>
          <w:tcPr>
            <w:tcW w:w="1402" w:type="dxa"/>
          </w:tcPr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92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83791" w:rsidRPr="00F04921" w:rsidRDefault="00E83791" w:rsidP="00F0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E83791" w:rsidRPr="00F04921" w:rsidRDefault="00E83791" w:rsidP="00F04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791" w:rsidRPr="00F04921" w:rsidTr="00C1001D">
        <w:tc>
          <w:tcPr>
            <w:tcW w:w="892" w:type="dxa"/>
          </w:tcPr>
          <w:p w:rsidR="00E83791" w:rsidRPr="00F04921" w:rsidRDefault="00E83791" w:rsidP="00F0492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E83791" w:rsidRPr="00F04921" w:rsidRDefault="00E83791" w:rsidP="00F04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E83791" w:rsidRPr="00F04921" w:rsidRDefault="00E83791" w:rsidP="00F0492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E83791" w:rsidRPr="00F04921" w:rsidRDefault="00E83791" w:rsidP="00F04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E83791" w:rsidRPr="00F04921" w:rsidRDefault="00E83791" w:rsidP="00F04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E83791" w:rsidRPr="00F04921" w:rsidRDefault="00E83791" w:rsidP="00F0492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E83791" w:rsidRPr="00F04921" w:rsidRDefault="00E83791" w:rsidP="00F0492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921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F04921">
              <w:rPr>
                <w:rFonts w:ascii="Times New Roman" w:hAnsi="Times New Roman"/>
                <w:b/>
                <w:sz w:val="20"/>
                <w:szCs w:val="20"/>
              </w:rPr>
              <w:instrText xml:space="preserve"> =SUM(ABOVE) </w:instrText>
            </w:r>
            <w:r w:rsidRPr="00F04921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F04921">
              <w:rPr>
                <w:rFonts w:ascii="Times New Roman" w:hAnsi="Times New Roman"/>
                <w:b/>
                <w:noProof/>
                <w:sz w:val="20"/>
                <w:szCs w:val="20"/>
              </w:rPr>
              <w:t>765207,43</w:t>
            </w:r>
            <w:r w:rsidRPr="00F0492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</w:tcPr>
          <w:p w:rsidR="00E83791" w:rsidRPr="00F04921" w:rsidRDefault="00E83791" w:rsidP="00F0492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921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F04921">
              <w:rPr>
                <w:rFonts w:ascii="Times New Roman" w:hAnsi="Times New Roman"/>
                <w:b/>
                <w:sz w:val="20"/>
                <w:szCs w:val="20"/>
              </w:rPr>
              <w:instrText xml:space="preserve"> =SUM(ABOVE) </w:instrText>
            </w:r>
            <w:r w:rsidRPr="00F04921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F04921">
              <w:rPr>
                <w:rFonts w:ascii="Times New Roman" w:hAnsi="Times New Roman"/>
                <w:b/>
                <w:noProof/>
                <w:sz w:val="20"/>
                <w:szCs w:val="20"/>
              </w:rPr>
              <w:t>765207,43</w:t>
            </w:r>
            <w:r w:rsidRPr="00F0492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02" w:type="dxa"/>
          </w:tcPr>
          <w:p w:rsidR="00E83791" w:rsidRPr="00F04921" w:rsidRDefault="00E83791" w:rsidP="00F0492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E83791" w:rsidRPr="00F04921" w:rsidRDefault="00E83791" w:rsidP="00F0492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83791" w:rsidRPr="00F04921" w:rsidRDefault="00E83791" w:rsidP="00F049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83791" w:rsidRPr="00F04921" w:rsidRDefault="00E83791" w:rsidP="00D433D2">
      <w:pPr>
        <w:spacing w:after="0" w:line="240" w:lineRule="auto"/>
        <w:ind w:firstLine="698"/>
        <w:jc w:val="right"/>
        <w:rPr>
          <w:rFonts w:ascii="Times New Roman" w:hAnsi="Times New Roman"/>
          <w:bCs/>
          <w:sz w:val="20"/>
          <w:szCs w:val="20"/>
          <w:lang w:eastAsia="ar-SA"/>
        </w:rPr>
      </w:pPr>
    </w:p>
    <w:p w:rsidR="00E83791" w:rsidRPr="003502CC" w:rsidRDefault="00E83791" w:rsidP="00800C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83791" w:rsidRPr="003502CC" w:rsidRDefault="00E83791" w:rsidP="00800C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502CC">
        <w:rPr>
          <w:rFonts w:ascii="Times New Roman" w:hAnsi="Times New Roman"/>
          <w:sz w:val="28"/>
          <w:szCs w:val="28"/>
          <w:lang w:eastAsia="ru-RU"/>
        </w:rPr>
        <w:t xml:space="preserve">Глава Новоясенского  сельского поселения </w:t>
      </w:r>
    </w:p>
    <w:p w:rsidR="00E83791" w:rsidRPr="003502CC" w:rsidRDefault="00E83791" w:rsidP="00800C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502CC">
        <w:rPr>
          <w:rFonts w:ascii="Times New Roman" w:hAnsi="Times New Roman"/>
          <w:sz w:val="28"/>
          <w:szCs w:val="28"/>
          <w:lang w:eastAsia="ru-RU"/>
        </w:rPr>
        <w:t>Староминского района                                                                                                                          Н.В. Столик</w:t>
      </w:r>
    </w:p>
    <w:p w:rsidR="00E83791" w:rsidRPr="003502CC" w:rsidRDefault="00E83791" w:rsidP="00800C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83791" w:rsidRPr="00D433D2" w:rsidRDefault="00E83791" w:rsidP="00D433D2">
      <w:pPr>
        <w:spacing w:after="0" w:line="240" w:lineRule="auto"/>
        <w:ind w:firstLine="698"/>
        <w:jc w:val="right"/>
        <w:rPr>
          <w:rFonts w:ascii="Times New Roman" w:hAnsi="Times New Roman"/>
          <w:bCs/>
          <w:sz w:val="20"/>
          <w:szCs w:val="20"/>
          <w:lang w:eastAsia="ar-SA"/>
        </w:rPr>
      </w:pPr>
    </w:p>
    <w:p w:rsidR="00E83791" w:rsidRPr="00D433D2" w:rsidRDefault="00E83791" w:rsidP="00D433D2">
      <w:pPr>
        <w:spacing w:after="0" w:line="240" w:lineRule="auto"/>
        <w:ind w:firstLine="698"/>
        <w:jc w:val="right"/>
        <w:rPr>
          <w:rFonts w:ascii="Times New Roman" w:hAnsi="Times New Roman"/>
          <w:bCs/>
          <w:sz w:val="20"/>
          <w:szCs w:val="20"/>
          <w:lang w:eastAsia="ar-SA"/>
        </w:rPr>
      </w:pPr>
    </w:p>
    <w:sectPr w:rsidR="00E83791" w:rsidRPr="00D433D2" w:rsidSect="00002D97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8708D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A622F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5769C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D6AC9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26622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E4EF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4E25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763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802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B68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B48"/>
    <w:rsid w:val="00000585"/>
    <w:rsid w:val="00002C81"/>
    <w:rsid w:val="00002D97"/>
    <w:rsid w:val="0001045B"/>
    <w:rsid w:val="00012D4F"/>
    <w:rsid w:val="00013A1C"/>
    <w:rsid w:val="00017DB6"/>
    <w:rsid w:val="00021451"/>
    <w:rsid w:val="00022D2E"/>
    <w:rsid w:val="00040166"/>
    <w:rsid w:val="000404C5"/>
    <w:rsid w:val="00053FDA"/>
    <w:rsid w:val="000556B7"/>
    <w:rsid w:val="00061243"/>
    <w:rsid w:val="000736C1"/>
    <w:rsid w:val="00075A9E"/>
    <w:rsid w:val="000914E3"/>
    <w:rsid w:val="00095083"/>
    <w:rsid w:val="00096388"/>
    <w:rsid w:val="000D22E4"/>
    <w:rsid w:val="000D6666"/>
    <w:rsid w:val="000E1541"/>
    <w:rsid w:val="000E32A5"/>
    <w:rsid w:val="000E3E83"/>
    <w:rsid w:val="00110CAA"/>
    <w:rsid w:val="00113B64"/>
    <w:rsid w:val="00117672"/>
    <w:rsid w:val="00120628"/>
    <w:rsid w:val="0012711C"/>
    <w:rsid w:val="00127E95"/>
    <w:rsid w:val="00140760"/>
    <w:rsid w:val="0014485D"/>
    <w:rsid w:val="00152972"/>
    <w:rsid w:val="00152A82"/>
    <w:rsid w:val="00160BA2"/>
    <w:rsid w:val="001743E0"/>
    <w:rsid w:val="001B0202"/>
    <w:rsid w:val="001D1363"/>
    <w:rsid w:val="001D3D2B"/>
    <w:rsid w:val="001E485C"/>
    <w:rsid w:val="001F7811"/>
    <w:rsid w:val="001F7C40"/>
    <w:rsid w:val="00214463"/>
    <w:rsid w:val="00216D27"/>
    <w:rsid w:val="002273E3"/>
    <w:rsid w:val="00241C8C"/>
    <w:rsid w:val="002507F4"/>
    <w:rsid w:val="00255FA3"/>
    <w:rsid w:val="002620A7"/>
    <w:rsid w:val="002669BD"/>
    <w:rsid w:val="00281D39"/>
    <w:rsid w:val="0028472B"/>
    <w:rsid w:val="00285E26"/>
    <w:rsid w:val="002B1AAC"/>
    <w:rsid w:val="002C1401"/>
    <w:rsid w:val="002C1C67"/>
    <w:rsid w:val="002C51C5"/>
    <w:rsid w:val="002E1845"/>
    <w:rsid w:val="002E5B2D"/>
    <w:rsid w:val="002F0F0D"/>
    <w:rsid w:val="0030062E"/>
    <w:rsid w:val="00304188"/>
    <w:rsid w:val="0030746C"/>
    <w:rsid w:val="0033254A"/>
    <w:rsid w:val="00332AAC"/>
    <w:rsid w:val="003502CC"/>
    <w:rsid w:val="0035233E"/>
    <w:rsid w:val="00362181"/>
    <w:rsid w:val="00374F6A"/>
    <w:rsid w:val="00375727"/>
    <w:rsid w:val="0037716A"/>
    <w:rsid w:val="00383ECF"/>
    <w:rsid w:val="003975D6"/>
    <w:rsid w:val="00397BAC"/>
    <w:rsid w:val="003A049A"/>
    <w:rsid w:val="003A4476"/>
    <w:rsid w:val="003A6261"/>
    <w:rsid w:val="003C5F30"/>
    <w:rsid w:val="003D513A"/>
    <w:rsid w:val="003D7EE2"/>
    <w:rsid w:val="003E1108"/>
    <w:rsid w:val="003F389D"/>
    <w:rsid w:val="003F4BFF"/>
    <w:rsid w:val="003F5ED5"/>
    <w:rsid w:val="00401361"/>
    <w:rsid w:val="00416834"/>
    <w:rsid w:val="00436573"/>
    <w:rsid w:val="004523FB"/>
    <w:rsid w:val="00453D51"/>
    <w:rsid w:val="0045788A"/>
    <w:rsid w:val="004608E4"/>
    <w:rsid w:val="00477351"/>
    <w:rsid w:val="004904E1"/>
    <w:rsid w:val="0049575A"/>
    <w:rsid w:val="004A745F"/>
    <w:rsid w:val="004C2988"/>
    <w:rsid w:val="004D08A6"/>
    <w:rsid w:val="004D250E"/>
    <w:rsid w:val="004E15C7"/>
    <w:rsid w:val="004E3B0B"/>
    <w:rsid w:val="004F1742"/>
    <w:rsid w:val="004F1AA2"/>
    <w:rsid w:val="004F247B"/>
    <w:rsid w:val="004F6F52"/>
    <w:rsid w:val="00514ED6"/>
    <w:rsid w:val="00531F65"/>
    <w:rsid w:val="00534ED8"/>
    <w:rsid w:val="005352EA"/>
    <w:rsid w:val="005378A9"/>
    <w:rsid w:val="00562882"/>
    <w:rsid w:val="005633DC"/>
    <w:rsid w:val="00563CEA"/>
    <w:rsid w:val="0056773C"/>
    <w:rsid w:val="00567844"/>
    <w:rsid w:val="0057407C"/>
    <w:rsid w:val="00583771"/>
    <w:rsid w:val="00590143"/>
    <w:rsid w:val="0059667F"/>
    <w:rsid w:val="005A267D"/>
    <w:rsid w:val="005B4A7D"/>
    <w:rsid w:val="005B6D66"/>
    <w:rsid w:val="005E7575"/>
    <w:rsid w:val="005F3F61"/>
    <w:rsid w:val="005F4422"/>
    <w:rsid w:val="00602E94"/>
    <w:rsid w:val="0061456A"/>
    <w:rsid w:val="00615B91"/>
    <w:rsid w:val="00620243"/>
    <w:rsid w:val="00625135"/>
    <w:rsid w:val="00630F5F"/>
    <w:rsid w:val="00633D61"/>
    <w:rsid w:val="006402DB"/>
    <w:rsid w:val="00665BB3"/>
    <w:rsid w:val="00683486"/>
    <w:rsid w:val="00685D20"/>
    <w:rsid w:val="00690ABF"/>
    <w:rsid w:val="0069206D"/>
    <w:rsid w:val="00695256"/>
    <w:rsid w:val="006A52C1"/>
    <w:rsid w:val="006A5649"/>
    <w:rsid w:val="006A5E52"/>
    <w:rsid w:val="006C1765"/>
    <w:rsid w:val="006C47C9"/>
    <w:rsid w:val="006D2AFE"/>
    <w:rsid w:val="006D4581"/>
    <w:rsid w:val="006D6049"/>
    <w:rsid w:val="006E2B1A"/>
    <w:rsid w:val="006F2E93"/>
    <w:rsid w:val="00703381"/>
    <w:rsid w:val="00730086"/>
    <w:rsid w:val="00730BCE"/>
    <w:rsid w:val="00731857"/>
    <w:rsid w:val="00734637"/>
    <w:rsid w:val="00740174"/>
    <w:rsid w:val="0076037F"/>
    <w:rsid w:val="00766AD2"/>
    <w:rsid w:val="00773A13"/>
    <w:rsid w:val="00774768"/>
    <w:rsid w:val="007A6701"/>
    <w:rsid w:val="007B130D"/>
    <w:rsid w:val="007C253A"/>
    <w:rsid w:val="007D12B5"/>
    <w:rsid w:val="007D26F4"/>
    <w:rsid w:val="00800CD0"/>
    <w:rsid w:val="008117BD"/>
    <w:rsid w:val="00842D18"/>
    <w:rsid w:val="00843C90"/>
    <w:rsid w:val="0084640F"/>
    <w:rsid w:val="008521AB"/>
    <w:rsid w:val="0086565B"/>
    <w:rsid w:val="008768FF"/>
    <w:rsid w:val="00877050"/>
    <w:rsid w:val="008B2FCC"/>
    <w:rsid w:val="008B537C"/>
    <w:rsid w:val="008C6B82"/>
    <w:rsid w:val="008D56A7"/>
    <w:rsid w:val="008D5D05"/>
    <w:rsid w:val="008E0AA0"/>
    <w:rsid w:val="008E0FAA"/>
    <w:rsid w:val="008E3F4A"/>
    <w:rsid w:val="008E3FD7"/>
    <w:rsid w:val="008E5546"/>
    <w:rsid w:val="008E7B71"/>
    <w:rsid w:val="008F66F2"/>
    <w:rsid w:val="008F7F42"/>
    <w:rsid w:val="00904954"/>
    <w:rsid w:val="009163CB"/>
    <w:rsid w:val="00931245"/>
    <w:rsid w:val="00931904"/>
    <w:rsid w:val="0094444F"/>
    <w:rsid w:val="009455E7"/>
    <w:rsid w:val="00946479"/>
    <w:rsid w:val="00947A67"/>
    <w:rsid w:val="009600D5"/>
    <w:rsid w:val="009839A3"/>
    <w:rsid w:val="00985A0B"/>
    <w:rsid w:val="0099500C"/>
    <w:rsid w:val="009A63CC"/>
    <w:rsid w:val="009B0571"/>
    <w:rsid w:val="009D0F94"/>
    <w:rsid w:val="009D5FFF"/>
    <w:rsid w:val="009F3F60"/>
    <w:rsid w:val="009F5F47"/>
    <w:rsid w:val="009F758A"/>
    <w:rsid w:val="00A051F6"/>
    <w:rsid w:val="00A14418"/>
    <w:rsid w:val="00A2018E"/>
    <w:rsid w:val="00A40DC0"/>
    <w:rsid w:val="00A42F9C"/>
    <w:rsid w:val="00A45BC4"/>
    <w:rsid w:val="00A46738"/>
    <w:rsid w:val="00A6253A"/>
    <w:rsid w:val="00A93C34"/>
    <w:rsid w:val="00A970C8"/>
    <w:rsid w:val="00AA4D70"/>
    <w:rsid w:val="00AA51FE"/>
    <w:rsid w:val="00AB22AE"/>
    <w:rsid w:val="00AB5E40"/>
    <w:rsid w:val="00AB79E3"/>
    <w:rsid w:val="00AC4D90"/>
    <w:rsid w:val="00AC6917"/>
    <w:rsid w:val="00AD0CF8"/>
    <w:rsid w:val="00AD24E2"/>
    <w:rsid w:val="00AD3222"/>
    <w:rsid w:val="00AE25A9"/>
    <w:rsid w:val="00AF445F"/>
    <w:rsid w:val="00B07F3D"/>
    <w:rsid w:val="00B1729A"/>
    <w:rsid w:val="00B20AE8"/>
    <w:rsid w:val="00B27A0A"/>
    <w:rsid w:val="00B32A96"/>
    <w:rsid w:val="00B42308"/>
    <w:rsid w:val="00B56A01"/>
    <w:rsid w:val="00B62692"/>
    <w:rsid w:val="00B633DA"/>
    <w:rsid w:val="00B737A4"/>
    <w:rsid w:val="00B77301"/>
    <w:rsid w:val="00B81545"/>
    <w:rsid w:val="00B81A77"/>
    <w:rsid w:val="00B83ECD"/>
    <w:rsid w:val="00BA37E4"/>
    <w:rsid w:val="00BB77B0"/>
    <w:rsid w:val="00BC0EBA"/>
    <w:rsid w:val="00BC310D"/>
    <w:rsid w:val="00BD03B7"/>
    <w:rsid w:val="00BE0537"/>
    <w:rsid w:val="00BE18AE"/>
    <w:rsid w:val="00BE2362"/>
    <w:rsid w:val="00BE2CF9"/>
    <w:rsid w:val="00BE548E"/>
    <w:rsid w:val="00BE5639"/>
    <w:rsid w:val="00BF5AD3"/>
    <w:rsid w:val="00C02589"/>
    <w:rsid w:val="00C1001D"/>
    <w:rsid w:val="00C159C7"/>
    <w:rsid w:val="00C17105"/>
    <w:rsid w:val="00C22ABC"/>
    <w:rsid w:val="00C27719"/>
    <w:rsid w:val="00C34016"/>
    <w:rsid w:val="00C43DF3"/>
    <w:rsid w:val="00C45504"/>
    <w:rsid w:val="00C5666B"/>
    <w:rsid w:val="00C67B48"/>
    <w:rsid w:val="00C866F6"/>
    <w:rsid w:val="00C92294"/>
    <w:rsid w:val="00C922A0"/>
    <w:rsid w:val="00CA3DF5"/>
    <w:rsid w:val="00CA5F30"/>
    <w:rsid w:val="00CB2378"/>
    <w:rsid w:val="00CB5E22"/>
    <w:rsid w:val="00CC3B30"/>
    <w:rsid w:val="00CC50DE"/>
    <w:rsid w:val="00CE3DB6"/>
    <w:rsid w:val="00CE5588"/>
    <w:rsid w:val="00CF35ED"/>
    <w:rsid w:val="00D265FB"/>
    <w:rsid w:val="00D433D2"/>
    <w:rsid w:val="00D45870"/>
    <w:rsid w:val="00D467EC"/>
    <w:rsid w:val="00D55408"/>
    <w:rsid w:val="00D5561E"/>
    <w:rsid w:val="00D571F0"/>
    <w:rsid w:val="00D617B4"/>
    <w:rsid w:val="00D74E30"/>
    <w:rsid w:val="00D77CD6"/>
    <w:rsid w:val="00D9776A"/>
    <w:rsid w:val="00DB3232"/>
    <w:rsid w:val="00DC7E63"/>
    <w:rsid w:val="00DD12C5"/>
    <w:rsid w:val="00DE1596"/>
    <w:rsid w:val="00DE6C8A"/>
    <w:rsid w:val="00DF2995"/>
    <w:rsid w:val="00E00481"/>
    <w:rsid w:val="00E0195F"/>
    <w:rsid w:val="00E17B15"/>
    <w:rsid w:val="00E26498"/>
    <w:rsid w:val="00E33E49"/>
    <w:rsid w:val="00E41F77"/>
    <w:rsid w:val="00E4209C"/>
    <w:rsid w:val="00E4223F"/>
    <w:rsid w:val="00E50978"/>
    <w:rsid w:val="00E617A2"/>
    <w:rsid w:val="00E6257B"/>
    <w:rsid w:val="00E66CED"/>
    <w:rsid w:val="00E716C1"/>
    <w:rsid w:val="00E751AB"/>
    <w:rsid w:val="00E77263"/>
    <w:rsid w:val="00E81D3E"/>
    <w:rsid w:val="00E83791"/>
    <w:rsid w:val="00E84CB0"/>
    <w:rsid w:val="00E92DB8"/>
    <w:rsid w:val="00EA052D"/>
    <w:rsid w:val="00EB55CE"/>
    <w:rsid w:val="00EC2A89"/>
    <w:rsid w:val="00ED3490"/>
    <w:rsid w:val="00EE2C2C"/>
    <w:rsid w:val="00EE62C2"/>
    <w:rsid w:val="00EE7C8F"/>
    <w:rsid w:val="00EF0C3A"/>
    <w:rsid w:val="00F03041"/>
    <w:rsid w:val="00F04921"/>
    <w:rsid w:val="00F05625"/>
    <w:rsid w:val="00F15E7F"/>
    <w:rsid w:val="00F258E8"/>
    <w:rsid w:val="00F4109A"/>
    <w:rsid w:val="00F60485"/>
    <w:rsid w:val="00F61743"/>
    <w:rsid w:val="00F65E7D"/>
    <w:rsid w:val="00F73792"/>
    <w:rsid w:val="00F8292F"/>
    <w:rsid w:val="00F94C9E"/>
    <w:rsid w:val="00F96B2F"/>
    <w:rsid w:val="00FB248C"/>
    <w:rsid w:val="00FB6F93"/>
    <w:rsid w:val="00FD1D43"/>
    <w:rsid w:val="00FE70C7"/>
    <w:rsid w:val="00FF05B3"/>
    <w:rsid w:val="00FF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20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Íîðìàëüíûé"/>
    <w:uiPriority w:val="99"/>
    <w:rsid w:val="00F15E7F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F15E7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15E7F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15E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5E7F"/>
    <w:rPr>
      <w:rFonts w:ascii="Tahoma" w:hAnsi="Tahoma" w:cs="Tahoma"/>
      <w:sz w:val="16"/>
      <w:szCs w:val="16"/>
      <w:lang w:eastAsia="ru-RU"/>
    </w:rPr>
  </w:style>
  <w:style w:type="paragraph" w:customStyle="1" w:styleId="a0">
    <w:name w:val="Нормальный (таблица)"/>
    <w:basedOn w:val="Normal"/>
    <w:next w:val="Normal"/>
    <w:uiPriority w:val="99"/>
    <w:rsid w:val="006C47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Основной текст 21"/>
    <w:basedOn w:val="Normal"/>
    <w:uiPriority w:val="99"/>
    <w:rsid w:val="001B0202"/>
    <w:pPr>
      <w:suppressAutoHyphens/>
      <w:spacing w:after="0" w:line="240" w:lineRule="auto"/>
    </w:pPr>
    <w:rPr>
      <w:rFonts w:ascii="Times New Roman" w:hAnsi="Times New Roman"/>
      <w:b/>
      <w:bCs/>
      <w:sz w:val="28"/>
      <w:szCs w:val="24"/>
      <w:lang w:eastAsia="zh-CN"/>
    </w:rPr>
  </w:style>
  <w:style w:type="table" w:styleId="TableWeb1">
    <w:name w:val="Table Web 1"/>
    <w:basedOn w:val="TableNormal"/>
    <w:uiPriority w:val="99"/>
    <w:rsid w:val="001B0202"/>
    <w:pPr>
      <w:spacing w:after="200" w:line="276" w:lineRule="auto"/>
    </w:pPr>
    <w:rPr>
      <w:rFonts w:eastAsia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37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977</TotalTime>
  <Pages>42</Pages>
  <Words>6982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281</cp:revision>
  <cp:lastPrinted>2020-03-26T06:06:00Z</cp:lastPrinted>
  <dcterms:created xsi:type="dcterms:W3CDTF">2016-11-07T10:09:00Z</dcterms:created>
  <dcterms:modified xsi:type="dcterms:W3CDTF">2020-03-26T06:24:00Z</dcterms:modified>
</cp:coreProperties>
</file>