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40" w:rsidRPr="00A42F9C" w:rsidRDefault="001F7C40" w:rsidP="00F0304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A42F9C">
        <w:rPr>
          <w:rFonts w:ascii="Times New Roman" w:hAnsi="Times New Roman"/>
          <w:b/>
          <w:bCs/>
          <w:sz w:val="36"/>
          <w:szCs w:val="36"/>
          <w:lang w:eastAsia="ar-SA"/>
        </w:rPr>
        <w:t>РЕШЕНИЕ</w:t>
      </w:r>
    </w:p>
    <w:p w:rsidR="001F7C40" w:rsidRPr="00A42F9C" w:rsidRDefault="001F7C40" w:rsidP="00F030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1F7C40" w:rsidRPr="00A42F9C" w:rsidRDefault="001F7C40" w:rsidP="00F030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/>
          <w:bCs/>
          <w:sz w:val="28"/>
          <w:szCs w:val="24"/>
          <w:lang w:eastAsia="ar-SA"/>
        </w:rPr>
        <w:t>СОВЕТА НОВОЯСЕНСКОГО СЕЛЬСКОГО ПОСЕЛЕНИЯ</w:t>
      </w:r>
    </w:p>
    <w:p w:rsidR="001F7C40" w:rsidRPr="00A42F9C" w:rsidRDefault="001F7C40" w:rsidP="00F030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/>
          <w:bCs/>
          <w:sz w:val="28"/>
          <w:szCs w:val="24"/>
          <w:lang w:eastAsia="ar-SA"/>
        </w:rPr>
        <w:t>СТАРОМИНСКОГО РАЙОНА ВТОРОГО СОЗЫВА</w:t>
      </w:r>
    </w:p>
    <w:p w:rsidR="001F7C40" w:rsidRPr="00A42F9C" w:rsidRDefault="001F7C40" w:rsidP="00F03041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1F7C40" w:rsidRPr="00A42F9C" w:rsidRDefault="001F7C40" w:rsidP="00F03041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1F7C40" w:rsidRPr="00A42F9C" w:rsidRDefault="001F7C40" w:rsidP="00F03041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jc w:val="both"/>
        <w:outlineLvl w:val="3"/>
        <w:rPr>
          <w:rFonts w:ascii="Times New Roman" w:eastAsia="Arial Unicode MS" w:hAnsi="Times New Roman"/>
          <w:sz w:val="28"/>
          <w:szCs w:val="24"/>
          <w:lang w:eastAsia="ar-SA"/>
        </w:rPr>
      </w:pPr>
      <w:r w:rsidRPr="00A42F9C">
        <w:rPr>
          <w:rFonts w:ascii="Times New Roman" w:eastAsia="Arial Unicode MS" w:hAnsi="Times New Roman"/>
          <w:bCs/>
          <w:sz w:val="28"/>
          <w:szCs w:val="24"/>
          <w:lang w:eastAsia="ar-SA"/>
        </w:rPr>
        <w:t xml:space="preserve">от </w:t>
      </w:r>
      <w:r>
        <w:rPr>
          <w:rFonts w:ascii="Times New Roman" w:eastAsia="Arial Unicode MS" w:hAnsi="Times New Roman"/>
          <w:bCs/>
          <w:sz w:val="28"/>
          <w:szCs w:val="24"/>
          <w:lang w:eastAsia="ar-SA"/>
        </w:rPr>
        <w:t xml:space="preserve"> _________________</w:t>
      </w:r>
      <w:r w:rsidRPr="00A42F9C">
        <w:rPr>
          <w:rFonts w:ascii="Times New Roman" w:eastAsia="Arial Unicode MS" w:hAnsi="Times New Roman"/>
          <w:bCs/>
          <w:sz w:val="28"/>
          <w:szCs w:val="24"/>
          <w:lang w:eastAsia="ar-SA"/>
        </w:rPr>
        <w:t xml:space="preserve">                                                                       №____  </w:t>
      </w:r>
      <w:r w:rsidRPr="00A42F9C">
        <w:rPr>
          <w:rFonts w:ascii="Times New Roman" w:eastAsia="Arial Unicode MS" w:hAnsi="Times New Roman"/>
          <w:sz w:val="28"/>
          <w:szCs w:val="24"/>
          <w:lang w:eastAsia="ar-SA"/>
        </w:rPr>
        <w:t xml:space="preserve">                                            </w:t>
      </w:r>
    </w:p>
    <w:p w:rsidR="001F7C40" w:rsidRPr="00A42F9C" w:rsidRDefault="001F7C40" w:rsidP="00F03041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jc w:val="both"/>
        <w:outlineLvl w:val="3"/>
        <w:rPr>
          <w:rFonts w:ascii="Times New Roman" w:eastAsia="Arial Unicode MS" w:hAnsi="Times New Roman"/>
          <w:sz w:val="28"/>
          <w:szCs w:val="24"/>
          <w:lang w:eastAsia="ar-SA"/>
        </w:rPr>
      </w:pPr>
      <w:r w:rsidRPr="00A42F9C">
        <w:rPr>
          <w:rFonts w:ascii="Times New Roman" w:eastAsia="Arial Unicode MS" w:hAnsi="Times New Roman"/>
          <w:sz w:val="28"/>
          <w:szCs w:val="24"/>
          <w:lang w:eastAsia="ar-SA"/>
        </w:rPr>
        <w:t xml:space="preserve">                                                        ст-ца Новоясенская</w:t>
      </w:r>
    </w:p>
    <w:p w:rsidR="001F7C40" w:rsidRPr="00A42F9C" w:rsidRDefault="001F7C40" w:rsidP="00F03041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1F7C40" w:rsidRPr="00A42F9C" w:rsidRDefault="001F7C40" w:rsidP="00F03041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1F7C40" w:rsidRPr="00A42F9C" w:rsidRDefault="001F7C40" w:rsidP="00F03041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1F7C40" w:rsidRDefault="001F7C40" w:rsidP="00F0304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A42F9C">
        <w:rPr>
          <w:rFonts w:ascii="Times New Roman" w:hAnsi="Times New Roman"/>
          <w:b/>
          <w:sz w:val="28"/>
          <w:szCs w:val="24"/>
          <w:lang w:eastAsia="ar-SA"/>
        </w:rPr>
        <w:t xml:space="preserve">Об утверждении Реестра муниципальной собственности Новоясенского сельского поселения Староминского района </w:t>
      </w:r>
    </w:p>
    <w:p w:rsidR="001F7C40" w:rsidRPr="00A42F9C" w:rsidRDefault="001F7C40" w:rsidP="00F0304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A42F9C">
        <w:rPr>
          <w:rFonts w:ascii="Times New Roman" w:hAnsi="Times New Roman"/>
          <w:b/>
          <w:sz w:val="28"/>
          <w:szCs w:val="24"/>
          <w:lang w:eastAsia="ar-SA"/>
        </w:rPr>
        <w:t>по состоянию на 01.01.201</w:t>
      </w:r>
      <w:r>
        <w:rPr>
          <w:rFonts w:ascii="Times New Roman" w:hAnsi="Times New Roman"/>
          <w:b/>
          <w:sz w:val="28"/>
          <w:szCs w:val="24"/>
          <w:lang w:eastAsia="ar-SA"/>
        </w:rPr>
        <w:t>8</w:t>
      </w:r>
      <w:r w:rsidRPr="00A42F9C">
        <w:rPr>
          <w:rFonts w:ascii="Times New Roman" w:hAnsi="Times New Roman"/>
          <w:b/>
          <w:sz w:val="28"/>
          <w:szCs w:val="24"/>
          <w:lang w:eastAsia="ar-SA"/>
        </w:rPr>
        <w:t xml:space="preserve"> года</w:t>
      </w:r>
    </w:p>
    <w:p w:rsidR="001F7C40" w:rsidRPr="00A42F9C" w:rsidRDefault="001F7C40" w:rsidP="00F03041">
      <w:pPr>
        <w:spacing w:after="0" w:line="240" w:lineRule="auto"/>
        <w:ind w:left="142" w:right="-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F7C40" w:rsidRPr="00A42F9C" w:rsidRDefault="001F7C40" w:rsidP="00F03041">
      <w:pPr>
        <w:spacing w:after="0" w:line="240" w:lineRule="auto"/>
        <w:ind w:left="142" w:right="-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F7C40" w:rsidRPr="00A42F9C" w:rsidRDefault="001F7C40" w:rsidP="00F03041">
      <w:pPr>
        <w:spacing w:after="0" w:line="240" w:lineRule="auto"/>
        <w:ind w:left="142" w:right="-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F7C40" w:rsidRPr="00A42F9C" w:rsidRDefault="001F7C40" w:rsidP="00ED34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2F9C">
        <w:rPr>
          <w:rFonts w:ascii="Times New Roman" w:hAnsi="Times New Roman"/>
          <w:sz w:val="28"/>
          <w:szCs w:val="28"/>
          <w:lang w:eastAsia="ar-SA"/>
        </w:rPr>
        <w:t xml:space="preserve">             В целях приведения нормативно-правовых актов Совета  Новоясенского сельского поселения Староминского района в соответствие с Федеральным и краевым законодательством руководствуясь статьей  31 Устава Новоясенского сельского поселения Староминского района,  Совет   Новоясенского  сельского поселения  Староминского района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42F9C">
        <w:rPr>
          <w:rFonts w:ascii="Times New Roman" w:hAnsi="Times New Roman"/>
          <w:sz w:val="28"/>
          <w:szCs w:val="28"/>
          <w:lang w:eastAsia="ar-SA"/>
        </w:rPr>
        <w:t>р е ш и л:</w:t>
      </w:r>
    </w:p>
    <w:p w:rsidR="001F7C40" w:rsidRPr="00A42F9C" w:rsidRDefault="001F7C40" w:rsidP="000D22E4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A42F9C">
        <w:rPr>
          <w:rFonts w:ascii="Times New Roman" w:hAnsi="Times New Roman" w:cs="Tahoma"/>
          <w:sz w:val="28"/>
          <w:szCs w:val="28"/>
          <w:lang w:eastAsia="ru-RU"/>
        </w:rPr>
        <w:t xml:space="preserve">  1. Утвердить реестр муниципальной собственности Новоясенского сельского поселения Староминского района по состоянию на 01.01.201</w:t>
      </w:r>
      <w:r>
        <w:rPr>
          <w:rFonts w:ascii="Times New Roman" w:hAnsi="Times New Roman" w:cs="Tahoma"/>
          <w:sz w:val="28"/>
          <w:szCs w:val="28"/>
          <w:lang w:eastAsia="ru-RU"/>
        </w:rPr>
        <w:t>8</w:t>
      </w:r>
      <w:r w:rsidRPr="00A42F9C">
        <w:rPr>
          <w:rFonts w:ascii="Times New Roman" w:hAnsi="Times New Roman" w:cs="Tahoma"/>
          <w:sz w:val="28"/>
          <w:szCs w:val="28"/>
          <w:lang w:eastAsia="ru-RU"/>
        </w:rPr>
        <w:t xml:space="preserve"> г. (приложение).</w:t>
      </w:r>
    </w:p>
    <w:p w:rsidR="001F7C40" w:rsidRPr="00A42F9C" w:rsidRDefault="001F7C40" w:rsidP="000D22E4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          2. Контроль  за выполнением настоящего решения возложить на председателя комиссии по вопросам  агропромышленного комплекса,             экологии, имущественных и  земельных отношений  Галась И.Г. </w:t>
      </w:r>
    </w:p>
    <w:p w:rsidR="001F7C40" w:rsidRPr="00A42F9C" w:rsidRDefault="001F7C40" w:rsidP="000D22E4">
      <w:pPr>
        <w:spacing w:after="0" w:line="240" w:lineRule="auto"/>
        <w:ind w:firstLine="698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3. Настоящее решение вступает в силу со дня его подписания.</w:t>
      </w:r>
    </w:p>
    <w:p w:rsidR="001F7C40" w:rsidRPr="00A42F9C" w:rsidRDefault="001F7C40" w:rsidP="00B42308">
      <w:pPr>
        <w:spacing w:after="0" w:line="240" w:lineRule="auto"/>
        <w:ind w:firstLine="698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</w:p>
    <w:p w:rsidR="001F7C40" w:rsidRPr="00A42F9C" w:rsidRDefault="001F7C40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1F7C40" w:rsidRPr="00A42F9C" w:rsidRDefault="001F7C40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1F7C40" w:rsidRPr="00F05625" w:rsidRDefault="001F7C40" w:rsidP="00F0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Новоясенского  сельского поселения </w:t>
      </w:r>
    </w:p>
    <w:p w:rsidR="001F7C40" w:rsidRPr="00F05625" w:rsidRDefault="001F7C40" w:rsidP="00F0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>Староминского района                                                                  С.А.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>Крапивина</w:t>
      </w:r>
    </w:p>
    <w:p w:rsidR="001F7C40" w:rsidRPr="00F05625" w:rsidRDefault="001F7C40" w:rsidP="00F0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7C40" w:rsidRPr="00A42F9C" w:rsidRDefault="001F7C40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1F7C40" w:rsidRPr="00A42F9C" w:rsidRDefault="001F7C40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1F7C40" w:rsidRPr="00A42F9C" w:rsidRDefault="001F7C40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1F7C40" w:rsidRPr="00A42F9C" w:rsidRDefault="001F7C40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1F7C40" w:rsidRPr="00A42F9C" w:rsidRDefault="001F7C40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1F7C40" w:rsidRPr="00A42F9C" w:rsidRDefault="001F7C40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1F7C40" w:rsidRPr="00A42F9C" w:rsidRDefault="001F7C40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1F7C40" w:rsidRPr="00A42F9C" w:rsidRDefault="001F7C40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1F7C40" w:rsidRPr="00A42F9C" w:rsidRDefault="001F7C40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1F7C40" w:rsidRPr="00A42F9C" w:rsidRDefault="001F7C40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1F7C40" w:rsidRPr="00A42F9C" w:rsidRDefault="001F7C40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1F7C40" w:rsidRPr="00A42F9C" w:rsidRDefault="001F7C40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1F7C40" w:rsidRPr="00A42F9C" w:rsidRDefault="001F7C40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1F7C40" w:rsidRPr="00A42F9C" w:rsidRDefault="001F7C40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1F7C40" w:rsidRPr="00A42F9C" w:rsidRDefault="001F7C40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1F7C40" w:rsidRPr="00A42F9C" w:rsidRDefault="001F7C40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1F7C40" w:rsidRPr="00A42F9C" w:rsidRDefault="001F7C40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1F7C40" w:rsidRPr="00A42F9C" w:rsidRDefault="001F7C40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  <w:sectPr w:rsidR="001F7C40" w:rsidRPr="00A42F9C" w:rsidSect="00B423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7C40" w:rsidRPr="00A42F9C" w:rsidRDefault="001F7C40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>Приложение № 1</w:t>
      </w:r>
    </w:p>
    <w:p w:rsidR="001F7C40" w:rsidRPr="00A42F9C" w:rsidRDefault="001F7C40" w:rsidP="00ED3490">
      <w:pPr>
        <w:spacing w:after="0" w:line="240" w:lineRule="auto"/>
        <w:ind w:firstLine="39"/>
        <w:jc w:val="right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к решению сессии Совета </w:t>
      </w:r>
    </w:p>
    <w:p w:rsidR="001F7C40" w:rsidRPr="00A42F9C" w:rsidRDefault="001F7C40" w:rsidP="00ED3490">
      <w:pPr>
        <w:spacing w:after="0" w:line="240" w:lineRule="auto"/>
        <w:ind w:firstLine="39"/>
        <w:jc w:val="right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>Новоясенского сельского поселения</w:t>
      </w:r>
    </w:p>
    <w:p w:rsidR="001F7C40" w:rsidRPr="00A42F9C" w:rsidRDefault="001F7C40" w:rsidP="007603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                                                                                                   от_________  г.    № ______</w:t>
      </w:r>
    </w:p>
    <w:p w:rsidR="001F7C40" w:rsidRPr="00A42F9C" w:rsidRDefault="001F7C40" w:rsidP="00ED34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F7C40" w:rsidRPr="00A42F9C" w:rsidRDefault="001F7C40" w:rsidP="009312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F7C40" w:rsidRPr="00A42F9C" w:rsidRDefault="001F7C40" w:rsidP="00ED3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9C">
        <w:rPr>
          <w:rFonts w:ascii="Times New Roman" w:hAnsi="Times New Roman"/>
          <w:b/>
          <w:sz w:val="28"/>
          <w:szCs w:val="28"/>
          <w:lang w:eastAsia="ru-RU"/>
        </w:rPr>
        <w:t>Раздел 1</w:t>
      </w:r>
      <w:r w:rsidRPr="00A42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2F9C">
        <w:rPr>
          <w:rFonts w:ascii="Times New Roman" w:hAnsi="Times New Roman"/>
          <w:b/>
          <w:sz w:val="28"/>
          <w:szCs w:val="28"/>
          <w:lang w:eastAsia="ru-RU"/>
        </w:rPr>
        <w:t>«Сведения о муниципальном недвижимом имуществе»</w:t>
      </w:r>
    </w:p>
    <w:tbl>
      <w:tblPr>
        <w:tblW w:w="1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"/>
        <w:gridCol w:w="2262"/>
        <w:gridCol w:w="2134"/>
        <w:gridCol w:w="2126"/>
        <w:gridCol w:w="1145"/>
        <w:gridCol w:w="1540"/>
        <w:gridCol w:w="1366"/>
        <w:gridCol w:w="842"/>
        <w:gridCol w:w="1491"/>
        <w:gridCol w:w="1628"/>
        <w:gridCol w:w="1048"/>
      </w:tblGrid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12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84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91" w:type="dxa"/>
          </w:tcPr>
          <w:p w:rsidR="001F7C40" w:rsidRPr="00453D51" w:rsidRDefault="001F7C40" w:rsidP="00453D51">
            <w:pPr>
              <w:spacing w:after="0" w:line="240" w:lineRule="auto"/>
              <w:ind w:left="300" w:right="30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имущество;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F7C40" w:rsidRPr="00453D51" w:rsidTr="00453D51">
        <w:tc>
          <w:tcPr>
            <w:tcW w:w="16122" w:type="dxa"/>
            <w:gridSpan w:val="1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 Новоясенского  сельского поселения Староминского района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Беговая дорожка асфальтированная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ст.Новоясенская переулок Мира 6б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400,0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10087,74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10087,74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( нет)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 ст.Новоясенская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Ул.Зеленая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23:28:0401001:0:37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189,0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361877,03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55035,43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30.07.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2011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          30.07.2011/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№734017  серия 23-АИ)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 .Новоясенская ул.Садовой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403,0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755150,26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125858,40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  серия 23 АИ №312929 )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 Новоясенская ул.Садовая от жд №3 до жд №12 а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23:28:0401001:0:14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343,0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642720,95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107120,0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17.12.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( 23 АИ №312937 /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17.12.2010 )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 Новоясенская по  переулку Мира от ул. Выгонная до  ул. Набережной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23:28:0401001:0:38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811,0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1237317,43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206219,20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30.07.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( 23 АИ №734010/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30.07.2011 )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Ул.Красная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От жд №1 до жд №30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1134,0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1662715,09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277119,20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20.12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.2010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(23 АИ №312925 20.12.2010 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Ул.Кубанская  от жд №1 до жд №22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487,50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661058,55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110176,80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20.12.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(23 АИ  №312924 20.12.2010 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Переулок Комсомольский от ул.Набережной до ул.Выгонной</w:t>
            </w:r>
          </w:p>
        </w:tc>
        <w:tc>
          <w:tcPr>
            <w:tcW w:w="2126" w:type="dxa"/>
          </w:tcPr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23:28:0401001:0:16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205,0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274632,76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45772,0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17.12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.2010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( 23 АИ №312936 17.12.2010 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Переулок Мира от жд №1/2 до жд №6/2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186,0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328813,52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54802,40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20.12.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( 23 АИ №312928 20.12.2010 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давления-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Переулок Мира  от ул.Школьной до ул.Набережной</w:t>
            </w:r>
          </w:p>
        </w:tc>
        <w:tc>
          <w:tcPr>
            <w:tcW w:w="2126" w:type="dxa"/>
          </w:tcPr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23:28:0401001:0:10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195,0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344723,84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57453,60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17.12.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( 23 АИ №312940 17.12.2010 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11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Ул.Пионерская от жд №5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До жд №14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451,0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860968,02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143494,40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20.12.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2010)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( 23 АИ №312930 20.12.2010 )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Ул.Степная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23:28:0401001:0:33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365,0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537759,24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81784,09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30.07.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( 23 АИ №734018 30.07.2011 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13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Ул.Садовая  от ул.Выгонной до жд №3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23:28:0401001:0:36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73,0</w:t>
            </w:r>
          </w:p>
        </w:tc>
        <w:tc>
          <w:tcPr>
            <w:tcW w:w="1540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136789,26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20803,54</w:t>
            </w:r>
          </w:p>
          <w:p w:rsidR="001F7C40" w:rsidRPr="00453D51" w:rsidRDefault="001F7C40" w:rsidP="006F2E93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30.07.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( 23 АИ №734009 30.07.2011 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 ул.Красная от ул.выгонной до ул.Школьной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23:28:0401001:0:44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407,0</w:t>
            </w:r>
          </w:p>
        </w:tc>
        <w:tc>
          <w:tcPr>
            <w:tcW w:w="1540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596759,27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90757,25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30.07. 2011  г.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(23 АИ №734013 30.07. 2011  г.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переулок Мира от ул. Школьной до ул.Советской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238,0</w:t>
            </w:r>
          </w:p>
        </w:tc>
        <w:tc>
          <w:tcPr>
            <w:tcW w:w="1540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420739,87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63987,42</w:t>
            </w:r>
          </w:p>
          <w:p w:rsidR="001F7C40" w:rsidRPr="00453D51" w:rsidRDefault="001F7C40" w:rsidP="006F2E93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 xml:space="preserve">30.07.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53D51">
                <w:rPr>
                  <w:color w:val="FF0000"/>
                  <w:sz w:val="18"/>
                  <w:szCs w:val="18"/>
                </w:rPr>
                <w:t>2011 г</w:t>
              </w:r>
            </w:smartTag>
            <w:r w:rsidRPr="00453D51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 xml:space="preserve">Свидетельство о гос.регистрации права собственности Сер. 23 АИ № 734016  от 30.07.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53D51">
                <w:rPr>
                  <w:color w:val="FF0000"/>
                  <w:sz w:val="18"/>
                  <w:szCs w:val="18"/>
                </w:rPr>
                <w:t>2011 г</w:t>
              </w:r>
            </w:smartTag>
            <w:r w:rsidRPr="00453D51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16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Ул.Советская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От жд №3 до жд №23</w:t>
            </w:r>
          </w:p>
        </w:tc>
        <w:tc>
          <w:tcPr>
            <w:tcW w:w="2126" w:type="dxa"/>
          </w:tcPr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23:23:34:037:2008:244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895,5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1743523,42</w:t>
            </w:r>
          </w:p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290587,20</w:t>
            </w:r>
          </w:p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20.12.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  23 АИ №312926 20.12.2010 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17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Ул.Советская  от жд №2 до жд №14</w:t>
            </w:r>
          </w:p>
        </w:tc>
        <w:tc>
          <w:tcPr>
            <w:tcW w:w="2126" w:type="dxa"/>
          </w:tcPr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23:28:0401001:0:35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219,0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426389,87</w:t>
            </w:r>
          </w:p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64846,63</w:t>
            </w:r>
          </w:p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30.07.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( 23 АИ № 734014 30.07.2011 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18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Ул.Пионерская  от жд №2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До жд №4 и от жд №14 до жд №22</w:t>
            </w:r>
          </w:p>
        </w:tc>
        <w:tc>
          <w:tcPr>
            <w:tcW w:w="2126" w:type="dxa"/>
          </w:tcPr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23:28:0401001:0:42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298,0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568887,65</w:t>
            </w:r>
          </w:p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86518,14</w:t>
            </w:r>
          </w:p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30.07.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  23 АИ №734011 30.07.2011 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19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Переулок Комсомольский от ул.Набережной до ул.Советской</w:t>
            </w:r>
          </w:p>
        </w:tc>
        <w:tc>
          <w:tcPr>
            <w:tcW w:w="2126" w:type="dxa"/>
          </w:tcPr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23:28:0401001:0:41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529,0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708687,19</w:t>
            </w:r>
          </w:p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107779,39</w:t>
            </w:r>
          </w:p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30.07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.2011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( 23 АИ №734015 30.07.2011 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Ст.Новоясенская ул.Набережная от жд №1 до переулка Мира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23:28:0401001:0:39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537,0</w:t>
            </w:r>
          </w:p>
        </w:tc>
        <w:tc>
          <w:tcPr>
            <w:tcW w:w="1540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819284,25</w:t>
            </w:r>
          </w:p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124599,32</w:t>
            </w:r>
          </w:p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30.07.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( 23 АИ №734012 30.07.2011 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21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Ст.Новоясенская по  ул.Выгоннойот переулка Комсомольский до жд №11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23:28:0401001:0:11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275,0</w:t>
            </w:r>
          </w:p>
        </w:tc>
        <w:tc>
          <w:tcPr>
            <w:tcW w:w="1540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333605,80</w:t>
            </w:r>
          </w:p>
          <w:p w:rsidR="001F7C40" w:rsidRPr="00453D51" w:rsidRDefault="001F7C40" w:rsidP="00096388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55600,80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17.12.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  23 АИ №312939 17.12.2010 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22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Ул.Выгонная от жд №1 до переулка Комсомольский и от жд №11 до жд №17</w:t>
            </w:r>
          </w:p>
        </w:tc>
        <w:tc>
          <w:tcPr>
            <w:tcW w:w="2126" w:type="dxa"/>
          </w:tcPr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23:28:0401001:0:34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1219,0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1478784,39</w:t>
            </w:r>
          </w:p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224898,40</w:t>
            </w:r>
          </w:p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30.07.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(23 АМ №734008 30.07.2011 )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23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Ул.Школьная от жд №1а до жд №32</w:t>
            </w:r>
          </w:p>
        </w:tc>
        <w:tc>
          <w:tcPr>
            <w:tcW w:w="2126" w:type="dxa"/>
          </w:tcPr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23:23:34:037:2008:247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1187,50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2381624,03</w:t>
            </w:r>
          </w:p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396937,60</w:t>
            </w:r>
          </w:p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20.12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.2010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(23 АИ №312927 20.12.2010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От жд №11 до №29 и от №85 до №173 по ул.Южной х.Ясени</w:t>
            </w:r>
          </w:p>
        </w:tc>
        <w:tc>
          <w:tcPr>
            <w:tcW w:w="2126" w:type="dxa"/>
          </w:tcPr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23:28:34:026:2008:273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1702,0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1805719,52</w:t>
            </w:r>
          </w:p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300953,60</w:t>
            </w:r>
          </w:p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17.12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.2010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  23 АИ №312935 17.12.2010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Х.Ясени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Ул.Южная ул.Северная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23:28:000000:0:11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3635,0</w:t>
            </w:r>
          </w:p>
        </w:tc>
        <w:tc>
          <w:tcPr>
            <w:tcW w:w="1540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5117051,93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778217,96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30.07.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(  23 АИ №734007 30.07.2011)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26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ГРПШ №1 от жд №19 по ул.Северной и по переходу дамбы к ул.Южной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1522851,76</w:t>
            </w:r>
          </w:p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231600,53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06.09.</w:t>
            </w:r>
          </w:p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Муниципальный контракт № 1 от 06.09.2011 г.(договор купли- продажи)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27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 Новоясенская  по пер. Мира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От ул.Выгонной до ул.Набережной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220,0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388919,24</w:t>
            </w:r>
          </w:p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59148,25</w:t>
            </w:r>
          </w:p>
          <w:p w:rsidR="001F7C40" w:rsidRPr="00453D51" w:rsidRDefault="001F7C40" w:rsidP="00453D51">
            <w:pPr>
              <w:pStyle w:val="BodyText2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Свидетельство о гос.регистрации права собственности 23 АИ № 734010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28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Административное здание , ,этаж 1.,помещения 11,12,16,17. 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353613,Краснодарский край, Староминский район,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ст.Новоясенская ,ул.Красная 17А,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23:28:0401001:0:45/1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pStyle w:val="a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58,0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Кв.м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Этажность 1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555183,32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354648,71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07.03.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2011 г.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 xml:space="preserve">Свидетельство о гос. регистрации права 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rPr>
          <w:trHeight w:val="716"/>
        </w:trPr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29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Детская спортивная площадка  (стадион) 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pStyle w:val="a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307567,85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41009,28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</w:rPr>
            </w:pPr>
            <w:r w:rsidRPr="00453D51">
              <w:rPr>
                <w:color w:val="FF0000"/>
              </w:rPr>
              <w:t>отсутствует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Ограждение автодороги 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353613,Краснодарский край, Староминский район,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ст.Новоясенская ,ул.Красная 17А,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pStyle w:val="a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147298,49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10551,76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31.12.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2015</w:t>
            </w:r>
          </w:p>
        </w:tc>
        <w:tc>
          <w:tcPr>
            <w:tcW w:w="1491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отсутствует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Уличное освещение</w:t>
            </w:r>
            <w:r w:rsidRPr="00453D51">
              <w:t xml:space="preserve"> 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ул.Красная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353613,Краснодарский край, Староминский район,ст.Новоясенская ,ул.Красная,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17233,0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17233,0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Уличное освещения 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ул.Советская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353613,Краснодарский край, Староминский район,ст.Новоясенская ,ул.Советская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17233,0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17233,0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Уличное освещение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ул.Набережная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353613,Краснодарский край, Староминский район,ст.Новоясенская ,ул.Набережная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51000,0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Уличное  освещение х.Ясени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353613,Краснодарский край, Староминской район, х.Ясени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24288,44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24288,44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Уличное освещение ул. Южная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353613,Краснодарский край, Староминской район,  ул. Южная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103794,0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Уличное освещение  (дамба)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353613,Краснодарский край, Староминской район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260853,0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Уличное освещение ул. Северная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353613,Краснодарский край, Староминской район, ул. Северная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222048,0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Водоснабжение Новоясенского сельского поселения Староминского района (Водонапорная башня )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 Новоясенская  в границах ЗАО «Новоясенское),отделение 1 (МТФ)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23:28:0403003:58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1,1 м кВ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503082,30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238107,83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Нежилое здание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Староминский район, Ст. Новоясенская ,в границах ЗАО «Новоясенское»,отделение 14 (МТФ)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23:28:0403003:54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14,7 М КВ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695365,78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27235,09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Водоснабжение Новоясенского сельского поселения (Площадочные чсети)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Староминский район, Ст. Новоясенская в границах ЗАО «Новоясенское» ,отделение 1 (МТФ)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23:28:0403003:55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90,0 М КВ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981576,54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720878,60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Водоснабжение Новоясенского сельского поселения Староминского района (Водозаборная скважина №1  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Староминский район, Ст. Новоясенская в границах ЗАО «Новоясенское» ,отделение 1 (МТФ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23:28:0403003:56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3,1 м кв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1969258,41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932046,20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F7C40" w:rsidRPr="00453D51" w:rsidRDefault="001F7C40" w:rsidP="00453D5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53D51">
              <w:rPr>
                <w:color w:val="FF0000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53D51">
              <w:rPr>
                <w:color w:val="FF0000"/>
                <w:sz w:val="20"/>
                <w:szCs w:val="20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Водоснабжение Новоясенского сельского поселения Староминского района (Водозаборная скважина №2  )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Староминский район, Ст. Новоясенская в границах ЗАО «Новоясенское» ,отделение 1 (МТФ)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23:28:0403003:57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3,1 М КВ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1954670,63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925142,13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 )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sz w:val="18"/>
                <w:szCs w:val="18"/>
              </w:rPr>
              <w:t>32231395,54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sz w:val="18"/>
                <w:szCs w:val="18"/>
              </w:rPr>
              <w:t>7015569,14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16122" w:type="dxa"/>
            <w:gridSpan w:val="1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53D51">
              <w:rPr>
                <w:rFonts w:ascii="Times New Roman" w:hAnsi="Times New Roman"/>
                <w:b/>
                <w:lang w:eastAsia="ru-RU"/>
              </w:rPr>
              <w:t>МКУК «СДК Новоясенский»</w:t>
            </w: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Здание дома культуры МКУК «СДК Новоясенский»Литер Апод/Аа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353613,Краснодарский край, Староминский район,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ст.Новоясенская  ,переулок  Мира №6А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23:28:0401001:851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649,10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Кв.м этажность 2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565398,62</w:t>
            </w:r>
          </w:p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183279,65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Свидетельство о гос. регистрации права оперативного управления  23 АЛ № 546188 от 05.03.2013 г.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pStyle w:val="a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МКУК</w:t>
            </w:r>
          </w:p>
          <w:p w:rsidR="001F7C40" w:rsidRPr="00453D51" w:rsidRDefault="001F7C40" w:rsidP="00453D51">
            <w:pPr>
              <w:pStyle w:val="a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«СДК Новоясенский»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Здание клуба х. Ясени Литер А,А1,а1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353613,Краснодарский край, Староминский район,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Х. Ясени ул. Южная 83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23:28:0402001:511</w:t>
            </w: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304,70кв.м этажность 1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707954,0</w:t>
            </w:r>
          </w:p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707954,0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Свидетельство о гос. регистрации права оперативного управления  23 АЛ № 546190 от 05.03.2013 г.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«СДК Новоясенский»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Гранитный памятник обелиск участникам ВОВ 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353613,Краснодарский край, Староминский район, ст.Новоясенская  пер. Мира 6 А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75295,0</w:t>
            </w:r>
          </w:p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5180,55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628" w:type="dxa"/>
          </w:tcPr>
          <w:p w:rsidR="001F7C40" w:rsidRPr="00453D51" w:rsidRDefault="001F7C40" w:rsidP="00453D51">
            <w:pPr>
              <w:pStyle w:val="a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МКУК«СДК Новоясенский»,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Гранитный памятник обелиск участникам ВОВ 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353613,Краснодарский край, Староминский район, ст.Новоясенская  пер. Мира 6 А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Этажность 1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75295,0</w:t>
            </w:r>
          </w:p>
          <w:p w:rsidR="001F7C40" w:rsidRPr="00453D51" w:rsidRDefault="001F7C40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5180,55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628" w:type="dxa"/>
          </w:tcPr>
          <w:p w:rsidR="001F7C40" w:rsidRPr="00453D51" w:rsidRDefault="001F7C40" w:rsidP="00453D51">
            <w:pPr>
              <w:pStyle w:val="a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МКУК «СДК Новоясенский»,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Фасадный газопровод х. Ясени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353613,Краснодарский край, Староминский район,  х. Ясени ул. Южная 83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</w:tcPr>
          <w:p w:rsidR="001F7C40" w:rsidRPr="00453D51" w:rsidRDefault="001F7C40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47689,04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628" w:type="dxa"/>
          </w:tcPr>
          <w:p w:rsidR="001F7C40" w:rsidRPr="00453D51" w:rsidRDefault="001F7C40" w:rsidP="00453D51">
            <w:pPr>
              <w:pStyle w:val="a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МКУК «СДК Новоясенский»,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Подземный газопровод х. Ясени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353613,Краснодарский край, Староминский район,  х. Ясени ул. Южная 83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</w:tcPr>
          <w:p w:rsidR="001F7C40" w:rsidRPr="00453D51" w:rsidRDefault="001F7C40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38358,09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Новоясенский»,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Площадка из тратуарной плитки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353613,Краснодарский край, Староминский район,ст.Староминская ,ул.Южная  ,83,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</w:tcPr>
          <w:p w:rsidR="001F7C40" w:rsidRPr="00453D51" w:rsidRDefault="001F7C40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34054,0</w:t>
            </w:r>
          </w:p>
          <w:p w:rsidR="001F7C40" w:rsidRPr="00453D51" w:rsidRDefault="001F7C40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34054,0</w:t>
            </w:r>
          </w:p>
          <w:p w:rsidR="001F7C40" w:rsidRPr="00453D51" w:rsidRDefault="001F7C40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FF0000"/>
                <w:sz w:val="18"/>
                <w:szCs w:val="18"/>
              </w:rPr>
            </w:pP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Новоясенский»,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8207" w:type="dxa"/>
            <w:gridSpan w:val="6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5" w:type="dxa"/>
            <w:gridSpan w:val="5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16122" w:type="dxa"/>
            <w:gridSpan w:val="1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53D51">
              <w:rPr>
                <w:rFonts w:ascii="Times New Roman" w:hAnsi="Times New Roman"/>
                <w:b/>
              </w:rPr>
              <w:t>МУП «КОММУНАЛЬНЫЕ УСЛУГИ»</w:t>
            </w: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Водопровод по ст. Новоясенской ул. Красная 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353713,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Староминский район, 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1640 м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36162,00\36162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31.03.</w:t>
            </w:r>
          </w:p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2011 г.</w:t>
            </w: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МУП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2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Водопровод по ст. Новоясенской ул. Выгонная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Староминский район, 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1740 м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38404,35</w:t>
            </w:r>
          </w:p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/38404,35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21.12.</w:t>
            </w:r>
          </w:p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1976 г.</w:t>
            </w:r>
          </w:p>
        </w:tc>
        <w:tc>
          <w:tcPr>
            <w:tcW w:w="1491" w:type="dxa"/>
          </w:tcPr>
          <w:p w:rsidR="001F7C40" w:rsidRPr="00453D51" w:rsidRDefault="001F7C40" w:rsidP="008E0AA0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МУП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3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92D050"/>
                <w:sz w:val="20"/>
                <w:szCs w:val="20"/>
              </w:rPr>
              <w:t>Водопровод по ст. Новоясенской ул. набережная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353713,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Староминский район, 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color w:val="92D050"/>
              </w:rPr>
            </w:pP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1670 м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36823,50/</w:t>
            </w:r>
          </w:p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36823,50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21.12</w:t>
            </w:r>
          </w:p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.1976 г.</w:t>
            </w:r>
          </w:p>
        </w:tc>
        <w:tc>
          <w:tcPr>
            <w:tcW w:w="1491" w:type="dxa"/>
          </w:tcPr>
          <w:p w:rsidR="001F7C40" w:rsidRPr="00453D51" w:rsidRDefault="001F7C40" w:rsidP="008E0AA0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МУП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4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Водопровод по ст. Новоясенской ул. Школьная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353713,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Староминский район, 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1630 м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35941,50/</w:t>
            </w:r>
          </w:p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35941,50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21.12.</w:t>
            </w:r>
          </w:p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1976 г.</w:t>
            </w:r>
          </w:p>
        </w:tc>
        <w:tc>
          <w:tcPr>
            <w:tcW w:w="1491" w:type="dxa"/>
          </w:tcPr>
          <w:p w:rsidR="001F7C40" w:rsidRPr="00453D51" w:rsidRDefault="001F7C40" w:rsidP="008E0AA0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МУП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5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Водопровод по ст. Новоясенской ул. Советская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353713,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Староминский район, 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1390 м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30649,50/</w:t>
            </w:r>
          </w:p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30649,50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21.12.</w:t>
            </w:r>
          </w:p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1976 г.</w:t>
            </w:r>
          </w:p>
        </w:tc>
        <w:tc>
          <w:tcPr>
            <w:tcW w:w="1491" w:type="dxa"/>
          </w:tcPr>
          <w:p w:rsidR="001F7C40" w:rsidRPr="00453D51" w:rsidRDefault="001F7C40" w:rsidP="008E0AA0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МУП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6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Водопровод по ст. Новоясенской ул. Пионерская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Староминский район, 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ст. Новоясенская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880 м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23593,00/</w:t>
            </w:r>
          </w:p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23593,0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21.12.1976 г.</w:t>
            </w:r>
          </w:p>
        </w:tc>
        <w:tc>
          <w:tcPr>
            <w:tcW w:w="1491" w:type="dxa"/>
          </w:tcPr>
          <w:p w:rsidR="001F7C40" w:rsidRPr="00453D51" w:rsidRDefault="001F7C40" w:rsidP="008E0AA0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МУП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7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Водопровод по ст. Новоясенской ул. Кубанская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Староминский район, 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ст. Новоясенская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880 м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19404,00/</w:t>
            </w:r>
          </w:p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19404,0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600D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21.12.</w:t>
            </w:r>
          </w:p>
          <w:p w:rsidR="001F7C40" w:rsidRPr="00453D51" w:rsidRDefault="001F7C40" w:rsidP="009600D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1976 г.</w:t>
            </w:r>
          </w:p>
        </w:tc>
        <w:tc>
          <w:tcPr>
            <w:tcW w:w="1491" w:type="dxa"/>
          </w:tcPr>
          <w:p w:rsidR="001F7C40" w:rsidRPr="00453D51" w:rsidRDefault="001F7C40" w:rsidP="008E0AA0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МУП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8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Водопровод по ст. Новоясенской ул. Степная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Староминский район, 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ст. Новоясенская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690 м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15214,50/</w:t>
            </w:r>
          </w:p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15214,50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21.12.</w:t>
            </w:r>
          </w:p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1976 г.</w:t>
            </w:r>
          </w:p>
        </w:tc>
        <w:tc>
          <w:tcPr>
            <w:tcW w:w="1491" w:type="dxa"/>
          </w:tcPr>
          <w:p w:rsidR="001F7C40" w:rsidRPr="00453D51" w:rsidRDefault="001F7C40" w:rsidP="008E0AA0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МУП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9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Водопровод по ст. Новоясенской ул. Зеленая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Староминский район, 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ст. Новоясенская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350 м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7717,50/</w:t>
            </w:r>
          </w:p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7717,50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600D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21.12</w:t>
            </w:r>
          </w:p>
          <w:p w:rsidR="001F7C40" w:rsidRPr="00453D51" w:rsidRDefault="001F7C40" w:rsidP="009600D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1976 г.</w:t>
            </w:r>
          </w:p>
        </w:tc>
        <w:tc>
          <w:tcPr>
            <w:tcW w:w="1491" w:type="dxa"/>
          </w:tcPr>
          <w:p w:rsidR="001F7C40" w:rsidRPr="00453D51" w:rsidRDefault="001F7C40" w:rsidP="008E0AA0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МУП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10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Водопровод по ст. Новоясенской  пер Комсомольский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Староминский район, 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ст. Новоясенская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410 м.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9040,50/</w:t>
            </w:r>
          </w:p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9040,50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21.12.</w:t>
            </w:r>
          </w:p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1976 г.</w:t>
            </w:r>
          </w:p>
        </w:tc>
        <w:tc>
          <w:tcPr>
            <w:tcW w:w="1491" w:type="dxa"/>
          </w:tcPr>
          <w:p w:rsidR="001F7C40" w:rsidRPr="00453D51" w:rsidRDefault="001F7C40" w:rsidP="008E0AA0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МУП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11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Водопровод по ст. Новоясенской  пер Мира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Староминский район, 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ст. Новоясенская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630 м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13891,50/</w:t>
            </w:r>
          </w:p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13891,50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21.12.</w:t>
            </w:r>
          </w:p>
          <w:p w:rsidR="001F7C40" w:rsidRPr="00453D51" w:rsidRDefault="001F7C40" w:rsidP="008E0AA0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1976 г.</w:t>
            </w:r>
          </w:p>
        </w:tc>
        <w:tc>
          <w:tcPr>
            <w:tcW w:w="1491" w:type="dxa"/>
          </w:tcPr>
          <w:p w:rsidR="001F7C40" w:rsidRPr="00453D51" w:rsidRDefault="001F7C40" w:rsidP="008E0AA0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МУП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12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Водопровод по ст. Новоясенской  ул. Садовая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Староминский район, 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ст. Новоясенская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950 м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20947,50/</w:t>
            </w:r>
          </w:p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20947,50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21.12.</w:t>
            </w:r>
          </w:p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1976 г.</w:t>
            </w:r>
          </w:p>
        </w:tc>
        <w:tc>
          <w:tcPr>
            <w:tcW w:w="1491" w:type="dxa"/>
          </w:tcPr>
          <w:p w:rsidR="001F7C40" w:rsidRPr="00453D51" w:rsidRDefault="001F7C40" w:rsidP="008E0AA0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МУП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13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Башня Рожновского 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Староминский район, 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ст. Новоясенская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1,5 кв.м</w:t>
            </w: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19666,67/</w:t>
            </w:r>
          </w:p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19666,67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17.09.</w:t>
            </w:r>
          </w:p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1997 г.</w:t>
            </w:r>
          </w:p>
        </w:tc>
        <w:tc>
          <w:tcPr>
            <w:tcW w:w="1491" w:type="dxa"/>
          </w:tcPr>
          <w:p w:rsidR="001F7C40" w:rsidRPr="00453D51" w:rsidRDefault="001F7C40" w:rsidP="008E0AA0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МУП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14.</w:t>
            </w: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Водоснабжение Новоясеского сельского поселения Староминского района</w:t>
            </w: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353613,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Краснодарский край,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Староминский район, 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ст. Новоясенская</w:t>
            </w: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6103953,66/</w:t>
            </w:r>
          </w:p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5948752,22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03.02</w:t>
            </w:r>
          </w:p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.2014 г.</w:t>
            </w:r>
          </w:p>
        </w:tc>
        <w:tc>
          <w:tcPr>
            <w:tcW w:w="1491" w:type="dxa"/>
          </w:tcPr>
          <w:p w:rsidR="001F7C40" w:rsidRPr="00453D51" w:rsidRDefault="001F7C40" w:rsidP="008E0AA0">
            <w:pPr>
              <w:pStyle w:val="a"/>
              <w:rPr>
                <w:color w:val="92D050"/>
                <w:sz w:val="18"/>
                <w:szCs w:val="18"/>
              </w:rPr>
            </w:pPr>
            <w:r w:rsidRPr="00453D51">
              <w:rPr>
                <w:color w:val="92D050"/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>МУП</w:t>
            </w:r>
          </w:p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</w:tr>
      <w:tr w:rsidR="001F7C40" w:rsidRPr="00453D51" w:rsidTr="00453D51">
        <w:tc>
          <w:tcPr>
            <w:tcW w:w="540" w:type="dxa"/>
            <w:gridSpan w:val="2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</w:p>
        </w:tc>
        <w:tc>
          <w:tcPr>
            <w:tcW w:w="2262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</w:p>
        </w:tc>
        <w:tc>
          <w:tcPr>
            <w:tcW w:w="2134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7C40" w:rsidRPr="00453D51" w:rsidRDefault="001F7C40" w:rsidP="00931245">
            <w:pPr>
              <w:pStyle w:val="BalloonText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</w:tc>
        <w:tc>
          <w:tcPr>
            <w:tcW w:w="1145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</w:p>
        </w:tc>
        <w:tc>
          <w:tcPr>
            <w:tcW w:w="1540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6411409,68/</w:t>
            </w:r>
          </w:p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>6256208,24</w:t>
            </w:r>
          </w:p>
        </w:tc>
        <w:tc>
          <w:tcPr>
            <w:tcW w:w="1366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</w:p>
        </w:tc>
        <w:tc>
          <w:tcPr>
            <w:tcW w:w="1491" w:type="dxa"/>
          </w:tcPr>
          <w:p w:rsidR="001F7C40" w:rsidRPr="00453D51" w:rsidRDefault="001F7C40" w:rsidP="00931245">
            <w:pPr>
              <w:pStyle w:val="a"/>
              <w:rPr>
                <w:color w:val="92D050"/>
                <w:sz w:val="18"/>
                <w:szCs w:val="18"/>
              </w:rPr>
            </w:pPr>
          </w:p>
        </w:tc>
        <w:tc>
          <w:tcPr>
            <w:tcW w:w="162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</w:p>
        </w:tc>
        <w:tc>
          <w:tcPr>
            <w:tcW w:w="1048" w:type="dxa"/>
          </w:tcPr>
          <w:p w:rsidR="001F7C40" w:rsidRPr="00453D51" w:rsidRDefault="001F7C40" w:rsidP="00453D51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  <w:lang w:eastAsia="ru-RU"/>
              </w:rPr>
            </w:pPr>
          </w:p>
        </w:tc>
      </w:tr>
    </w:tbl>
    <w:p w:rsidR="001F7C40" w:rsidRPr="003F5ED5" w:rsidRDefault="001F7C40" w:rsidP="00931245">
      <w:pPr>
        <w:spacing w:after="0" w:line="240" w:lineRule="auto"/>
        <w:rPr>
          <w:rFonts w:ascii="Times New Roman" w:hAnsi="Times New Roman"/>
          <w:color w:val="92D050"/>
          <w:sz w:val="18"/>
          <w:szCs w:val="18"/>
        </w:rPr>
      </w:pPr>
    </w:p>
    <w:p w:rsidR="001F7C40" w:rsidRPr="003F5ED5" w:rsidRDefault="001F7C40" w:rsidP="004523FB">
      <w:pPr>
        <w:spacing w:after="0" w:line="240" w:lineRule="auto"/>
        <w:rPr>
          <w:rFonts w:ascii="Times New Roman" w:hAnsi="Times New Roman"/>
          <w:b/>
          <w:color w:val="92D050"/>
          <w:sz w:val="28"/>
          <w:szCs w:val="28"/>
        </w:rPr>
      </w:pPr>
    </w:p>
    <w:p w:rsidR="001F7C40" w:rsidRPr="00A42F9C" w:rsidRDefault="001F7C40" w:rsidP="004523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2F9C">
        <w:rPr>
          <w:rFonts w:ascii="Times New Roman" w:hAnsi="Times New Roman"/>
          <w:b/>
          <w:sz w:val="28"/>
          <w:szCs w:val="28"/>
        </w:rPr>
        <w:t>Раздел № 2 « Сведения о  муниципальном  движимом  имуществе»</w:t>
      </w:r>
    </w:p>
    <w:p w:rsidR="001F7C40" w:rsidRPr="00A42F9C" w:rsidRDefault="001F7C40" w:rsidP="0093124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F7C40" w:rsidRPr="00A42F9C" w:rsidRDefault="001F7C40" w:rsidP="00931245">
      <w:pPr>
        <w:spacing w:after="0" w:line="240" w:lineRule="auto"/>
        <w:ind w:firstLine="720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164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26"/>
        <w:gridCol w:w="1984"/>
        <w:gridCol w:w="2268"/>
        <w:gridCol w:w="72"/>
        <w:gridCol w:w="1629"/>
        <w:gridCol w:w="1701"/>
        <w:gridCol w:w="1134"/>
        <w:gridCol w:w="1276"/>
        <w:gridCol w:w="1134"/>
        <w:gridCol w:w="709"/>
        <w:gridCol w:w="835"/>
        <w:gridCol w:w="992"/>
      </w:tblGrid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N</w:t>
            </w:r>
          </w:p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балансовой стоимости движимого имущества и начислено амортизации  (износе)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 собственности на движимое имущество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акционерного общества эмитента, его основном государственном регистрационном номере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акций выпущенных акционерным обществом (с указанием количества привилегированных акций) и размере доли в уставном капителе принадлежащей муниципальному образовнию 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стоимость акций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Наименовании хозяйственного общества товарищества, его основном государственном регистрационном номере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Размер уставного (сскладочного ) капитала хозяйственного общества, тоарищества и доли муниципального образования в уставном *</w:t>
            </w: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2F9C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EC2A89">
        <w:tc>
          <w:tcPr>
            <w:tcW w:w="164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42F9C">
              <w:rPr>
                <w:rFonts w:ascii="Times New Roman" w:hAnsi="Times New Roman"/>
                <w:b/>
                <w:lang w:eastAsia="ru-RU"/>
              </w:rPr>
              <w:t xml:space="preserve">Администрация Новоясенского сельского поселения Староминского района </w:t>
            </w:r>
          </w:p>
        </w:tc>
      </w:tr>
      <w:tr w:rsidR="001F7C40" w:rsidRPr="00453D51" w:rsidTr="0057407C">
        <w:trPr>
          <w:trHeight w:val="12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Установка автоматической системы пожарной сигнализации и системы оповещения и управления эвакуацией на объектах здания ст.Новоясенская ,ул.Красная д№17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46918,0\31278,80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Накл №40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29.04.2013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№40 29.04.2013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Ранец противопожарный РП -15 Ермак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3650,0\3650,0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Администрация Новоясенского сельского поселения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Накл №105 30.11.2013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№105 30.11.2013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Ранец противопожарный РП -15 Ермак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3650,0\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3650,0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Администрация Новоясенского сельского поселения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Накл №105 30.11.2013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№105 30.11.2013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Сирена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4608E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27861,0\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27085,44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01.04.2005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Приобретено самостоятельно Накл б\н 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01.04.2005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Компьютер  «Иманго» флекс 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15359,85\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15359,85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Накл б\н 26.12.2005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Накл б\н 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26.12.2005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Телевизор «Оникс»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4868,50\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4868,50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Накл б\н 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21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ЖК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  <w:t xml:space="preserve"> 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Монитор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  <w:t>-17 Proview SP 716 KP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10044,09\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10044,09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Накл б\н 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21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Принтер 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  <w:t>HP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  <w:t>Laser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  <w:t>jet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1022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8415,55\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  <w:t>8415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Накл б\н 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Компьютер Иманго флекс 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22716,10\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22716,10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Накл б\н 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21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Принтер 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  <w:t>HP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  <w:t>Lazer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1020  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  <w:t>A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4685,0\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4685,0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Акт б\н 29.11.2007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Акт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29.11.2007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  <w:t>M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ФУ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  <w:t xml:space="preserve"> 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С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  <w:t xml:space="preserve">ANON LASER BASE MF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6400,0\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Акт б\н 29.11.2007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Акт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29.11.2007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  <w:t>M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ФУ 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  <w:t>SAMSUNG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  <w:t>SC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[ -4623 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  <w:t>F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5290,0\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5290,0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№328 31.07.2011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№328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31.07.2011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Сейф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4312,92\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4312,92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01.01.197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01.01.1971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Шкаф книжный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4425,95\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4425,95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01.01.1971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01.01.1971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Приставной стол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3420,0\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3420,0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01.01.2004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01.01.2004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Стол руководителя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3990,0\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3990,0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01.01.2004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01.01.2004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Стол компьютерный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3132,96\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3132,96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Накл б\н 01.01.2003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01.01.2003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Шкаф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3990,0\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3990,0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01.01.2004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01.01.2004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Стол компьютерный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3584,50\</w:t>
            </w: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3584,50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01.11.2005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01.11.2005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Холодильник «Саратов»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6955,0\6955,0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Кондиционер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5950,0\5350,0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Кондиционер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5950,0\5950,0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Кондиционер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5950,0\5950,0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Кондиционер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5950,0\5950,0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Шкаф книжный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4547,50\4547,50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01.11.2005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01.11.2005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Шкаф книжный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4547,50\4547,50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01.11.2005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01.11.2005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Шкаф книжный -163612430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4547,50\4547,50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01.11.2005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01.11.2005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rPr>
          <w:trHeight w:val="1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Стол компьютерный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4173,0\4173,0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Гидрант пожарный 1,0м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10500,0\10500,0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№503 30.11.2011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№503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Подставка ППС -200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3400,0\3400,0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Накл №503 30.11.2011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№503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Контейнер с крышкой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5750,0\5750,0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Администрация Новоясенского сельского поселения накл б\н 30.04.2012 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Электромегафон «Мета»2620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4950,0\4950,0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Накл №105 30.11.2013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самостоятельноНакл №105 30.11.2013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1F7C40" w:rsidRPr="00F65E7D" w:rsidRDefault="001F7C40" w:rsidP="00B1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Ноутбук Леново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22399,0\22399,0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Накл №б\н 26.12.2014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Накл№б\н   26.12.2014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B1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ЩПЗ в комплекте с ЯП -03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12400,0\12400,0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Накл №141 28.03.2014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Накл№ 141    28.03.2014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B1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Контейнер с крышкой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6500,0\6500,0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Накл № 30.09.2015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Накл№  30.09.2015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FF5C80">
        <w:trPr>
          <w:trHeight w:val="11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FF5C8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D5FF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Контейнер с крышкой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D5FF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6500,0\6500,0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D5FF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4E15C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Накл№  30.09.2015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4E15C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D5FFF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D5FFF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D5FF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D5FFF">
            <w:pPr>
              <w:rPr>
                <w:color w:val="FF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453D51" w:rsidRDefault="001F7C40" w:rsidP="009D5FFF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453D51" w:rsidRDefault="001F7C40" w:rsidP="009D5FFF">
            <w:pPr>
              <w:rPr>
                <w:color w:val="FF0000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Щит 0,9*0,9 с маск.знак ж\ф алм.пленка \маска 5.19.1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6440,64\6440,64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Накл№ 1636/093 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Щит 0,9*0,9 с маск.знак ж\ф алм.пленка \маска 5.19.1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6440,64\6440,64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E751A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E751A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Накл№ 1636/093 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E751A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Щит 0,9*0,9 с маск.знак ж\ф алм.пленка \маска 5.19.1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6440,64\6440,64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D467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D467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Накл№ 1636/093 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D467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F65E7D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65E7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Щит 0,9*0,9 с маск.знак ж\ф алм.пленка \маска 5.19.1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F94C9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6440,64\6440,64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F94C9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F94C9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Накл№ 1636/093 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F94C9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333446,48/317031,72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164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F7C40" w:rsidRPr="00F65E7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F65E7D">
              <w:rPr>
                <w:rFonts w:ascii="Times New Roman" w:hAnsi="Times New Roman"/>
                <w:b/>
                <w:color w:val="FF0000"/>
                <w:lang w:eastAsia="ru-RU"/>
              </w:rPr>
              <w:t>МКУК «Новоясенская ПБ»</w:t>
            </w: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Компьютерная станция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22278,0/22278,0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 Новоясенская ПБ»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Счет №204 28.09.2007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Приобретено самостоятельно Счет  №204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28.09.2007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Копир (принтер) сканер СANON LASER BASE  MF 3228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6242,0/6242,0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 Новоясенская ПБ»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Счет №204 28.09.2007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№1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31.03.2011 Приобретено самостоятельно Счет  №204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28.09.2007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Книги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16076,0/16076,0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 Новоясенская ПБ»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№33.7 2009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Передано АНСП  постановление №33.7 от 13.02.2009г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Книжная продукция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12600,0/12600,0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 Новоясенская ПБ»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  30.04.2009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Приобретено самостоятельно Накл  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30.04..2009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14000,0/14000,0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 Новоясенская ПБ»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  30.04.2009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  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30.04..2009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Книги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3428,0/3428,0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 Новоясенская ПБ»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Дог.№21 21.11.2013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Договор №21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21.11.2013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281D3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535,0/535,0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 Новоясенская ПБ»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Дог.№1 13.01.2015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Договор №1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13.01.2015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2898,03/2898,03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2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 Новоясенская ПБ»</w:t>
            </w:r>
          </w:p>
          <w:p w:rsidR="001F7C40" w:rsidRPr="00453D51" w:rsidRDefault="001F7C40" w:rsidP="002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Дог.№ 2 18.10.2016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Договор № 2 от 18.10.2016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E26498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Книга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1579,0/1579,0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 Новоясенская ПБ»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Дог.№ 2 18.03.2015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Договор №2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18.03.2015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E26498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3598,0\3598,0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 Новоясенская ПБ»</w:t>
            </w:r>
          </w:p>
          <w:p w:rsidR="001F7C40" w:rsidRPr="00453D51" w:rsidRDefault="001F7C40" w:rsidP="00AE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Дог.№ 1  от 18.10.2016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Договор №1</w:t>
            </w:r>
          </w:p>
          <w:p w:rsidR="001F7C40" w:rsidRPr="00453D51" w:rsidRDefault="001F7C40" w:rsidP="00AE25A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18.10.2016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E26498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Стенд переносной на хромированных трубах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15000,0\15000,0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76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 Новоясенская ПБ»</w:t>
            </w:r>
          </w:p>
          <w:p w:rsidR="001F7C40" w:rsidRPr="00453D51" w:rsidRDefault="001F7C40" w:rsidP="0076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Накл. № 99 от 06.12.2016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накл. № 99 от 06.12.2016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0E32A5">
        <w:trPr>
          <w:trHeight w:val="2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53D5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98234,03/98234,03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164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42F9C">
              <w:rPr>
                <w:rFonts w:ascii="Times New Roman" w:hAnsi="Times New Roman"/>
                <w:b/>
                <w:lang w:eastAsia="ru-RU"/>
              </w:rPr>
              <w:t>МКУК «СДК Новоясенский»</w:t>
            </w:r>
          </w:p>
        </w:tc>
      </w:tr>
      <w:tr w:rsidR="001F7C40" w:rsidRPr="00453D51" w:rsidTr="00040166">
        <w:trPr>
          <w:trHeight w:val="8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Музыкальный центр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12000,89/12000,89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 30.04.2010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04016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 30.04.2010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Динамический вокальный микрофон с выключ.кардиода шнур 5 метров 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SENNHEISER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E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825 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S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4400,0/4400,0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№1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№1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Динамический вокальный микрофон с выключ.кардиода шнур 5 метров 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SENNHEISER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E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825 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4400,0/4400,0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 Накл №1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№1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Акустическая система 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SUPER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PRO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PW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15-120 МОЩН.500 ВТ40 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10000,0/10000,0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 Накл №1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№1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Акустическая система 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SUPER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PRO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PW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15-120 МОЩН.500 ВТ40 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10000,0/10000,0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№1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№1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Усилитель мощности 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 xml:space="preserve">KVF -1000 2*500 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5000,0/5000,0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 Накл №1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№1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Микшерный пульт 4-6микр\лин моно+4 лин стерео вх2 аих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PFL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инсерт 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i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\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o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4компрессор.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16200,0/16200,0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 Акт №24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11.05.2007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Акт №24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11.05.2007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Копировальный аппарат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6100,0/6100,0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01.03.2005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Магнитофон 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LG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3385,50/3385,50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 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01.03.2005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05.12.2005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 xml:space="preserve">Прожектор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3773,25/3773,25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МКУК«СДК Новоясенский» 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01.01.2001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Телевизор «Вестел»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3445,0/3445,0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МКУК«СДК Новоясенский» 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01.01.2003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 xml:space="preserve">Телевизор </w:t>
            </w:r>
            <w:r w:rsidRPr="00453D51">
              <w:rPr>
                <w:rFonts w:ascii="Times New Roman" w:hAnsi="Times New Roman"/>
                <w:sz w:val="18"/>
                <w:szCs w:val="18"/>
                <w:lang w:val="en-US"/>
              </w:rPr>
              <w:t>JVC 1400UBE</w:t>
            </w:r>
            <w:r w:rsidRPr="00453D5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3220,0/3220,0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Накл б.\н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 xml:space="preserve">Духовой оркестр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68985,33/68985,33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МКУК«СДК Новоясенский» Накл б.\н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01.01.1995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Аппаратура звукотехники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42168,90-42168,90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МКУК«СДК Новоясенский» 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01.01.1987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Баян-143692010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3540,0/3540,0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МКУК«СДК Новоясенский» 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01.01.1983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 xml:space="preserve">Пианино Кубань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6221,67/6221,67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МКУК«СДК Новоясенский» 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01.04.1992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01.04.1992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9532,62/9532,62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9532,62/9532,62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9532,62,9535,62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9532,62/9535,62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9532,62/9532,62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9532,62/9532,62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Люстра -163696000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6498,59/6498,59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Кресла театральные -163612390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24077,43/24077,43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Мебель фойе на 400 мест-163612409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3433,11/3433,11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01.04.1991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3D51">
              <w:rPr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Одежда сцены-163696601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3657,60/3657,60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Стол бильярдный-163612040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25687,02/25687,02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26.12.2007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Вентилятор -162930015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6500,0/6500,0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30.10.2008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Контейнер с крышкой -163697050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4200,0/4200,0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01.01.2002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Автоматическая пожарная сигнализация и СОУЭ система оповещения и управления эвакуацией х.Ясени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7D12B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63539,0/45385,19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№21 31.12.2012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№21 31.12.2012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Качалка-балансирМ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18056,17/18056,17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Песочница «Дворик»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22056,17/22056,17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Детский столик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30056,17/30056,17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Горка средняя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33056,17/33056,17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Качели двойные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24056,17/24056,17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Карусель 4192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29956,16/29956,16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Туалет 1 очко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8900,0/8900,0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Водяной электронасос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16630,0/16630,0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Накл№8 21.10.2011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 №8  21.10.2011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Прибор приемно-контрольный охранно-пожарный «Гранит»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7800,0/7800,0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Накл№  27.11.2015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 №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27.11.2015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3D513A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bookmarkStart w:id="0" w:name="_GoBack" w:colFirst="0" w:colLast="5"/>
            <w:r w:rsidRPr="00453D51">
              <w:rPr>
                <w:color w:val="FF0000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МФУ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 xml:space="preserve"> Canon I SENSYS MF 3010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8750,0/8750,0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Накл№  27.11.2015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 №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27.11.2015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Ноутбук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 xml:space="preserve"> ASUS X 553MA –SX 859H  15.6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27089,0/27089,0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Накл№  21.12.2015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 №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21.12.2015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АОГВ Лемакс 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Премиум 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38404,80/38404,80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B83ECD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Накл№  25.12.2015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ab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 №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25.12.2015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Баннер 500/250 см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4000,0/4000,0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B83ECD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Накл№ 1636/102 10.10.2016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B83EC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Накл №1636/102 от 10.10.2016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B83EC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  <w:p w:rsidR="001F7C40" w:rsidRPr="00453D51" w:rsidRDefault="001F7C40" w:rsidP="00B83EC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Велотренажер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4217,70/4217,70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736C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Приобретено МО Староминский район Накл. б\н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Спорт комплекс металический серого цвета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4462,56/4462,56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Приобретено МО Староминский район Накл. б\н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Степпер 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Atemi AS 2200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5639.25/5639.25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Приобретено МО Староминский район Накл. б\н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  <w:lang w:val="en-US"/>
              </w:rPr>
              <w:t>4</w:t>
            </w:r>
            <w:r w:rsidRPr="00453D51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Велотренажер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9250.80/9250.80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Приобретено МО Староминский район Накл. б\н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Велотренажер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9250.80/9250.80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Приобретено МО Староминский район Накл. б\н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Силовой комплекс 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Atemi AGS 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14368/50/14368.50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Приобретено МО Староминский район Накл. б\н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Усилитель млщности Alto Mistral 2*700 вт\4 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20600,0/20600,0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3F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3F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Договор б\н 11.07.2017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5901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Договор б\н 11.07.2017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3F4BF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  <w:p w:rsidR="001F7C40" w:rsidRPr="00453D51" w:rsidRDefault="001F7C40" w:rsidP="003F4BF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F96B2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Пульт микшерный Behringer XENYX X1832 USB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F96B2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21200,0/21200,0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F9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F9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Договор б\н 11.07.2017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F96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Договор б\н 11.07.2017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F96B2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  <w:p w:rsidR="001F7C40" w:rsidRPr="00453D51" w:rsidRDefault="001F7C40" w:rsidP="00F96B2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Акустическая система Alphard Magnum 700 вт \4 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13A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26400,0/26400,0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4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Новоясенский»Договор б\н 11.07.2017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773A1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Договор б\н 11.07.2017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47A6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DC7E6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Урна 20 литров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7B130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3947,82/3947,82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40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DC7E6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Урна 20 литров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7B130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3947,83\3947,83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40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DC7E6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Качалка «Стандарт»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7B130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14836,94\14836,94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40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Счет №102 10.09..2015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DC7E6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Скамья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7B130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22615,56\22615,56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40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DC7E6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Качели «Двойные»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7B130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24436,94\24436,94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40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Приобретено самостоятельно Счет №102 10.09..2015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B62692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Скамья для мышц пресса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AC4D90">
            <w:pPr>
              <w:rPr>
                <w:color w:val="FF0000"/>
              </w:rPr>
            </w:pPr>
            <w:r w:rsidRPr="00453D51">
              <w:rPr>
                <w:color w:val="FF0000"/>
              </w:rPr>
              <w:t>27018,51/27018,51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spacing w:after="0" w:line="240" w:lineRule="auto"/>
              <w:rPr>
                <w:color w:val="FF0000"/>
              </w:rPr>
            </w:pPr>
            <w:r w:rsidRPr="00453D51">
              <w:rPr>
                <w:color w:val="FF0000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B62692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Тренажер «Маятник»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AC4D90">
            <w:pPr>
              <w:rPr>
                <w:color w:val="FF0000"/>
              </w:rPr>
            </w:pPr>
            <w:r w:rsidRPr="00453D51">
              <w:rPr>
                <w:color w:val="FF0000"/>
              </w:rPr>
              <w:t>27195,16/27195,16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Приобретено самостоятельно Контракт №140 02.11.2015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spacing w:after="0" w:line="240" w:lineRule="auto"/>
              <w:rPr>
                <w:color w:val="FF0000"/>
              </w:rPr>
            </w:pPr>
            <w:r w:rsidRPr="00453D51">
              <w:rPr>
                <w:color w:val="FF0000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B62692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Тренажер «Имитация гребли»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AC4D90">
            <w:pPr>
              <w:rPr>
                <w:color w:val="FF0000"/>
              </w:rPr>
            </w:pPr>
            <w:r w:rsidRPr="00453D51">
              <w:rPr>
                <w:color w:val="FF0000"/>
              </w:rPr>
              <w:t>32035,16/32035,16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Приобретено самостоятельно Контракт №140 02.11.2015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spacing w:after="0" w:line="240" w:lineRule="auto"/>
              <w:rPr>
                <w:color w:val="FF0000"/>
              </w:rPr>
            </w:pPr>
            <w:r w:rsidRPr="00453D51">
              <w:rPr>
                <w:color w:val="FF0000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B62692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Тренажер «Вертикальная тяга»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AC4D90">
            <w:pPr>
              <w:rPr>
                <w:color w:val="FF0000"/>
              </w:rPr>
            </w:pPr>
            <w:r w:rsidRPr="00453D51">
              <w:rPr>
                <w:color w:val="FF0000"/>
              </w:rPr>
              <w:t>40395,16/40395,16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Приобретено самостоятельно Контракт №140 02.11.2015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spacing w:after="0" w:line="240" w:lineRule="auto"/>
              <w:rPr>
                <w:color w:val="FF0000"/>
              </w:rPr>
            </w:pPr>
            <w:r w:rsidRPr="00453D51">
              <w:rPr>
                <w:color w:val="FF0000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B62692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Спортивный комплекс «Воркаут»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AC4D90">
            <w:pPr>
              <w:rPr>
                <w:color w:val="FF0000"/>
              </w:rPr>
            </w:pPr>
            <w:r w:rsidRPr="00453D51">
              <w:rPr>
                <w:color w:val="FF0000"/>
              </w:rPr>
              <w:t>47526,13/15842,15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Приобретено самостоятельно Счет №102 10.09..2015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spacing w:after="0" w:line="240" w:lineRule="auto"/>
              <w:rPr>
                <w:color w:val="FF0000"/>
              </w:rPr>
            </w:pPr>
            <w:r w:rsidRPr="00453D51">
              <w:rPr>
                <w:color w:val="FF0000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B62692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Игровой комплекс «Арлеки»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AC4D90">
            <w:pPr>
              <w:rPr>
                <w:color w:val="FF0000"/>
              </w:rPr>
            </w:pPr>
            <w:r w:rsidRPr="00453D51">
              <w:rPr>
                <w:color w:val="FF0000"/>
              </w:rPr>
              <w:t>52206,96/20882,87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Приобретено самостоятельно Счет №102 10.09..2015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spacing w:after="0" w:line="240" w:lineRule="auto"/>
              <w:rPr>
                <w:color w:val="FF0000"/>
              </w:rPr>
            </w:pPr>
            <w:r w:rsidRPr="00453D51">
              <w:rPr>
                <w:color w:val="FF0000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B62692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Дорожка беговая электронная ATEMI AT 806 new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AC4D90">
            <w:pPr>
              <w:rPr>
                <w:color w:val="FF0000"/>
              </w:rPr>
            </w:pPr>
            <w:r w:rsidRPr="00453D51">
              <w:rPr>
                <w:color w:val="FF0000"/>
              </w:rPr>
              <w:t>23484,0/23484,0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Постановление АНСП №172 26.09.2017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Приобретено АМОСР  Накл б\н 31.08.2006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spacing w:after="0" w:line="240" w:lineRule="auto"/>
              <w:rPr>
                <w:color w:val="FF0000"/>
              </w:rPr>
            </w:pPr>
            <w:r w:rsidRPr="00453D51">
              <w:rPr>
                <w:color w:val="FF0000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B62692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Дорожка беговая электронная ATEMI AT 806 new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AC4D90">
            <w:pPr>
              <w:rPr>
                <w:color w:val="FF0000"/>
              </w:rPr>
            </w:pPr>
            <w:r w:rsidRPr="00453D51">
              <w:rPr>
                <w:color w:val="FF0000"/>
              </w:rPr>
              <w:t>23484,0/23484,0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МКУК«СДК Новоясенский»</w:t>
            </w:r>
          </w:p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Постановление АНСП №172 26.09.2017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453D51">
              <w:rPr>
                <w:color w:val="FF0000"/>
                <w:sz w:val="18"/>
                <w:szCs w:val="18"/>
              </w:rPr>
              <w:t>Приобретено АМОСР Накл б\н  31.08.2006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spacing w:after="0" w:line="240" w:lineRule="auto"/>
              <w:rPr>
                <w:color w:val="FF0000"/>
              </w:rPr>
            </w:pPr>
            <w:r w:rsidRPr="00453D51">
              <w:rPr>
                <w:color w:val="FF0000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C40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B62692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EA052D">
            <w:pPr>
              <w:spacing w:after="0" w:line="240" w:lineRule="auto"/>
              <w:rPr>
                <w:b/>
                <w:color w:val="FF0000"/>
              </w:rPr>
            </w:pPr>
            <w:r w:rsidRPr="00453D51">
              <w:rPr>
                <w:b/>
                <w:color w:val="FF0000"/>
              </w:rPr>
              <w:t>1151359,60/</w:t>
            </w:r>
          </w:p>
          <w:p w:rsidR="001F7C40" w:rsidRPr="00453D51" w:rsidRDefault="001F7C40" w:rsidP="00EA052D">
            <w:pPr>
              <w:spacing w:after="0" w:line="240" w:lineRule="auto"/>
              <w:rPr>
                <w:color w:val="FF0000"/>
              </w:rPr>
            </w:pPr>
            <w:r w:rsidRPr="00453D51">
              <w:rPr>
                <w:b/>
                <w:color w:val="FF0000"/>
              </w:rPr>
              <w:t>1062700,09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521A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bookmarkEnd w:id="0"/>
      <w:tr w:rsidR="001F7C40" w:rsidRPr="00453D51" w:rsidTr="008E0AA0">
        <w:tc>
          <w:tcPr>
            <w:tcW w:w="164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F7C40" w:rsidRPr="00A42F9C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42F9C">
              <w:rPr>
                <w:rFonts w:ascii="Times New Roman" w:hAnsi="Times New Roman"/>
                <w:b/>
                <w:lang w:eastAsia="ru-RU"/>
              </w:rPr>
              <w:t>МУП «Коммунальные услуги»</w:t>
            </w:r>
          </w:p>
        </w:tc>
      </w:tr>
      <w:tr w:rsidR="001F7C40" w:rsidRPr="00453D51" w:rsidTr="008E3F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Счетчик Ф100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10800,00/10800,0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Сентябрь 2012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от 21.05.2014 года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МУП «Коммунальные услуги»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8E3F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Комплектная подстанция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99000,0/50875,0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Декабрь 2012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E0AA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от 21.05.2014 года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E0AA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МУП «Коммунальные услуги»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8E3F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Туалет дерево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8300,00/8300,0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Май 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E0AA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от 21.05.2014 года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E0AA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МУП «Коммунальные услуги»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8E3F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Трактор «беларус 82,1 МТЗ 82,1»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509850,00/492033,04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Май 2006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E0AA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от 21.05.2014 года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E0AA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МУП «Коммунальные услуги»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8E3F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Тракторный прицеп 2 ПТС 4,5 мод 8549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109980,00/109980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Ноябрь 2007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E0AA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от 21.05.2014 года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E0AA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МУП «Коммунальные услуги»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8E3F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Плуг ПЛН 3-35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51940,0/50124,29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Май 2006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E0AA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от 21.05.2014 года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E0AA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МУП «Коммунальные услуги»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8E3F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453D51">
              <w:rPr>
                <w:color w:val="FF0000"/>
                <w:sz w:val="16"/>
                <w:szCs w:val="16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Косилка навесная КРН 2,1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77000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/77000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Январь 2007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E0AA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от 21.05.2014 года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E0AA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МУП «Коммунальные услуги»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8E3F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Бензопила </w:t>
            </w:r>
            <w:r w:rsidRPr="00453D51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STIHL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11960.00</w:t>
            </w:r>
            <w:r w:rsidRPr="00453D51">
              <w:rPr>
                <w:rFonts w:ascii="Times New Roman" w:hAnsi="Times New Roman"/>
                <w:color w:val="FF0000"/>
                <w:sz w:val="18"/>
                <w:szCs w:val="18"/>
              </w:rPr>
              <w:t>/11960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Декабрь 2005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E0AA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постановление от 21.05.2014 года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E0AA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D51">
              <w:rPr>
                <w:rFonts w:ascii="Times New Roman" w:hAnsi="Times New Roman"/>
                <w:color w:val="FF0000"/>
                <w:sz w:val="20"/>
                <w:szCs w:val="20"/>
              </w:rPr>
              <w:t>МУП «Коммунальные услуги»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7C40" w:rsidRPr="00453D51" w:rsidTr="008E3F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878830,00/811072,33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E0AA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453D51" w:rsidRDefault="001F7C40" w:rsidP="008E0AA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40" w:rsidRPr="00EA052D" w:rsidRDefault="001F7C40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1F7C40" w:rsidRPr="00EA052D" w:rsidRDefault="001F7C40" w:rsidP="00931245">
      <w:pPr>
        <w:spacing w:after="0" w:line="240" w:lineRule="auto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:rsidR="001F7C40" w:rsidRPr="00A42F9C" w:rsidRDefault="001F7C40" w:rsidP="00040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2F9C">
        <w:rPr>
          <w:rFonts w:ascii="Times New Roman" w:hAnsi="Times New Roman"/>
          <w:b/>
          <w:sz w:val="28"/>
          <w:szCs w:val="28"/>
          <w:lang w:eastAsia="ru-RU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 (участником)</w:t>
      </w:r>
    </w:p>
    <w:p w:rsidR="001F7C40" w:rsidRPr="00A42F9C" w:rsidRDefault="001F7C40" w:rsidP="000401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11"/>
        <w:gridCol w:w="1811"/>
        <w:gridCol w:w="1811"/>
        <w:gridCol w:w="2222"/>
        <w:gridCol w:w="1811"/>
        <w:gridCol w:w="2016"/>
        <w:gridCol w:w="2175"/>
        <w:gridCol w:w="2126"/>
      </w:tblGrid>
      <w:tr w:rsidR="001F7C40" w:rsidRPr="00453D51" w:rsidTr="00453D51">
        <w:tc>
          <w:tcPr>
            <w:tcW w:w="817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1811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Полное наименование организационно- правовая форма юридического лица</w:t>
            </w:r>
          </w:p>
        </w:tc>
        <w:tc>
          <w:tcPr>
            <w:tcW w:w="1811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Адрес местоположение</w:t>
            </w:r>
          </w:p>
        </w:tc>
        <w:tc>
          <w:tcPr>
            <w:tcW w:w="1811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22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Реквизиты документа основания создания юридического лица (участия муниципального образования в создании (уставном капитале ) юридического лица)</w:t>
            </w:r>
          </w:p>
        </w:tc>
        <w:tc>
          <w:tcPr>
            <w:tcW w:w="1811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Размер уставного фонда 9для муниципальных унитарных предприятий)</w:t>
            </w:r>
          </w:p>
        </w:tc>
        <w:tc>
          <w:tcPr>
            <w:tcW w:w="2016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Размер доли принадлежащей  муниципальному образованию в уставном (складочном) капитале в процентах (для хозяйственных обществ и товариществ</w:t>
            </w:r>
          </w:p>
        </w:tc>
        <w:tc>
          <w:tcPr>
            <w:tcW w:w="2175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26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среднесписочная численность работников (для муниципальных и унитарных предприятий)</w:t>
            </w:r>
          </w:p>
        </w:tc>
      </w:tr>
      <w:tr w:rsidR="001F7C40" w:rsidRPr="00453D51" w:rsidTr="00453D51">
        <w:tc>
          <w:tcPr>
            <w:tcW w:w="817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2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6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75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1F7C40" w:rsidRPr="00453D51" w:rsidRDefault="001F7C40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1F7C40" w:rsidRPr="00A42F9C" w:rsidRDefault="001F7C40" w:rsidP="00040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7C40" w:rsidRPr="00A42F9C" w:rsidRDefault="001F7C40" w:rsidP="00931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F7C40" w:rsidRPr="00A42F9C" w:rsidRDefault="001F7C40" w:rsidP="00931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F7C40" w:rsidRPr="00F05625" w:rsidRDefault="001F7C40" w:rsidP="00F0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Новоясенского  сельского поселения </w:t>
      </w:r>
    </w:p>
    <w:p w:rsidR="001F7C40" w:rsidRPr="00F05625" w:rsidRDefault="001F7C40" w:rsidP="00F0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Староминского района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С.А.Крапивина</w:t>
      </w:r>
    </w:p>
    <w:p w:rsidR="001F7C40" w:rsidRPr="00A42F9C" w:rsidRDefault="001F7C40" w:rsidP="00931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F7C40" w:rsidRPr="00A42F9C" w:rsidRDefault="001F7C40" w:rsidP="00931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F7C40" w:rsidRPr="00A42F9C" w:rsidRDefault="001F7C40" w:rsidP="00931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F7C40" w:rsidRPr="00A42F9C" w:rsidRDefault="001F7C40" w:rsidP="00931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1F7C40" w:rsidRPr="00A42F9C" w:rsidSect="0076037F">
      <w:pgSz w:w="16838" w:h="11906" w:orient="landscape"/>
      <w:pgMar w:top="737" w:right="454" w:bottom="340" w:left="3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48"/>
    <w:rsid w:val="00000585"/>
    <w:rsid w:val="00002C81"/>
    <w:rsid w:val="0001045B"/>
    <w:rsid w:val="00012D4F"/>
    <w:rsid w:val="00013A1C"/>
    <w:rsid w:val="00017DB6"/>
    <w:rsid w:val="00021451"/>
    <w:rsid w:val="00040166"/>
    <w:rsid w:val="000404C5"/>
    <w:rsid w:val="00053FDA"/>
    <w:rsid w:val="000556B7"/>
    <w:rsid w:val="00061243"/>
    <w:rsid w:val="000736C1"/>
    <w:rsid w:val="00075A9E"/>
    <w:rsid w:val="000914E3"/>
    <w:rsid w:val="00095083"/>
    <w:rsid w:val="00096388"/>
    <w:rsid w:val="000D22E4"/>
    <w:rsid w:val="000E1541"/>
    <w:rsid w:val="000E32A5"/>
    <w:rsid w:val="000E3E83"/>
    <w:rsid w:val="00110CAA"/>
    <w:rsid w:val="00113B64"/>
    <w:rsid w:val="00117672"/>
    <w:rsid w:val="00120628"/>
    <w:rsid w:val="0012711C"/>
    <w:rsid w:val="00127E95"/>
    <w:rsid w:val="00140760"/>
    <w:rsid w:val="0014485D"/>
    <w:rsid w:val="00152972"/>
    <w:rsid w:val="00152A82"/>
    <w:rsid w:val="00160BA2"/>
    <w:rsid w:val="001743E0"/>
    <w:rsid w:val="001D1363"/>
    <w:rsid w:val="001D3D2B"/>
    <w:rsid w:val="001E485C"/>
    <w:rsid w:val="001F7811"/>
    <w:rsid w:val="001F7C40"/>
    <w:rsid w:val="00214463"/>
    <w:rsid w:val="00216D27"/>
    <w:rsid w:val="00241C8C"/>
    <w:rsid w:val="002507F4"/>
    <w:rsid w:val="00255FA3"/>
    <w:rsid w:val="002620A7"/>
    <w:rsid w:val="002669BD"/>
    <w:rsid w:val="00281D39"/>
    <w:rsid w:val="0028472B"/>
    <w:rsid w:val="00285E26"/>
    <w:rsid w:val="002B1AAC"/>
    <w:rsid w:val="002C1C67"/>
    <w:rsid w:val="002C51C5"/>
    <w:rsid w:val="002E1845"/>
    <w:rsid w:val="002E5B2D"/>
    <w:rsid w:val="002F0F0D"/>
    <w:rsid w:val="0030062E"/>
    <w:rsid w:val="00304188"/>
    <w:rsid w:val="0030746C"/>
    <w:rsid w:val="0033254A"/>
    <w:rsid w:val="00332AAC"/>
    <w:rsid w:val="0035233E"/>
    <w:rsid w:val="00362181"/>
    <w:rsid w:val="00374F6A"/>
    <w:rsid w:val="00375727"/>
    <w:rsid w:val="00383ECF"/>
    <w:rsid w:val="003975D6"/>
    <w:rsid w:val="00397BAC"/>
    <w:rsid w:val="003A049A"/>
    <w:rsid w:val="003A4476"/>
    <w:rsid w:val="003A6261"/>
    <w:rsid w:val="003C5F30"/>
    <w:rsid w:val="003D513A"/>
    <w:rsid w:val="003D7EE2"/>
    <w:rsid w:val="003E1108"/>
    <w:rsid w:val="003F389D"/>
    <w:rsid w:val="003F4BFF"/>
    <w:rsid w:val="003F5ED5"/>
    <w:rsid w:val="00401361"/>
    <w:rsid w:val="00416834"/>
    <w:rsid w:val="00436573"/>
    <w:rsid w:val="004523FB"/>
    <w:rsid w:val="00453D51"/>
    <w:rsid w:val="0045788A"/>
    <w:rsid w:val="004608E4"/>
    <w:rsid w:val="004904E1"/>
    <w:rsid w:val="0049575A"/>
    <w:rsid w:val="004A745F"/>
    <w:rsid w:val="004C2988"/>
    <w:rsid w:val="004D08A6"/>
    <w:rsid w:val="004D250E"/>
    <w:rsid w:val="004E15C7"/>
    <w:rsid w:val="004E3B0B"/>
    <w:rsid w:val="004F1742"/>
    <w:rsid w:val="004F1AA2"/>
    <w:rsid w:val="004F247B"/>
    <w:rsid w:val="004F6F52"/>
    <w:rsid w:val="00514ED6"/>
    <w:rsid w:val="00531F65"/>
    <w:rsid w:val="00534ED8"/>
    <w:rsid w:val="005352EA"/>
    <w:rsid w:val="005378A9"/>
    <w:rsid w:val="005633DC"/>
    <w:rsid w:val="00567844"/>
    <w:rsid w:val="0057407C"/>
    <w:rsid w:val="00583771"/>
    <w:rsid w:val="00590143"/>
    <w:rsid w:val="0059667F"/>
    <w:rsid w:val="005A267D"/>
    <w:rsid w:val="005E7575"/>
    <w:rsid w:val="005F3F61"/>
    <w:rsid w:val="005F4422"/>
    <w:rsid w:val="0061456A"/>
    <w:rsid w:val="00625135"/>
    <w:rsid w:val="00630F5F"/>
    <w:rsid w:val="00633D61"/>
    <w:rsid w:val="006402DB"/>
    <w:rsid w:val="00685D20"/>
    <w:rsid w:val="00690ABF"/>
    <w:rsid w:val="0069206D"/>
    <w:rsid w:val="00695256"/>
    <w:rsid w:val="006A52C1"/>
    <w:rsid w:val="006A5649"/>
    <w:rsid w:val="006C1765"/>
    <w:rsid w:val="006C47C9"/>
    <w:rsid w:val="006D2AFE"/>
    <w:rsid w:val="006D6049"/>
    <w:rsid w:val="006E2B1A"/>
    <w:rsid w:val="006F2E93"/>
    <w:rsid w:val="00703381"/>
    <w:rsid w:val="00730BCE"/>
    <w:rsid w:val="00731857"/>
    <w:rsid w:val="00740174"/>
    <w:rsid w:val="0076037F"/>
    <w:rsid w:val="00766AD2"/>
    <w:rsid w:val="00773A13"/>
    <w:rsid w:val="007A6701"/>
    <w:rsid w:val="007B130D"/>
    <w:rsid w:val="007C253A"/>
    <w:rsid w:val="007D12B5"/>
    <w:rsid w:val="007D26F4"/>
    <w:rsid w:val="00842D18"/>
    <w:rsid w:val="00843C90"/>
    <w:rsid w:val="0084640F"/>
    <w:rsid w:val="008521AB"/>
    <w:rsid w:val="0086565B"/>
    <w:rsid w:val="008768FF"/>
    <w:rsid w:val="00877050"/>
    <w:rsid w:val="008B2FCC"/>
    <w:rsid w:val="008B537C"/>
    <w:rsid w:val="008C6B82"/>
    <w:rsid w:val="008D56A7"/>
    <w:rsid w:val="008D5D05"/>
    <w:rsid w:val="008E0AA0"/>
    <w:rsid w:val="008E0FAA"/>
    <w:rsid w:val="008E3F4A"/>
    <w:rsid w:val="008E3FD7"/>
    <w:rsid w:val="008E5546"/>
    <w:rsid w:val="008E7B71"/>
    <w:rsid w:val="008F66F2"/>
    <w:rsid w:val="008F7F42"/>
    <w:rsid w:val="00904954"/>
    <w:rsid w:val="009163CB"/>
    <w:rsid w:val="00931245"/>
    <w:rsid w:val="00931904"/>
    <w:rsid w:val="009455E7"/>
    <w:rsid w:val="00946479"/>
    <w:rsid w:val="00947A67"/>
    <w:rsid w:val="009600D5"/>
    <w:rsid w:val="00985A0B"/>
    <w:rsid w:val="0099500C"/>
    <w:rsid w:val="009A63CC"/>
    <w:rsid w:val="009B0571"/>
    <w:rsid w:val="009D0F94"/>
    <w:rsid w:val="009D5FFF"/>
    <w:rsid w:val="009F3F60"/>
    <w:rsid w:val="009F5F47"/>
    <w:rsid w:val="009F758A"/>
    <w:rsid w:val="00A051F6"/>
    <w:rsid w:val="00A14418"/>
    <w:rsid w:val="00A2018E"/>
    <w:rsid w:val="00A40DC0"/>
    <w:rsid w:val="00A42F9C"/>
    <w:rsid w:val="00A45BC4"/>
    <w:rsid w:val="00A46738"/>
    <w:rsid w:val="00A93C34"/>
    <w:rsid w:val="00A970C8"/>
    <w:rsid w:val="00AA4D70"/>
    <w:rsid w:val="00AA51FE"/>
    <w:rsid w:val="00AB5E40"/>
    <w:rsid w:val="00AB79E3"/>
    <w:rsid w:val="00AC4D90"/>
    <w:rsid w:val="00AC6917"/>
    <w:rsid w:val="00AD0CF8"/>
    <w:rsid w:val="00AD24E2"/>
    <w:rsid w:val="00AD3222"/>
    <w:rsid w:val="00AE25A9"/>
    <w:rsid w:val="00AF445F"/>
    <w:rsid w:val="00B07F3D"/>
    <w:rsid w:val="00B1729A"/>
    <w:rsid w:val="00B20AE8"/>
    <w:rsid w:val="00B27A0A"/>
    <w:rsid w:val="00B32A96"/>
    <w:rsid w:val="00B42308"/>
    <w:rsid w:val="00B56A01"/>
    <w:rsid w:val="00B62692"/>
    <w:rsid w:val="00B633DA"/>
    <w:rsid w:val="00B737A4"/>
    <w:rsid w:val="00B77301"/>
    <w:rsid w:val="00B81545"/>
    <w:rsid w:val="00B83ECD"/>
    <w:rsid w:val="00BB77B0"/>
    <w:rsid w:val="00BC0EBA"/>
    <w:rsid w:val="00BD03B7"/>
    <w:rsid w:val="00BE0537"/>
    <w:rsid w:val="00BE18AE"/>
    <w:rsid w:val="00BE2362"/>
    <w:rsid w:val="00BE548E"/>
    <w:rsid w:val="00BE5639"/>
    <w:rsid w:val="00C02589"/>
    <w:rsid w:val="00C159C7"/>
    <w:rsid w:val="00C22ABC"/>
    <w:rsid w:val="00C27719"/>
    <w:rsid w:val="00C34016"/>
    <w:rsid w:val="00C43DF3"/>
    <w:rsid w:val="00C5666B"/>
    <w:rsid w:val="00C67B48"/>
    <w:rsid w:val="00C866F6"/>
    <w:rsid w:val="00C92294"/>
    <w:rsid w:val="00C922A0"/>
    <w:rsid w:val="00CA3DF5"/>
    <w:rsid w:val="00CA5F30"/>
    <w:rsid w:val="00CB2378"/>
    <w:rsid w:val="00CB5E22"/>
    <w:rsid w:val="00CC3B30"/>
    <w:rsid w:val="00CC50DE"/>
    <w:rsid w:val="00CE5588"/>
    <w:rsid w:val="00CF35ED"/>
    <w:rsid w:val="00D265FB"/>
    <w:rsid w:val="00D45870"/>
    <w:rsid w:val="00D467EC"/>
    <w:rsid w:val="00D5561E"/>
    <w:rsid w:val="00D571F0"/>
    <w:rsid w:val="00D617B4"/>
    <w:rsid w:val="00D74E30"/>
    <w:rsid w:val="00D77CD6"/>
    <w:rsid w:val="00D9776A"/>
    <w:rsid w:val="00DB3232"/>
    <w:rsid w:val="00DC7E63"/>
    <w:rsid w:val="00DD12C5"/>
    <w:rsid w:val="00DE1596"/>
    <w:rsid w:val="00E00481"/>
    <w:rsid w:val="00E0195F"/>
    <w:rsid w:val="00E26498"/>
    <w:rsid w:val="00E33E49"/>
    <w:rsid w:val="00E41F77"/>
    <w:rsid w:val="00E50978"/>
    <w:rsid w:val="00E617A2"/>
    <w:rsid w:val="00E6257B"/>
    <w:rsid w:val="00E66CED"/>
    <w:rsid w:val="00E716C1"/>
    <w:rsid w:val="00E751AB"/>
    <w:rsid w:val="00E77263"/>
    <w:rsid w:val="00E81D3E"/>
    <w:rsid w:val="00E84CB0"/>
    <w:rsid w:val="00E92DB8"/>
    <w:rsid w:val="00EA052D"/>
    <w:rsid w:val="00EB55CE"/>
    <w:rsid w:val="00EC2A89"/>
    <w:rsid w:val="00ED3490"/>
    <w:rsid w:val="00EE2C2C"/>
    <w:rsid w:val="00EE62C2"/>
    <w:rsid w:val="00EE7C8F"/>
    <w:rsid w:val="00EF0C3A"/>
    <w:rsid w:val="00F03041"/>
    <w:rsid w:val="00F05625"/>
    <w:rsid w:val="00F15E7F"/>
    <w:rsid w:val="00F258E8"/>
    <w:rsid w:val="00F4109A"/>
    <w:rsid w:val="00F60485"/>
    <w:rsid w:val="00F61743"/>
    <w:rsid w:val="00F65E7D"/>
    <w:rsid w:val="00F73792"/>
    <w:rsid w:val="00F94C9E"/>
    <w:rsid w:val="00F96B2F"/>
    <w:rsid w:val="00FB248C"/>
    <w:rsid w:val="00FB6F93"/>
    <w:rsid w:val="00FD1D43"/>
    <w:rsid w:val="00FE70C7"/>
    <w:rsid w:val="00FF05B3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20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Íîðìàëüíûé"/>
    <w:uiPriority w:val="99"/>
    <w:rsid w:val="00F15E7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15E7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15E7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5E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E7F"/>
    <w:rPr>
      <w:rFonts w:ascii="Tahoma" w:hAnsi="Tahoma" w:cs="Tahoma"/>
      <w:sz w:val="16"/>
      <w:szCs w:val="16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6C47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717</TotalTime>
  <Pages>24</Pages>
  <Words>6930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257</cp:revision>
  <cp:lastPrinted>2018-05-15T06:02:00Z</cp:lastPrinted>
  <dcterms:created xsi:type="dcterms:W3CDTF">2016-11-07T10:09:00Z</dcterms:created>
  <dcterms:modified xsi:type="dcterms:W3CDTF">2018-05-15T06:06:00Z</dcterms:modified>
</cp:coreProperties>
</file>