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EE" w:rsidRDefault="000D54EE" w:rsidP="004549F0">
      <w:pPr>
        <w:pStyle w:val="Heading1"/>
        <w:jc w:val="center"/>
        <w:rPr>
          <w:b/>
          <w:sz w:val="36"/>
          <w:szCs w:val="36"/>
          <w:u w:val="none"/>
        </w:rPr>
      </w:pPr>
      <w:r>
        <w:rPr>
          <w:b/>
          <w:sz w:val="36"/>
          <w:szCs w:val="36"/>
          <w:u w:val="none"/>
        </w:rPr>
        <w:t>РЕШЕНИЕ</w:t>
      </w:r>
    </w:p>
    <w:p w:rsidR="000D54EE" w:rsidRDefault="000D54EE" w:rsidP="004549F0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0D54EE" w:rsidRDefault="000D54EE" w:rsidP="004549F0">
      <w:pPr>
        <w:pStyle w:val="Heading1"/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СОВЕТА НОВОЯСЕНСКОГО СЕЛЬСКОГО ПОСЕЛЕНИЯ</w:t>
      </w:r>
    </w:p>
    <w:p w:rsidR="000D54EE" w:rsidRDefault="000D54EE" w:rsidP="004549F0">
      <w:pPr>
        <w:pStyle w:val="Heading1"/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СТАРОМИНСКОГО  РАЙОНА</w:t>
      </w:r>
    </w:p>
    <w:p w:rsidR="000D54EE" w:rsidRDefault="000D54EE" w:rsidP="004549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54EE" w:rsidRDefault="000D54EE" w:rsidP="00714F4A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27.11.2020 г.                                                              №  15.3</w:t>
      </w:r>
    </w:p>
    <w:p w:rsidR="000D54EE" w:rsidRDefault="000D54EE" w:rsidP="004549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ст-ца Новоясенская</w:t>
      </w:r>
    </w:p>
    <w:p w:rsidR="000D54EE" w:rsidRDefault="000D54EE" w:rsidP="004549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54EE" w:rsidRDefault="000D54EE" w:rsidP="004549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E5F">
        <w:rPr>
          <w:rFonts w:ascii="Times New Roman" w:hAnsi="Times New Roman"/>
          <w:b/>
          <w:sz w:val="28"/>
          <w:szCs w:val="28"/>
        </w:rPr>
        <w:t>О внесении изменений в решение Совета</w:t>
      </w:r>
      <w:r w:rsidRPr="00FF4E5F">
        <w:rPr>
          <w:rFonts w:ascii="Times New Roman" w:hAnsi="Times New Roman"/>
          <w:b/>
          <w:sz w:val="28"/>
        </w:rPr>
        <w:t xml:space="preserve"> Новоясенского сельского поселения Староминского района</w:t>
      </w:r>
      <w:r w:rsidRPr="00FF4E5F">
        <w:rPr>
          <w:rFonts w:ascii="Times New Roman" w:hAnsi="Times New Roman"/>
          <w:b/>
          <w:sz w:val="28"/>
          <w:szCs w:val="28"/>
        </w:rPr>
        <w:t xml:space="preserve"> от 27.11.2018 года № 47.5  «Об утверждении Порядка формирования, ведения и обязательного опубликования перечня муниципального имущества Новоясенского сельского поселения Староминского района, свободного от прав третьих лиц, </w:t>
      </w:r>
      <w:r w:rsidRPr="00FF4E5F">
        <w:rPr>
          <w:rFonts w:ascii="Times New Roman" w:hAnsi="Times New Roman"/>
          <w:b/>
          <w:bCs/>
          <w:sz w:val="28"/>
          <w:szCs w:val="28"/>
        </w:rPr>
        <w:t xml:space="preserve"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</w:t>
      </w:r>
    </w:p>
    <w:p w:rsidR="000D54EE" w:rsidRDefault="000D54EE" w:rsidP="004549F0">
      <w:pPr>
        <w:tabs>
          <w:tab w:val="left" w:pos="78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0D54EE" w:rsidRPr="00DE53B2" w:rsidRDefault="000D54EE" w:rsidP="00EA009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DE53B2">
        <w:rPr>
          <w:rFonts w:ascii="Times New Roman" w:hAnsi="Times New Roman"/>
          <w:sz w:val="28"/>
          <w:szCs w:val="28"/>
        </w:rPr>
        <w:t xml:space="preserve">В соответствии с Федеральным законом от 08 июня 2020 года № 169-ФЗ «О внесении изменений в Федеральный закон «О развитии малого и среднего предпринимательства в Российской Федерации»  и статьи 1 и 2 Федерального закона "О внесении изменений в Федеральный закон "О развитии малого и среднего предпринимательства в Российской Федерации" в целях формирования единого реестра субъектов малого и среднего предпринимательства - получателей поддержки», руководствуясь </w:t>
      </w:r>
      <w:r w:rsidRPr="00DE53B2">
        <w:rPr>
          <w:rFonts w:ascii="Times New Roman" w:hAnsi="Times New Roman"/>
          <w:color w:val="000000"/>
          <w:sz w:val="28"/>
          <w:szCs w:val="28"/>
        </w:rPr>
        <w:t>статьей 26 Устава Новоясенского сельского поселения Староминского района,</w:t>
      </w:r>
      <w:r w:rsidRPr="00DE53B2">
        <w:rPr>
          <w:rFonts w:ascii="Times New Roman" w:hAnsi="Times New Roman"/>
          <w:sz w:val="28"/>
        </w:rPr>
        <w:t xml:space="preserve"> Совет Новоясенского сельского поселения Староминского района, р е ш и л:</w:t>
      </w:r>
    </w:p>
    <w:p w:rsidR="000D54EE" w:rsidRDefault="000D54EE" w:rsidP="00641FF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1. </w:t>
      </w:r>
      <w:r w:rsidRPr="00EA0097">
        <w:rPr>
          <w:rFonts w:ascii="Times New Roman" w:hAnsi="Times New Roman"/>
          <w:sz w:val="28"/>
          <w:szCs w:val="28"/>
        </w:rPr>
        <w:t>Внести изменения в решение Совета</w:t>
      </w:r>
      <w:r w:rsidRPr="00FF4E5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Новоясенского </w:t>
      </w:r>
      <w:r w:rsidRPr="00EA0097">
        <w:rPr>
          <w:rFonts w:ascii="Times New Roman" w:hAnsi="Times New Roman"/>
          <w:sz w:val="28"/>
        </w:rPr>
        <w:t>сельского поселения Староминского района</w:t>
      </w:r>
      <w:r w:rsidRPr="00EA0097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27.11</w:t>
      </w:r>
      <w:r w:rsidRPr="00EA0097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018 года </w:t>
      </w:r>
      <w:r w:rsidRPr="00EA009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47.5</w:t>
      </w:r>
      <w:r w:rsidRPr="00EA00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Порядка</w:t>
      </w:r>
      <w:r w:rsidRPr="00EA0097">
        <w:rPr>
          <w:rFonts w:ascii="Times New Roman" w:hAnsi="Times New Roman"/>
          <w:sz w:val="28"/>
          <w:szCs w:val="28"/>
        </w:rPr>
        <w:t xml:space="preserve"> формирования, ведения и обязательного опубликования перечня муниципального имущества </w:t>
      </w:r>
      <w:r>
        <w:rPr>
          <w:rFonts w:ascii="Times New Roman" w:hAnsi="Times New Roman"/>
          <w:sz w:val="28"/>
          <w:szCs w:val="28"/>
        </w:rPr>
        <w:t>Новоясенского</w:t>
      </w:r>
      <w:r w:rsidRPr="00EA0097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района, свободного от прав третьих лиц, </w:t>
      </w:r>
      <w:r w:rsidRPr="00EA0097">
        <w:rPr>
          <w:rFonts w:ascii="Times New Roman" w:hAnsi="Times New Roman"/>
          <w:bCs/>
          <w:sz w:val="28"/>
          <w:szCs w:val="28"/>
        </w:rPr>
        <w:t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0D54EE" w:rsidRDefault="000D54EE" w:rsidP="00641FF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 Изложив раздел 1 общие положения в новой редакци:</w:t>
      </w:r>
    </w:p>
    <w:p w:rsidR="000D54EE" w:rsidRPr="00034403" w:rsidRDefault="000D54EE" w:rsidP="00443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403">
        <w:rPr>
          <w:rFonts w:ascii="Times New Roman" w:hAnsi="Times New Roman"/>
          <w:sz w:val="28"/>
          <w:szCs w:val="28"/>
        </w:rPr>
        <w:t xml:space="preserve">«Настоящее </w:t>
      </w:r>
      <w:r>
        <w:rPr>
          <w:rFonts w:ascii="Times New Roman" w:hAnsi="Times New Roman"/>
          <w:sz w:val="28"/>
          <w:szCs w:val="28"/>
        </w:rPr>
        <w:t xml:space="preserve">Порядок </w:t>
      </w:r>
      <w:r w:rsidRPr="00034403">
        <w:rPr>
          <w:rFonts w:ascii="Times New Roman" w:hAnsi="Times New Roman"/>
          <w:sz w:val="28"/>
          <w:szCs w:val="28"/>
        </w:rPr>
        <w:t>определяет:</w:t>
      </w:r>
    </w:p>
    <w:p w:rsidR="000D54EE" w:rsidRPr="00F77BCF" w:rsidRDefault="000D54EE" w:rsidP="00641FF8">
      <w:pPr>
        <w:pStyle w:val="BodyText"/>
        <w:rPr>
          <w:sz w:val="28"/>
          <w:szCs w:val="28"/>
        </w:rPr>
      </w:pPr>
      <w:r w:rsidRPr="00034403">
        <w:rPr>
          <w:szCs w:val="28"/>
        </w:rPr>
        <w:tab/>
      </w:r>
      <w:r w:rsidRPr="00F77BCF">
        <w:rPr>
          <w:sz w:val="28"/>
          <w:szCs w:val="28"/>
        </w:rPr>
        <w:t>-  порядок формирования, ведения (в том числе ежегодного дополнения) и обязательного опубликования Перечня имущества муниципального образования Староминский район,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(далее соответственно —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0D54EE" w:rsidRPr="00F77BCF" w:rsidRDefault="000D54EE" w:rsidP="00ED5C7A">
      <w:pPr>
        <w:pStyle w:val="BodyText"/>
        <w:shd w:val="clear" w:color="auto" w:fill="FFFFFF"/>
        <w:rPr>
          <w:sz w:val="28"/>
          <w:szCs w:val="28"/>
        </w:rPr>
      </w:pPr>
      <w:r w:rsidRPr="00F77BCF">
        <w:rPr>
          <w:sz w:val="28"/>
          <w:szCs w:val="28"/>
        </w:rPr>
        <w:tab/>
        <w:t xml:space="preserve">- предоставление в установленном порядке движимого и недвижимого муниципального имущества, включенного в перечень, во владение и (или) пользование на долгосрочной основе субъектам малого и среднего предпринимательства, </w:t>
      </w:r>
      <w:r w:rsidRPr="00ED5C7A">
        <w:rPr>
          <w:sz w:val="28"/>
          <w:szCs w:val="28"/>
          <w:shd w:val="clear" w:color="auto" w:fill="FFFFFF"/>
        </w:rPr>
        <w:t>физическим лицам, применяющим специальный налоговый режим "Налог на  профессиональный доход" (самозанятых граждан) и организациям, образующим инфраструктуру поддержки</w:t>
      </w:r>
      <w:r w:rsidRPr="00F77BCF">
        <w:rPr>
          <w:sz w:val="28"/>
          <w:szCs w:val="28"/>
        </w:rPr>
        <w:t xml:space="preserve"> субъектов малого и среднего предпринимательства, в том числе земельных участков в аренду  субъектам малого и среднего предпринимательства.</w:t>
      </w:r>
    </w:p>
    <w:p w:rsidR="000D54EE" w:rsidRPr="00F77BCF" w:rsidRDefault="000D54EE" w:rsidP="00ED5C7A">
      <w:pPr>
        <w:pStyle w:val="BodyText"/>
        <w:shd w:val="clear" w:color="auto" w:fill="FFFFFF"/>
        <w:rPr>
          <w:sz w:val="28"/>
          <w:szCs w:val="28"/>
        </w:rPr>
      </w:pPr>
      <w:r w:rsidRPr="00F77BCF">
        <w:rPr>
          <w:sz w:val="28"/>
          <w:szCs w:val="28"/>
        </w:rPr>
        <w:tab/>
        <w:t xml:space="preserve">В данном Положении применяются следующие понятия и термины: </w:t>
      </w:r>
    </w:p>
    <w:p w:rsidR="000D54EE" w:rsidRPr="00ED5C7A" w:rsidRDefault="000D54EE" w:rsidP="00ED5C7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034403">
        <w:rPr>
          <w:rFonts w:ascii="Times New Roman" w:hAnsi="Times New Roman"/>
          <w:sz w:val="28"/>
          <w:szCs w:val="28"/>
        </w:rPr>
        <w:tab/>
        <w:t xml:space="preserve">-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вышеуказанными Федеральными законами, к малым предприятиям, в том числе к микропредприятиям и средним предприятиям </w:t>
      </w:r>
      <w:r w:rsidRPr="00ED5C7A">
        <w:rPr>
          <w:rFonts w:ascii="Times New Roman" w:hAnsi="Times New Roman"/>
          <w:sz w:val="28"/>
          <w:szCs w:val="28"/>
        </w:rPr>
        <w:t>и физическим лицам, применяющим специальный налоговый режим "Налог на  профессиональный доход" (самозанятых граждан) (далее - субъекты малого и среднего предпринимательства).</w:t>
      </w:r>
    </w:p>
    <w:p w:rsidR="000D54EE" w:rsidRDefault="000D54EE" w:rsidP="00ED5C7A">
      <w:pPr>
        <w:pStyle w:val="ConsNonformat"/>
        <w:widowControl/>
        <w:shd w:val="clear" w:color="auto" w:fill="FFFFFF"/>
        <w:tabs>
          <w:tab w:val="left" w:pos="851"/>
          <w:tab w:val="left" w:pos="1080"/>
          <w:tab w:val="left" w:pos="9540"/>
        </w:tabs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2</w:t>
      </w:r>
      <w:r w:rsidRPr="00EA009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риложение к решению изложить  в новой редакции </w:t>
      </w:r>
      <w:r w:rsidRPr="00EA0097">
        <w:rPr>
          <w:rFonts w:ascii="Times New Roman" w:hAnsi="Times New Roman"/>
          <w:sz w:val="28"/>
          <w:szCs w:val="28"/>
        </w:rPr>
        <w:t>(прилагается).</w:t>
      </w:r>
    </w:p>
    <w:p w:rsidR="000D54EE" w:rsidRDefault="000D54EE" w:rsidP="00ED5C7A">
      <w:pPr>
        <w:pStyle w:val="ConsNonformat"/>
        <w:widowControl/>
        <w:shd w:val="clear" w:color="auto" w:fill="FFFFFF"/>
        <w:tabs>
          <w:tab w:val="left" w:pos="851"/>
          <w:tab w:val="left" w:pos="1080"/>
          <w:tab w:val="left" w:pos="9540"/>
        </w:tabs>
        <w:ind w:firstLine="85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3</w:t>
      </w:r>
      <w:r w:rsidRPr="003E0F91">
        <w:rPr>
          <w:rFonts w:ascii="Times New Roman" w:hAnsi="Times New Roman"/>
          <w:sz w:val="28"/>
          <w:szCs w:val="28"/>
        </w:rPr>
        <w:t xml:space="preserve">. </w:t>
      </w:r>
      <w:r w:rsidRPr="0086358F">
        <w:rPr>
          <w:rFonts w:ascii="Times New Roman" w:hAnsi="Times New Roman"/>
          <w:sz w:val="28"/>
          <w:szCs w:val="28"/>
          <w:lang w:eastAsia="zh-CN"/>
        </w:rPr>
        <w:t xml:space="preserve">Контроль за выполнением решения возложить на комиссию по вопросам агропромышленного комплекса, экологии, имущественных и земельных отношений и правовым вопросам Совета </w:t>
      </w:r>
      <w:r>
        <w:rPr>
          <w:rFonts w:ascii="Times New Roman" w:hAnsi="Times New Roman"/>
          <w:sz w:val="28"/>
          <w:szCs w:val="28"/>
          <w:lang w:eastAsia="zh-CN"/>
        </w:rPr>
        <w:t xml:space="preserve">Новоясенского </w:t>
      </w:r>
      <w:r w:rsidRPr="0086358F">
        <w:rPr>
          <w:rFonts w:ascii="Times New Roman" w:hAnsi="Times New Roman"/>
          <w:sz w:val="28"/>
          <w:szCs w:val="28"/>
          <w:lang w:eastAsia="zh-CN"/>
        </w:rPr>
        <w:t>сельского поселения Староминского района (</w:t>
      </w:r>
      <w:r>
        <w:rPr>
          <w:rFonts w:ascii="Times New Roman" w:hAnsi="Times New Roman"/>
          <w:sz w:val="28"/>
          <w:szCs w:val="28"/>
          <w:lang w:eastAsia="zh-CN"/>
        </w:rPr>
        <w:t>Мирошниченко Н.П.</w:t>
      </w:r>
      <w:r w:rsidRPr="0086358F">
        <w:rPr>
          <w:rFonts w:ascii="Times New Roman" w:hAnsi="Times New Roman"/>
          <w:sz w:val="28"/>
          <w:szCs w:val="28"/>
          <w:lang w:eastAsia="zh-CN"/>
        </w:rPr>
        <w:t>).</w:t>
      </w:r>
    </w:p>
    <w:p w:rsidR="000D54EE" w:rsidRPr="003E0F91" w:rsidRDefault="000D54EE" w:rsidP="00ED5C7A">
      <w:pPr>
        <w:pStyle w:val="ConsNonformat"/>
        <w:widowControl/>
        <w:shd w:val="clear" w:color="auto" w:fill="FFFFFF"/>
        <w:tabs>
          <w:tab w:val="left" w:pos="1080"/>
          <w:tab w:val="left" w:pos="954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E0F91">
        <w:rPr>
          <w:rFonts w:ascii="Times New Roman" w:hAnsi="Times New Roman"/>
          <w:sz w:val="28"/>
          <w:szCs w:val="28"/>
        </w:rPr>
        <w:t>. Настоящее решение вступает в силу с</w:t>
      </w:r>
      <w:r>
        <w:rPr>
          <w:rFonts w:ascii="Times New Roman" w:hAnsi="Times New Roman"/>
          <w:sz w:val="28"/>
          <w:szCs w:val="28"/>
        </w:rPr>
        <w:t>о</w:t>
      </w:r>
      <w:r w:rsidRPr="003E0F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дня</w:t>
      </w:r>
      <w:r w:rsidRPr="003E0F91">
        <w:rPr>
          <w:rFonts w:ascii="Times New Roman" w:hAnsi="Times New Roman"/>
          <w:sz w:val="28"/>
          <w:szCs w:val="28"/>
        </w:rPr>
        <w:t xml:space="preserve"> его обнародования.</w:t>
      </w:r>
    </w:p>
    <w:p w:rsidR="000D54EE" w:rsidRDefault="000D54EE" w:rsidP="00ED5C7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54EE" w:rsidRDefault="000D54EE" w:rsidP="00ED5C7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54EE" w:rsidRDefault="000D54EE" w:rsidP="00ED5C7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54EE" w:rsidRPr="007A5BFD" w:rsidRDefault="000D54EE" w:rsidP="00ED5C7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7A5BFD">
        <w:rPr>
          <w:rFonts w:ascii="Times New Roman" w:hAnsi="Times New Roman"/>
          <w:sz w:val="28"/>
          <w:szCs w:val="28"/>
        </w:rPr>
        <w:t>Новоясенского сельского поселения</w:t>
      </w:r>
    </w:p>
    <w:p w:rsidR="000D54EE" w:rsidRPr="003E0F91" w:rsidRDefault="000D54EE" w:rsidP="00ED5C7A">
      <w:pPr>
        <w:widowControl w:val="0"/>
        <w:shd w:val="clear" w:color="auto" w:fill="FFFFFF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  <w:r w:rsidRPr="007A5BFD"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A5BF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Н.В.Столик</w:t>
      </w:r>
    </w:p>
    <w:p w:rsidR="000D54EE" w:rsidRPr="003E0F91" w:rsidRDefault="000D54EE" w:rsidP="00ED5C7A">
      <w:pPr>
        <w:widowControl w:val="0"/>
        <w:shd w:val="clear" w:color="auto" w:fill="FFFFFF"/>
        <w:tabs>
          <w:tab w:val="left" w:pos="8655"/>
        </w:tabs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D54EE" w:rsidRPr="003E0F91" w:rsidRDefault="000D54EE" w:rsidP="003E0F91">
      <w:pPr>
        <w:widowControl w:val="0"/>
        <w:tabs>
          <w:tab w:val="left" w:pos="8655"/>
        </w:tabs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D54EE" w:rsidRDefault="000D54EE" w:rsidP="003E0F91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0D54EE" w:rsidRPr="00827541" w:rsidRDefault="000D54EE" w:rsidP="00827541">
      <w:pPr>
        <w:rPr>
          <w:rFonts w:ascii="Times New Roman" w:hAnsi="Times New Roman"/>
          <w:sz w:val="28"/>
          <w:szCs w:val="20"/>
        </w:rPr>
      </w:pPr>
    </w:p>
    <w:p w:rsidR="000D54EE" w:rsidRPr="00827541" w:rsidRDefault="000D54EE" w:rsidP="00827541">
      <w:pPr>
        <w:rPr>
          <w:rFonts w:ascii="Times New Roman" w:hAnsi="Times New Roman"/>
          <w:sz w:val="28"/>
          <w:szCs w:val="20"/>
        </w:rPr>
      </w:pPr>
    </w:p>
    <w:p w:rsidR="000D54EE" w:rsidRPr="00827541" w:rsidRDefault="000D54EE" w:rsidP="00827541">
      <w:pPr>
        <w:rPr>
          <w:rFonts w:ascii="Times New Roman" w:hAnsi="Times New Roman"/>
          <w:sz w:val="28"/>
          <w:szCs w:val="20"/>
        </w:rPr>
      </w:pPr>
    </w:p>
    <w:p w:rsidR="000D54EE" w:rsidRPr="00827541" w:rsidRDefault="000D54EE" w:rsidP="00827541">
      <w:pPr>
        <w:rPr>
          <w:rFonts w:ascii="Times New Roman" w:hAnsi="Times New Roman"/>
          <w:sz w:val="28"/>
          <w:szCs w:val="20"/>
        </w:rPr>
      </w:pPr>
    </w:p>
    <w:p w:rsidR="000D54EE" w:rsidRPr="00827541" w:rsidRDefault="000D54EE" w:rsidP="00827541">
      <w:pPr>
        <w:rPr>
          <w:rFonts w:ascii="Times New Roman" w:hAnsi="Times New Roman"/>
          <w:sz w:val="28"/>
          <w:szCs w:val="20"/>
        </w:rPr>
      </w:pPr>
    </w:p>
    <w:p w:rsidR="000D54EE" w:rsidRPr="00827541" w:rsidRDefault="000D54EE" w:rsidP="00827541">
      <w:pPr>
        <w:rPr>
          <w:rFonts w:ascii="Times New Roman" w:hAnsi="Times New Roman"/>
          <w:sz w:val="28"/>
          <w:szCs w:val="20"/>
        </w:rPr>
      </w:pPr>
    </w:p>
    <w:p w:rsidR="000D54EE" w:rsidRDefault="000D54EE" w:rsidP="00827541">
      <w:pPr>
        <w:rPr>
          <w:rFonts w:ascii="Times New Roman" w:hAnsi="Times New Roman"/>
          <w:sz w:val="28"/>
          <w:szCs w:val="20"/>
        </w:rPr>
      </w:pPr>
    </w:p>
    <w:p w:rsidR="000D54EE" w:rsidRDefault="000D54EE" w:rsidP="00827541">
      <w:pPr>
        <w:rPr>
          <w:rFonts w:ascii="Times New Roman" w:hAnsi="Times New Roman"/>
          <w:sz w:val="28"/>
          <w:szCs w:val="20"/>
        </w:rPr>
      </w:pPr>
    </w:p>
    <w:p w:rsidR="000D54EE" w:rsidRPr="00034403" w:rsidRDefault="000D54EE" w:rsidP="00034403">
      <w:pPr>
        <w:spacing w:after="0" w:line="240" w:lineRule="auto"/>
        <w:rPr>
          <w:rFonts w:ascii="Times New Roman" w:hAnsi="Times New Roman"/>
          <w:sz w:val="28"/>
          <w:szCs w:val="28"/>
        </w:rPr>
        <w:sectPr w:rsidR="000D54EE" w:rsidRPr="00034403" w:rsidSect="00827541">
          <w:pgSz w:w="11906" w:h="16838"/>
          <w:pgMar w:top="567" w:right="851" w:bottom="180" w:left="1701" w:header="709" w:footer="709" w:gutter="0"/>
          <w:cols w:space="708"/>
          <w:docGrid w:linePitch="360"/>
        </w:sectPr>
      </w:pPr>
    </w:p>
    <w:tbl>
      <w:tblPr>
        <w:tblW w:w="0" w:type="auto"/>
        <w:tblInd w:w="-432" w:type="dxa"/>
        <w:tblLook w:val="00A0"/>
      </w:tblPr>
      <w:tblGrid>
        <w:gridCol w:w="4895"/>
        <w:gridCol w:w="3704"/>
        <w:gridCol w:w="6187"/>
      </w:tblGrid>
      <w:tr w:rsidR="000D54EE" w:rsidTr="00AC13D5">
        <w:tc>
          <w:tcPr>
            <w:tcW w:w="4895" w:type="dxa"/>
          </w:tcPr>
          <w:p w:rsidR="000D54EE" w:rsidRDefault="000D54EE">
            <w:pPr>
              <w:spacing w:line="140" w:lineRule="atLeast"/>
              <w:ind w:hanging="540"/>
              <w:jc w:val="right"/>
              <w:textAlignment w:val="baseline"/>
              <w:rPr>
                <w:bCs/>
                <w:color w:val="222222"/>
              </w:rPr>
            </w:pPr>
          </w:p>
        </w:tc>
        <w:tc>
          <w:tcPr>
            <w:tcW w:w="3704" w:type="dxa"/>
          </w:tcPr>
          <w:p w:rsidR="000D54EE" w:rsidRDefault="000D54EE">
            <w:pPr>
              <w:spacing w:line="140" w:lineRule="atLeast"/>
              <w:jc w:val="right"/>
              <w:textAlignment w:val="baseline"/>
              <w:rPr>
                <w:bCs/>
                <w:color w:val="222222"/>
              </w:rPr>
            </w:pPr>
          </w:p>
        </w:tc>
        <w:tc>
          <w:tcPr>
            <w:tcW w:w="6187" w:type="dxa"/>
          </w:tcPr>
          <w:p w:rsidR="000D54EE" w:rsidRDefault="000D54EE">
            <w:pPr>
              <w:shd w:val="clear" w:color="auto" w:fill="FFFFFF"/>
              <w:spacing w:line="140" w:lineRule="atLeast"/>
              <w:jc w:val="right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</w:rPr>
              <w:t>ПРИЛОЖЕНИЕ</w:t>
            </w:r>
          </w:p>
          <w:p w:rsidR="000D54EE" w:rsidRDefault="000D54EE">
            <w:pPr>
              <w:shd w:val="clear" w:color="auto" w:fill="FFFFFF"/>
              <w:spacing w:line="140" w:lineRule="atLeast"/>
              <w:jc w:val="right"/>
              <w:textAlignment w:val="baseline"/>
              <w:rPr>
                <w:rFonts w:ascii="Times New Roman" w:hAnsi="Times New Roman"/>
                <w:bCs/>
                <w:color w:val="222222"/>
              </w:rPr>
            </w:pPr>
            <w:r>
              <w:rPr>
                <w:rFonts w:ascii="Times New Roman" w:hAnsi="Times New Roman"/>
                <w:bCs/>
                <w:color w:val="222222"/>
              </w:rPr>
              <w:t xml:space="preserve"> </w:t>
            </w:r>
          </w:p>
          <w:p w:rsidR="000D54EE" w:rsidRDefault="000D54EE">
            <w:pPr>
              <w:spacing w:line="140" w:lineRule="atLeast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Порядку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sz w:val="28"/>
                <w:szCs w:val="28"/>
              </w:rPr>
              <w:t>»</w:t>
            </w:r>
          </w:p>
          <w:p w:rsidR="000D54EE" w:rsidRPr="006740FB" w:rsidRDefault="000D54EE" w:rsidP="003E0B32">
            <w:pPr>
              <w:spacing w:line="140" w:lineRule="atLeast"/>
              <w:jc w:val="center"/>
              <w:textAlignment w:val="baseline"/>
              <w:rPr>
                <w:rFonts w:ascii="Times New Roman" w:hAnsi="Times New Roman"/>
                <w:bCs/>
                <w:color w:val="22222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  <w:r w:rsidRPr="006740F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6740FB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40FB">
              <w:rPr>
                <w:rFonts w:ascii="Times New Roman" w:hAnsi="Times New Roman"/>
              </w:rPr>
              <w:t xml:space="preserve"> </w:t>
            </w:r>
          </w:p>
        </w:tc>
      </w:tr>
    </w:tbl>
    <w:p w:rsidR="000D54EE" w:rsidRDefault="000D54EE" w:rsidP="00AC13D5">
      <w:pPr>
        <w:shd w:val="clear" w:color="auto" w:fill="FFFFFF"/>
        <w:spacing w:line="360" w:lineRule="atLeast"/>
        <w:jc w:val="center"/>
        <w:textAlignment w:val="baseline"/>
      </w:pPr>
    </w:p>
    <w:p w:rsidR="000D54EE" w:rsidRDefault="000D54EE" w:rsidP="00AC13D5">
      <w:pPr>
        <w:shd w:val="clear" w:color="auto" w:fill="FFFFFF"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</w:rPr>
      </w:pPr>
      <w:r>
        <w:rPr>
          <w:rFonts w:ascii="Times New Roman" w:hAnsi="Times New Roman"/>
          <w:b/>
          <w:bCs/>
          <w:color w:val="222222"/>
          <w:sz w:val="28"/>
          <w:szCs w:val="28"/>
        </w:rPr>
        <w:t>ПЕРЕЧЕНЬ</w:t>
      </w:r>
    </w:p>
    <w:p w:rsidR="000D54EE" w:rsidRDefault="000D54EE" w:rsidP="00AC13D5">
      <w:pPr>
        <w:shd w:val="clear" w:color="auto" w:fill="FFFFFF"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</w:rPr>
      </w:pPr>
      <w:r>
        <w:rPr>
          <w:rFonts w:ascii="Times New Roman" w:hAnsi="Times New Roman"/>
          <w:b/>
          <w:bCs/>
          <w:color w:val="222222"/>
          <w:sz w:val="28"/>
          <w:szCs w:val="28"/>
        </w:rPr>
        <w:t xml:space="preserve"> имущества Новоясенского сельского поселения Староминского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D54EE" w:rsidRDefault="000D54EE" w:rsidP="00AC13D5">
      <w:pPr>
        <w:shd w:val="clear" w:color="auto" w:fill="FFFFFF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tbl>
      <w:tblPr>
        <w:tblW w:w="14757" w:type="dxa"/>
        <w:tblInd w:w="93" w:type="dxa"/>
        <w:tblLook w:val="00A0"/>
      </w:tblPr>
      <w:tblGrid>
        <w:gridCol w:w="5969"/>
        <w:gridCol w:w="8788"/>
      </w:tblGrid>
      <w:tr w:rsidR="000D54EE" w:rsidTr="00AC13D5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публично-правового образования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54EE" w:rsidRDefault="000D54E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Новоясенское сельское поселение Староминского района</w:t>
            </w:r>
          </w:p>
        </w:tc>
      </w:tr>
      <w:tr w:rsidR="000D54EE" w:rsidTr="00AC13D5">
        <w:trPr>
          <w:trHeight w:val="671"/>
        </w:trPr>
        <w:tc>
          <w:tcPr>
            <w:tcW w:w="1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наделённом полномочиями по управлению соответствующим имуществом:</w:t>
            </w:r>
          </w:p>
        </w:tc>
      </w:tr>
      <w:tr w:rsidR="000D54EE" w:rsidTr="00AC13D5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органа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Администрация Новоясенского сельского поселения Староминского района</w:t>
            </w:r>
          </w:p>
        </w:tc>
      </w:tr>
      <w:tr w:rsidR="000D54EE" w:rsidTr="00AC13D5">
        <w:trPr>
          <w:trHeight w:val="38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 w:rsidP="00FF4E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353613, Краснодарский край, Староминский район, ст. Новоясенская ул. Красная 17 а</w:t>
            </w:r>
          </w:p>
        </w:tc>
      </w:tr>
      <w:tr w:rsidR="000D54EE" w:rsidTr="00AC13D5">
        <w:trPr>
          <w:trHeight w:val="35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Ответственное структурное подразделение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Администрация Новоясенского сельского поселения Староминского района</w:t>
            </w:r>
          </w:p>
        </w:tc>
      </w:tr>
      <w:tr w:rsidR="000D54EE" w:rsidTr="00AC13D5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Ф.И.О исполнителя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Нестеренко Ирина Анатольевна</w:t>
            </w:r>
          </w:p>
        </w:tc>
      </w:tr>
      <w:tr w:rsidR="000D54EE" w:rsidTr="00AC13D5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Контактный номер телефона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5-17-82</w:t>
            </w:r>
          </w:p>
        </w:tc>
      </w:tr>
      <w:tr w:rsidR="000D54EE" w:rsidTr="00AC13D5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FF9E00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http://admnovoyas.hol.es</w:t>
            </w:r>
          </w:p>
        </w:tc>
      </w:tr>
      <w:tr w:rsidR="000D54EE" w:rsidTr="00AC13D5">
        <w:trPr>
          <w:trHeight w:val="83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Адрес страницы в информационно-телекоммуникационной сети «Интернет» с размещённым перечнем (изменениями, внесёнными в перечень)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http://admnovoyas.hol.es</w:t>
            </w:r>
          </w:p>
        </w:tc>
      </w:tr>
    </w:tbl>
    <w:p w:rsidR="000D54EE" w:rsidRDefault="000D54EE" w:rsidP="00AC13D5">
      <w:pPr>
        <w:shd w:val="clear" w:color="auto" w:fill="FFFFFF"/>
        <w:spacing w:line="360" w:lineRule="atLeast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15372" w:type="dxa"/>
        <w:tblInd w:w="93" w:type="dxa"/>
        <w:tblLayout w:type="fixed"/>
        <w:tblLook w:val="00A0"/>
      </w:tblPr>
      <w:tblGrid>
        <w:gridCol w:w="625"/>
        <w:gridCol w:w="242"/>
        <w:gridCol w:w="568"/>
        <w:gridCol w:w="142"/>
        <w:gridCol w:w="86"/>
        <w:gridCol w:w="622"/>
        <w:gridCol w:w="70"/>
        <w:gridCol w:w="1064"/>
        <w:gridCol w:w="196"/>
        <w:gridCol w:w="938"/>
        <w:gridCol w:w="142"/>
        <w:gridCol w:w="540"/>
        <w:gridCol w:w="452"/>
        <w:gridCol w:w="426"/>
        <w:gridCol w:w="424"/>
        <w:gridCol w:w="138"/>
        <w:gridCol w:w="712"/>
        <w:gridCol w:w="256"/>
        <w:gridCol w:w="292"/>
        <w:gridCol w:w="588"/>
        <w:gridCol w:w="139"/>
        <w:gridCol w:w="533"/>
        <w:gridCol w:w="274"/>
        <w:gridCol w:w="330"/>
        <w:gridCol w:w="836"/>
        <w:gridCol w:w="14"/>
        <w:gridCol w:w="142"/>
        <w:gridCol w:w="564"/>
        <w:gridCol w:w="283"/>
        <w:gridCol w:w="429"/>
        <w:gridCol w:w="8"/>
        <w:gridCol w:w="558"/>
        <w:gridCol w:w="342"/>
        <w:gridCol w:w="299"/>
        <w:gridCol w:w="210"/>
        <w:gridCol w:w="391"/>
        <w:gridCol w:w="459"/>
        <w:gridCol w:w="94"/>
        <w:gridCol w:w="347"/>
        <w:gridCol w:w="575"/>
        <w:gridCol w:w="22"/>
      </w:tblGrid>
      <w:tr w:rsidR="000D54EE" w:rsidTr="00093EF4">
        <w:trPr>
          <w:trHeight w:val="102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0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Номер в реестре имущест-ва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17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Адрес (местоположение) объекта</w:t>
            </w:r>
          </w:p>
        </w:tc>
        <w:tc>
          <w:tcPr>
            <w:tcW w:w="11953" w:type="dxa"/>
            <w:gridSpan w:val="3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Структурированный адрес объекта</w:t>
            </w:r>
          </w:p>
        </w:tc>
      </w:tr>
      <w:tr w:rsidR="000D54EE" w:rsidTr="00093EF4">
        <w:trPr>
          <w:trHeight w:val="76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53" w:type="dxa"/>
            <w:gridSpan w:val="3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D54EE" w:rsidTr="00093EF4">
        <w:trPr>
          <w:trHeight w:val="570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53" w:type="dxa"/>
            <w:gridSpan w:val="3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D54EE" w:rsidTr="00093EF4">
        <w:trPr>
          <w:trHeight w:val="2040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Наименова-ние субъекта Российской Федерации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муници-пального района / городского округа / внутри-городского округа территории города федерально-го значения</w:t>
            </w:r>
          </w:p>
        </w:tc>
        <w:tc>
          <w:tcPr>
            <w:tcW w:w="15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101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Вид населен-ного пункта</w:t>
            </w:r>
          </w:p>
        </w:tc>
        <w:tc>
          <w:tcPr>
            <w:tcW w:w="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Наиме-нование населен-ного пункта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Тип элемента планировочной структуры</w:t>
            </w:r>
          </w:p>
        </w:tc>
        <w:tc>
          <w:tcPr>
            <w:tcW w:w="98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Наиме-нование элемента плани-ровоч-ной структу-ры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Тип элемента улично-дорожной сети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Наимено-вание элемента улично-дорожной сети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Номер дома (включая литеру)</w:t>
            </w:r>
          </w:p>
        </w:tc>
        <w:tc>
          <w:tcPr>
            <w:tcW w:w="10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Тип и номер корпуса, строения, владения</w:t>
            </w:r>
          </w:p>
        </w:tc>
      </w:tr>
      <w:tr w:rsidR="000D54EE" w:rsidTr="00093EF4">
        <w:trPr>
          <w:trHeight w:val="570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D54EE" w:rsidTr="00093EF4">
        <w:trPr>
          <w:trHeight w:val="570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D54EE" w:rsidTr="00093EF4">
        <w:trPr>
          <w:trHeight w:val="570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D54EE" w:rsidTr="00093EF4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0D54EE" w:rsidTr="00093EF4">
        <w:trPr>
          <w:trHeight w:val="129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Pr="00093EF4" w:rsidRDefault="000D54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93EF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Pr="00093EF4" w:rsidRDefault="000D54EE" w:rsidP="00FF4E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93EF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Краснодарский край, Староминский район, ст. Новоясенская ул. Красная 17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Pr="00093EF4" w:rsidRDefault="000D54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93EF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Краснодарский край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Pr="00093EF4" w:rsidRDefault="000D54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93EF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Староминский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Pr="00093EF4" w:rsidRDefault="000D54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Новоясенское сельское поселение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Pr="00093EF4" w:rsidRDefault="000D54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станица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Pr="00093EF4" w:rsidRDefault="000D54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Pr="00093EF4" w:rsidRDefault="000D54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Pr="00093EF4" w:rsidRDefault="000D54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улица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Pr="00093EF4" w:rsidRDefault="000D54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Красная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Pr="00093EF4" w:rsidRDefault="000D54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Pr="00093EF4" w:rsidRDefault="000D54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Pr="00093EF4" w:rsidRDefault="000D54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</w:t>
            </w:r>
          </w:p>
        </w:tc>
      </w:tr>
      <w:tr w:rsidR="000D54EE" w:rsidTr="00093EF4">
        <w:trPr>
          <w:trHeight w:val="129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Pr="00093EF4" w:rsidRDefault="000D54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93EF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Pr="00093EF4" w:rsidRDefault="000D54EE" w:rsidP="00FF4E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93EF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Краснодарский край, Староминский район, ст. Новоясенская ул. Красная 17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Pr="00093EF4" w:rsidRDefault="000D54EE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93EF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Краснодарский край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Pr="00093EF4" w:rsidRDefault="000D54EE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93EF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Староминский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Pr="00093EF4" w:rsidRDefault="000D54EE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Новоясенское сельское поселение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Pr="00093EF4" w:rsidRDefault="000D54EE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станица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Pr="00093EF4" w:rsidRDefault="000D54EE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Pr="00093EF4" w:rsidRDefault="000D54EE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Pr="00093EF4" w:rsidRDefault="000D54EE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улица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Pr="00093EF4" w:rsidRDefault="000D54EE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Красная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Pr="00093EF4" w:rsidRDefault="000D54EE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Pr="00093EF4" w:rsidRDefault="000D54EE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Pr="00093EF4" w:rsidRDefault="000D54EE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</w:t>
            </w:r>
          </w:p>
        </w:tc>
      </w:tr>
      <w:tr w:rsidR="000D54EE" w:rsidTr="00093EF4">
        <w:trPr>
          <w:trHeight w:val="129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Pr="00093EF4" w:rsidRDefault="000D54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93EF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Pr="00093EF4" w:rsidRDefault="000D54EE" w:rsidP="00FF4E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93EF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Краснодарский край, Староминский район, ст. Новоясенская ул. Красная 17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Pr="00093EF4" w:rsidRDefault="000D54EE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93EF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Краснодарский край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Pr="00093EF4" w:rsidRDefault="000D54EE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93EF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Староминский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Pr="00093EF4" w:rsidRDefault="000D54EE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Новоясенское сельское поселение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Pr="00093EF4" w:rsidRDefault="000D54EE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станица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Pr="00093EF4" w:rsidRDefault="000D54EE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Pr="00093EF4" w:rsidRDefault="000D54EE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Pr="00093EF4" w:rsidRDefault="000D54EE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улица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Pr="00093EF4" w:rsidRDefault="000D54EE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Красная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Pr="00093EF4" w:rsidRDefault="000D54EE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Pr="00093EF4" w:rsidRDefault="000D54EE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Pr="00093EF4" w:rsidRDefault="000D54EE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</w:t>
            </w:r>
          </w:p>
        </w:tc>
      </w:tr>
      <w:tr w:rsidR="000D54EE" w:rsidTr="00093EF4">
        <w:trPr>
          <w:trHeight w:val="420"/>
        </w:trPr>
        <w:tc>
          <w:tcPr>
            <w:tcW w:w="1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Вид объекта недвижимости; движимое имущество</w:t>
            </w:r>
          </w:p>
        </w:tc>
        <w:tc>
          <w:tcPr>
            <w:tcW w:w="920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Сведения о недвижимом имуществе или его части</w:t>
            </w:r>
          </w:p>
        </w:tc>
        <w:tc>
          <w:tcPr>
            <w:tcW w:w="4737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Сведения о движимом имуществе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en-US"/>
              </w:rPr>
              <w:t>11</w:t>
            </w:r>
          </w:p>
        </w:tc>
      </w:tr>
      <w:tr w:rsidR="000D54EE" w:rsidTr="00093EF4">
        <w:trPr>
          <w:trHeight w:val="765"/>
        </w:trPr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8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Кадастровый номер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en-US"/>
              </w:rPr>
              <w:t xml:space="preserve"> 7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Номер части объекта недвижимости согласно сведениям государственного кадастра недвижимости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en-US"/>
              </w:rPr>
              <w:t>8</w:t>
            </w:r>
          </w:p>
        </w:tc>
        <w:tc>
          <w:tcPr>
            <w:tcW w:w="39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Основная характеристика объекта недвижимости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en-US"/>
              </w:rPr>
              <w:t>9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объекта учета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en-US"/>
              </w:rPr>
              <w:t>10</w:t>
            </w:r>
          </w:p>
        </w:tc>
        <w:tc>
          <w:tcPr>
            <w:tcW w:w="4737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D54EE" w:rsidTr="00537B1A">
        <w:trPr>
          <w:trHeight w:val="1651"/>
        </w:trPr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8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Фактическое значение/ Проектируемое значение (для объектов незавершенного строительства)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объекта учета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Марка, модель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Год выпуска</w:t>
            </w:r>
          </w:p>
        </w:tc>
        <w:tc>
          <w:tcPr>
            <w:tcW w:w="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</w:tr>
      <w:tr w:rsidR="000D54EE" w:rsidTr="00537B1A">
        <w:trPr>
          <w:trHeight w:val="2040"/>
        </w:trPr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8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D54EE" w:rsidTr="00537B1A">
        <w:trPr>
          <w:trHeight w:val="570"/>
        </w:trPr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8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D54EE" w:rsidTr="00537B1A">
        <w:trPr>
          <w:trHeight w:val="570"/>
        </w:trPr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8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D54EE" w:rsidTr="00537B1A">
        <w:trPr>
          <w:trHeight w:val="116"/>
        </w:trPr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Тип (кадастровый, условный, устаревший)</w:t>
            </w: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D54EE" w:rsidTr="00537B1A">
        <w:trPr>
          <w:trHeight w:val="255"/>
        </w:trPr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28</w:t>
            </w:r>
          </w:p>
        </w:tc>
      </w:tr>
      <w:tr w:rsidR="000D54EE" w:rsidTr="00537B1A">
        <w:trPr>
          <w:trHeight w:val="703"/>
        </w:trPr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Компьютер «Иманго» флекс 730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 w:rsidP="0041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Компьютер «Иманго» флекс 730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компьютер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 w:rsidP="0041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Компьютер «Иманго» флекс 730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«Иманго» флекс 730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26.12.2005 г.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D54EE" w:rsidTr="00537B1A">
        <w:trPr>
          <w:trHeight w:val="703"/>
        </w:trPr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Pr="00537B1A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ЖК Монитор- 17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Proview SP 716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ЖК Монитор- 17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Proview SP 716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ЖК Монитор- 17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Proview SP 716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Proview SP 716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30.11.2005 г.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D54EE" w:rsidTr="00537B1A">
        <w:trPr>
          <w:trHeight w:val="703"/>
        </w:trPr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Pr="00537B1A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Принтер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HP Laser yet 1022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Pr="00537B1A" w:rsidRDefault="000D54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Pr="00537B1A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Pr="00537B1A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Pr="00537B1A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Pr="00537B1A" w:rsidRDefault="000D54EE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Pr="00537B1A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Принтер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HP Laser yet 1022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принтер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Принтер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HP Laser yet 1022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HP Laser yet 1022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30.11.</w:t>
            </w:r>
          </w:p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2005 г.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D54EE" w:rsidTr="00537B1A">
        <w:trPr>
          <w:trHeight w:val="703"/>
        </w:trPr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Стол компьютерный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Pr="009B767D" w:rsidRDefault="000D5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Pr="009B767D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Pr="009B767D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Pr="009B767D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Pr="009B767D" w:rsidRDefault="000D54E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Pr="009B767D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Стол компьютерный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стол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Стол компьютерный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 w:rsidP="009B76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30.11.</w:t>
            </w:r>
          </w:p>
          <w:p w:rsidR="000D54EE" w:rsidRDefault="000D54EE" w:rsidP="009B76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2005 г.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D54EE" w:rsidTr="00093EF4">
        <w:trPr>
          <w:gridAfter w:val="1"/>
          <w:wAfter w:w="22" w:type="dxa"/>
          <w:trHeight w:val="558"/>
        </w:trPr>
        <w:tc>
          <w:tcPr>
            <w:tcW w:w="979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Сведения о праве аренды или безвозмездного пользования имуществом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en-US"/>
              </w:rPr>
              <w:t>12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Указать одно из значений:  в перечне  (изменениях в перечни)</w:t>
            </w:r>
          </w:p>
        </w:tc>
        <w:tc>
          <w:tcPr>
            <w:tcW w:w="455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en-US"/>
              </w:rPr>
              <w:t>14</w:t>
            </w:r>
          </w:p>
        </w:tc>
      </w:tr>
      <w:tr w:rsidR="000D54EE" w:rsidTr="00093EF4">
        <w:trPr>
          <w:gridAfter w:val="1"/>
          <w:wAfter w:w="22" w:type="dxa"/>
          <w:trHeight w:val="765"/>
        </w:trPr>
        <w:tc>
          <w:tcPr>
            <w:tcW w:w="45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2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субъекта малого и среднего предпринимательства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5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D54EE" w:rsidTr="00093EF4">
        <w:trPr>
          <w:gridAfter w:val="1"/>
          <w:wAfter w:w="22" w:type="dxa"/>
          <w:trHeight w:val="531"/>
        </w:trPr>
        <w:tc>
          <w:tcPr>
            <w:tcW w:w="2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Правообладатель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Документы основание</w:t>
            </w:r>
          </w:p>
        </w:tc>
        <w:tc>
          <w:tcPr>
            <w:tcW w:w="2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Правообладатель</w:t>
            </w:r>
          </w:p>
        </w:tc>
        <w:tc>
          <w:tcPr>
            <w:tcW w:w="24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Документы основание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органа, принявшего документ</w:t>
            </w:r>
          </w:p>
        </w:tc>
        <w:tc>
          <w:tcPr>
            <w:tcW w:w="12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2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Реквизиты документа</w:t>
            </w:r>
          </w:p>
        </w:tc>
      </w:tr>
      <w:tr w:rsidR="000D54EE" w:rsidTr="00093EF4">
        <w:trPr>
          <w:gridAfter w:val="1"/>
          <w:wAfter w:w="22" w:type="dxa"/>
          <w:trHeight w:val="2040"/>
        </w:trPr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Полное наиме-нование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ОГРН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Дата заключе-ния договора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Дата окончания действия договора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Полное наиме-нование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ОГРН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ИНН 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Дата заключе-ния договора 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Дата окончания действия договора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Номер</w:t>
            </w:r>
          </w:p>
        </w:tc>
      </w:tr>
      <w:tr w:rsidR="000D54EE" w:rsidTr="00093EF4">
        <w:trPr>
          <w:gridAfter w:val="1"/>
          <w:wAfter w:w="22" w:type="dxa"/>
          <w:trHeight w:val="570"/>
        </w:trPr>
        <w:tc>
          <w:tcPr>
            <w:tcW w:w="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D54EE" w:rsidTr="00093EF4">
        <w:trPr>
          <w:gridAfter w:val="1"/>
          <w:wAfter w:w="22" w:type="dxa"/>
          <w:trHeight w:val="570"/>
        </w:trPr>
        <w:tc>
          <w:tcPr>
            <w:tcW w:w="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D54EE" w:rsidTr="00093EF4">
        <w:trPr>
          <w:gridAfter w:val="1"/>
          <w:wAfter w:w="22" w:type="dxa"/>
          <w:trHeight w:val="2771"/>
        </w:trPr>
        <w:tc>
          <w:tcPr>
            <w:tcW w:w="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D54EE" w:rsidTr="00093EF4">
        <w:trPr>
          <w:gridAfter w:val="1"/>
          <w:wAfter w:w="22" w:type="dxa"/>
          <w:trHeight w:val="255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43</w:t>
            </w:r>
          </w:p>
        </w:tc>
      </w:tr>
      <w:tr w:rsidR="000D54EE" w:rsidTr="00093EF4">
        <w:trPr>
          <w:gridAfter w:val="1"/>
          <w:wAfter w:w="22" w:type="dxa"/>
          <w:trHeight w:val="1152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 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-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-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EE" w:rsidRDefault="000D54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 </w:t>
            </w:r>
          </w:p>
        </w:tc>
      </w:tr>
    </w:tbl>
    <w:p w:rsidR="000D54EE" w:rsidRDefault="000D54EE" w:rsidP="00AC13D5">
      <w:pPr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</w:p>
    <w:p w:rsidR="000D54EE" w:rsidRDefault="000D54EE" w:rsidP="00AC13D5">
      <w:pPr>
        <w:pStyle w:val="a"/>
        <w:tabs>
          <w:tab w:val="left" w:pos="7470"/>
        </w:tabs>
        <w:rPr>
          <w:b/>
          <w:bCs/>
          <w:sz w:val="24"/>
          <w:szCs w:val="24"/>
        </w:rPr>
      </w:pPr>
    </w:p>
    <w:p w:rsidR="000D54EE" w:rsidRDefault="000D54EE" w:rsidP="00AC13D5">
      <w:pPr>
        <w:pStyle w:val="a"/>
        <w:tabs>
          <w:tab w:val="left" w:pos="7470"/>
        </w:tabs>
        <w:rPr>
          <w:b/>
          <w:bCs/>
          <w:sz w:val="24"/>
          <w:szCs w:val="24"/>
        </w:rPr>
      </w:pPr>
    </w:p>
    <w:p w:rsidR="000D54EE" w:rsidRDefault="000D54EE" w:rsidP="00AC13D5">
      <w:pPr>
        <w:pStyle w:val="a"/>
        <w:tabs>
          <w:tab w:val="left" w:pos="7470"/>
        </w:tabs>
        <w:rPr>
          <w:b/>
          <w:bCs/>
          <w:sz w:val="28"/>
          <w:szCs w:val="28"/>
        </w:rPr>
      </w:pPr>
    </w:p>
    <w:p w:rsidR="000D54EE" w:rsidRPr="007A5BFD" w:rsidRDefault="000D54EE" w:rsidP="008275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7A5BFD">
        <w:rPr>
          <w:rFonts w:ascii="Times New Roman" w:hAnsi="Times New Roman"/>
          <w:sz w:val="28"/>
          <w:szCs w:val="28"/>
        </w:rPr>
        <w:t>Новоясенского сельского поселения</w:t>
      </w:r>
    </w:p>
    <w:p w:rsidR="000D54EE" w:rsidRPr="003E0F91" w:rsidRDefault="000D54EE" w:rsidP="00827541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  <w:r w:rsidRPr="007A5BFD"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7A5B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A5BF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Н.В.Столик</w:t>
      </w:r>
    </w:p>
    <w:p w:rsidR="000D54EE" w:rsidRPr="003E0F91" w:rsidRDefault="000D54EE" w:rsidP="00827541">
      <w:pPr>
        <w:widowControl w:val="0"/>
        <w:tabs>
          <w:tab w:val="left" w:pos="8655"/>
        </w:tabs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D54EE" w:rsidRDefault="000D54EE" w:rsidP="005C70B5">
      <w:pPr>
        <w:pStyle w:val="a"/>
        <w:tabs>
          <w:tab w:val="left" w:pos="7470"/>
        </w:tabs>
        <w:jc w:val="center"/>
        <w:rPr>
          <w:b/>
          <w:bCs/>
          <w:sz w:val="28"/>
          <w:szCs w:val="28"/>
        </w:rPr>
      </w:pPr>
    </w:p>
    <w:p w:rsidR="000D54EE" w:rsidRDefault="000D54EE" w:rsidP="005C70B5">
      <w:pPr>
        <w:pStyle w:val="a"/>
        <w:tabs>
          <w:tab w:val="left" w:pos="7470"/>
        </w:tabs>
        <w:jc w:val="center"/>
        <w:rPr>
          <w:b/>
          <w:bCs/>
          <w:sz w:val="28"/>
          <w:szCs w:val="28"/>
        </w:rPr>
      </w:pPr>
    </w:p>
    <w:p w:rsidR="000D54EE" w:rsidRDefault="000D54EE" w:rsidP="005C70B5">
      <w:pPr>
        <w:pStyle w:val="a"/>
        <w:tabs>
          <w:tab w:val="left" w:pos="7470"/>
        </w:tabs>
        <w:jc w:val="center"/>
        <w:rPr>
          <w:b/>
          <w:bCs/>
          <w:sz w:val="28"/>
          <w:szCs w:val="28"/>
        </w:rPr>
      </w:pPr>
    </w:p>
    <w:p w:rsidR="000D54EE" w:rsidRDefault="000D54EE" w:rsidP="005C70B5">
      <w:pPr>
        <w:pStyle w:val="a"/>
        <w:tabs>
          <w:tab w:val="left" w:pos="7470"/>
        </w:tabs>
        <w:jc w:val="center"/>
        <w:rPr>
          <w:b/>
          <w:bCs/>
          <w:sz w:val="28"/>
          <w:szCs w:val="28"/>
        </w:rPr>
      </w:pPr>
    </w:p>
    <w:p w:rsidR="000D54EE" w:rsidRDefault="000D54EE" w:rsidP="005C70B5">
      <w:pPr>
        <w:pStyle w:val="a"/>
        <w:tabs>
          <w:tab w:val="left" w:pos="7470"/>
        </w:tabs>
        <w:jc w:val="center"/>
        <w:rPr>
          <w:b/>
          <w:bCs/>
          <w:sz w:val="28"/>
          <w:szCs w:val="28"/>
        </w:rPr>
      </w:pPr>
    </w:p>
    <w:p w:rsidR="000D54EE" w:rsidRDefault="000D54EE" w:rsidP="005C70B5">
      <w:pPr>
        <w:pStyle w:val="a"/>
        <w:tabs>
          <w:tab w:val="left" w:pos="7470"/>
        </w:tabs>
        <w:jc w:val="center"/>
        <w:rPr>
          <w:b/>
          <w:bCs/>
          <w:sz w:val="28"/>
          <w:szCs w:val="28"/>
        </w:rPr>
      </w:pPr>
    </w:p>
    <w:p w:rsidR="000D54EE" w:rsidRDefault="000D54EE" w:rsidP="009C2967">
      <w:pPr>
        <w:pStyle w:val="a"/>
        <w:tabs>
          <w:tab w:val="left" w:pos="7470"/>
        </w:tabs>
        <w:rPr>
          <w:b/>
          <w:bCs/>
          <w:sz w:val="28"/>
          <w:szCs w:val="28"/>
        </w:rPr>
        <w:sectPr w:rsidR="000D54EE" w:rsidSect="00AC13D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D54EE" w:rsidRPr="005C70B5" w:rsidRDefault="000D54EE" w:rsidP="005C70B5">
      <w:pPr>
        <w:pStyle w:val="a"/>
        <w:tabs>
          <w:tab w:val="left" w:pos="7470"/>
        </w:tabs>
        <w:jc w:val="center"/>
        <w:rPr>
          <w:b/>
          <w:bCs/>
          <w:sz w:val="28"/>
          <w:szCs w:val="28"/>
        </w:rPr>
      </w:pPr>
      <w:r w:rsidRPr="005C70B5">
        <w:rPr>
          <w:b/>
          <w:bCs/>
          <w:sz w:val="28"/>
          <w:szCs w:val="28"/>
        </w:rPr>
        <w:t>ЛИСТ СОГЛАСОВАНИЯ</w:t>
      </w:r>
    </w:p>
    <w:p w:rsidR="000D54EE" w:rsidRPr="00FF4E5F" w:rsidRDefault="000D54EE" w:rsidP="005C70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70B5">
        <w:rPr>
          <w:rFonts w:ascii="Times New Roman" w:hAnsi="Times New Roman"/>
          <w:sz w:val="28"/>
          <w:szCs w:val="28"/>
        </w:rPr>
        <w:t xml:space="preserve">проекта решения Совета Новоясенского  сельского поселения Староминского района от ______________20____года № </w:t>
      </w:r>
      <w:r w:rsidRPr="00FF4E5F">
        <w:rPr>
          <w:rFonts w:ascii="Times New Roman" w:hAnsi="Times New Roman"/>
          <w:sz w:val="28"/>
          <w:szCs w:val="28"/>
        </w:rPr>
        <w:t>________ «О внесении изменений в решение Совета</w:t>
      </w:r>
      <w:r w:rsidRPr="00FF4E5F">
        <w:rPr>
          <w:rFonts w:ascii="Times New Roman" w:hAnsi="Times New Roman"/>
          <w:sz w:val="28"/>
        </w:rPr>
        <w:t xml:space="preserve"> Новоясенского сельского поселения Староминского района</w:t>
      </w:r>
      <w:r w:rsidRPr="00FF4E5F">
        <w:rPr>
          <w:rFonts w:ascii="Times New Roman" w:hAnsi="Times New Roman"/>
          <w:sz w:val="28"/>
          <w:szCs w:val="28"/>
        </w:rPr>
        <w:t xml:space="preserve"> от 27.11.2018 года № 47.5  «Об утверждении Порядка формирования, ведения и обязательного опубликования перечня муниципального имущества Новоясенского сельского поселения Староминского района, свободного от прав третьих лиц, </w:t>
      </w:r>
      <w:r w:rsidRPr="00FF4E5F">
        <w:rPr>
          <w:rFonts w:ascii="Times New Roman" w:hAnsi="Times New Roman"/>
          <w:bCs/>
          <w:sz w:val="28"/>
          <w:szCs w:val="28"/>
        </w:rPr>
        <w:t xml:space="preserve"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</w:t>
      </w:r>
      <w:r w:rsidRPr="00FF4E5F">
        <w:rPr>
          <w:rFonts w:ascii="Times New Roman" w:hAnsi="Times New Roman"/>
          <w:sz w:val="28"/>
          <w:szCs w:val="28"/>
        </w:rPr>
        <w:t>»</w:t>
      </w:r>
    </w:p>
    <w:p w:rsidR="000D54EE" w:rsidRPr="005C70B5" w:rsidRDefault="000D54EE" w:rsidP="005C70B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D54EE" w:rsidRPr="005C70B5" w:rsidRDefault="000D54EE" w:rsidP="005C70B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D54EE" w:rsidRPr="005C70B5" w:rsidRDefault="000D54EE" w:rsidP="005C70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8" w:type="dxa"/>
        <w:tblLayout w:type="fixed"/>
        <w:tblLook w:val="00A0"/>
      </w:tblPr>
      <w:tblGrid>
        <w:gridCol w:w="5436"/>
        <w:gridCol w:w="4452"/>
      </w:tblGrid>
      <w:tr w:rsidR="000D54EE" w:rsidRPr="005C70B5" w:rsidTr="009E309C">
        <w:trPr>
          <w:trHeight w:val="480"/>
        </w:trPr>
        <w:tc>
          <w:tcPr>
            <w:tcW w:w="5436" w:type="dxa"/>
          </w:tcPr>
          <w:p w:rsidR="000D54EE" w:rsidRPr="005C70B5" w:rsidRDefault="000D54EE" w:rsidP="005C70B5">
            <w:pPr>
              <w:tabs>
                <w:tab w:val="left" w:pos="2500"/>
              </w:tabs>
              <w:snapToGrid w:val="0"/>
              <w:spacing w:after="0" w:line="240" w:lineRule="auto"/>
              <w:ind w:firstLine="30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5C70B5">
              <w:rPr>
                <w:rFonts w:ascii="Times New Roman" w:hAnsi="Times New Roman"/>
                <w:b/>
                <w:bCs/>
                <w:sz w:val="28"/>
                <w:szCs w:val="28"/>
              </w:rPr>
              <w:t>Проект внесён и подготовил:</w:t>
            </w:r>
          </w:p>
          <w:p w:rsidR="000D54EE" w:rsidRPr="005C70B5" w:rsidRDefault="000D54EE" w:rsidP="005C70B5">
            <w:pPr>
              <w:widowControl w:val="0"/>
              <w:suppressAutoHyphens/>
              <w:spacing w:after="0" w:line="240" w:lineRule="auto"/>
              <w:ind w:firstLine="3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D54EE" w:rsidRPr="005C70B5" w:rsidRDefault="000D54EE" w:rsidP="005C70B5">
            <w:pPr>
              <w:widowControl w:val="0"/>
              <w:suppressAutoHyphens/>
              <w:spacing w:after="0" w:line="240" w:lineRule="auto"/>
              <w:ind w:firstLine="3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C70B5">
              <w:rPr>
                <w:rFonts w:ascii="Times New Roman" w:hAnsi="Times New Roman"/>
                <w:sz w:val="28"/>
                <w:szCs w:val="28"/>
                <w:lang w:eastAsia="ar-SA"/>
              </w:rPr>
              <w:t>Главный инспектор администрации Новоясенского сельского поселения</w:t>
            </w:r>
          </w:p>
        </w:tc>
        <w:tc>
          <w:tcPr>
            <w:tcW w:w="4452" w:type="dxa"/>
          </w:tcPr>
          <w:p w:rsidR="000D54EE" w:rsidRPr="005C70B5" w:rsidRDefault="000D54EE" w:rsidP="005C70B5">
            <w:pPr>
              <w:snapToGrid w:val="0"/>
              <w:spacing w:after="0" w:line="240" w:lineRule="auto"/>
              <w:ind w:firstLine="3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D54EE" w:rsidRPr="005C70B5" w:rsidRDefault="000D54EE" w:rsidP="005C70B5">
            <w:pPr>
              <w:widowControl w:val="0"/>
              <w:suppressAutoHyphens/>
              <w:spacing w:after="0" w:line="240" w:lineRule="auto"/>
              <w:ind w:firstLine="3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D54EE" w:rsidRPr="005C70B5" w:rsidRDefault="000D54EE" w:rsidP="005C70B5">
            <w:pPr>
              <w:widowControl w:val="0"/>
              <w:suppressAutoHyphens/>
              <w:spacing w:after="0" w:line="240" w:lineRule="auto"/>
              <w:ind w:firstLine="3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D54EE" w:rsidRPr="005C70B5" w:rsidRDefault="000D54EE" w:rsidP="005C70B5">
            <w:pPr>
              <w:widowControl w:val="0"/>
              <w:suppressAutoHyphens/>
              <w:spacing w:after="0" w:line="240" w:lineRule="auto"/>
              <w:ind w:firstLine="3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И.А.Нестеренко</w:t>
            </w:r>
          </w:p>
        </w:tc>
      </w:tr>
      <w:tr w:rsidR="000D54EE" w:rsidRPr="005C70B5" w:rsidTr="009E309C">
        <w:tc>
          <w:tcPr>
            <w:tcW w:w="5436" w:type="dxa"/>
          </w:tcPr>
          <w:p w:rsidR="000D54EE" w:rsidRPr="005C70B5" w:rsidRDefault="000D54EE" w:rsidP="005C70B5">
            <w:pPr>
              <w:widowControl w:val="0"/>
              <w:suppressAutoHyphens/>
              <w:spacing w:after="0" w:line="240" w:lineRule="auto"/>
              <w:ind w:firstLine="3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452" w:type="dxa"/>
          </w:tcPr>
          <w:p w:rsidR="000D54EE" w:rsidRPr="005C70B5" w:rsidRDefault="000D54EE" w:rsidP="005C70B5">
            <w:pPr>
              <w:widowControl w:val="0"/>
              <w:suppressAutoHyphens/>
              <w:spacing w:after="0" w:line="240" w:lineRule="auto"/>
              <w:ind w:firstLine="30"/>
              <w:jc w:val="right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0D54EE" w:rsidRPr="005C70B5" w:rsidTr="009E309C">
        <w:trPr>
          <w:trHeight w:val="952"/>
        </w:trPr>
        <w:tc>
          <w:tcPr>
            <w:tcW w:w="5436" w:type="dxa"/>
          </w:tcPr>
          <w:p w:rsidR="000D54EE" w:rsidRPr="005C70B5" w:rsidRDefault="000D54EE" w:rsidP="005C70B5">
            <w:pPr>
              <w:tabs>
                <w:tab w:val="left" w:pos="2500"/>
              </w:tabs>
              <w:snapToGrid w:val="0"/>
              <w:spacing w:after="0" w:line="240" w:lineRule="auto"/>
              <w:ind w:firstLine="3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0D54EE" w:rsidRPr="005C70B5" w:rsidRDefault="000D54EE" w:rsidP="005C70B5">
            <w:pPr>
              <w:tabs>
                <w:tab w:val="left" w:pos="2500"/>
              </w:tabs>
              <w:snapToGrid w:val="0"/>
              <w:spacing w:after="0" w:line="240" w:lineRule="auto"/>
              <w:ind w:firstLine="3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D54EE" w:rsidRPr="005C70B5" w:rsidRDefault="000D54EE" w:rsidP="005C70B5">
            <w:pPr>
              <w:tabs>
                <w:tab w:val="left" w:pos="2500"/>
              </w:tabs>
              <w:snapToGrid w:val="0"/>
              <w:spacing w:after="0" w:line="240" w:lineRule="auto"/>
              <w:ind w:firstLine="3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70B5">
              <w:rPr>
                <w:rFonts w:ascii="Times New Roman" w:hAnsi="Times New Roman"/>
                <w:b/>
                <w:bCs/>
                <w:sz w:val="28"/>
                <w:szCs w:val="28"/>
              </w:rPr>
              <w:t>Проект согласован:</w:t>
            </w:r>
          </w:p>
          <w:p w:rsidR="000D54EE" w:rsidRPr="005C70B5" w:rsidRDefault="000D54EE" w:rsidP="005C70B5">
            <w:pPr>
              <w:widowControl w:val="0"/>
              <w:suppressAutoHyphens/>
              <w:spacing w:after="0" w:line="240" w:lineRule="auto"/>
              <w:ind w:firstLine="3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C70B5">
              <w:rPr>
                <w:rFonts w:ascii="Times New Roman" w:hAnsi="Times New Roman"/>
                <w:sz w:val="28"/>
                <w:szCs w:val="28"/>
                <w:lang w:eastAsia="ar-SA"/>
              </w:rPr>
              <w:t>Главный инспектор администрации Новоясенского сельского поселения</w:t>
            </w:r>
          </w:p>
        </w:tc>
        <w:tc>
          <w:tcPr>
            <w:tcW w:w="4452" w:type="dxa"/>
          </w:tcPr>
          <w:p w:rsidR="000D54EE" w:rsidRPr="005C70B5" w:rsidRDefault="000D54EE" w:rsidP="005C70B5">
            <w:pPr>
              <w:tabs>
                <w:tab w:val="left" w:pos="2500"/>
              </w:tabs>
              <w:snapToGrid w:val="0"/>
              <w:spacing w:after="0" w:line="240" w:lineRule="auto"/>
              <w:ind w:firstLine="30"/>
              <w:jc w:val="right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0D54EE" w:rsidRPr="005C70B5" w:rsidRDefault="000D54EE" w:rsidP="005C70B5">
            <w:pPr>
              <w:spacing w:after="0" w:line="240" w:lineRule="auto"/>
              <w:ind w:firstLine="3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D54EE" w:rsidRPr="005C70B5" w:rsidRDefault="000D54EE" w:rsidP="005C70B5">
            <w:pPr>
              <w:spacing w:after="0" w:line="240" w:lineRule="auto"/>
              <w:ind w:firstLine="3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0B5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  <w:p w:rsidR="000D54EE" w:rsidRPr="005C70B5" w:rsidRDefault="000D54EE" w:rsidP="005C70B5">
            <w:pPr>
              <w:spacing w:after="0" w:line="240" w:lineRule="auto"/>
              <w:ind w:firstLine="3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D54EE" w:rsidRPr="005C70B5" w:rsidRDefault="000D54EE" w:rsidP="005C70B5">
            <w:pPr>
              <w:spacing w:after="0" w:line="240" w:lineRule="auto"/>
              <w:ind w:firstLine="3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D54EE" w:rsidRPr="005C70B5" w:rsidRDefault="000D54EE" w:rsidP="005C70B5">
            <w:pPr>
              <w:widowControl w:val="0"/>
              <w:suppressAutoHyphens/>
              <w:spacing w:after="0" w:line="240" w:lineRule="auto"/>
              <w:ind w:firstLine="3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C70B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 Г.И. Прудкогляд</w:t>
            </w:r>
          </w:p>
        </w:tc>
      </w:tr>
    </w:tbl>
    <w:p w:rsidR="000D54EE" w:rsidRPr="005C70B5" w:rsidRDefault="000D54EE" w:rsidP="005C70B5">
      <w:pPr>
        <w:pStyle w:val="a"/>
        <w:jc w:val="both"/>
        <w:rPr>
          <w:sz w:val="28"/>
          <w:szCs w:val="28"/>
        </w:rPr>
      </w:pPr>
    </w:p>
    <w:p w:rsidR="000D54EE" w:rsidRPr="005C70B5" w:rsidRDefault="000D54EE" w:rsidP="005C70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0B5">
        <w:rPr>
          <w:rFonts w:ascii="Times New Roman" w:hAnsi="Times New Roman"/>
          <w:sz w:val="28"/>
          <w:szCs w:val="28"/>
        </w:rPr>
        <w:t xml:space="preserve">Председатель комиссии Совета депутатов </w:t>
      </w:r>
    </w:p>
    <w:p w:rsidR="000D54EE" w:rsidRPr="005C70B5" w:rsidRDefault="000D54EE" w:rsidP="005C70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0B5">
        <w:rPr>
          <w:rFonts w:ascii="Times New Roman" w:hAnsi="Times New Roman"/>
          <w:sz w:val="28"/>
          <w:szCs w:val="28"/>
        </w:rPr>
        <w:t xml:space="preserve">Новоясенского сельского поселения </w:t>
      </w:r>
    </w:p>
    <w:p w:rsidR="000D54EE" w:rsidRPr="005C70B5" w:rsidRDefault="000D54EE" w:rsidP="005C70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0B5">
        <w:rPr>
          <w:rFonts w:ascii="Times New Roman" w:hAnsi="Times New Roman"/>
          <w:sz w:val="28"/>
          <w:szCs w:val="28"/>
        </w:rPr>
        <w:t xml:space="preserve">Староминского района по вопросам </w:t>
      </w:r>
    </w:p>
    <w:p w:rsidR="000D54EE" w:rsidRPr="005C70B5" w:rsidRDefault="000D54EE" w:rsidP="005C70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0B5">
        <w:rPr>
          <w:rFonts w:ascii="Times New Roman" w:hAnsi="Times New Roman"/>
          <w:sz w:val="28"/>
          <w:szCs w:val="28"/>
        </w:rPr>
        <w:t>агропромышленного комплекса,</w:t>
      </w:r>
    </w:p>
    <w:p w:rsidR="000D54EE" w:rsidRPr="005C70B5" w:rsidRDefault="000D54EE" w:rsidP="005C70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0B5">
        <w:rPr>
          <w:rFonts w:ascii="Times New Roman" w:hAnsi="Times New Roman"/>
          <w:sz w:val="28"/>
          <w:szCs w:val="28"/>
        </w:rPr>
        <w:t xml:space="preserve"> экологии, имущественных и</w:t>
      </w:r>
    </w:p>
    <w:p w:rsidR="000D54EE" w:rsidRPr="005C70B5" w:rsidRDefault="000D54EE" w:rsidP="004949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70B5">
        <w:rPr>
          <w:rFonts w:ascii="Times New Roman" w:hAnsi="Times New Roman"/>
          <w:sz w:val="28"/>
          <w:szCs w:val="28"/>
        </w:rPr>
        <w:t xml:space="preserve"> земельных отношений </w:t>
      </w:r>
      <w:r w:rsidRPr="005C70B5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Н.П.Мирошниченко </w:t>
      </w:r>
    </w:p>
    <w:p w:rsidR="000D54EE" w:rsidRPr="005C70B5" w:rsidRDefault="000D54EE" w:rsidP="005C70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0D54EE" w:rsidRPr="005C70B5" w:rsidSect="002A02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6C67"/>
    <w:multiLevelType w:val="hybridMultilevel"/>
    <w:tmpl w:val="483A5F24"/>
    <w:lvl w:ilvl="0" w:tplc="208CEA0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3B7"/>
    <w:rsid w:val="00004680"/>
    <w:rsid w:val="0000626C"/>
    <w:rsid w:val="00015CD6"/>
    <w:rsid w:val="000238CB"/>
    <w:rsid w:val="00034403"/>
    <w:rsid w:val="0005534E"/>
    <w:rsid w:val="00066786"/>
    <w:rsid w:val="00093EF4"/>
    <w:rsid w:val="000A3576"/>
    <w:rsid w:val="000C2BE7"/>
    <w:rsid w:val="000D54EE"/>
    <w:rsid w:val="000D614F"/>
    <w:rsid w:val="000F35FE"/>
    <w:rsid w:val="000F6AB7"/>
    <w:rsid w:val="00100609"/>
    <w:rsid w:val="00104C47"/>
    <w:rsid w:val="00145AB4"/>
    <w:rsid w:val="001B6260"/>
    <w:rsid w:val="001C3E05"/>
    <w:rsid w:val="001E6426"/>
    <w:rsid w:val="00207BE8"/>
    <w:rsid w:val="00260C6A"/>
    <w:rsid w:val="00260E7E"/>
    <w:rsid w:val="0026160F"/>
    <w:rsid w:val="002862B8"/>
    <w:rsid w:val="00295128"/>
    <w:rsid w:val="002A02AD"/>
    <w:rsid w:val="002A3197"/>
    <w:rsid w:val="002C3959"/>
    <w:rsid w:val="002E2876"/>
    <w:rsid w:val="00314302"/>
    <w:rsid w:val="0033297E"/>
    <w:rsid w:val="0033580B"/>
    <w:rsid w:val="00341096"/>
    <w:rsid w:val="00346CB2"/>
    <w:rsid w:val="00365E8B"/>
    <w:rsid w:val="00366BC3"/>
    <w:rsid w:val="00380F05"/>
    <w:rsid w:val="003B1107"/>
    <w:rsid w:val="003B2FEB"/>
    <w:rsid w:val="003C01E6"/>
    <w:rsid w:val="003C3348"/>
    <w:rsid w:val="003E0B32"/>
    <w:rsid w:val="003E0F91"/>
    <w:rsid w:val="003F094C"/>
    <w:rsid w:val="00400EAA"/>
    <w:rsid w:val="00405D0B"/>
    <w:rsid w:val="00411A75"/>
    <w:rsid w:val="00413C03"/>
    <w:rsid w:val="00431306"/>
    <w:rsid w:val="00431634"/>
    <w:rsid w:val="004360CA"/>
    <w:rsid w:val="0044350E"/>
    <w:rsid w:val="004466FF"/>
    <w:rsid w:val="004549F0"/>
    <w:rsid w:val="00457709"/>
    <w:rsid w:val="00464027"/>
    <w:rsid w:val="00474DC7"/>
    <w:rsid w:val="00482992"/>
    <w:rsid w:val="0049493B"/>
    <w:rsid w:val="004A594F"/>
    <w:rsid w:val="005276F1"/>
    <w:rsid w:val="00527AFB"/>
    <w:rsid w:val="005343B7"/>
    <w:rsid w:val="00537B1A"/>
    <w:rsid w:val="005432DC"/>
    <w:rsid w:val="00554CB6"/>
    <w:rsid w:val="0056278B"/>
    <w:rsid w:val="0058597F"/>
    <w:rsid w:val="00590BFC"/>
    <w:rsid w:val="005B22AF"/>
    <w:rsid w:val="005C70B5"/>
    <w:rsid w:val="005D2668"/>
    <w:rsid w:val="00607029"/>
    <w:rsid w:val="00617BDD"/>
    <w:rsid w:val="00641FF8"/>
    <w:rsid w:val="006446C7"/>
    <w:rsid w:val="00645FAD"/>
    <w:rsid w:val="006740FB"/>
    <w:rsid w:val="0069703F"/>
    <w:rsid w:val="006A183E"/>
    <w:rsid w:val="006B31D6"/>
    <w:rsid w:val="006B5EE2"/>
    <w:rsid w:val="006C3377"/>
    <w:rsid w:val="006C3D60"/>
    <w:rsid w:val="006D7BD1"/>
    <w:rsid w:val="006E6E96"/>
    <w:rsid w:val="00701589"/>
    <w:rsid w:val="0070596D"/>
    <w:rsid w:val="00714F4A"/>
    <w:rsid w:val="00745F1E"/>
    <w:rsid w:val="00747554"/>
    <w:rsid w:val="007526D5"/>
    <w:rsid w:val="0076789C"/>
    <w:rsid w:val="007A5BFD"/>
    <w:rsid w:val="007B5AA4"/>
    <w:rsid w:val="007C4086"/>
    <w:rsid w:val="007D78F9"/>
    <w:rsid w:val="00802419"/>
    <w:rsid w:val="00815921"/>
    <w:rsid w:val="00827541"/>
    <w:rsid w:val="0085493D"/>
    <w:rsid w:val="008570C0"/>
    <w:rsid w:val="0086358F"/>
    <w:rsid w:val="008663C3"/>
    <w:rsid w:val="00883E4F"/>
    <w:rsid w:val="008923FF"/>
    <w:rsid w:val="008C0B86"/>
    <w:rsid w:val="008D6105"/>
    <w:rsid w:val="008E2973"/>
    <w:rsid w:val="008E3AA7"/>
    <w:rsid w:val="008E4411"/>
    <w:rsid w:val="008E7E7B"/>
    <w:rsid w:val="008F4FC5"/>
    <w:rsid w:val="00965F4E"/>
    <w:rsid w:val="009829AF"/>
    <w:rsid w:val="00995D52"/>
    <w:rsid w:val="009A00C1"/>
    <w:rsid w:val="009B0C64"/>
    <w:rsid w:val="009B767D"/>
    <w:rsid w:val="009C2967"/>
    <w:rsid w:val="009E309C"/>
    <w:rsid w:val="009E3882"/>
    <w:rsid w:val="009E3C06"/>
    <w:rsid w:val="00A108C0"/>
    <w:rsid w:val="00A24814"/>
    <w:rsid w:val="00A44D40"/>
    <w:rsid w:val="00A44F8D"/>
    <w:rsid w:val="00A53711"/>
    <w:rsid w:val="00A5451F"/>
    <w:rsid w:val="00A5666C"/>
    <w:rsid w:val="00A625F8"/>
    <w:rsid w:val="00A93A04"/>
    <w:rsid w:val="00AC13D5"/>
    <w:rsid w:val="00AC5C00"/>
    <w:rsid w:val="00AF591D"/>
    <w:rsid w:val="00B1419F"/>
    <w:rsid w:val="00B33C27"/>
    <w:rsid w:val="00B35047"/>
    <w:rsid w:val="00B55301"/>
    <w:rsid w:val="00B807E5"/>
    <w:rsid w:val="00B965A3"/>
    <w:rsid w:val="00BB3781"/>
    <w:rsid w:val="00BE548C"/>
    <w:rsid w:val="00BE7E69"/>
    <w:rsid w:val="00CA105E"/>
    <w:rsid w:val="00CB48C6"/>
    <w:rsid w:val="00CC50EE"/>
    <w:rsid w:val="00CD5A77"/>
    <w:rsid w:val="00D07E1C"/>
    <w:rsid w:val="00D139BE"/>
    <w:rsid w:val="00D23890"/>
    <w:rsid w:val="00D30524"/>
    <w:rsid w:val="00D4372C"/>
    <w:rsid w:val="00D6252F"/>
    <w:rsid w:val="00D65286"/>
    <w:rsid w:val="00D72CB2"/>
    <w:rsid w:val="00D97EEE"/>
    <w:rsid w:val="00DB667B"/>
    <w:rsid w:val="00DB7C3C"/>
    <w:rsid w:val="00DE53B2"/>
    <w:rsid w:val="00E0014F"/>
    <w:rsid w:val="00E01AAA"/>
    <w:rsid w:val="00E20DCC"/>
    <w:rsid w:val="00E271D8"/>
    <w:rsid w:val="00E30157"/>
    <w:rsid w:val="00E504AA"/>
    <w:rsid w:val="00E735B7"/>
    <w:rsid w:val="00E77921"/>
    <w:rsid w:val="00E87F79"/>
    <w:rsid w:val="00EA0097"/>
    <w:rsid w:val="00EB2016"/>
    <w:rsid w:val="00EB2EBB"/>
    <w:rsid w:val="00EB3E23"/>
    <w:rsid w:val="00EB4CCF"/>
    <w:rsid w:val="00EC0A0D"/>
    <w:rsid w:val="00EC0ECE"/>
    <w:rsid w:val="00ED5C7A"/>
    <w:rsid w:val="00EE4EB6"/>
    <w:rsid w:val="00EE6AB7"/>
    <w:rsid w:val="00F503EB"/>
    <w:rsid w:val="00F72259"/>
    <w:rsid w:val="00F77BCF"/>
    <w:rsid w:val="00F8117A"/>
    <w:rsid w:val="00F871B6"/>
    <w:rsid w:val="00FA6412"/>
    <w:rsid w:val="00FB0BBD"/>
    <w:rsid w:val="00FB4A7F"/>
    <w:rsid w:val="00FE107A"/>
    <w:rsid w:val="00FE69CC"/>
    <w:rsid w:val="00FF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02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343B7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43B7"/>
    <w:pPr>
      <w:keepNext/>
      <w:spacing w:after="0" w:line="240" w:lineRule="auto"/>
      <w:jc w:val="center"/>
      <w:outlineLvl w:val="2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43B7"/>
    <w:rPr>
      <w:rFonts w:ascii="Times New Roman" w:hAnsi="Times New Roman"/>
      <w:sz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343B7"/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uiPriority w:val="99"/>
    <w:semiHidden/>
    <w:rsid w:val="005343B7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343B7"/>
    <w:rPr>
      <w:rFonts w:ascii="Times New Roman" w:hAnsi="Times New Roman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5343B7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343B7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5343B7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343B7"/>
    <w:rPr>
      <w:rFonts w:ascii="Times New Roman" w:hAnsi="Times New Roman"/>
      <w:b/>
      <w:sz w:val="20"/>
    </w:rPr>
  </w:style>
  <w:style w:type="paragraph" w:styleId="PlainText">
    <w:name w:val="Plain Text"/>
    <w:basedOn w:val="Normal"/>
    <w:link w:val="PlainTextChar"/>
    <w:uiPriority w:val="99"/>
    <w:rsid w:val="005343B7"/>
    <w:pPr>
      <w:keepNext/>
      <w:keepLines/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" w:hAnsi="Arial"/>
      <w:color w:val="000000"/>
      <w:sz w:val="17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343B7"/>
    <w:rPr>
      <w:rFonts w:ascii="Arial" w:hAnsi="Arial"/>
      <w:color w:val="000000"/>
      <w:sz w:val="17"/>
    </w:rPr>
  </w:style>
  <w:style w:type="paragraph" w:customStyle="1" w:styleId="Nonformat">
    <w:name w:val="Nonformat"/>
    <w:basedOn w:val="Normal"/>
    <w:uiPriority w:val="99"/>
    <w:rsid w:val="005343B7"/>
    <w:pPr>
      <w:autoSpaceDE w:val="0"/>
      <w:autoSpaceDN w:val="0"/>
      <w:adjustRightInd w:val="0"/>
      <w:spacing w:after="0" w:line="240" w:lineRule="auto"/>
    </w:pPr>
    <w:rPr>
      <w:rFonts w:ascii="Consultant" w:hAnsi="Consultan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5530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5301"/>
    <w:rPr>
      <w:rFonts w:ascii="Tahoma" w:hAnsi="Tahoma"/>
      <w:sz w:val="16"/>
    </w:rPr>
  </w:style>
  <w:style w:type="paragraph" w:styleId="NormalWeb">
    <w:name w:val="Normal (Web)"/>
    <w:basedOn w:val="Normal"/>
    <w:uiPriority w:val="99"/>
    <w:rsid w:val="002C39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C3959"/>
    <w:rPr>
      <w:rFonts w:cs="Times New Roman"/>
      <w:b/>
    </w:rPr>
  </w:style>
  <w:style w:type="paragraph" w:customStyle="1" w:styleId="ConsNonformat">
    <w:name w:val="ConsNonformat"/>
    <w:uiPriority w:val="99"/>
    <w:rsid w:val="008E7E7B"/>
    <w:pPr>
      <w:widowControl w:val="0"/>
    </w:pPr>
    <w:rPr>
      <w:rFonts w:ascii="Courier New" w:hAnsi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9E3C0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EE6AB7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5D2668"/>
  </w:style>
  <w:style w:type="paragraph" w:customStyle="1" w:styleId="a">
    <w:name w:val="Íîðìàëüíûé"/>
    <w:uiPriority w:val="99"/>
    <w:rsid w:val="005C70B5"/>
    <w:pPr>
      <w:autoSpaceDE w:val="0"/>
      <w:autoSpaceDN w:val="0"/>
      <w:adjustRightInd w:val="0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2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2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2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550</TotalTime>
  <Pages>10</Pages>
  <Words>1690</Words>
  <Characters>9636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Пользователь</cp:lastModifiedBy>
  <cp:revision>77</cp:revision>
  <cp:lastPrinted>2020-11-17T05:44:00Z</cp:lastPrinted>
  <dcterms:created xsi:type="dcterms:W3CDTF">2017-03-14T12:19:00Z</dcterms:created>
  <dcterms:modified xsi:type="dcterms:W3CDTF">2020-12-07T11:24:00Z</dcterms:modified>
</cp:coreProperties>
</file>