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41" w:rsidRPr="00A42F9C" w:rsidRDefault="00196941" w:rsidP="00ED34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96941" w:rsidRPr="00A42F9C" w:rsidRDefault="00196941" w:rsidP="009312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6941" w:rsidRPr="00A42F9C" w:rsidRDefault="00196941" w:rsidP="00ED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9C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A42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F9C">
        <w:rPr>
          <w:rFonts w:ascii="Times New Roman" w:hAnsi="Times New Roman"/>
          <w:b/>
          <w:sz w:val="28"/>
          <w:szCs w:val="28"/>
          <w:lang w:eastAsia="ru-RU"/>
        </w:rPr>
        <w:t>«Сведения о муниципальном недвижимом имуществе»</w:t>
      </w: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2262"/>
        <w:gridCol w:w="2134"/>
        <w:gridCol w:w="2126"/>
        <w:gridCol w:w="1145"/>
        <w:gridCol w:w="1540"/>
        <w:gridCol w:w="1366"/>
        <w:gridCol w:w="842"/>
        <w:gridCol w:w="1491"/>
        <w:gridCol w:w="1628"/>
        <w:gridCol w:w="1048"/>
      </w:tblGrid>
      <w:tr w:rsidR="00196941" w:rsidRPr="00453D51" w:rsidTr="00453D51">
        <w:tc>
          <w:tcPr>
            <w:tcW w:w="540" w:type="dxa"/>
            <w:gridSpan w:val="2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2262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34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45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40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366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42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1" w:type="dxa"/>
          </w:tcPr>
          <w:p w:rsidR="00196941" w:rsidRPr="00453D51" w:rsidRDefault="00196941" w:rsidP="00453D51">
            <w:pPr>
              <w:spacing w:after="0" w:line="240" w:lineRule="auto"/>
              <w:ind w:left="300" w:right="3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8" w:type="dxa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96941" w:rsidRPr="00453D51" w:rsidTr="00453D51">
        <w:tc>
          <w:tcPr>
            <w:tcW w:w="16122" w:type="dxa"/>
            <w:gridSpan w:val="12"/>
          </w:tcPr>
          <w:p w:rsidR="00196941" w:rsidRPr="00453D51" w:rsidRDefault="00196941" w:rsidP="0045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Новоясенского  сельского поселения Староминского района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Беговая дорожка асфальтированная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переулок Мира 6б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( нет)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 ст.Новоясенская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Ул.Зеленая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23:28:0401001:0:37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361877,03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55035,43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        30.07.2011/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№734017  серия 23-АИ)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 .Новоясенская ул.Садовой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755150,26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125858,40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серия 23 АИ №312929 )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ул.Садовая от жд №3 до жд №12 а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23:28:0401001:0:14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343,0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642720,95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107120,0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№312937 /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17.12.2010 )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по  переулку Мира от ул. Выгонная до  ул. Набережной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23:28:0401001:0:38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811,0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1237317,43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206219,20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№734010/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30.07.2011 )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Ул.Красная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От жд №1 до жд №30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1662715,09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277119,20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(23 АИ №312925 20.12.2010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Ул.Кубанская  от жд №1 до жд №22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487,50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661058,55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110176,80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(23 АИ  №312924 20.12.2010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Комсомольский от ул.Набережной до ул.Выгонной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23:28:0401001:0:16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274632,76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45772,0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№312936 17.12.2010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Мира от жд №1/2 до жд №6/2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328813,52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54802,40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№312928 20.12.2010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давления-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Мира  от ул.Школьной до ул.Набережной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23:28:0401001:0:10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344723,84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57453,60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№312940 17.12.2010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Ул.Пионерская от жд №5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До жд №14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860968,02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143494,40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2010)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№312930 20.12.2010 )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Ул.Степная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23:28:0401001:0:33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365,0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537759,24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81784,09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№734018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Ул.Садовая  от ул.Выгонной до жд №3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23:28:0401001:0:36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136789,26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20803,54</w:t>
            </w:r>
          </w:p>
          <w:p w:rsidR="00196941" w:rsidRPr="005B4A7D" w:rsidRDefault="00196941" w:rsidP="006F2E93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№734009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 ул.Красная от ул.выгонной до ул.Школьной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23:28:0401001:0:44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596759,27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90757,25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 2011  г.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(23 АИ №734013 30.07. 2011  г.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Мира от ул. Школьной до ул.Советской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238,0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420739,87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63987,42</w:t>
            </w:r>
          </w:p>
          <w:p w:rsidR="00196941" w:rsidRPr="005B4A7D" w:rsidRDefault="00196941" w:rsidP="006F2E93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4A7D">
                <w:rPr>
                  <w:sz w:val="18"/>
                  <w:szCs w:val="18"/>
                </w:rPr>
                <w:t>2011 г</w:t>
              </w:r>
            </w:smartTag>
            <w:r w:rsidRPr="005B4A7D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гос.регистрации права собственности Сер. 23 АИ № 734016  от 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4A7D">
                <w:rPr>
                  <w:sz w:val="18"/>
                  <w:szCs w:val="18"/>
                </w:rPr>
                <w:t>2011 г</w:t>
              </w:r>
            </w:smartTag>
            <w:r w:rsidRPr="005B4A7D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Ул.Советская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От жд №3 до жд №23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23:23:34:037:2008:244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895,5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1743523,42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290587,20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23 АИ №312926 20.12.2010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Ул.Советская  от жд №2 до жд №14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23:28:0401001:0:35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426389,87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64846,63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 734014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Ул.Пионерская  от жд №2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До жд №4 и от жд №14 до жд №22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23:28:0401001:0:42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568887,65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86518,14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23 АИ №734011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Комсомольский от ул.Набережной до ул.Советской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23:28:0401001:0:41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529,0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708687,19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107779,39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№734015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ул.Набережная от жд №1 до переулка Мира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23:28:0401001:0:39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537,0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819284,25</w:t>
            </w:r>
          </w:p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124599,32</w:t>
            </w:r>
          </w:p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( 23 АИ №734012 30.07.2011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 по  ул.Выгоннойот переулка Комсомольский до жд №11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275,0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333605,80</w:t>
            </w:r>
          </w:p>
          <w:p w:rsidR="00196941" w:rsidRPr="005B4A7D" w:rsidRDefault="00196941" w:rsidP="00096388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55600,80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23 АИ №312939 17.12.2010 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Ул.Выгонная от жд №1 до переулка Комсомольский и от жд №11 до жд №17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23:28:0401001:0:34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1219,0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1478784,39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224898,40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(23 АМ №734008 30.07.2011 )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Ул.Школьная от жд №1а до жд №32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23:23:34:037:2008:247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1187,50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2381624,03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396937,60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(23 АИ №312927 20.12.2010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Ст.Новоясенская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От жд №11 до №29 и от №85 до №173 по ул.Южной х.Ясени</w:t>
            </w:r>
          </w:p>
        </w:tc>
        <w:tc>
          <w:tcPr>
            <w:tcW w:w="2126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23:28:34:026:2008:273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1702,0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1805719,52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300953,60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23 АИ №312935 17.12.2010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Х.Ясени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Ул.Южная ул.Северная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23:28:000000:0:11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3635,0</w:t>
            </w:r>
          </w:p>
        </w:tc>
        <w:tc>
          <w:tcPr>
            <w:tcW w:w="1540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5117051,93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778217,96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(  23 АИ №734007 30.07.2011)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ГРПШ №1 от жд №19 по ул.Северной и по переходу дамбы к ул.Южной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1522851,76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231600,53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06.09.</w:t>
            </w:r>
          </w:p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Муниципальный контракт № 1 от 06.09.2011 г.(договор купли- продажи)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 по пер. Мира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От ул.Выгонной до ул.Набережной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388919,24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59148,25</w:t>
            </w:r>
          </w:p>
          <w:p w:rsidR="00196941" w:rsidRPr="005B4A7D" w:rsidRDefault="00196941" w:rsidP="00453D51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Свидетельство о гос.регистрации права собственности 23 АИ № 734010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Административное здание , ,этаж 1.,помещения 11,12,16,17.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23:28:0401001:0:45/1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Кв.м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555183,32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354648,71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07.03.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гос. регистрации права 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rPr>
          <w:trHeight w:val="716"/>
        </w:trPr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Детская спортивная площадка  (стадион)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307567,85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41009,28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</w:pPr>
            <w:r w:rsidRPr="005B4A7D">
              <w:t>отсутствует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Ограждение автодороги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ст.Новоясенская ,ул.Красная 17А,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147298,49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10551,76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31.12.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  <w:r w:rsidRPr="005B4A7D">
              <w:t xml:space="preserve">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t>ул.Красная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,ул.Красная,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Уличное освещения 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ул.Советская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,ул.Советская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район,ст.Новоясенская ,ул.Набережная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51000,0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 освещение х.Ясени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х.Ясени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24288,44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24288,44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 ул. Южная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 ул. Южная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103794,0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  (дамба)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260853,0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 ул. Северная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Староминской район, ул. Северная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222048,0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109 от 20.12.2017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E4209C">
        <w:trPr>
          <w:trHeight w:val="694"/>
        </w:trPr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Плуг ПЛН 3-35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110852042729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51940,0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30 от 27.03.2018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Косилка навесная КРН 2,1 Б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110852070001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77000,0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30 от 27.03.2018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Тракторный прицеп 2 ПТС 4,5 мод 8549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110852050104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109980,0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30 от 27.03.2018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Трактор «беларус 82,1 МТЗ 82,1»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110852050105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509850,0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30 от 27.03.2018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Туалет дерево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110852061292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Постановление АНСП № 30 от 27.03.2018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  <w:gridSpan w:val="2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Башня «Рожновского»</w:t>
            </w:r>
          </w:p>
        </w:tc>
        <w:tc>
          <w:tcPr>
            <w:tcW w:w="2134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 Краснодарскмй край, Староминский район, ст. Новоясенская</w:t>
            </w:r>
          </w:p>
        </w:tc>
        <w:tc>
          <w:tcPr>
            <w:tcW w:w="2126" w:type="dxa"/>
          </w:tcPr>
          <w:p w:rsidR="00196941" w:rsidRPr="005B4A7D" w:rsidRDefault="00196941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23:28:401001:0:45/1</w:t>
            </w:r>
          </w:p>
        </w:tc>
        <w:tc>
          <w:tcPr>
            <w:tcW w:w="1145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25м 3</w:t>
            </w:r>
          </w:p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Высота 14,5 м</w:t>
            </w:r>
          </w:p>
        </w:tc>
        <w:tc>
          <w:tcPr>
            <w:tcW w:w="1540" w:type="dxa"/>
          </w:tcPr>
          <w:p w:rsidR="00196941" w:rsidRPr="005B4A7D" w:rsidRDefault="00196941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304000,0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прва отсуствует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A7D">
              <w:rPr>
                <w:rFonts w:ascii="Times New Roman" w:hAnsi="Times New Roman"/>
                <w:b/>
                <w:sz w:val="18"/>
                <w:szCs w:val="18"/>
              </w:rPr>
              <w:t>260943602,45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A7D">
              <w:rPr>
                <w:rFonts w:ascii="Times New Roman" w:hAnsi="Times New Roman"/>
                <w:b/>
                <w:sz w:val="18"/>
                <w:szCs w:val="18"/>
              </w:rPr>
              <w:t>4637123,48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16122" w:type="dxa"/>
            <w:gridSpan w:val="1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B4A7D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Здание дома культуры МКУК «СДК Новоясенский»Литер Апод/Аа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ст.Новоясенская  ,переулок  Мира №6А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23:28:0401001:851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649,10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Кв.м этажность 2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565398,62</w:t>
            </w:r>
          </w:p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202126,13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оперативного управления  23 АЛ № 546188 от 05.03.2013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Здание клуба х. Ясени Литер А,А1,а1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Х. Ясени ул. Южная 83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23:28:0402001:511</w:t>
            </w: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304,70кв.м этажность 1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707954,0</w:t>
            </w:r>
          </w:p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707954,0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оперативного управления  23 АЛ № 546190 от 05.03.2013 г.</w:t>
            </w: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МКУК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«СДК Новоясенский»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5933,55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ст.Новоясенская  пер. Мира 6 А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5933,55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Фасадный газопровод х. Ясени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47689,04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Подземный газопровод х. 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  х. Ясени ул. Южная 83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8358,09</w:t>
            </w: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540" w:type="dxa"/>
            <w:gridSpan w:val="2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Площадка из тратуарной плитки</w:t>
            </w:r>
          </w:p>
        </w:tc>
        <w:tc>
          <w:tcPr>
            <w:tcW w:w="2134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 край, Староминский район,ст.Староминская ,ул.Южная  ,83,</w:t>
            </w:r>
          </w:p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196941" w:rsidRPr="005B4A7D" w:rsidRDefault="00196941" w:rsidP="00931245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196941" w:rsidRPr="005B4A7D" w:rsidRDefault="00196941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96941" w:rsidRPr="005B4A7D" w:rsidRDefault="00196941" w:rsidP="00931245">
            <w:pPr>
              <w:pStyle w:val="a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МКУК «СДК Новоясенский»,</w:t>
            </w:r>
          </w:p>
        </w:tc>
        <w:tc>
          <w:tcPr>
            <w:tcW w:w="1048" w:type="dxa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453D51">
        <w:tc>
          <w:tcPr>
            <w:tcW w:w="8207" w:type="dxa"/>
            <w:gridSpan w:val="6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1544043,75/</w:t>
            </w:r>
          </w:p>
          <w:p w:rsidR="00196941" w:rsidRPr="005B4A7D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956001,23</w:t>
            </w:r>
          </w:p>
        </w:tc>
        <w:tc>
          <w:tcPr>
            <w:tcW w:w="6375" w:type="dxa"/>
            <w:gridSpan w:val="5"/>
          </w:tcPr>
          <w:p w:rsidR="00196941" w:rsidRPr="005B4A7D" w:rsidRDefault="00196941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96941" w:rsidRPr="005B4A7D" w:rsidRDefault="00196941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6941" w:rsidRPr="005B4A7D" w:rsidRDefault="00196941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941" w:rsidRPr="005B4A7D" w:rsidRDefault="00196941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A7D">
        <w:rPr>
          <w:rFonts w:ascii="Times New Roman" w:hAnsi="Times New Roman"/>
          <w:b/>
          <w:sz w:val="28"/>
          <w:szCs w:val="28"/>
        </w:rPr>
        <w:t>Раздел № 2 « Сведения о  муниципальном  движимом  имуществе»</w:t>
      </w:r>
    </w:p>
    <w:p w:rsidR="00196941" w:rsidRPr="005B4A7D" w:rsidRDefault="00196941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6941" w:rsidRPr="005B4A7D" w:rsidRDefault="00196941" w:rsidP="00931245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984"/>
        <w:gridCol w:w="2340"/>
        <w:gridCol w:w="1629"/>
        <w:gridCol w:w="1701"/>
        <w:gridCol w:w="1134"/>
        <w:gridCol w:w="1276"/>
        <w:gridCol w:w="1134"/>
        <w:gridCol w:w="709"/>
        <w:gridCol w:w="835"/>
        <w:gridCol w:w="992"/>
      </w:tblGrid>
      <w:tr w:rsidR="00196941" w:rsidRPr="005B4A7D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N</w:t>
            </w:r>
          </w:p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начислено амортизации  (износе)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 собственности на движимое имущество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озникновения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акционерного общества эмитента, его основном государственном регистрационном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акций выпущенных акционерным обществом (с указанием количества привилегированных акций) и размере доли в уставном капителе принадлежащей муниципальному образовнию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стоимость акций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Наименовании хозяйственного общества товарищества, его основном государственном регистрационном номере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Размер уставного (сскладочного ) капитала хозяйственного общества, тоарищества и доли муниципального образования в уставном *</w:t>
            </w:r>
          </w:p>
        </w:tc>
      </w:tr>
      <w:tr w:rsidR="00196941" w:rsidRPr="005B4A7D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5B4A7D" w:rsidTr="00EC2A89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B4A7D">
              <w:rPr>
                <w:rFonts w:ascii="Times New Roman" w:hAnsi="Times New Roman"/>
                <w:b/>
                <w:lang w:eastAsia="ru-RU"/>
              </w:rPr>
              <w:t xml:space="preserve">Администрация Новоясенского сельского поселения Староминского района </w:t>
            </w:r>
          </w:p>
        </w:tc>
      </w:tr>
      <w:tr w:rsidR="00196941" w:rsidRPr="005B4A7D" w:rsidTr="0057407C">
        <w:trPr>
          <w:trHeight w:val="12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автоматической системы пожарной сигнализации и системы оповещения и управления эвакуацией на объектах здания ст.Новоясенская ,ул.Красная д№17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46918,0\31278,80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Накл №40</w:t>
            </w:r>
          </w:p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Накл №40 29.04.2013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B4A7D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5B4A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3650,0\3650,0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Ранец противопожарный РП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3650,0\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Сирена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460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27861,0\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27085,44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01.04.2005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 «Иманго» флекс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15359,85\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15359,85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б\н 26.12.2005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Телевизор «Оникс»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4868,50\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4868,50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ЖК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Монитор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-17 Proview SP 716 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10044,09\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10044,09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Laser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jet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8415,55\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8415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Иманго флекс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22716,10\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22716,10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Накл б\н 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Lazer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1020 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4685,0\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4685,0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б\н 29.11.2007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ФУ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ANON LASER BASE MF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6400,0\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б\н 29.11.2007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SAMSUNG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SC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[ -4623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5290,0\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5290,0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№328 31.07.2011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№328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4312,92\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4312,92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01.01.197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4425,95\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4425,95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01.01.1971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Приставной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3420,0\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3420,0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3132,96\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3132,96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б\н 01.01.2003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01.01.2004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3584,50\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3584,50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Холодильник «Саратов»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6955,0\6955,0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Шкаф книжный -163612430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01.11.2005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rPr>
          <w:trHeight w:val="1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4173,0\4173,0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б\н 30.11.2005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Гидрант пожарный 1,0м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10500,0\10500,0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№503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Подставка ППС 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3400,0\3400,0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Накл №503 30.11.2011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№503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Контейнер с крышкой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5750,0\5750,0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накл б\н 30.04.2012 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Электромегафон «Мета»2620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4950,0\4950,0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самостоятельноНакл №105 30.11.2013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6941" w:rsidRPr="00F8292F" w:rsidRDefault="00196941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Ноутбук Леново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22399,0\22399,0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№б\н 26.12.2014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Накл№б\н   26.12.2014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ЩПЗ в комплекте с ЯП 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12400,0\12400,0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№141 28.03.2014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141    28.03.2014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 № 30.09.2015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FF5C80">
        <w:trPr>
          <w:trHeight w:val="1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FF5C80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D5F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D5F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453D51" w:rsidRDefault="00196941" w:rsidP="009D5FF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453D51" w:rsidRDefault="00196941" w:rsidP="009D5FFF">
            <w:pPr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453D51" w:rsidRDefault="00196941" w:rsidP="009D5FF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453D51" w:rsidRDefault="00196941" w:rsidP="009D5FFF">
            <w:pPr>
              <w:rPr>
                <w:color w:val="FF0000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F65E7D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Щит 0,9*0,9 с маск.знак ж\ф алм.пленка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92F">
              <w:rPr>
                <w:rFonts w:ascii="Times New Roman" w:hAnsi="Times New Roman"/>
                <w:b/>
                <w:sz w:val="18"/>
                <w:szCs w:val="18"/>
              </w:rPr>
              <w:t>333446,48/324509,88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F65E7D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292F">
              <w:rPr>
                <w:rFonts w:ascii="Times New Roman" w:hAnsi="Times New Roman"/>
                <w:b/>
                <w:lang w:eastAsia="ru-RU"/>
              </w:rPr>
              <w:t>МКУК «Новоясенская ПБ»</w:t>
            </w: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Компьютерная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22278,0/22278,0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Счет  №204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Копир (принтер) сканер СANON LASER BASE  MF 3228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6242,0/6242,0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 Приобретено самостоятельно Счет  №204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16076,0/16076,0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Постановление №33.7 2009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Передано АНСП  постановление №33.7 от 13.02.2009г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Книжная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12600,0/12600,0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Накл  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14000,0/14000,0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  б\н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3428,0/3428,0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Дог.№21 21.11.2013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№21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281D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535,0/535,0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Дог.№1 13.01.2015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2898,03/2898,03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Дог.№ 2 18.10.2016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 2 от 18.10.2016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1579,0/1579,0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Дог.№ 2 18.03.2015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№2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3598,0\3598,0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AE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Дог.№ 1  от 18.10.2016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196941" w:rsidRPr="00F8292F" w:rsidRDefault="00196941" w:rsidP="00AE2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Стенд переносной на хромированных трубах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15000,0\15000,0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196941" w:rsidRPr="00F8292F" w:rsidRDefault="00196941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Накл. № 99 от 06.12.2016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 накл. № 99 от 06.12.2016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EPSON FX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- 1170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15898,40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Постановление администрации МО Старпоминский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АМОСР Накл б/н от 01.12.1999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Персональный комьютер  -486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51829,26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Постановление администрации МО Старпоминский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АМОСР Накл б/н от 01.12.1995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587911,79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Постановление администрации МО Старпоминский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АМОСР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0E32A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292F">
              <w:rPr>
                <w:rFonts w:ascii="Times New Roman" w:hAnsi="Times New Roman"/>
                <w:b/>
                <w:sz w:val="16"/>
                <w:szCs w:val="16"/>
              </w:rPr>
              <w:t>753873,48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A42F9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453D51" w:rsidTr="0057407C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8292F">
              <w:rPr>
                <w:rFonts w:ascii="Times New Roman" w:hAnsi="Times New Roman"/>
                <w:b/>
                <w:lang w:eastAsia="ru-RU"/>
              </w:rPr>
              <w:t>МКУК «СДК Новоясенский»</w:t>
            </w:r>
          </w:p>
        </w:tc>
      </w:tr>
      <w:tr w:rsidR="00196941" w:rsidRPr="003502CC" w:rsidTr="00040166">
        <w:trPr>
          <w:trHeight w:val="8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Музыкальный центр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12000,89/12000,89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 30.04.2010</w:t>
            </w:r>
          </w:p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040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б\н 30.04.2010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выключ.кардиода шнур 5 метров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Усилитель мощности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KVF -1000 2*500 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5000,0/5000,0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 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 №1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Микшерный пульт 4-6микр\лин моно+4 лин стерео вх2 аих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PFL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инсерт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>\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4компрессор.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16200,0/16200,0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МКУК«СДК Новоясенский» Акт №24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Акт №24</w:t>
            </w:r>
          </w:p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F8292F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Копировальный 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6100,0/6100,0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Прожектор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3773,25/3773,25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Телевизор «Вестел»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3445,0/3445,0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JVC 1400UBE</w:t>
            </w:r>
            <w:r w:rsidRPr="003502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3220,0/3220,0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б.\н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Аппаратура звукотехники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42168,90-42168,90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Баян-143692010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3540,0/3540,0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 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9532,62,9535,62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9532,62/9535,62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Люстра -163696000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6498,59/6498,59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Кресла театральные -163612390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24077,43/24077,43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Мебель фойе на 400 мест-163612409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3433,11/3433,11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01.04.1991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Одежда сцены-163696601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3657,60/3657,60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Стол бильярдный-163612040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25687,02/25687,02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26.12.2007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Вентилятор -162930015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6500,0/6500,0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Контейнер с крышкой -163697050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4200,0/4200,0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Автоматическая пожарная сигнализация и СОУЭ система оповещения и управления эвакуацией х.Ясени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D1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63539,0/45385,19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№21 31.12.2012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№21 31.12.2012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Качалка-балансирМ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18056,17/18056,17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Песочница «Дворик»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22056,17/22056,17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Детский столик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30056,17/30056,17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Горка средняя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33056,17/33056,17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24056,17/24056,17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Карусель 4192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29956,16/29956,16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Туалет 1 очко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8900,0/8900,0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 б\н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б \н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Водяной электронасос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16630,0/16630,0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Накл№8 21.10.2011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№8  21.10.2011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7800,0/7800,0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 w:colFirst="0" w:colLast="5"/>
            <w:r w:rsidRPr="003502CC"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МФУ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SENSYS MF 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8750,0/8750,0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X 553MA –SX 859H  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27089,0/27089,0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  21.12.2015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АОГВ Лемакс 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Премиум 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38404,80/38404,80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  25.12.2015</w:t>
            </w:r>
            <w:r w:rsidRPr="003502C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</w:t>
            </w:r>
          </w:p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Баннер 500/250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4000,0/4000,0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Накл№ 1636/102 10.10.2016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Накл №1636/102 от 10.10.2016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4217,70/4217,70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73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Спорт комплекс металический серого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4462,56/4462,56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Степпер 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Atemi AS 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5639.25/5639.25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  <w:lang w:val="en-US"/>
              </w:rPr>
              <w:t>4</w:t>
            </w:r>
            <w:r w:rsidRPr="003502C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Силовой комплекс 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Atemi AGS 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14368/50/14368.50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Староминский район Накл. б\н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Усилитель млщности Alto Mistral 2*700 вт\4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20600,0/20600,0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3502CC" w:rsidRDefault="00196941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3502CC" w:rsidRDefault="00196941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Пульт микшерный Behringer XENYX X1832 USB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F96B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2882">
              <w:rPr>
                <w:rFonts w:ascii="Times New Roman" w:hAnsi="Times New Roman"/>
                <w:b/>
                <w:sz w:val="18"/>
                <w:szCs w:val="18"/>
              </w:rPr>
              <w:t>21200,0/21200,0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F9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F96B2F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562882" w:rsidRDefault="00196941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Акустическая система Alphard Magnum 700 вт \4 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13A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2882">
              <w:rPr>
                <w:rFonts w:ascii="Times New Roman" w:hAnsi="Times New Roman"/>
                <w:b/>
                <w:sz w:val="18"/>
                <w:szCs w:val="18"/>
              </w:rPr>
              <w:t>26400,0/26400,0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4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Новоясенский»Договор б\н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73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47A67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  <w:p w:rsidR="00196941" w:rsidRPr="00562882" w:rsidRDefault="00196941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3947,82/3947,82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3947,83\3947,83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Качалка «Стандарт»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14836,94\14836,94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Скамья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22615,56\22615,56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Качели «Двойные»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24436,94\24436,94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Скамья для мышц пресса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27018,51/27018,51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«Маятник»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27195,16/27195,16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«Имитация гребли»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32035,16/32035,16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«Вертикальная тяга»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40395,16/40395,16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Спортивный комплекс «Воркаут»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47526,13/15842,15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Игровой комплекс «Арлеки»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52206,96/20882,87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23484,0/23484,0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АМОСР  Накл б\н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ATEMI AT 806 new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23484,0/23484,0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АМОСР Накл б\н 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МКУК «СДК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941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B626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EA05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2882">
              <w:rPr>
                <w:b/>
                <w:sz w:val="20"/>
                <w:szCs w:val="20"/>
              </w:rPr>
              <w:t>1072767,10/</w:t>
            </w:r>
          </w:p>
          <w:p w:rsidR="00196941" w:rsidRPr="00562882" w:rsidRDefault="00196941" w:rsidP="00EA052D">
            <w:pPr>
              <w:spacing w:after="0" w:line="240" w:lineRule="auto"/>
              <w:rPr>
                <w:sz w:val="20"/>
                <w:szCs w:val="20"/>
              </w:rPr>
            </w:pPr>
            <w:r w:rsidRPr="00562882">
              <w:rPr>
                <w:b/>
                <w:sz w:val="20"/>
                <w:szCs w:val="20"/>
              </w:rPr>
              <w:t>1014358,39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85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562882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41" w:rsidRPr="003502CC" w:rsidRDefault="00196941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196941" w:rsidRPr="003502CC" w:rsidRDefault="00196941" w:rsidP="0093124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96941" w:rsidRPr="003502CC" w:rsidRDefault="00196941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2CC">
        <w:rPr>
          <w:rFonts w:ascii="Times New Roman" w:hAnsi="Times New Roman"/>
          <w:b/>
          <w:sz w:val="28"/>
          <w:szCs w:val="28"/>
          <w:lang w:eastAsia="ru-RU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 (участником)</w:t>
      </w:r>
    </w:p>
    <w:p w:rsidR="00196941" w:rsidRPr="003502CC" w:rsidRDefault="00196941" w:rsidP="00040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1"/>
        <w:gridCol w:w="1811"/>
        <w:gridCol w:w="1811"/>
        <w:gridCol w:w="2222"/>
        <w:gridCol w:w="1811"/>
        <w:gridCol w:w="2016"/>
        <w:gridCol w:w="2175"/>
        <w:gridCol w:w="2126"/>
      </w:tblGrid>
      <w:tr w:rsidR="00196941" w:rsidRPr="003502CC" w:rsidTr="00453D51">
        <w:tc>
          <w:tcPr>
            <w:tcW w:w="817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Полное наименование организационно- правовая форма юридического лица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местоположение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22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документа основания создания юридического лица (участия муниципального образования в создании (уставном капитале ) юридического лица)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уставного фонда 9для муниципальных унитарных предприятий)</w:t>
            </w:r>
          </w:p>
        </w:tc>
        <w:tc>
          <w:tcPr>
            <w:tcW w:w="2016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доли принадлежащей  муниципальному образованию в уставном (складочном) капитале в процентах (для хозяйственных обществ и товариществ</w:t>
            </w:r>
          </w:p>
        </w:tc>
        <w:tc>
          <w:tcPr>
            <w:tcW w:w="2175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6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и унитарных предприятий)</w:t>
            </w:r>
          </w:p>
        </w:tc>
      </w:tr>
      <w:tr w:rsidR="00196941" w:rsidRPr="003502CC" w:rsidTr="00453D51">
        <w:tc>
          <w:tcPr>
            <w:tcW w:w="817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2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6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75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196941" w:rsidRPr="003502CC" w:rsidRDefault="00196941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96941" w:rsidRPr="003502CC" w:rsidRDefault="00196941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941" w:rsidRPr="003502CC" w:rsidRDefault="00196941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941" w:rsidRPr="003502CC" w:rsidRDefault="00196941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 xml:space="preserve">Глава Новоясенского  сельского поселения </w:t>
      </w:r>
    </w:p>
    <w:p w:rsidR="00196941" w:rsidRPr="003502CC" w:rsidRDefault="00196941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                                               Н.В. Столик</w:t>
      </w:r>
    </w:p>
    <w:p w:rsidR="00196941" w:rsidRPr="003502CC" w:rsidRDefault="00196941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941" w:rsidRPr="00A42F9C" w:rsidRDefault="00196941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96941" w:rsidRPr="00A42F9C" w:rsidSect="0076037F">
      <w:pgSz w:w="16838" w:h="11906" w:orient="landscape"/>
      <w:pgMar w:top="737" w:right="454" w:bottom="34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1045B"/>
    <w:rsid w:val="00012D4F"/>
    <w:rsid w:val="00013A1C"/>
    <w:rsid w:val="00017DB6"/>
    <w:rsid w:val="00021451"/>
    <w:rsid w:val="00040166"/>
    <w:rsid w:val="000404C5"/>
    <w:rsid w:val="00053FDA"/>
    <w:rsid w:val="000556B7"/>
    <w:rsid w:val="00061243"/>
    <w:rsid w:val="000736C1"/>
    <w:rsid w:val="00075A9E"/>
    <w:rsid w:val="000914E3"/>
    <w:rsid w:val="00095083"/>
    <w:rsid w:val="00096388"/>
    <w:rsid w:val="000D22E4"/>
    <w:rsid w:val="000D6666"/>
    <w:rsid w:val="000E1541"/>
    <w:rsid w:val="000E32A5"/>
    <w:rsid w:val="000E3E83"/>
    <w:rsid w:val="00110CAA"/>
    <w:rsid w:val="00113B64"/>
    <w:rsid w:val="00117672"/>
    <w:rsid w:val="00120628"/>
    <w:rsid w:val="0012711C"/>
    <w:rsid w:val="00127E95"/>
    <w:rsid w:val="00140760"/>
    <w:rsid w:val="0014485D"/>
    <w:rsid w:val="00152972"/>
    <w:rsid w:val="00152A82"/>
    <w:rsid w:val="00160BA2"/>
    <w:rsid w:val="001743E0"/>
    <w:rsid w:val="00196941"/>
    <w:rsid w:val="001D1363"/>
    <w:rsid w:val="001D3D2B"/>
    <w:rsid w:val="001E485C"/>
    <w:rsid w:val="001F7811"/>
    <w:rsid w:val="001F7C40"/>
    <w:rsid w:val="00214463"/>
    <w:rsid w:val="00216D27"/>
    <w:rsid w:val="002273E3"/>
    <w:rsid w:val="00241C8C"/>
    <w:rsid w:val="002507F4"/>
    <w:rsid w:val="00255FA3"/>
    <w:rsid w:val="002620A7"/>
    <w:rsid w:val="002669BD"/>
    <w:rsid w:val="00281D39"/>
    <w:rsid w:val="0028472B"/>
    <w:rsid w:val="00285E26"/>
    <w:rsid w:val="002B1AAC"/>
    <w:rsid w:val="002C1401"/>
    <w:rsid w:val="002C1C67"/>
    <w:rsid w:val="002C51C5"/>
    <w:rsid w:val="002E1845"/>
    <w:rsid w:val="002E5B2D"/>
    <w:rsid w:val="002F0F0D"/>
    <w:rsid w:val="0030062E"/>
    <w:rsid w:val="00304188"/>
    <w:rsid w:val="0030746C"/>
    <w:rsid w:val="00312E7D"/>
    <w:rsid w:val="0033254A"/>
    <w:rsid w:val="00332AAC"/>
    <w:rsid w:val="003502CC"/>
    <w:rsid w:val="0035233E"/>
    <w:rsid w:val="00362181"/>
    <w:rsid w:val="00374F6A"/>
    <w:rsid w:val="00375727"/>
    <w:rsid w:val="0037716A"/>
    <w:rsid w:val="00383ECF"/>
    <w:rsid w:val="003975D6"/>
    <w:rsid w:val="00397BAC"/>
    <w:rsid w:val="003A049A"/>
    <w:rsid w:val="003A4476"/>
    <w:rsid w:val="003A6261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6573"/>
    <w:rsid w:val="004523FB"/>
    <w:rsid w:val="00453D51"/>
    <w:rsid w:val="0045788A"/>
    <w:rsid w:val="004608E4"/>
    <w:rsid w:val="00477351"/>
    <w:rsid w:val="004904E1"/>
    <w:rsid w:val="0049575A"/>
    <w:rsid w:val="004A745F"/>
    <w:rsid w:val="004C2988"/>
    <w:rsid w:val="004D08A6"/>
    <w:rsid w:val="004D250E"/>
    <w:rsid w:val="004E15C7"/>
    <w:rsid w:val="004E3B0B"/>
    <w:rsid w:val="004F1742"/>
    <w:rsid w:val="004F1AA2"/>
    <w:rsid w:val="004F247B"/>
    <w:rsid w:val="004F6F52"/>
    <w:rsid w:val="00514ED6"/>
    <w:rsid w:val="00531F65"/>
    <w:rsid w:val="00534ED8"/>
    <w:rsid w:val="005352EA"/>
    <w:rsid w:val="005378A9"/>
    <w:rsid w:val="00562882"/>
    <w:rsid w:val="005633DC"/>
    <w:rsid w:val="0056773C"/>
    <w:rsid w:val="00567844"/>
    <w:rsid w:val="0057407C"/>
    <w:rsid w:val="00583771"/>
    <w:rsid w:val="00590143"/>
    <w:rsid w:val="0059667F"/>
    <w:rsid w:val="005A267D"/>
    <w:rsid w:val="005A61CB"/>
    <w:rsid w:val="005B4A7D"/>
    <w:rsid w:val="005B6D66"/>
    <w:rsid w:val="005E7575"/>
    <w:rsid w:val="005F3F61"/>
    <w:rsid w:val="005F4422"/>
    <w:rsid w:val="0061456A"/>
    <w:rsid w:val="00615B91"/>
    <w:rsid w:val="00625135"/>
    <w:rsid w:val="00630F5F"/>
    <w:rsid w:val="00633D61"/>
    <w:rsid w:val="006402DB"/>
    <w:rsid w:val="00665BB3"/>
    <w:rsid w:val="00683486"/>
    <w:rsid w:val="00685D20"/>
    <w:rsid w:val="00690ABF"/>
    <w:rsid w:val="0069206D"/>
    <w:rsid w:val="00695256"/>
    <w:rsid w:val="006A52C1"/>
    <w:rsid w:val="006A5649"/>
    <w:rsid w:val="006A5E52"/>
    <w:rsid w:val="006C1765"/>
    <w:rsid w:val="006C47C9"/>
    <w:rsid w:val="006D2AFE"/>
    <w:rsid w:val="006D4581"/>
    <w:rsid w:val="006D6049"/>
    <w:rsid w:val="006E2B1A"/>
    <w:rsid w:val="006F2E93"/>
    <w:rsid w:val="00703381"/>
    <w:rsid w:val="00730086"/>
    <w:rsid w:val="00730BCE"/>
    <w:rsid w:val="00731857"/>
    <w:rsid w:val="00734637"/>
    <w:rsid w:val="00740174"/>
    <w:rsid w:val="0076037F"/>
    <w:rsid w:val="00766AD2"/>
    <w:rsid w:val="00773A13"/>
    <w:rsid w:val="007A6701"/>
    <w:rsid w:val="007B130D"/>
    <w:rsid w:val="007C253A"/>
    <w:rsid w:val="007D12B5"/>
    <w:rsid w:val="007D26F4"/>
    <w:rsid w:val="00842D18"/>
    <w:rsid w:val="00843C90"/>
    <w:rsid w:val="0084640F"/>
    <w:rsid w:val="008521AB"/>
    <w:rsid w:val="0086565B"/>
    <w:rsid w:val="008768FF"/>
    <w:rsid w:val="00877050"/>
    <w:rsid w:val="008B2FCC"/>
    <w:rsid w:val="008B537C"/>
    <w:rsid w:val="008C6B82"/>
    <w:rsid w:val="008D56A7"/>
    <w:rsid w:val="008D5D05"/>
    <w:rsid w:val="008E0AA0"/>
    <w:rsid w:val="008E0FAA"/>
    <w:rsid w:val="008E3F4A"/>
    <w:rsid w:val="008E3FD7"/>
    <w:rsid w:val="008E5546"/>
    <w:rsid w:val="008E7B71"/>
    <w:rsid w:val="008F66F2"/>
    <w:rsid w:val="008F7F42"/>
    <w:rsid w:val="00904954"/>
    <w:rsid w:val="009163CB"/>
    <w:rsid w:val="00931245"/>
    <w:rsid w:val="00931904"/>
    <w:rsid w:val="009455E7"/>
    <w:rsid w:val="00946479"/>
    <w:rsid w:val="00947A67"/>
    <w:rsid w:val="009600D5"/>
    <w:rsid w:val="009839A3"/>
    <w:rsid w:val="00985A0B"/>
    <w:rsid w:val="0099500C"/>
    <w:rsid w:val="009A63CC"/>
    <w:rsid w:val="009B0571"/>
    <w:rsid w:val="009D0F94"/>
    <w:rsid w:val="009D5FFF"/>
    <w:rsid w:val="009F3F60"/>
    <w:rsid w:val="009F5F47"/>
    <w:rsid w:val="009F758A"/>
    <w:rsid w:val="00A051F6"/>
    <w:rsid w:val="00A14418"/>
    <w:rsid w:val="00A2018E"/>
    <w:rsid w:val="00A40DC0"/>
    <w:rsid w:val="00A42F9C"/>
    <w:rsid w:val="00A45BC4"/>
    <w:rsid w:val="00A46738"/>
    <w:rsid w:val="00A93C34"/>
    <w:rsid w:val="00A970C8"/>
    <w:rsid w:val="00AA4D70"/>
    <w:rsid w:val="00AA51FE"/>
    <w:rsid w:val="00AB22AE"/>
    <w:rsid w:val="00AB5E40"/>
    <w:rsid w:val="00AB79E3"/>
    <w:rsid w:val="00AC4D90"/>
    <w:rsid w:val="00AC6917"/>
    <w:rsid w:val="00AD0CF8"/>
    <w:rsid w:val="00AD24E2"/>
    <w:rsid w:val="00AD3222"/>
    <w:rsid w:val="00AE25A9"/>
    <w:rsid w:val="00AF445F"/>
    <w:rsid w:val="00B07F3D"/>
    <w:rsid w:val="00B1729A"/>
    <w:rsid w:val="00B20AE8"/>
    <w:rsid w:val="00B27A0A"/>
    <w:rsid w:val="00B32A96"/>
    <w:rsid w:val="00B42308"/>
    <w:rsid w:val="00B56A01"/>
    <w:rsid w:val="00B62692"/>
    <w:rsid w:val="00B633DA"/>
    <w:rsid w:val="00B737A4"/>
    <w:rsid w:val="00B77301"/>
    <w:rsid w:val="00B81545"/>
    <w:rsid w:val="00B83ECD"/>
    <w:rsid w:val="00BB77B0"/>
    <w:rsid w:val="00BC0EBA"/>
    <w:rsid w:val="00BC310D"/>
    <w:rsid w:val="00BD03B7"/>
    <w:rsid w:val="00BE0537"/>
    <w:rsid w:val="00BE18AE"/>
    <w:rsid w:val="00BE2362"/>
    <w:rsid w:val="00BE2CF9"/>
    <w:rsid w:val="00BE548E"/>
    <w:rsid w:val="00BE5639"/>
    <w:rsid w:val="00BF5AD3"/>
    <w:rsid w:val="00C02589"/>
    <w:rsid w:val="00C159C7"/>
    <w:rsid w:val="00C17105"/>
    <w:rsid w:val="00C22ABC"/>
    <w:rsid w:val="00C27719"/>
    <w:rsid w:val="00C34016"/>
    <w:rsid w:val="00C43DF3"/>
    <w:rsid w:val="00C45504"/>
    <w:rsid w:val="00C5666B"/>
    <w:rsid w:val="00C67B48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E5588"/>
    <w:rsid w:val="00CF35ED"/>
    <w:rsid w:val="00D265FB"/>
    <w:rsid w:val="00D45870"/>
    <w:rsid w:val="00D467EC"/>
    <w:rsid w:val="00D55408"/>
    <w:rsid w:val="00D5561E"/>
    <w:rsid w:val="00D571F0"/>
    <w:rsid w:val="00D617B4"/>
    <w:rsid w:val="00D74E30"/>
    <w:rsid w:val="00D77CD6"/>
    <w:rsid w:val="00D9776A"/>
    <w:rsid w:val="00DB3232"/>
    <w:rsid w:val="00DC7E63"/>
    <w:rsid w:val="00DD12C5"/>
    <w:rsid w:val="00DE1596"/>
    <w:rsid w:val="00DE6C8A"/>
    <w:rsid w:val="00E00481"/>
    <w:rsid w:val="00E0195F"/>
    <w:rsid w:val="00E17B15"/>
    <w:rsid w:val="00E21615"/>
    <w:rsid w:val="00E26498"/>
    <w:rsid w:val="00E33E49"/>
    <w:rsid w:val="00E41F77"/>
    <w:rsid w:val="00E4209C"/>
    <w:rsid w:val="00E50978"/>
    <w:rsid w:val="00E617A2"/>
    <w:rsid w:val="00E6257B"/>
    <w:rsid w:val="00E66CED"/>
    <w:rsid w:val="00E716C1"/>
    <w:rsid w:val="00E751AB"/>
    <w:rsid w:val="00E77263"/>
    <w:rsid w:val="00E81D3E"/>
    <w:rsid w:val="00E84CB0"/>
    <w:rsid w:val="00E92DB8"/>
    <w:rsid w:val="00EA052D"/>
    <w:rsid w:val="00EB55CE"/>
    <w:rsid w:val="00EC2A89"/>
    <w:rsid w:val="00ED3490"/>
    <w:rsid w:val="00EE2C2C"/>
    <w:rsid w:val="00EE62C2"/>
    <w:rsid w:val="00EE7C8F"/>
    <w:rsid w:val="00EF0C3A"/>
    <w:rsid w:val="00F03041"/>
    <w:rsid w:val="00F05625"/>
    <w:rsid w:val="00F15E7F"/>
    <w:rsid w:val="00F258E8"/>
    <w:rsid w:val="00F4109A"/>
    <w:rsid w:val="00F60485"/>
    <w:rsid w:val="00F61743"/>
    <w:rsid w:val="00F65E7D"/>
    <w:rsid w:val="00F73792"/>
    <w:rsid w:val="00F8292F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5E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5E7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E7F"/>
    <w:rPr>
      <w:rFonts w:ascii="Tahoma" w:hAnsi="Tahoma" w:cs="Tahoma"/>
      <w:sz w:val="16"/>
      <w:szCs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19</Pages>
  <Words>5929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272</cp:revision>
  <cp:lastPrinted>2019-05-21T11:17:00Z</cp:lastPrinted>
  <dcterms:created xsi:type="dcterms:W3CDTF">2016-11-07T10:09:00Z</dcterms:created>
  <dcterms:modified xsi:type="dcterms:W3CDTF">2020-03-24T11:34:00Z</dcterms:modified>
</cp:coreProperties>
</file>