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4B" w:rsidRPr="007738DF" w:rsidRDefault="00DB4D4B" w:rsidP="007738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8D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B4D4B" w:rsidRPr="007738DF" w:rsidRDefault="00DB4D4B" w:rsidP="007738DF">
      <w:pPr>
        <w:jc w:val="center"/>
        <w:rPr>
          <w:rFonts w:ascii="Times New Roman" w:hAnsi="Times New Roman" w:cs="Times New Roman"/>
          <w:b/>
        </w:rPr>
      </w:pPr>
    </w:p>
    <w:p w:rsidR="00DB4D4B" w:rsidRPr="007738DF" w:rsidRDefault="00DB4D4B" w:rsidP="00773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DF">
        <w:rPr>
          <w:rFonts w:ascii="Times New Roman" w:hAnsi="Times New Roman" w:cs="Times New Roman"/>
          <w:b/>
          <w:sz w:val="28"/>
          <w:szCs w:val="28"/>
        </w:rPr>
        <w:t>АДМИНИСТРАЦИИ НОВОЯСЕНСКОГО СЕЛЬСКОГО ПОСЕЛЕНИЯ</w:t>
      </w:r>
    </w:p>
    <w:p w:rsidR="00DB4D4B" w:rsidRPr="007738DF" w:rsidRDefault="00DB4D4B" w:rsidP="00773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8DF">
        <w:rPr>
          <w:rFonts w:ascii="Times New Roman" w:hAnsi="Times New Roman" w:cs="Times New Roman"/>
          <w:b/>
          <w:sz w:val="28"/>
          <w:szCs w:val="28"/>
        </w:rPr>
        <w:t>СТАРОМИНСКОГО РАЙОНА</w:t>
      </w:r>
    </w:p>
    <w:p w:rsidR="00DB4D4B" w:rsidRPr="007738DF" w:rsidRDefault="00DB4D4B" w:rsidP="007738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4B" w:rsidRDefault="00DB4D4B" w:rsidP="0016267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738D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26.03.2021 г.</w:t>
      </w:r>
      <w:r w:rsidRPr="007738D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738DF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DB4D4B" w:rsidRPr="007738DF" w:rsidRDefault="00DB4D4B" w:rsidP="00162679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DB4D4B" w:rsidRPr="007738DF" w:rsidRDefault="00DB4D4B" w:rsidP="007738DF">
      <w:pPr>
        <w:jc w:val="center"/>
        <w:rPr>
          <w:rFonts w:ascii="Times New Roman" w:hAnsi="Times New Roman" w:cs="Times New Roman"/>
          <w:sz w:val="28"/>
          <w:szCs w:val="28"/>
        </w:rPr>
      </w:pPr>
      <w:r w:rsidRPr="007738DF">
        <w:rPr>
          <w:rFonts w:ascii="Times New Roman" w:hAnsi="Times New Roman" w:cs="Times New Roman"/>
          <w:sz w:val="28"/>
          <w:szCs w:val="28"/>
        </w:rPr>
        <w:t>ст-ца Новоясенская</w:t>
      </w:r>
    </w:p>
    <w:p w:rsidR="00DB4D4B" w:rsidRPr="007738DF" w:rsidRDefault="00DB4D4B" w:rsidP="007738DF">
      <w:pPr>
        <w:rPr>
          <w:rFonts w:ascii="Times New Roman" w:hAnsi="Times New Roman" w:cs="Times New Roman"/>
          <w:sz w:val="28"/>
          <w:szCs w:val="28"/>
        </w:rPr>
      </w:pPr>
    </w:p>
    <w:p w:rsidR="00DB4D4B" w:rsidRPr="008E0273" w:rsidRDefault="00DB4D4B" w:rsidP="00EB0B5C">
      <w:pPr>
        <w:jc w:val="center"/>
        <w:rPr>
          <w:rFonts w:ascii="Times New Roman" w:hAnsi="Times New Roman" w:cs="Times New Roman"/>
          <w:b/>
          <w:sz w:val="28"/>
          <w:szCs w:val="20"/>
          <w:lang w:eastAsia="ru-RU"/>
        </w:rPr>
      </w:pPr>
      <w:r w:rsidRPr="008E0273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Новоясенского сельского поселения Староминского района от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19.12.2018</w:t>
      </w:r>
      <w:r w:rsidRPr="008E027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 №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143</w:t>
      </w:r>
      <w:r w:rsidRPr="008E027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8E0273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Новоясенского сельского поселения Староминского района муниципальной услуги «Уведомительная регистрация трудовых договоров, заключаемых (прекращенных) работником с работодателем -физическим лицом, не являющимся индивидуальным предпринимателем»</w:t>
      </w:r>
    </w:p>
    <w:p w:rsidR="00DB4D4B" w:rsidRDefault="00DB4D4B" w:rsidP="00EB0B5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ahoma"/>
          <w:color w:val="000000"/>
          <w:sz w:val="28"/>
          <w:szCs w:val="28"/>
        </w:rPr>
      </w:pPr>
    </w:p>
    <w:p w:rsidR="00DB4D4B" w:rsidRDefault="00DB4D4B" w:rsidP="00EB0B5C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B4D4B" w:rsidRPr="003C5F76" w:rsidRDefault="00DB4D4B" w:rsidP="008E0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D4B" w:rsidRPr="00F2268D" w:rsidRDefault="00DB4D4B" w:rsidP="00F2268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F2268D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F2268D">
          <w:rPr>
            <w:rFonts w:ascii="Times New Roman" w:hAnsi="Times New Roman"/>
            <w:sz w:val="28"/>
            <w:szCs w:val="28"/>
          </w:rPr>
          <w:t xml:space="preserve">от 24.11.1995  № 181-ФЗ </w:t>
        </w:r>
      </w:hyperlink>
      <w:r w:rsidRPr="00F2268D">
        <w:rPr>
          <w:rFonts w:ascii="Times New Roman" w:hAnsi="Times New Roman"/>
          <w:sz w:val="28"/>
          <w:szCs w:val="28"/>
        </w:rPr>
        <w:t xml:space="preserve">«О социальной защите инвалидов в Российской Федерации» руководствуясь Уставом Новоясенского сельского поселения Староминского района </w:t>
      </w:r>
    </w:p>
    <w:p w:rsidR="00DB4D4B" w:rsidRPr="00F2268D" w:rsidRDefault="00DB4D4B" w:rsidP="00F2268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2268D">
        <w:rPr>
          <w:rFonts w:ascii="Times New Roman" w:hAnsi="Times New Roman"/>
          <w:sz w:val="28"/>
          <w:szCs w:val="28"/>
        </w:rPr>
        <w:t>п о с т а н о в л я ю:</w:t>
      </w:r>
    </w:p>
    <w:p w:rsidR="00DB4D4B" w:rsidRPr="0072061C" w:rsidRDefault="00DB4D4B" w:rsidP="0072061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061C">
        <w:rPr>
          <w:rFonts w:ascii="Times New Roman" w:hAnsi="Times New Roman" w:cs="Times New Roman"/>
          <w:sz w:val="28"/>
          <w:szCs w:val="28"/>
        </w:rPr>
        <w:t>1. Внести в приложение к постановлению администрации Новоясенского сельского поселения Староминского района от 19.12.2018 г. № 143 «</w:t>
      </w:r>
      <w:r w:rsidRPr="0072061C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Новоясенского сельского поселения Староминского района муниципальной услуги «Уведомительная регистрация трудовых договоров заключаемых (прекращенных) работником с работодателем -физическим лицом, не являющимся индивидуальным предпринимателем»</w:t>
      </w:r>
      <w:r w:rsidRPr="0072061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DB4D4B" w:rsidRPr="00F2268D" w:rsidRDefault="00DB4D4B" w:rsidP="00F429E7">
      <w:pPr>
        <w:suppressAutoHyphens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2268D">
        <w:rPr>
          <w:rFonts w:ascii="Times New Roman" w:hAnsi="Times New Roman" w:cs="Times New Roman"/>
          <w:bCs/>
          <w:color w:val="000000"/>
          <w:sz w:val="28"/>
          <w:szCs w:val="28"/>
        </w:rPr>
        <w:t>- подпункт  2.1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F2268D">
        <w:rPr>
          <w:rFonts w:ascii="Times New Roman" w:hAnsi="Times New Roman" w:cs="Times New Roman"/>
          <w:bCs/>
          <w:color w:val="000000"/>
          <w:sz w:val="28"/>
          <w:szCs w:val="28"/>
        </w:rPr>
        <w:t>.1 подраздела 2.1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F22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F22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Регламента дополнить текстом следующего содержания:</w:t>
      </w:r>
    </w:p>
    <w:p w:rsidR="00DB4D4B" w:rsidRPr="00F2268D" w:rsidRDefault="00DB4D4B" w:rsidP="00F429E7">
      <w:pPr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2268D">
        <w:rPr>
          <w:rFonts w:ascii="Times New Roman" w:hAnsi="Times New Roman" w:cs="Times New Roman"/>
          <w:bCs/>
          <w:sz w:val="28"/>
          <w:szCs w:val="28"/>
        </w:rPr>
        <w:t>«</w:t>
      </w:r>
      <w:r w:rsidRPr="00F2268D">
        <w:rPr>
          <w:rStyle w:val="blk"/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части девятой настоящей статьи, не должны занимать иные транспортные средства, за исключением случаев, предусмотренных правилами дорожного движения.</w:t>
      </w:r>
    </w:p>
    <w:p w:rsidR="00DB4D4B" w:rsidRPr="00F2268D" w:rsidRDefault="00DB4D4B" w:rsidP="00F429E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2268D">
        <w:rPr>
          <w:rStyle w:val="blk"/>
          <w:rFonts w:ascii="Times New Roman" w:hAnsi="Times New Roman" w:cs="Times New Roman"/>
          <w:sz w:val="28"/>
          <w:szCs w:val="28"/>
        </w:rP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"Единый портал государственных и муниципальных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:rsidR="00DB4D4B" w:rsidRPr="00F2268D" w:rsidRDefault="00DB4D4B" w:rsidP="00F429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68D">
        <w:rPr>
          <w:rStyle w:val="blk"/>
          <w:rFonts w:ascii="Times New Roman" w:hAnsi="Times New Roman" w:cs="Times New Roman"/>
          <w:sz w:val="28"/>
          <w:szCs w:val="28"/>
        </w:rPr>
        <w:t xml:space="preserve"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</w:t>
      </w:r>
      <w:r w:rsidRPr="00F2268D">
        <w:rPr>
          <w:rStyle w:val="NormalIndentChar"/>
          <w:rFonts w:ascii="Times New Roman" w:hAnsi="Times New Roman" w:cs="Times New Roman"/>
          <w:sz w:val="28"/>
          <w:szCs w:val="28"/>
        </w:rPr>
        <w:t>власти субъектов Российской Федерации, размещение в федеральном реестре</w:t>
      </w:r>
      <w:r w:rsidRPr="00F2268D">
        <w:rPr>
          <w:rStyle w:val="blk"/>
          <w:rFonts w:ascii="Times New Roman" w:hAnsi="Times New Roman" w:cs="Times New Roman"/>
          <w:sz w:val="28"/>
          <w:szCs w:val="28"/>
        </w:rPr>
        <w:t xml:space="preserve">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использование и предоставление этих сведений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DB4D4B" w:rsidRPr="00F2268D" w:rsidRDefault="00DB4D4B" w:rsidP="00F2268D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2268D">
        <w:rPr>
          <w:rStyle w:val="blk"/>
          <w:rFonts w:ascii="Times New Roman" w:hAnsi="Times New Roman" w:cs="Times New Roman"/>
          <w:sz w:val="28"/>
          <w:szCs w:val="28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возможность их изменения».</w:t>
      </w:r>
    </w:p>
    <w:p w:rsidR="00DB4D4B" w:rsidRPr="00F2268D" w:rsidRDefault="00DB4D4B" w:rsidP="00F2268D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26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подпункт 2.19.1 </w:t>
      </w:r>
      <w:r w:rsidRPr="00F2268D">
        <w:rPr>
          <w:rFonts w:ascii="Times New Roman" w:hAnsi="Times New Roman" w:cs="Times New Roman"/>
          <w:sz w:val="28"/>
          <w:szCs w:val="28"/>
        </w:rPr>
        <w:t xml:space="preserve"> подраздела </w:t>
      </w:r>
      <w:r>
        <w:rPr>
          <w:rFonts w:ascii="Times New Roman" w:hAnsi="Times New Roman" w:cs="Times New Roman"/>
          <w:sz w:val="28"/>
          <w:szCs w:val="28"/>
        </w:rPr>
        <w:t>2.19 Р</w:t>
      </w:r>
      <w:r w:rsidRPr="00F2268D">
        <w:rPr>
          <w:rFonts w:ascii="Times New Roman" w:hAnsi="Times New Roman" w:cs="Times New Roman"/>
          <w:sz w:val="28"/>
          <w:szCs w:val="28"/>
        </w:rPr>
        <w:t xml:space="preserve">аздела </w:t>
      </w:r>
      <w:r w:rsidRPr="00F226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2268D">
        <w:rPr>
          <w:rFonts w:ascii="Times New Roman" w:hAnsi="Times New Roman" w:cs="Times New Roman"/>
          <w:sz w:val="28"/>
          <w:szCs w:val="28"/>
        </w:rPr>
        <w:t xml:space="preserve"> Регламента после первого абзаца дополнить текстом следующего содержания:</w:t>
      </w:r>
    </w:p>
    <w:p w:rsidR="00DB4D4B" w:rsidRPr="00F2268D" w:rsidRDefault="00DB4D4B" w:rsidP="00F429E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68D">
        <w:rPr>
          <w:rFonts w:ascii="Times New Roman" w:hAnsi="Times New Roman" w:cs="Times New Roman"/>
          <w:sz w:val="28"/>
          <w:szCs w:val="28"/>
        </w:rPr>
        <w:t>«В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 149-ФЗ «Об информации, информационных технологиях и о защите информации».</w:t>
      </w:r>
    </w:p>
    <w:p w:rsidR="00DB4D4B" w:rsidRPr="00F2268D" w:rsidRDefault="00DB4D4B" w:rsidP="00F429E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711"/>
      <w:r w:rsidRPr="00F2268D">
        <w:rPr>
          <w:rFonts w:ascii="Times New Roman" w:hAnsi="Times New Roman" w:cs="Times New Roman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DB4D4B" w:rsidRPr="00F2268D" w:rsidRDefault="00DB4D4B" w:rsidP="00F429E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111"/>
      <w:bookmarkEnd w:id="0"/>
      <w:r w:rsidRPr="00F2268D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"/>
    <w:p w:rsidR="00DB4D4B" w:rsidRPr="00F2268D" w:rsidRDefault="00DB4D4B" w:rsidP="00F429E7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68D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DB4D4B" w:rsidRPr="00F2268D" w:rsidRDefault="00DB4D4B" w:rsidP="00F2268D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68D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сайте администрации Новоясенского сельского поселения Староминского района в информационно-телекоммуникационной сети «Интернет».</w:t>
      </w:r>
    </w:p>
    <w:p w:rsidR="00DB4D4B" w:rsidRPr="00F2268D" w:rsidRDefault="00DB4D4B" w:rsidP="00F429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68D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B4D4B" w:rsidRPr="00F2268D" w:rsidRDefault="00DB4D4B" w:rsidP="00F429E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68D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DB4D4B" w:rsidRPr="00F2268D" w:rsidRDefault="00DB4D4B" w:rsidP="00F226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D4B" w:rsidRPr="003C5F76" w:rsidRDefault="00DB4D4B" w:rsidP="008E0273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DB4D4B" w:rsidRPr="003C5F76" w:rsidRDefault="00DB4D4B" w:rsidP="008E0273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DB4D4B" w:rsidRPr="003C5F76" w:rsidRDefault="00DB4D4B" w:rsidP="008E02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F76">
        <w:rPr>
          <w:rFonts w:ascii="Times New Roman" w:hAnsi="Times New Roman" w:cs="Times New Roman"/>
          <w:color w:val="000000"/>
          <w:sz w:val="28"/>
          <w:szCs w:val="28"/>
        </w:rPr>
        <w:t>Глава Новоясенского сельского поселения</w:t>
      </w:r>
    </w:p>
    <w:p w:rsidR="00DB4D4B" w:rsidRPr="003C5F76" w:rsidRDefault="00DB4D4B" w:rsidP="008E02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5F76">
        <w:rPr>
          <w:rFonts w:ascii="Times New Roman" w:hAnsi="Times New Roman" w:cs="Times New Roman"/>
          <w:color w:val="000000"/>
          <w:sz w:val="28"/>
          <w:szCs w:val="28"/>
        </w:rPr>
        <w:t>Староминского района                                                                         Н.В. Столик</w:t>
      </w:r>
    </w:p>
    <w:p w:rsidR="00DB4D4B" w:rsidRPr="003C5F76" w:rsidRDefault="00DB4D4B" w:rsidP="008E0273">
      <w:pPr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3C5F76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</w:p>
    <w:p w:rsidR="00DB4D4B" w:rsidRPr="003C5F76" w:rsidRDefault="00DB4D4B" w:rsidP="008E0273">
      <w:pPr>
        <w:ind w:left="5387"/>
        <w:rPr>
          <w:rFonts w:ascii="Times New Roman" w:hAnsi="Times New Roman" w:cs="Times New Roman"/>
          <w:bCs/>
          <w:sz w:val="28"/>
          <w:szCs w:val="28"/>
        </w:rPr>
      </w:pPr>
    </w:p>
    <w:p w:rsidR="00DB4D4B" w:rsidRDefault="00DB4D4B" w:rsidP="008E0273">
      <w:pPr>
        <w:ind w:left="5387"/>
        <w:rPr>
          <w:bCs/>
          <w:sz w:val="28"/>
          <w:szCs w:val="28"/>
        </w:rPr>
      </w:pPr>
    </w:p>
    <w:p w:rsidR="00DB4D4B" w:rsidRDefault="00DB4D4B" w:rsidP="008E0273">
      <w:pPr>
        <w:ind w:left="5387"/>
        <w:rPr>
          <w:bCs/>
          <w:sz w:val="28"/>
          <w:szCs w:val="28"/>
        </w:rPr>
      </w:pPr>
    </w:p>
    <w:p w:rsidR="00DB4D4B" w:rsidRDefault="00DB4D4B" w:rsidP="008E0273">
      <w:pPr>
        <w:ind w:left="5387"/>
        <w:rPr>
          <w:bCs/>
          <w:sz w:val="28"/>
          <w:szCs w:val="28"/>
        </w:rPr>
      </w:pPr>
    </w:p>
    <w:p w:rsidR="00DB4D4B" w:rsidRDefault="00DB4D4B" w:rsidP="008E0273">
      <w:pPr>
        <w:ind w:left="5387"/>
        <w:rPr>
          <w:bCs/>
          <w:sz w:val="28"/>
          <w:szCs w:val="28"/>
        </w:rPr>
      </w:pPr>
    </w:p>
    <w:p w:rsidR="00DB4D4B" w:rsidRDefault="00DB4D4B" w:rsidP="008E0273">
      <w:pPr>
        <w:ind w:left="5387"/>
        <w:rPr>
          <w:bCs/>
          <w:sz w:val="28"/>
          <w:szCs w:val="28"/>
        </w:rPr>
      </w:pPr>
    </w:p>
    <w:p w:rsidR="00DB4D4B" w:rsidRDefault="00DB4D4B" w:rsidP="008E0273">
      <w:pPr>
        <w:ind w:left="5387"/>
        <w:rPr>
          <w:bCs/>
          <w:sz w:val="28"/>
          <w:szCs w:val="28"/>
        </w:rPr>
      </w:pPr>
    </w:p>
    <w:p w:rsidR="00DB4D4B" w:rsidRDefault="00DB4D4B" w:rsidP="008E0273">
      <w:pPr>
        <w:ind w:left="5387"/>
        <w:rPr>
          <w:bCs/>
          <w:sz w:val="28"/>
          <w:szCs w:val="28"/>
        </w:rPr>
      </w:pPr>
    </w:p>
    <w:p w:rsidR="00DB4D4B" w:rsidRDefault="00DB4D4B" w:rsidP="008E0273">
      <w:pPr>
        <w:ind w:left="5387"/>
        <w:rPr>
          <w:bCs/>
          <w:sz w:val="28"/>
          <w:szCs w:val="28"/>
        </w:rPr>
      </w:pPr>
    </w:p>
    <w:p w:rsidR="00DB4D4B" w:rsidRDefault="00DB4D4B" w:rsidP="008E0273">
      <w:pPr>
        <w:ind w:left="5387"/>
        <w:rPr>
          <w:bCs/>
          <w:sz w:val="28"/>
          <w:szCs w:val="28"/>
        </w:rPr>
      </w:pPr>
    </w:p>
    <w:p w:rsidR="00DB4D4B" w:rsidRDefault="00DB4D4B" w:rsidP="008E0273">
      <w:pPr>
        <w:ind w:left="5387"/>
        <w:rPr>
          <w:bCs/>
          <w:sz w:val="28"/>
          <w:szCs w:val="28"/>
        </w:rPr>
      </w:pPr>
    </w:p>
    <w:p w:rsidR="00DB4D4B" w:rsidRDefault="00DB4D4B" w:rsidP="008E0273">
      <w:pPr>
        <w:ind w:left="5387"/>
        <w:rPr>
          <w:bCs/>
          <w:sz w:val="28"/>
          <w:szCs w:val="28"/>
        </w:rPr>
      </w:pPr>
    </w:p>
    <w:p w:rsidR="00DB4D4B" w:rsidRDefault="00DB4D4B" w:rsidP="008E0273">
      <w:pPr>
        <w:ind w:left="5387"/>
        <w:rPr>
          <w:bCs/>
          <w:sz w:val="28"/>
          <w:szCs w:val="28"/>
        </w:rPr>
      </w:pPr>
    </w:p>
    <w:p w:rsidR="00DB4D4B" w:rsidRDefault="00DB4D4B" w:rsidP="008E0273">
      <w:pPr>
        <w:ind w:left="5387"/>
        <w:rPr>
          <w:bCs/>
          <w:sz w:val="28"/>
          <w:szCs w:val="28"/>
        </w:rPr>
      </w:pPr>
    </w:p>
    <w:p w:rsidR="00DB4D4B" w:rsidRDefault="00DB4D4B" w:rsidP="008E0273">
      <w:pPr>
        <w:ind w:left="5387"/>
        <w:rPr>
          <w:bCs/>
          <w:sz w:val="28"/>
          <w:szCs w:val="28"/>
        </w:rPr>
      </w:pPr>
    </w:p>
    <w:p w:rsidR="00DB4D4B" w:rsidRDefault="00DB4D4B" w:rsidP="008E0273">
      <w:pPr>
        <w:ind w:left="5387"/>
        <w:rPr>
          <w:bCs/>
          <w:sz w:val="28"/>
          <w:szCs w:val="28"/>
        </w:rPr>
      </w:pPr>
    </w:p>
    <w:p w:rsidR="00DB4D4B" w:rsidRDefault="00DB4D4B" w:rsidP="008E0273">
      <w:pPr>
        <w:ind w:left="5387"/>
        <w:rPr>
          <w:bCs/>
          <w:sz w:val="28"/>
          <w:szCs w:val="28"/>
        </w:rPr>
      </w:pPr>
    </w:p>
    <w:p w:rsidR="00DB4D4B" w:rsidRDefault="00DB4D4B" w:rsidP="008E0273">
      <w:pPr>
        <w:ind w:left="5387"/>
        <w:rPr>
          <w:bCs/>
          <w:sz w:val="28"/>
          <w:szCs w:val="28"/>
        </w:rPr>
      </w:pPr>
    </w:p>
    <w:p w:rsidR="00DB4D4B" w:rsidRDefault="00DB4D4B" w:rsidP="009A54CA">
      <w:pPr>
        <w:tabs>
          <w:tab w:val="left" w:pos="107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4D4B" w:rsidRDefault="00DB4D4B" w:rsidP="009A54CA">
      <w:pPr>
        <w:tabs>
          <w:tab w:val="left" w:pos="107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4D4B" w:rsidRDefault="00DB4D4B" w:rsidP="009A54CA">
      <w:pPr>
        <w:tabs>
          <w:tab w:val="left" w:pos="107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4D4B" w:rsidRDefault="00DB4D4B" w:rsidP="009A54CA">
      <w:pPr>
        <w:tabs>
          <w:tab w:val="left" w:pos="107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4D4B" w:rsidRDefault="00DB4D4B" w:rsidP="009A54CA">
      <w:pPr>
        <w:tabs>
          <w:tab w:val="left" w:pos="107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4D4B" w:rsidRDefault="00DB4D4B" w:rsidP="009A54CA">
      <w:pPr>
        <w:tabs>
          <w:tab w:val="left" w:pos="107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4D4B" w:rsidRDefault="00DB4D4B" w:rsidP="009A54CA">
      <w:pPr>
        <w:tabs>
          <w:tab w:val="left" w:pos="1078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B4D4B" w:rsidRPr="009A54CA" w:rsidRDefault="00DB4D4B" w:rsidP="009A54CA">
      <w:pPr>
        <w:tabs>
          <w:tab w:val="left" w:pos="1078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9A54CA">
        <w:rPr>
          <w:rFonts w:ascii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4CA">
        <w:rPr>
          <w:rFonts w:ascii="Times New Roman" w:hAnsi="Times New Roman" w:cs="Times New Roman"/>
          <w:sz w:val="28"/>
          <w:szCs w:val="28"/>
          <w:lang w:eastAsia="ru-RU"/>
        </w:rPr>
        <w:t>проекта постановления администрации Новоясенского сельского поселения</w:t>
      </w:r>
    </w:p>
    <w:p w:rsidR="00DB4D4B" w:rsidRPr="009A54CA" w:rsidRDefault="00DB4D4B" w:rsidP="009A54CA">
      <w:pPr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9A54CA">
        <w:rPr>
          <w:rFonts w:ascii="Times New Roman" w:hAnsi="Times New Roman" w:cs="Times New Roman"/>
          <w:sz w:val="28"/>
          <w:szCs w:val="28"/>
          <w:lang w:eastAsia="ru-RU"/>
        </w:rPr>
        <w:t>Староминского района от 19.12.2018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4CA">
        <w:rPr>
          <w:rFonts w:ascii="Times New Roman" w:hAnsi="Times New Roman" w:cs="Times New Roman"/>
          <w:sz w:val="28"/>
          <w:szCs w:val="28"/>
          <w:lang w:eastAsia="ru-RU"/>
        </w:rPr>
        <w:t>г. № 14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9A54CA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по предоставлению администрацией Новоясенского сельского поселения Староминского района муниципальной услуги «Уведомительная регистрация трудовых договоров заключаемых (прекращенных) работником с работодателем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54CA">
        <w:rPr>
          <w:rFonts w:ascii="Times New Roman" w:hAnsi="Times New Roman" w:cs="Times New Roman"/>
          <w:sz w:val="28"/>
          <w:szCs w:val="28"/>
          <w:lang w:eastAsia="ru-RU"/>
        </w:rPr>
        <w:t>физическим лицом, не являющимся индивидуальным предпринимателем»</w:t>
      </w: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4CA">
        <w:rPr>
          <w:rFonts w:ascii="Times New Roman" w:hAnsi="Times New Roman" w:cs="Times New Roman"/>
          <w:sz w:val="28"/>
          <w:szCs w:val="28"/>
          <w:lang w:eastAsia="ru-RU"/>
        </w:rPr>
        <w:t>Проект подготовил и внес:</w:t>
      </w: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4CA">
        <w:rPr>
          <w:rFonts w:ascii="Times New Roman" w:hAnsi="Times New Roman" w:cs="Times New Roman"/>
          <w:sz w:val="28"/>
          <w:szCs w:val="28"/>
          <w:lang w:eastAsia="ru-RU"/>
        </w:rPr>
        <w:t>Главный инспектор администрации</w:t>
      </w: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4CA">
        <w:rPr>
          <w:rFonts w:ascii="Times New Roman" w:hAnsi="Times New Roman" w:cs="Times New Roman"/>
          <w:sz w:val="28"/>
          <w:szCs w:val="28"/>
          <w:lang w:eastAsia="ru-RU"/>
        </w:rPr>
        <w:t>Новоясенского сельского поселения</w:t>
      </w: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4CA">
        <w:rPr>
          <w:rFonts w:ascii="Times New Roman" w:hAnsi="Times New Roman" w:cs="Times New Roman"/>
          <w:sz w:val="28"/>
          <w:szCs w:val="28"/>
          <w:lang w:eastAsia="ru-RU"/>
        </w:rPr>
        <w:t xml:space="preserve">Староминского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A5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Е.П. Кияшко</w:t>
      </w: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4CA">
        <w:rPr>
          <w:rFonts w:ascii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4CA">
        <w:rPr>
          <w:rFonts w:ascii="Times New Roman" w:hAnsi="Times New Roman" w:cs="Times New Roman"/>
          <w:sz w:val="28"/>
          <w:szCs w:val="28"/>
          <w:lang w:eastAsia="ru-RU"/>
        </w:rPr>
        <w:t>Главный инспектор администрации</w:t>
      </w: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4CA">
        <w:rPr>
          <w:rFonts w:ascii="Times New Roman" w:hAnsi="Times New Roman" w:cs="Times New Roman"/>
          <w:sz w:val="28"/>
          <w:szCs w:val="28"/>
          <w:lang w:eastAsia="ru-RU"/>
        </w:rPr>
        <w:t>Новоясенского сельского поселения</w:t>
      </w: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54CA">
        <w:rPr>
          <w:rFonts w:ascii="Times New Roman" w:hAnsi="Times New Roman" w:cs="Times New Roman"/>
          <w:sz w:val="28"/>
          <w:szCs w:val="28"/>
          <w:lang w:eastAsia="ru-RU"/>
        </w:rPr>
        <w:t>Староминского района                                                               Г.И. Прудкогляд</w:t>
      </w: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D4B" w:rsidRPr="009A54CA" w:rsidRDefault="00DB4D4B" w:rsidP="009A54C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D4B" w:rsidRPr="009A54CA" w:rsidRDefault="00DB4D4B" w:rsidP="00CC5C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D4B" w:rsidRDefault="00DB4D4B" w:rsidP="00CC5C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D4B" w:rsidRDefault="00DB4D4B" w:rsidP="00CC5C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D4B" w:rsidRDefault="00DB4D4B" w:rsidP="00CC5C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D4B" w:rsidRDefault="00DB4D4B" w:rsidP="00CC5C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D4B" w:rsidRDefault="00DB4D4B" w:rsidP="00CC5C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D4B" w:rsidRDefault="00DB4D4B" w:rsidP="00CC5C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D4B" w:rsidRDefault="00DB4D4B" w:rsidP="00CC5C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D4B" w:rsidRDefault="00DB4D4B" w:rsidP="00CC5C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D4B" w:rsidRDefault="00DB4D4B" w:rsidP="00CC5C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D4B" w:rsidRDefault="00DB4D4B" w:rsidP="00CC5C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D4B" w:rsidRDefault="00DB4D4B" w:rsidP="00CC5C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D4B" w:rsidRDefault="00DB4D4B" w:rsidP="00CC5C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D4B" w:rsidRDefault="00DB4D4B" w:rsidP="00CC5C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D4B" w:rsidRDefault="00DB4D4B" w:rsidP="00CC5C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4D4B" w:rsidRDefault="00DB4D4B" w:rsidP="00CC5C0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DB4D4B" w:rsidSect="009D0255"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4B" w:rsidRDefault="00DB4D4B">
      <w:r>
        <w:separator/>
      </w:r>
    </w:p>
  </w:endnote>
  <w:endnote w:type="continuationSeparator" w:id="0">
    <w:p w:rsidR="00DB4D4B" w:rsidRDefault="00DB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4B" w:rsidRDefault="00DB4D4B">
      <w:r>
        <w:separator/>
      </w:r>
    </w:p>
  </w:footnote>
  <w:footnote w:type="continuationSeparator" w:id="0">
    <w:p w:rsidR="00DB4D4B" w:rsidRDefault="00DB4D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E0D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41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C41D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7A19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7CF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6E0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182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EC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B6A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6169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605B"/>
    <w:multiLevelType w:val="hybridMultilevel"/>
    <w:tmpl w:val="0AA828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116253"/>
    <w:multiLevelType w:val="multilevel"/>
    <w:tmpl w:val="B598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6E8107E"/>
    <w:multiLevelType w:val="multilevel"/>
    <w:tmpl w:val="834C7E64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4">
    <w:nsid w:val="083464B9"/>
    <w:multiLevelType w:val="multilevel"/>
    <w:tmpl w:val="2C5ABD34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099C692C"/>
    <w:multiLevelType w:val="multilevel"/>
    <w:tmpl w:val="0FB04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7B172B"/>
    <w:multiLevelType w:val="multilevel"/>
    <w:tmpl w:val="1DEC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CB0FA1"/>
    <w:multiLevelType w:val="multilevel"/>
    <w:tmpl w:val="9858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4A248FB"/>
    <w:multiLevelType w:val="hybridMultilevel"/>
    <w:tmpl w:val="F2927238"/>
    <w:lvl w:ilvl="0" w:tplc="1C380B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5BB4EB4"/>
    <w:multiLevelType w:val="multilevel"/>
    <w:tmpl w:val="33FC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5A6688"/>
    <w:multiLevelType w:val="multilevel"/>
    <w:tmpl w:val="5F9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633080"/>
    <w:multiLevelType w:val="multilevel"/>
    <w:tmpl w:val="AD76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216460"/>
    <w:multiLevelType w:val="multilevel"/>
    <w:tmpl w:val="F25AF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A0D6C3F"/>
    <w:multiLevelType w:val="multilevel"/>
    <w:tmpl w:val="EE2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A146BEF"/>
    <w:multiLevelType w:val="multilevel"/>
    <w:tmpl w:val="DCAC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5C5296"/>
    <w:multiLevelType w:val="hybridMultilevel"/>
    <w:tmpl w:val="634CE5F0"/>
    <w:lvl w:ilvl="0" w:tplc="BD586ED2">
      <w:start w:val="2"/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8E2637E"/>
    <w:multiLevelType w:val="multilevel"/>
    <w:tmpl w:val="2FE4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7704C7"/>
    <w:multiLevelType w:val="hybridMultilevel"/>
    <w:tmpl w:val="C41AACCE"/>
    <w:lvl w:ilvl="0" w:tplc="CDFCE04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3F9F69AA"/>
    <w:multiLevelType w:val="multilevel"/>
    <w:tmpl w:val="CF6E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E9176C"/>
    <w:multiLevelType w:val="hybridMultilevel"/>
    <w:tmpl w:val="80E44380"/>
    <w:lvl w:ilvl="0" w:tplc="04190003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41145934"/>
    <w:multiLevelType w:val="multilevel"/>
    <w:tmpl w:val="D95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1B0A5D"/>
    <w:multiLevelType w:val="multilevel"/>
    <w:tmpl w:val="914A2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953AF7"/>
    <w:multiLevelType w:val="hybridMultilevel"/>
    <w:tmpl w:val="6756A6AE"/>
    <w:lvl w:ilvl="0" w:tplc="19960D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4490FBF"/>
    <w:multiLevelType w:val="multilevel"/>
    <w:tmpl w:val="739C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DA6389"/>
    <w:multiLevelType w:val="multilevel"/>
    <w:tmpl w:val="9B9A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6A6378"/>
    <w:multiLevelType w:val="multilevel"/>
    <w:tmpl w:val="9D8C8BE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1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3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95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8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55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83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488" w:hanging="2160"/>
      </w:pPr>
      <w:rPr>
        <w:rFonts w:cs="Times New Roman" w:hint="default"/>
      </w:rPr>
    </w:lvl>
  </w:abstractNum>
  <w:abstractNum w:abstractNumId="36">
    <w:nsid w:val="6A656FAD"/>
    <w:multiLevelType w:val="hybridMultilevel"/>
    <w:tmpl w:val="91B08B30"/>
    <w:lvl w:ilvl="0" w:tplc="B8C26C9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CFD0202"/>
    <w:multiLevelType w:val="multilevel"/>
    <w:tmpl w:val="76B21B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65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3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95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2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18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83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0488" w:hanging="2160"/>
      </w:pPr>
      <w:rPr>
        <w:rFonts w:cs="Times New Roman" w:hint="default"/>
      </w:rPr>
    </w:lvl>
  </w:abstractNum>
  <w:abstractNum w:abstractNumId="38">
    <w:nsid w:val="73FB353C"/>
    <w:multiLevelType w:val="multilevel"/>
    <w:tmpl w:val="868055D8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cs="Times New Roman" w:hint="default"/>
      </w:rPr>
    </w:lvl>
  </w:abstractNum>
  <w:abstractNum w:abstractNumId="39">
    <w:nsid w:val="7C65796D"/>
    <w:multiLevelType w:val="multilevel"/>
    <w:tmpl w:val="4BD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1"/>
  </w:num>
  <w:num w:numId="3">
    <w:abstractNumId w:val="12"/>
  </w:num>
  <w:num w:numId="4">
    <w:abstractNumId w:val="20"/>
  </w:num>
  <w:num w:numId="5">
    <w:abstractNumId w:val="24"/>
  </w:num>
  <w:num w:numId="6">
    <w:abstractNumId w:val="21"/>
  </w:num>
  <w:num w:numId="7">
    <w:abstractNumId w:val="19"/>
  </w:num>
  <w:num w:numId="8">
    <w:abstractNumId w:val="22"/>
  </w:num>
  <w:num w:numId="9">
    <w:abstractNumId w:val="23"/>
  </w:num>
  <w:num w:numId="10">
    <w:abstractNumId w:val="31"/>
  </w:num>
  <w:num w:numId="11">
    <w:abstractNumId w:val="16"/>
  </w:num>
  <w:num w:numId="12">
    <w:abstractNumId w:val="33"/>
  </w:num>
  <w:num w:numId="13">
    <w:abstractNumId w:val="39"/>
  </w:num>
  <w:num w:numId="14">
    <w:abstractNumId w:val="30"/>
  </w:num>
  <w:num w:numId="15">
    <w:abstractNumId w:val="17"/>
  </w:num>
  <w:num w:numId="16">
    <w:abstractNumId w:val="15"/>
  </w:num>
  <w:num w:numId="17">
    <w:abstractNumId w:val="34"/>
  </w:num>
  <w:num w:numId="18">
    <w:abstractNumId w:val="28"/>
  </w:num>
  <w:num w:numId="19">
    <w:abstractNumId w:val="25"/>
  </w:num>
  <w:num w:numId="20">
    <w:abstractNumId w:val="14"/>
  </w:num>
  <w:num w:numId="21">
    <w:abstractNumId w:val="29"/>
  </w:num>
  <w:num w:numId="22">
    <w:abstractNumId w:val="35"/>
  </w:num>
  <w:num w:numId="23">
    <w:abstractNumId w:val="32"/>
  </w:num>
  <w:num w:numId="24">
    <w:abstractNumId w:val="36"/>
  </w:num>
  <w:num w:numId="25">
    <w:abstractNumId w:val="13"/>
  </w:num>
  <w:num w:numId="26">
    <w:abstractNumId w:val="38"/>
  </w:num>
  <w:num w:numId="27">
    <w:abstractNumId w:val="37"/>
  </w:num>
  <w:num w:numId="28">
    <w:abstractNumId w:val="27"/>
  </w:num>
  <w:num w:numId="29">
    <w:abstractNumId w:val="10"/>
  </w:num>
  <w:num w:numId="30">
    <w:abstractNumId w:val="18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90B"/>
    <w:rsid w:val="00005A16"/>
    <w:rsid w:val="000078BD"/>
    <w:rsid w:val="000134C7"/>
    <w:rsid w:val="00014346"/>
    <w:rsid w:val="00014DAB"/>
    <w:rsid w:val="000157A5"/>
    <w:rsid w:val="00025164"/>
    <w:rsid w:val="00030B9E"/>
    <w:rsid w:val="000317B5"/>
    <w:rsid w:val="000405AC"/>
    <w:rsid w:val="000457D3"/>
    <w:rsid w:val="00045CF1"/>
    <w:rsid w:val="00054142"/>
    <w:rsid w:val="00060A6C"/>
    <w:rsid w:val="0006261D"/>
    <w:rsid w:val="00064EBB"/>
    <w:rsid w:val="00065616"/>
    <w:rsid w:val="00070CCC"/>
    <w:rsid w:val="000711FD"/>
    <w:rsid w:val="00072F8D"/>
    <w:rsid w:val="00073397"/>
    <w:rsid w:val="000733E6"/>
    <w:rsid w:val="000804B6"/>
    <w:rsid w:val="000830B6"/>
    <w:rsid w:val="000869DF"/>
    <w:rsid w:val="00087B2D"/>
    <w:rsid w:val="000963B6"/>
    <w:rsid w:val="000A1918"/>
    <w:rsid w:val="000A7D78"/>
    <w:rsid w:val="000B117C"/>
    <w:rsid w:val="000C4E8D"/>
    <w:rsid w:val="000C6C05"/>
    <w:rsid w:val="000D1795"/>
    <w:rsid w:val="000D3736"/>
    <w:rsid w:val="000D3946"/>
    <w:rsid w:val="000D4381"/>
    <w:rsid w:val="000D4422"/>
    <w:rsid w:val="000D5225"/>
    <w:rsid w:val="000E11AB"/>
    <w:rsid w:val="000E2530"/>
    <w:rsid w:val="000E3C34"/>
    <w:rsid w:val="000E4F6A"/>
    <w:rsid w:val="000E5383"/>
    <w:rsid w:val="000E60E8"/>
    <w:rsid w:val="000E7FC8"/>
    <w:rsid w:val="000F12D8"/>
    <w:rsid w:val="000F44DD"/>
    <w:rsid w:val="00104762"/>
    <w:rsid w:val="001071AE"/>
    <w:rsid w:val="0010747C"/>
    <w:rsid w:val="00107D94"/>
    <w:rsid w:val="0011151E"/>
    <w:rsid w:val="00116223"/>
    <w:rsid w:val="00117ECE"/>
    <w:rsid w:val="001219CA"/>
    <w:rsid w:val="001223F9"/>
    <w:rsid w:val="001269DF"/>
    <w:rsid w:val="00126C6D"/>
    <w:rsid w:val="001340D0"/>
    <w:rsid w:val="00134CE3"/>
    <w:rsid w:val="00135F67"/>
    <w:rsid w:val="00137339"/>
    <w:rsid w:val="00140A96"/>
    <w:rsid w:val="001425D5"/>
    <w:rsid w:val="001444BD"/>
    <w:rsid w:val="0014767B"/>
    <w:rsid w:val="0015106A"/>
    <w:rsid w:val="001534C9"/>
    <w:rsid w:val="00153865"/>
    <w:rsid w:val="00154977"/>
    <w:rsid w:val="00156476"/>
    <w:rsid w:val="001602B9"/>
    <w:rsid w:val="00162679"/>
    <w:rsid w:val="001629C6"/>
    <w:rsid w:val="00167EB9"/>
    <w:rsid w:val="00175080"/>
    <w:rsid w:val="00177AF1"/>
    <w:rsid w:val="00183A4E"/>
    <w:rsid w:val="001912C0"/>
    <w:rsid w:val="00192C9A"/>
    <w:rsid w:val="001949EC"/>
    <w:rsid w:val="001953EF"/>
    <w:rsid w:val="001959D3"/>
    <w:rsid w:val="001A5893"/>
    <w:rsid w:val="001A6973"/>
    <w:rsid w:val="001B1E45"/>
    <w:rsid w:val="001B5950"/>
    <w:rsid w:val="001C0FE0"/>
    <w:rsid w:val="001D3148"/>
    <w:rsid w:val="001D40F2"/>
    <w:rsid w:val="001E0ECF"/>
    <w:rsid w:val="001E5E61"/>
    <w:rsid w:val="001E5E8A"/>
    <w:rsid w:val="00201B0A"/>
    <w:rsid w:val="0021357D"/>
    <w:rsid w:val="00213968"/>
    <w:rsid w:val="00213B6B"/>
    <w:rsid w:val="00215356"/>
    <w:rsid w:val="002173D3"/>
    <w:rsid w:val="00221EA2"/>
    <w:rsid w:val="0023384C"/>
    <w:rsid w:val="00241FC5"/>
    <w:rsid w:val="002428B2"/>
    <w:rsid w:val="0024564D"/>
    <w:rsid w:val="0025416C"/>
    <w:rsid w:val="002555D0"/>
    <w:rsid w:val="0026012D"/>
    <w:rsid w:val="0026348F"/>
    <w:rsid w:val="00263E04"/>
    <w:rsid w:val="002658B3"/>
    <w:rsid w:val="00266316"/>
    <w:rsid w:val="00266C17"/>
    <w:rsid w:val="00271836"/>
    <w:rsid w:val="0027490B"/>
    <w:rsid w:val="00281C31"/>
    <w:rsid w:val="00284873"/>
    <w:rsid w:val="002848E6"/>
    <w:rsid w:val="0029690F"/>
    <w:rsid w:val="002A3734"/>
    <w:rsid w:val="002A639E"/>
    <w:rsid w:val="002B0981"/>
    <w:rsid w:val="002B12D7"/>
    <w:rsid w:val="002B3FDF"/>
    <w:rsid w:val="002C22DE"/>
    <w:rsid w:val="002C2FC0"/>
    <w:rsid w:val="002C44FD"/>
    <w:rsid w:val="002C6622"/>
    <w:rsid w:val="002D5719"/>
    <w:rsid w:val="002E1E6D"/>
    <w:rsid w:val="002E473B"/>
    <w:rsid w:val="002E4C41"/>
    <w:rsid w:val="002E6B08"/>
    <w:rsid w:val="002F09BF"/>
    <w:rsid w:val="002F0CE4"/>
    <w:rsid w:val="002F2E2C"/>
    <w:rsid w:val="002F72CA"/>
    <w:rsid w:val="003004CC"/>
    <w:rsid w:val="003068EA"/>
    <w:rsid w:val="00314516"/>
    <w:rsid w:val="00314EDF"/>
    <w:rsid w:val="003201BD"/>
    <w:rsid w:val="003265F8"/>
    <w:rsid w:val="00331AE2"/>
    <w:rsid w:val="00333DE1"/>
    <w:rsid w:val="003349BF"/>
    <w:rsid w:val="00341511"/>
    <w:rsid w:val="0034536D"/>
    <w:rsid w:val="00346DB9"/>
    <w:rsid w:val="00347F06"/>
    <w:rsid w:val="00350035"/>
    <w:rsid w:val="00350CD5"/>
    <w:rsid w:val="00354B3C"/>
    <w:rsid w:val="00361699"/>
    <w:rsid w:val="003618E1"/>
    <w:rsid w:val="00366AF3"/>
    <w:rsid w:val="00367217"/>
    <w:rsid w:val="00370A28"/>
    <w:rsid w:val="00381B6B"/>
    <w:rsid w:val="0039440E"/>
    <w:rsid w:val="003963A0"/>
    <w:rsid w:val="003978E7"/>
    <w:rsid w:val="003A00FC"/>
    <w:rsid w:val="003A3880"/>
    <w:rsid w:val="003A5648"/>
    <w:rsid w:val="003B32C9"/>
    <w:rsid w:val="003C5F76"/>
    <w:rsid w:val="003D0C17"/>
    <w:rsid w:val="003D5122"/>
    <w:rsid w:val="003D6482"/>
    <w:rsid w:val="003D74D5"/>
    <w:rsid w:val="003E3AEA"/>
    <w:rsid w:val="003F4BCE"/>
    <w:rsid w:val="003F7C42"/>
    <w:rsid w:val="0040157E"/>
    <w:rsid w:val="00403C0B"/>
    <w:rsid w:val="0041095C"/>
    <w:rsid w:val="00415A19"/>
    <w:rsid w:val="00415D0C"/>
    <w:rsid w:val="00415D26"/>
    <w:rsid w:val="00417FE5"/>
    <w:rsid w:val="00420917"/>
    <w:rsid w:val="00420EC1"/>
    <w:rsid w:val="00422085"/>
    <w:rsid w:val="00427DD1"/>
    <w:rsid w:val="004327BA"/>
    <w:rsid w:val="00432A18"/>
    <w:rsid w:val="00432D14"/>
    <w:rsid w:val="00442344"/>
    <w:rsid w:val="004467A6"/>
    <w:rsid w:val="00452325"/>
    <w:rsid w:val="00464BC0"/>
    <w:rsid w:val="00464F1D"/>
    <w:rsid w:val="00467590"/>
    <w:rsid w:val="00467ED1"/>
    <w:rsid w:val="004700B5"/>
    <w:rsid w:val="004722AF"/>
    <w:rsid w:val="00472C99"/>
    <w:rsid w:val="00472D40"/>
    <w:rsid w:val="00474D3E"/>
    <w:rsid w:val="00484BE8"/>
    <w:rsid w:val="0049369A"/>
    <w:rsid w:val="00496AAD"/>
    <w:rsid w:val="00496DBC"/>
    <w:rsid w:val="004A2039"/>
    <w:rsid w:val="004A524C"/>
    <w:rsid w:val="004A6813"/>
    <w:rsid w:val="004C0A9D"/>
    <w:rsid w:val="004C3621"/>
    <w:rsid w:val="004C4B54"/>
    <w:rsid w:val="004D4C7E"/>
    <w:rsid w:val="004D73D2"/>
    <w:rsid w:val="004E149F"/>
    <w:rsid w:val="004E2E11"/>
    <w:rsid w:val="004F3E97"/>
    <w:rsid w:val="00502D61"/>
    <w:rsid w:val="00503094"/>
    <w:rsid w:val="00505B4C"/>
    <w:rsid w:val="00511081"/>
    <w:rsid w:val="005118D6"/>
    <w:rsid w:val="0051393D"/>
    <w:rsid w:val="00514DD9"/>
    <w:rsid w:val="00516427"/>
    <w:rsid w:val="00516A61"/>
    <w:rsid w:val="00530CC8"/>
    <w:rsid w:val="00531368"/>
    <w:rsid w:val="00532653"/>
    <w:rsid w:val="0053426D"/>
    <w:rsid w:val="00545E18"/>
    <w:rsid w:val="00546083"/>
    <w:rsid w:val="00547465"/>
    <w:rsid w:val="0055115A"/>
    <w:rsid w:val="00551932"/>
    <w:rsid w:val="00551D54"/>
    <w:rsid w:val="005605A8"/>
    <w:rsid w:val="00564182"/>
    <w:rsid w:val="00566630"/>
    <w:rsid w:val="00575BB9"/>
    <w:rsid w:val="005764F9"/>
    <w:rsid w:val="00577595"/>
    <w:rsid w:val="00582A7B"/>
    <w:rsid w:val="00582DF1"/>
    <w:rsid w:val="00585585"/>
    <w:rsid w:val="00585748"/>
    <w:rsid w:val="0059109D"/>
    <w:rsid w:val="00595AE8"/>
    <w:rsid w:val="00595CC4"/>
    <w:rsid w:val="005973BA"/>
    <w:rsid w:val="005B40C8"/>
    <w:rsid w:val="005B7727"/>
    <w:rsid w:val="005C1790"/>
    <w:rsid w:val="005C26EF"/>
    <w:rsid w:val="005C402B"/>
    <w:rsid w:val="005C603A"/>
    <w:rsid w:val="005C7FE5"/>
    <w:rsid w:val="005E1683"/>
    <w:rsid w:val="005E3D5E"/>
    <w:rsid w:val="005E61FF"/>
    <w:rsid w:val="005E6DBB"/>
    <w:rsid w:val="005F007E"/>
    <w:rsid w:val="005F176A"/>
    <w:rsid w:val="005F1E89"/>
    <w:rsid w:val="005F244D"/>
    <w:rsid w:val="005F249A"/>
    <w:rsid w:val="005F7EF4"/>
    <w:rsid w:val="00604EEE"/>
    <w:rsid w:val="0060569F"/>
    <w:rsid w:val="00605D90"/>
    <w:rsid w:val="00607D16"/>
    <w:rsid w:val="006140D2"/>
    <w:rsid w:val="00615C3C"/>
    <w:rsid w:val="00617E1F"/>
    <w:rsid w:val="00620463"/>
    <w:rsid w:val="00633AD4"/>
    <w:rsid w:val="00636196"/>
    <w:rsid w:val="00637881"/>
    <w:rsid w:val="006407AB"/>
    <w:rsid w:val="0064376F"/>
    <w:rsid w:val="00650B6C"/>
    <w:rsid w:val="0065179B"/>
    <w:rsid w:val="00652CBE"/>
    <w:rsid w:val="00652FEF"/>
    <w:rsid w:val="00655883"/>
    <w:rsid w:val="00661422"/>
    <w:rsid w:val="00663191"/>
    <w:rsid w:val="0067244A"/>
    <w:rsid w:val="006834AB"/>
    <w:rsid w:val="00686DAC"/>
    <w:rsid w:val="00691021"/>
    <w:rsid w:val="00691A31"/>
    <w:rsid w:val="00693DD0"/>
    <w:rsid w:val="006A454F"/>
    <w:rsid w:val="006A60BF"/>
    <w:rsid w:val="006A6667"/>
    <w:rsid w:val="006A6D5F"/>
    <w:rsid w:val="006A7BEB"/>
    <w:rsid w:val="006B0189"/>
    <w:rsid w:val="006B0DE0"/>
    <w:rsid w:val="006B153A"/>
    <w:rsid w:val="006B153D"/>
    <w:rsid w:val="006B72D1"/>
    <w:rsid w:val="006C1502"/>
    <w:rsid w:val="006C2C93"/>
    <w:rsid w:val="006D2433"/>
    <w:rsid w:val="006E3A72"/>
    <w:rsid w:val="006E5588"/>
    <w:rsid w:val="006F1686"/>
    <w:rsid w:val="0070781E"/>
    <w:rsid w:val="0072061C"/>
    <w:rsid w:val="00720667"/>
    <w:rsid w:val="00721343"/>
    <w:rsid w:val="00721751"/>
    <w:rsid w:val="007262DD"/>
    <w:rsid w:val="00730C81"/>
    <w:rsid w:val="007400E0"/>
    <w:rsid w:val="0074059C"/>
    <w:rsid w:val="00745EF6"/>
    <w:rsid w:val="00746F28"/>
    <w:rsid w:val="007563A2"/>
    <w:rsid w:val="0076310A"/>
    <w:rsid w:val="00770BAD"/>
    <w:rsid w:val="00770C2E"/>
    <w:rsid w:val="00771D50"/>
    <w:rsid w:val="007738DF"/>
    <w:rsid w:val="00780BB2"/>
    <w:rsid w:val="00783617"/>
    <w:rsid w:val="00785620"/>
    <w:rsid w:val="00785B38"/>
    <w:rsid w:val="00786AA1"/>
    <w:rsid w:val="00786C2F"/>
    <w:rsid w:val="0079160F"/>
    <w:rsid w:val="00791816"/>
    <w:rsid w:val="00793C7E"/>
    <w:rsid w:val="00794308"/>
    <w:rsid w:val="00794A11"/>
    <w:rsid w:val="007A337E"/>
    <w:rsid w:val="007A72FB"/>
    <w:rsid w:val="007B1F0C"/>
    <w:rsid w:val="007B39DC"/>
    <w:rsid w:val="007B4924"/>
    <w:rsid w:val="007C265B"/>
    <w:rsid w:val="007C2960"/>
    <w:rsid w:val="007C5A2F"/>
    <w:rsid w:val="007D1173"/>
    <w:rsid w:val="007E3724"/>
    <w:rsid w:val="007E623D"/>
    <w:rsid w:val="007F0886"/>
    <w:rsid w:val="007F0CAF"/>
    <w:rsid w:val="007F52E3"/>
    <w:rsid w:val="007F566B"/>
    <w:rsid w:val="007F6D4F"/>
    <w:rsid w:val="008003DA"/>
    <w:rsid w:val="00805AF7"/>
    <w:rsid w:val="00807070"/>
    <w:rsid w:val="00807DA3"/>
    <w:rsid w:val="00810DF3"/>
    <w:rsid w:val="00811D89"/>
    <w:rsid w:val="00814708"/>
    <w:rsid w:val="00817FF5"/>
    <w:rsid w:val="008209CC"/>
    <w:rsid w:val="00822AE2"/>
    <w:rsid w:val="00825349"/>
    <w:rsid w:val="00832544"/>
    <w:rsid w:val="008335BF"/>
    <w:rsid w:val="00834A57"/>
    <w:rsid w:val="00834EE9"/>
    <w:rsid w:val="008402E3"/>
    <w:rsid w:val="00843E23"/>
    <w:rsid w:val="00845172"/>
    <w:rsid w:val="008479F9"/>
    <w:rsid w:val="00852ED1"/>
    <w:rsid w:val="008536CD"/>
    <w:rsid w:val="00853ED0"/>
    <w:rsid w:val="00856B39"/>
    <w:rsid w:val="00863820"/>
    <w:rsid w:val="00865FF8"/>
    <w:rsid w:val="00870514"/>
    <w:rsid w:val="008711CB"/>
    <w:rsid w:val="00873629"/>
    <w:rsid w:val="0087484D"/>
    <w:rsid w:val="00874B2F"/>
    <w:rsid w:val="008813B8"/>
    <w:rsid w:val="00881B89"/>
    <w:rsid w:val="008869F9"/>
    <w:rsid w:val="008A0B08"/>
    <w:rsid w:val="008A2A27"/>
    <w:rsid w:val="008B65E6"/>
    <w:rsid w:val="008C4CAB"/>
    <w:rsid w:val="008C6E18"/>
    <w:rsid w:val="008C7D8F"/>
    <w:rsid w:val="008E0273"/>
    <w:rsid w:val="008E08AD"/>
    <w:rsid w:val="008E0E07"/>
    <w:rsid w:val="008E5175"/>
    <w:rsid w:val="008F034D"/>
    <w:rsid w:val="008F0B23"/>
    <w:rsid w:val="008F0CBB"/>
    <w:rsid w:val="008F3561"/>
    <w:rsid w:val="008F5218"/>
    <w:rsid w:val="008F54FA"/>
    <w:rsid w:val="008F568F"/>
    <w:rsid w:val="0090281E"/>
    <w:rsid w:val="00915EB9"/>
    <w:rsid w:val="00920B0D"/>
    <w:rsid w:val="00926080"/>
    <w:rsid w:val="00937CDD"/>
    <w:rsid w:val="009409A8"/>
    <w:rsid w:val="0094348C"/>
    <w:rsid w:val="00945567"/>
    <w:rsid w:val="00946F62"/>
    <w:rsid w:val="00947F09"/>
    <w:rsid w:val="00952273"/>
    <w:rsid w:val="009544CE"/>
    <w:rsid w:val="009601D5"/>
    <w:rsid w:val="009624DB"/>
    <w:rsid w:val="009632E0"/>
    <w:rsid w:val="00967383"/>
    <w:rsid w:val="0097185B"/>
    <w:rsid w:val="00975A0F"/>
    <w:rsid w:val="0098477D"/>
    <w:rsid w:val="0098478E"/>
    <w:rsid w:val="00987715"/>
    <w:rsid w:val="009A54CA"/>
    <w:rsid w:val="009A5A61"/>
    <w:rsid w:val="009B2D7D"/>
    <w:rsid w:val="009B3E8F"/>
    <w:rsid w:val="009B4504"/>
    <w:rsid w:val="009B7864"/>
    <w:rsid w:val="009C100C"/>
    <w:rsid w:val="009C4DFC"/>
    <w:rsid w:val="009C666C"/>
    <w:rsid w:val="009C724E"/>
    <w:rsid w:val="009D0255"/>
    <w:rsid w:val="009D0368"/>
    <w:rsid w:val="009E10F1"/>
    <w:rsid w:val="009E11E3"/>
    <w:rsid w:val="009E210A"/>
    <w:rsid w:val="009E2B89"/>
    <w:rsid w:val="009E63F2"/>
    <w:rsid w:val="009F215F"/>
    <w:rsid w:val="009F4F5D"/>
    <w:rsid w:val="009F5C0E"/>
    <w:rsid w:val="009F6A60"/>
    <w:rsid w:val="00A04FF3"/>
    <w:rsid w:val="00A062FD"/>
    <w:rsid w:val="00A108B5"/>
    <w:rsid w:val="00A136E8"/>
    <w:rsid w:val="00A1464E"/>
    <w:rsid w:val="00A14D7F"/>
    <w:rsid w:val="00A16C6A"/>
    <w:rsid w:val="00A21544"/>
    <w:rsid w:val="00A24215"/>
    <w:rsid w:val="00A31ACD"/>
    <w:rsid w:val="00A350EB"/>
    <w:rsid w:val="00A447E3"/>
    <w:rsid w:val="00A45DC9"/>
    <w:rsid w:val="00A46851"/>
    <w:rsid w:val="00A528CF"/>
    <w:rsid w:val="00A556A1"/>
    <w:rsid w:val="00A648C5"/>
    <w:rsid w:val="00A70AC1"/>
    <w:rsid w:val="00A7326D"/>
    <w:rsid w:val="00A7506E"/>
    <w:rsid w:val="00A80DCC"/>
    <w:rsid w:val="00A8217A"/>
    <w:rsid w:val="00A9120D"/>
    <w:rsid w:val="00A914A1"/>
    <w:rsid w:val="00A92E45"/>
    <w:rsid w:val="00A9400D"/>
    <w:rsid w:val="00AA0A94"/>
    <w:rsid w:val="00AA609A"/>
    <w:rsid w:val="00AB02CF"/>
    <w:rsid w:val="00AC32C7"/>
    <w:rsid w:val="00AD0182"/>
    <w:rsid w:val="00AD0EDB"/>
    <w:rsid w:val="00AD12B9"/>
    <w:rsid w:val="00AD26BC"/>
    <w:rsid w:val="00AE59D7"/>
    <w:rsid w:val="00B03287"/>
    <w:rsid w:val="00B046EB"/>
    <w:rsid w:val="00B076EF"/>
    <w:rsid w:val="00B11353"/>
    <w:rsid w:val="00B12EEB"/>
    <w:rsid w:val="00B17514"/>
    <w:rsid w:val="00B21C2E"/>
    <w:rsid w:val="00B26047"/>
    <w:rsid w:val="00B27E7B"/>
    <w:rsid w:val="00B30EB8"/>
    <w:rsid w:val="00B318DC"/>
    <w:rsid w:val="00B32B6F"/>
    <w:rsid w:val="00B419EE"/>
    <w:rsid w:val="00B4704C"/>
    <w:rsid w:val="00B47DFF"/>
    <w:rsid w:val="00B50006"/>
    <w:rsid w:val="00B526FA"/>
    <w:rsid w:val="00B54FEE"/>
    <w:rsid w:val="00B5509C"/>
    <w:rsid w:val="00B607FE"/>
    <w:rsid w:val="00B60BF8"/>
    <w:rsid w:val="00B65735"/>
    <w:rsid w:val="00B711F7"/>
    <w:rsid w:val="00B73517"/>
    <w:rsid w:val="00B81A34"/>
    <w:rsid w:val="00B86E3F"/>
    <w:rsid w:val="00B87B23"/>
    <w:rsid w:val="00B935ED"/>
    <w:rsid w:val="00BB034E"/>
    <w:rsid w:val="00BB069E"/>
    <w:rsid w:val="00BB1378"/>
    <w:rsid w:val="00BB6D32"/>
    <w:rsid w:val="00BC3832"/>
    <w:rsid w:val="00BC6458"/>
    <w:rsid w:val="00BD7CD1"/>
    <w:rsid w:val="00BE3900"/>
    <w:rsid w:val="00BE440E"/>
    <w:rsid w:val="00BF1DE3"/>
    <w:rsid w:val="00BF67FE"/>
    <w:rsid w:val="00BF76A1"/>
    <w:rsid w:val="00C0424E"/>
    <w:rsid w:val="00C05EAE"/>
    <w:rsid w:val="00C1118E"/>
    <w:rsid w:val="00C12357"/>
    <w:rsid w:val="00C176A2"/>
    <w:rsid w:val="00C202CC"/>
    <w:rsid w:val="00C23D6E"/>
    <w:rsid w:val="00C3211C"/>
    <w:rsid w:val="00C326FE"/>
    <w:rsid w:val="00C35FCD"/>
    <w:rsid w:val="00C360EB"/>
    <w:rsid w:val="00C41BF9"/>
    <w:rsid w:val="00C4202C"/>
    <w:rsid w:val="00C45B74"/>
    <w:rsid w:val="00C47F49"/>
    <w:rsid w:val="00C519AF"/>
    <w:rsid w:val="00C570DB"/>
    <w:rsid w:val="00C656CD"/>
    <w:rsid w:val="00C65EA1"/>
    <w:rsid w:val="00C71367"/>
    <w:rsid w:val="00C71980"/>
    <w:rsid w:val="00C72B94"/>
    <w:rsid w:val="00C820DE"/>
    <w:rsid w:val="00C879A6"/>
    <w:rsid w:val="00C9064D"/>
    <w:rsid w:val="00C95EED"/>
    <w:rsid w:val="00CA1549"/>
    <w:rsid w:val="00CC21FA"/>
    <w:rsid w:val="00CC303D"/>
    <w:rsid w:val="00CC5C08"/>
    <w:rsid w:val="00CD05B9"/>
    <w:rsid w:val="00CD132D"/>
    <w:rsid w:val="00CE18A0"/>
    <w:rsid w:val="00CE22F3"/>
    <w:rsid w:val="00CE2943"/>
    <w:rsid w:val="00CE4462"/>
    <w:rsid w:val="00CE6773"/>
    <w:rsid w:val="00CF41F2"/>
    <w:rsid w:val="00D00B34"/>
    <w:rsid w:val="00D04758"/>
    <w:rsid w:val="00D07365"/>
    <w:rsid w:val="00D11AA5"/>
    <w:rsid w:val="00D1524C"/>
    <w:rsid w:val="00D218CE"/>
    <w:rsid w:val="00D2314E"/>
    <w:rsid w:val="00D23F12"/>
    <w:rsid w:val="00D23F2E"/>
    <w:rsid w:val="00D32913"/>
    <w:rsid w:val="00D33B84"/>
    <w:rsid w:val="00D34988"/>
    <w:rsid w:val="00D35AE9"/>
    <w:rsid w:val="00D37092"/>
    <w:rsid w:val="00D46318"/>
    <w:rsid w:val="00D51043"/>
    <w:rsid w:val="00D51B5D"/>
    <w:rsid w:val="00D52DA6"/>
    <w:rsid w:val="00D571F7"/>
    <w:rsid w:val="00D61E3B"/>
    <w:rsid w:val="00D7296D"/>
    <w:rsid w:val="00D74D3D"/>
    <w:rsid w:val="00D74DBB"/>
    <w:rsid w:val="00D76C4C"/>
    <w:rsid w:val="00D83039"/>
    <w:rsid w:val="00D909F0"/>
    <w:rsid w:val="00D91841"/>
    <w:rsid w:val="00D91F09"/>
    <w:rsid w:val="00D92C40"/>
    <w:rsid w:val="00D95F65"/>
    <w:rsid w:val="00DA36B0"/>
    <w:rsid w:val="00DA3982"/>
    <w:rsid w:val="00DA3AF6"/>
    <w:rsid w:val="00DA3F88"/>
    <w:rsid w:val="00DA4D9E"/>
    <w:rsid w:val="00DA5A5E"/>
    <w:rsid w:val="00DB494D"/>
    <w:rsid w:val="00DB4D4B"/>
    <w:rsid w:val="00DB795F"/>
    <w:rsid w:val="00DC63E3"/>
    <w:rsid w:val="00DC6E1D"/>
    <w:rsid w:val="00DC75E2"/>
    <w:rsid w:val="00DD14A0"/>
    <w:rsid w:val="00DD1B7B"/>
    <w:rsid w:val="00DD32C9"/>
    <w:rsid w:val="00DD58A7"/>
    <w:rsid w:val="00DD60DB"/>
    <w:rsid w:val="00DD6A42"/>
    <w:rsid w:val="00DE560D"/>
    <w:rsid w:val="00DE72B3"/>
    <w:rsid w:val="00DF1BAC"/>
    <w:rsid w:val="00E04C9C"/>
    <w:rsid w:val="00E0798A"/>
    <w:rsid w:val="00E1493C"/>
    <w:rsid w:val="00E16619"/>
    <w:rsid w:val="00E17531"/>
    <w:rsid w:val="00E1774D"/>
    <w:rsid w:val="00E240E6"/>
    <w:rsid w:val="00E268E8"/>
    <w:rsid w:val="00E26CE4"/>
    <w:rsid w:val="00E33E39"/>
    <w:rsid w:val="00E3799C"/>
    <w:rsid w:val="00E46ABF"/>
    <w:rsid w:val="00E47F7A"/>
    <w:rsid w:val="00E51F8E"/>
    <w:rsid w:val="00E61F28"/>
    <w:rsid w:val="00E7488D"/>
    <w:rsid w:val="00E74B51"/>
    <w:rsid w:val="00E833D3"/>
    <w:rsid w:val="00E848C3"/>
    <w:rsid w:val="00E855F8"/>
    <w:rsid w:val="00E90676"/>
    <w:rsid w:val="00E9397E"/>
    <w:rsid w:val="00E94C55"/>
    <w:rsid w:val="00E963BA"/>
    <w:rsid w:val="00E97CC6"/>
    <w:rsid w:val="00EA0D07"/>
    <w:rsid w:val="00EA1D86"/>
    <w:rsid w:val="00EB0B5C"/>
    <w:rsid w:val="00EB48DE"/>
    <w:rsid w:val="00EB5CE6"/>
    <w:rsid w:val="00EB6AC9"/>
    <w:rsid w:val="00EC281D"/>
    <w:rsid w:val="00EC28EB"/>
    <w:rsid w:val="00ED3687"/>
    <w:rsid w:val="00ED48D2"/>
    <w:rsid w:val="00EE04E9"/>
    <w:rsid w:val="00EE0540"/>
    <w:rsid w:val="00EE096F"/>
    <w:rsid w:val="00EE2D49"/>
    <w:rsid w:val="00EE5E0A"/>
    <w:rsid w:val="00EE6544"/>
    <w:rsid w:val="00EE6D11"/>
    <w:rsid w:val="00EF49DF"/>
    <w:rsid w:val="00EF5BE4"/>
    <w:rsid w:val="00EF790D"/>
    <w:rsid w:val="00F03AF1"/>
    <w:rsid w:val="00F2268D"/>
    <w:rsid w:val="00F22A1F"/>
    <w:rsid w:val="00F24E5B"/>
    <w:rsid w:val="00F2787C"/>
    <w:rsid w:val="00F32C1E"/>
    <w:rsid w:val="00F37AC7"/>
    <w:rsid w:val="00F429E7"/>
    <w:rsid w:val="00F45373"/>
    <w:rsid w:val="00F61C96"/>
    <w:rsid w:val="00F6758C"/>
    <w:rsid w:val="00F768E0"/>
    <w:rsid w:val="00F76E58"/>
    <w:rsid w:val="00F80C22"/>
    <w:rsid w:val="00F81C16"/>
    <w:rsid w:val="00F8463E"/>
    <w:rsid w:val="00F91B3F"/>
    <w:rsid w:val="00F9235D"/>
    <w:rsid w:val="00F97088"/>
    <w:rsid w:val="00FA3481"/>
    <w:rsid w:val="00FA7C20"/>
    <w:rsid w:val="00FB5080"/>
    <w:rsid w:val="00FC238C"/>
    <w:rsid w:val="00FC3F1D"/>
    <w:rsid w:val="00FC79E6"/>
    <w:rsid w:val="00FD0F35"/>
    <w:rsid w:val="00FD1DDB"/>
    <w:rsid w:val="00FD2F07"/>
    <w:rsid w:val="00FE0B44"/>
    <w:rsid w:val="00FE57F1"/>
    <w:rsid w:val="00FF0AA1"/>
    <w:rsid w:val="00FF0B3E"/>
    <w:rsid w:val="00FF42F5"/>
    <w:rsid w:val="00FF47C7"/>
    <w:rsid w:val="00FF4CBD"/>
    <w:rsid w:val="00FF4D2E"/>
    <w:rsid w:val="00FF4FAE"/>
    <w:rsid w:val="00FF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0A"/>
    <w:rPr>
      <w:rFonts w:ascii="Arial" w:hAnsi="Arial" w:cs="Arial"/>
      <w:sz w:val="26"/>
      <w:szCs w:val="26"/>
      <w:lang w:eastAsia="en-US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9E210A"/>
    <w:pPr>
      <w:spacing w:before="108" w:after="108"/>
      <w:jc w:val="center"/>
      <w:outlineLvl w:val="0"/>
    </w:pPr>
    <w:rPr>
      <w:rFonts w:ascii="Cambria" w:hAnsi="Cambria" w:cs="Times New Roman"/>
      <w:b/>
      <w:kern w:val="32"/>
      <w:sz w:val="32"/>
      <w:szCs w:val="20"/>
      <w:lang w:eastAsia="ru-RU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E210A"/>
    <w:pPr>
      <w:spacing w:before="0" w:after="0"/>
      <w:jc w:val="both"/>
      <w:outlineLvl w:val="1"/>
    </w:pPr>
    <w:rPr>
      <w:bCs/>
      <w:i/>
      <w:kern w:val="0"/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9E210A"/>
    <w:pPr>
      <w:outlineLvl w:val="2"/>
    </w:pPr>
    <w:rPr>
      <w:bCs w:val="0"/>
      <w:i w:val="0"/>
      <w:iCs/>
      <w:sz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9E210A"/>
    <w:pPr>
      <w:outlineLvl w:val="3"/>
    </w:pPr>
    <w:rPr>
      <w:rFonts w:ascii="Calibri" w:hAnsi="Calibri"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9E210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210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E210A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210A"/>
    <w:rPr>
      <w:rFonts w:cs="Times New Roman"/>
      <w:b/>
      <w:sz w:val="28"/>
    </w:rPr>
  </w:style>
  <w:style w:type="character" w:styleId="Hyperlink">
    <w:name w:val="Hyperlink"/>
    <w:basedOn w:val="DefaultParagraphFont"/>
    <w:uiPriority w:val="99"/>
    <w:rsid w:val="0027490B"/>
    <w:rPr>
      <w:rFonts w:cs="Times New Roman"/>
      <w:color w:val="09689F"/>
      <w:u w:val="single"/>
    </w:rPr>
  </w:style>
  <w:style w:type="character" w:styleId="Strong">
    <w:name w:val="Strong"/>
    <w:basedOn w:val="DefaultParagraphFont"/>
    <w:uiPriority w:val="99"/>
    <w:qFormat/>
    <w:rsid w:val="0027490B"/>
    <w:rPr>
      <w:rFonts w:cs="Times New Roman"/>
      <w:b/>
    </w:rPr>
  </w:style>
  <w:style w:type="paragraph" w:styleId="NormalWeb">
    <w:name w:val="Normal (Web)"/>
    <w:basedOn w:val="Normal"/>
    <w:uiPriority w:val="99"/>
    <w:rsid w:val="002749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st">
    <w:name w:val="last"/>
    <w:uiPriority w:val="99"/>
    <w:rsid w:val="0027490B"/>
  </w:style>
  <w:style w:type="paragraph" w:styleId="BodyText">
    <w:name w:val="Body Text"/>
    <w:basedOn w:val="Normal"/>
    <w:link w:val="BodyTextChar"/>
    <w:uiPriority w:val="99"/>
    <w:rsid w:val="00E94C55"/>
    <w:pPr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4C55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E94C55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4C55"/>
    <w:rPr>
      <w:rFonts w:ascii="Times New Roman" w:hAnsi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E94C55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94C55"/>
    <w:pPr>
      <w:ind w:left="69" w:firstLine="831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4C55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E94C55"/>
    <w:pPr>
      <w:ind w:firstLine="90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94C55"/>
    <w:rPr>
      <w:rFonts w:ascii="Times New Roman" w:hAnsi="Times New Roman" w:cs="Times New Roman"/>
      <w:b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E94C55"/>
    <w:pPr>
      <w:ind w:firstLine="90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94C55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E94C5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94C55"/>
    <w:pPr>
      <w:widowControl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94C55"/>
    <w:pPr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94C55"/>
    <w:rPr>
      <w:rFonts w:ascii="Times New Roman" w:hAnsi="Times New Roman" w:cs="Times New Roman"/>
      <w:b/>
      <w:sz w:val="24"/>
    </w:rPr>
  </w:style>
  <w:style w:type="paragraph" w:customStyle="1" w:styleId="Heading">
    <w:name w:val="Heading"/>
    <w:uiPriority w:val="99"/>
    <w:rsid w:val="00E94C5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94C55"/>
    <w:rPr>
      <w:rFonts w:ascii="Tahoma" w:hAnsi="Tahoma" w:cs="Times New Roman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4C55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E94C55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4C55"/>
    <w:rPr>
      <w:rFonts w:ascii="Times New Roman" w:hAnsi="Times New Roman" w:cs="Times New Roman"/>
      <w:sz w:val="24"/>
    </w:rPr>
  </w:style>
  <w:style w:type="paragraph" w:customStyle="1" w:styleId="1">
    <w:name w:val="Знак Знак Знак1 Знак Знак Знак Знак Знак Знак Знак Знак Знак Знак Знак Знак Знак Знак Знак Знак Знак Знак Знак"/>
    <w:basedOn w:val="Normal"/>
    <w:uiPriority w:val="99"/>
    <w:rsid w:val="00E94C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">
    <w:name w:val="Цветовое выделение"/>
    <w:uiPriority w:val="99"/>
    <w:rsid w:val="00E94C55"/>
    <w:rPr>
      <w:b/>
      <w:color w:val="000080"/>
    </w:rPr>
  </w:style>
  <w:style w:type="character" w:customStyle="1" w:styleId="a0">
    <w:name w:val="Гипертекстовая ссылка"/>
    <w:uiPriority w:val="99"/>
    <w:rsid w:val="00E94C55"/>
    <w:rPr>
      <w:b/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ind w:left="1612" w:hanging="892"/>
      <w:jc w:val="both"/>
    </w:pPr>
    <w:rPr>
      <w:rFonts w:eastAsia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E94C55"/>
    <w:rPr>
      <w:rFonts w:cs="Times New Roman"/>
      <w:color w:val="800080"/>
      <w:u w:val="single"/>
    </w:rPr>
  </w:style>
  <w:style w:type="paragraph" w:customStyle="1" w:styleId="a2">
    <w:name w:val="Прижатый влево"/>
    <w:basedOn w:val="Normal"/>
    <w:next w:val="Normal"/>
    <w:uiPriority w:val="99"/>
    <w:rsid w:val="00E94C55"/>
    <w:pPr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a3">
    <w:name w:val="Сравнение редакций. Добавленный фрагмент"/>
    <w:uiPriority w:val="99"/>
    <w:rsid w:val="00E94C55"/>
    <w:rPr>
      <w:color w:val="0000FF"/>
    </w:rPr>
  </w:style>
  <w:style w:type="paragraph" w:customStyle="1" w:styleId="a4">
    <w:name w:val="Знак"/>
    <w:basedOn w:val="Normal"/>
    <w:uiPriority w:val="99"/>
    <w:rsid w:val="00E94C55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94C5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E94C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a5">
    <w:name w:val="Знак Знак"/>
    <w:basedOn w:val="Normal"/>
    <w:uiPriority w:val="99"/>
    <w:rsid w:val="00E94C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0">
    <w:name w:val="Знак Знак1"/>
    <w:basedOn w:val="Normal"/>
    <w:uiPriority w:val="99"/>
    <w:rsid w:val="00E94C55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link">
    <w:name w:val="link"/>
    <w:uiPriority w:val="99"/>
    <w:rsid w:val="00E94C55"/>
    <w:rPr>
      <w:u w:val="none"/>
      <w:effect w:val="none"/>
    </w:rPr>
  </w:style>
  <w:style w:type="paragraph" w:customStyle="1" w:styleId="s1">
    <w:name w:val="s_1"/>
    <w:basedOn w:val="Normal"/>
    <w:uiPriority w:val="99"/>
    <w:rsid w:val="00E94C55"/>
    <w:pPr>
      <w:ind w:firstLine="720"/>
      <w:jc w:val="both"/>
    </w:pPr>
    <w:rPr>
      <w:lang w:eastAsia="ru-RU"/>
    </w:rPr>
  </w:style>
  <w:style w:type="paragraph" w:styleId="NoSpacing">
    <w:name w:val="No Spacing"/>
    <w:link w:val="NoSpacingChar"/>
    <w:uiPriority w:val="99"/>
    <w:qFormat/>
    <w:rsid w:val="00E94C55"/>
    <w:rPr>
      <w:lang w:eastAsia="en-US"/>
    </w:rPr>
  </w:style>
  <w:style w:type="character" w:customStyle="1" w:styleId="a6">
    <w:name w:val="Активная гипертекстовая ссылка"/>
    <w:uiPriority w:val="99"/>
    <w:rsid w:val="00E94C55"/>
    <w:rPr>
      <w:color w:val="106BBE"/>
      <w:u w:val="single"/>
    </w:rPr>
  </w:style>
  <w:style w:type="paragraph" w:customStyle="1" w:styleId="a7">
    <w:name w:val="Внимание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eastAsia="Times New Roman"/>
      <w:sz w:val="24"/>
      <w:szCs w:val="24"/>
      <w:shd w:val="clear" w:color="auto" w:fill="F5F3DA"/>
      <w:lang w:eastAsia="ru-RU"/>
    </w:rPr>
  </w:style>
  <w:style w:type="paragraph" w:customStyle="1" w:styleId="a8">
    <w:name w:val="Внимание: криминал!!"/>
    <w:basedOn w:val="a7"/>
    <w:next w:val="Normal"/>
    <w:uiPriority w:val="99"/>
    <w:rsid w:val="00E94C55"/>
  </w:style>
  <w:style w:type="paragraph" w:customStyle="1" w:styleId="a9">
    <w:name w:val="Внимание: недобросовестность!"/>
    <w:basedOn w:val="a7"/>
    <w:next w:val="Normal"/>
    <w:uiPriority w:val="99"/>
    <w:rsid w:val="00E94C55"/>
  </w:style>
  <w:style w:type="character" w:customStyle="1" w:styleId="aa">
    <w:name w:val="Выделение для Базового Поиска"/>
    <w:uiPriority w:val="99"/>
    <w:rsid w:val="00E94C55"/>
    <w:rPr>
      <w:b/>
      <w:color w:val="0058A9"/>
    </w:rPr>
  </w:style>
  <w:style w:type="character" w:customStyle="1" w:styleId="ab">
    <w:name w:val="Выделение для Базового Поиска (курсив)"/>
    <w:uiPriority w:val="99"/>
    <w:rsid w:val="00E94C55"/>
    <w:rPr>
      <w:b/>
      <w:i/>
      <w:color w:val="0058A9"/>
    </w:rPr>
  </w:style>
  <w:style w:type="paragraph" w:customStyle="1" w:styleId="ac">
    <w:name w:val="Дочерний элемент списка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jc w:val="both"/>
    </w:pPr>
    <w:rPr>
      <w:rFonts w:eastAsia="Times New Roman"/>
      <w:color w:val="868381"/>
      <w:sz w:val="20"/>
      <w:szCs w:val="20"/>
      <w:lang w:eastAsia="ru-RU"/>
    </w:rPr>
  </w:style>
  <w:style w:type="paragraph" w:customStyle="1" w:styleId="ad">
    <w:name w:val="Основное меню (преемственное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e">
    <w:name w:val="Заголовок"/>
    <w:basedOn w:val="ad"/>
    <w:next w:val="Normal"/>
    <w:uiPriority w:val="99"/>
    <w:rsid w:val="00E94C55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af0">
    <w:name w:val="Заголовок для информации об изменениях"/>
    <w:basedOn w:val="Heading1"/>
    <w:next w:val="Normal"/>
    <w:uiPriority w:val="99"/>
    <w:rsid w:val="00E94C55"/>
    <w:pPr>
      <w:widowControl w:val="0"/>
      <w:autoSpaceDE w:val="0"/>
      <w:autoSpaceDN w:val="0"/>
      <w:adjustRightInd w:val="0"/>
      <w:spacing w:before="0"/>
      <w:outlineLvl w:val="9"/>
    </w:pPr>
    <w:rPr>
      <w:rFonts w:ascii="Arial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i/>
      <w:iCs/>
      <w:color w:val="000080"/>
      <w:sz w:val="22"/>
      <w:szCs w:val="22"/>
      <w:lang w:eastAsia="ru-RU"/>
    </w:rPr>
  </w:style>
  <w:style w:type="character" w:customStyle="1" w:styleId="af2">
    <w:name w:val="Заголовок своего сообщения"/>
    <w:uiPriority w:val="99"/>
    <w:rsid w:val="00E94C55"/>
  </w:style>
  <w:style w:type="character" w:customStyle="1" w:styleId="af3">
    <w:name w:val="Заголовок чужого сообщения"/>
    <w:uiPriority w:val="99"/>
    <w:rsid w:val="00E94C55"/>
    <w:rPr>
      <w:b/>
      <w:color w:val="FF0000"/>
    </w:rPr>
  </w:style>
  <w:style w:type="paragraph" w:customStyle="1" w:styleId="af4">
    <w:name w:val="Заголовок ЭР (левое окно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spacing w:before="300" w:after="250"/>
      <w:jc w:val="center"/>
    </w:pPr>
    <w:rPr>
      <w:rFonts w:eastAsia="Times New Roman"/>
      <w:b/>
      <w:bCs/>
      <w:color w:val="26282F"/>
      <w:lang w:eastAsia="ru-RU"/>
    </w:rPr>
  </w:style>
  <w:style w:type="paragraph" w:customStyle="1" w:styleId="af5">
    <w:name w:val="Заголовок ЭР (правое окно)"/>
    <w:basedOn w:val="af4"/>
    <w:next w:val="Normal"/>
    <w:uiPriority w:val="99"/>
    <w:rsid w:val="00E94C55"/>
    <w:pPr>
      <w:spacing w:after="0"/>
      <w:jc w:val="left"/>
    </w:pPr>
  </w:style>
  <w:style w:type="paragraph" w:customStyle="1" w:styleId="af6">
    <w:name w:val="Интерактивный заголовок"/>
    <w:basedOn w:val="ae"/>
    <w:next w:val="Normal"/>
    <w:uiPriority w:val="99"/>
    <w:rsid w:val="00E94C55"/>
    <w:rPr>
      <w:u w:val="single"/>
    </w:rPr>
  </w:style>
  <w:style w:type="paragraph" w:customStyle="1" w:styleId="af7">
    <w:name w:val="Текст информации об изменениях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Normal"/>
    <w:uiPriority w:val="99"/>
    <w:rsid w:val="00E94C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ind w:left="170" w:right="170"/>
    </w:pPr>
    <w:rPr>
      <w:rFonts w:eastAsia="Times New Roman"/>
      <w:sz w:val="24"/>
      <w:szCs w:val="24"/>
      <w:lang w:eastAsia="ru-RU"/>
    </w:rPr>
  </w:style>
  <w:style w:type="paragraph" w:customStyle="1" w:styleId="afa">
    <w:name w:val="Комментарий"/>
    <w:basedOn w:val="af9"/>
    <w:next w:val="Normal"/>
    <w:uiPriority w:val="99"/>
    <w:rsid w:val="00E94C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Normal"/>
    <w:uiPriority w:val="99"/>
    <w:rsid w:val="00E94C55"/>
    <w:rPr>
      <w:i/>
      <w:iCs/>
    </w:rPr>
  </w:style>
  <w:style w:type="paragraph" w:customStyle="1" w:styleId="afc">
    <w:name w:val="Текст (лев. подпись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Normal"/>
    <w:uiPriority w:val="99"/>
    <w:rsid w:val="00E94C55"/>
    <w:rPr>
      <w:sz w:val="14"/>
      <w:szCs w:val="14"/>
    </w:rPr>
  </w:style>
  <w:style w:type="paragraph" w:customStyle="1" w:styleId="afe">
    <w:name w:val="Текст (прав. подпись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Normal"/>
    <w:uiPriority w:val="99"/>
    <w:rsid w:val="00E94C55"/>
    <w:rPr>
      <w:sz w:val="14"/>
      <w:szCs w:val="14"/>
    </w:rPr>
  </w:style>
  <w:style w:type="paragraph" w:customStyle="1" w:styleId="aff0">
    <w:name w:val="Комментарий пользователя"/>
    <w:basedOn w:val="afa"/>
    <w:next w:val="Normal"/>
    <w:uiPriority w:val="99"/>
    <w:rsid w:val="00E94C55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Normal"/>
    <w:uiPriority w:val="99"/>
    <w:rsid w:val="00E94C55"/>
  </w:style>
  <w:style w:type="paragraph" w:customStyle="1" w:styleId="aff2">
    <w:name w:val="Моноширинный"/>
    <w:basedOn w:val="Normal"/>
    <w:next w:val="Normal"/>
    <w:uiPriority w:val="99"/>
    <w:rsid w:val="00E94C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E94C55"/>
    <w:rPr>
      <w:color w:val="26282F"/>
      <w:shd w:val="clear" w:color="auto" w:fill="FFF580"/>
    </w:rPr>
  </w:style>
  <w:style w:type="paragraph" w:customStyle="1" w:styleId="aff4">
    <w:name w:val="Напишите нам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eastAsia="Times New Roman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E94C55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Normal"/>
    <w:uiPriority w:val="99"/>
    <w:rsid w:val="00E94C55"/>
    <w:pPr>
      <w:ind w:firstLine="118"/>
    </w:pPr>
  </w:style>
  <w:style w:type="paragraph" w:customStyle="1" w:styleId="aff7">
    <w:name w:val="Нормальный (таблица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f8">
    <w:name w:val="Таблицы (моноширинный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Normal"/>
    <w:uiPriority w:val="99"/>
    <w:rsid w:val="00E94C55"/>
    <w:pPr>
      <w:ind w:left="140"/>
    </w:pPr>
  </w:style>
  <w:style w:type="character" w:customStyle="1" w:styleId="affa">
    <w:name w:val="Опечатки"/>
    <w:uiPriority w:val="99"/>
    <w:rsid w:val="00E94C55"/>
    <w:rPr>
      <w:color w:val="FF0000"/>
    </w:rPr>
  </w:style>
  <w:style w:type="paragraph" w:customStyle="1" w:styleId="affb">
    <w:name w:val="Переменная часть"/>
    <w:basedOn w:val="ad"/>
    <w:next w:val="Normal"/>
    <w:uiPriority w:val="99"/>
    <w:rsid w:val="00E94C55"/>
    <w:rPr>
      <w:sz w:val="18"/>
      <w:szCs w:val="18"/>
    </w:rPr>
  </w:style>
  <w:style w:type="paragraph" w:customStyle="1" w:styleId="affc">
    <w:name w:val="Подвал для информации об изменениях"/>
    <w:basedOn w:val="Heading1"/>
    <w:next w:val="Normal"/>
    <w:uiPriority w:val="99"/>
    <w:rsid w:val="00E94C55"/>
    <w:pPr>
      <w:widowControl w:val="0"/>
      <w:autoSpaceDE w:val="0"/>
      <w:autoSpaceDN w:val="0"/>
      <w:adjustRightInd w:val="0"/>
      <w:outlineLvl w:val="9"/>
    </w:pPr>
    <w:rPr>
      <w:rFonts w:ascii="Arial" w:hAnsi="Arial" w:cs="Arial"/>
      <w:b w:val="0"/>
      <w:color w:val="26282F"/>
      <w:kern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Normal"/>
    <w:uiPriority w:val="99"/>
    <w:rsid w:val="00E94C55"/>
    <w:rPr>
      <w:b/>
      <w:bCs/>
    </w:rPr>
  </w:style>
  <w:style w:type="paragraph" w:customStyle="1" w:styleId="affe">
    <w:name w:val="Подчёркнуный текст"/>
    <w:basedOn w:val="Normal"/>
    <w:next w:val="Normal"/>
    <w:uiPriority w:val="99"/>
    <w:rsid w:val="00E94C5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afff">
    <w:name w:val="Постоянная часть"/>
    <w:basedOn w:val="ad"/>
    <w:next w:val="Normal"/>
    <w:uiPriority w:val="99"/>
    <w:rsid w:val="00E94C55"/>
    <w:rPr>
      <w:sz w:val="20"/>
      <w:szCs w:val="20"/>
    </w:rPr>
  </w:style>
  <w:style w:type="paragraph" w:customStyle="1" w:styleId="afff0">
    <w:name w:val="Пример."/>
    <w:basedOn w:val="a7"/>
    <w:next w:val="Normal"/>
    <w:uiPriority w:val="99"/>
    <w:rsid w:val="00E94C55"/>
  </w:style>
  <w:style w:type="paragraph" w:customStyle="1" w:styleId="afff1">
    <w:name w:val="Примечание."/>
    <w:basedOn w:val="a7"/>
    <w:next w:val="Normal"/>
    <w:uiPriority w:val="99"/>
    <w:rsid w:val="00E94C55"/>
  </w:style>
  <w:style w:type="character" w:customStyle="1" w:styleId="afff2">
    <w:name w:val="Продолжение ссылки"/>
    <w:uiPriority w:val="99"/>
    <w:rsid w:val="00E94C55"/>
  </w:style>
  <w:style w:type="paragraph" w:customStyle="1" w:styleId="afff3">
    <w:name w:val="Словарная статья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ind w:right="118"/>
      <w:jc w:val="both"/>
    </w:pPr>
    <w:rPr>
      <w:rFonts w:eastAsia="Times New Roman"/>
      <w:sz w:val="24"/>
      <w:szCs w:val="24"/>
      <w:lang w:eastAsia="ru-RU"/>
    </w:rPr>
  </w:style>
  <w:style w:type="character" w:customStyle="1" w:styleId="afff4">
    <w:name w:val="Сравнение редакций"/>
    <w:uiPriority w:val="99"/>
    <w:rsid w:val="00E94C55"/>
    <w:rPr>
      <w:color w:val="26282F"/>
    </w:rPr>
  </w:style>
  <w:style w:type="character" w:customStyle="1" w:styleId="afff5">
    <w:name w:val="Сравнение редакций. Удаленный фрагмент"/>
    <w:uiPriority w:val="99"/>
    <w:rsid w:val="00E94C55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fff7">
    <w:name w:val="Ссылка на утративший силу документ"/>
    <w:uiPriority w:val="99"/>
    <w:rsid w:val="00E94C55"/>
    <w:rPr>
      <w:color w:val="749232"/>
    </w:rPr>
  </w:style>
  <w:style w:type="paragraph" w:customStyle="1" w:styleId="afff8">
    <w:name w:val="Текст в таблице"/>
    <w:basedOn w:val="aff7"/>
    <w:next w:val="Normal"/>
    <w:uiPriority w:val="99"/>
    <w:rsid w:val="00E94C55"/>
    <w:pPr>
      <w:ind w:firstLine="500"/>
    </w:pPr>
  </w:style>
  <w:style w:type="paragraph" w:customStyle="1" w:styleId="afff9">
    <w:name w:val="Текст ЭР (см. также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spacing w:before="200"/>
    </w:pPr>
    <w:rPr>
      <w:rFonts w:eastAsia="Times New Roman"/>
      <w:sz w:val="20"/>
      <w:szCs w:val="20"/>
      <w:lang w:eastAsia="ru-RU"/>
    </w:rPr>
  </w:style>
  <w:style w:type="paragraph" w:customStyle="1" w:styleId="afffa">
    <w:name w:val="Технический комментарий"/>
    <w:basedOn w:val="Normal"/>
    <w:next w:val="Normal"/>
    <w:uiPriority w:val="99"/>
    <w:rsid w:val="00E94C55"/>
    <w:pPr>
      <w:widowControl w:val="0"/>
      <w:autoSpaceDE w:val="0"/>
      <w:autoSpaceDN w:val="0"/>
      <w:adjustRightInd w:val="0"/>
    </w:pPr>
    <w:rPr>
      <w:rFonts w:eastAsia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b">
    <w:name w:val="Утратил силу"/>
    <w:uiPriority w:val="99"/>
    <w:rsid w:val="00E94C55"/>
    <w:rPr>
      <w:strike/>
      <w:color w:val="666600"/>
    </w:rPr>
  </w:style>
  <w:style w:type="paragraph" w:customStyle="1" w:styleId="afffc">
    <w:name w:val="Формула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eastAsia="Times New Roman"/>
      <w:sz w:val="24"/>
      <w:szCs w:val="24"/>
      <w:shd w:val="clear" w:color="auto" w:fill="F5F3DA"/>
      <w:lang w:eastAsia="ru-RU"/>
    </w:rPr>
  </w:style>
  <w:style w:type="paragraph" w:customStyle="1" w:styleId="afffd">
    <w:name w:val="Центрированный (таблица)"/>
    <w:basedOn w:val="aff7"/>
    <w:next w:val="Normal"/>
    <w:uiPriority w:val="99"/>
    <w:rsid w:val="00E94C55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E94C55"/>
    <w:pPr>
      <w:widowControl w:val="0"/>
      <w:autoSpaceDE w:val="0"/>
      <w:autoSpaceDN w:val="0"/>
      <w:adjustRightInd w:val="0"/>
      <w:spacing w:before="300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4C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F44D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</w:rPr>
  </w:style>
  <w:style w:type="table" w:customStyle="1" w:styleId="11">
    <w:name w:val="Сетка таблицы1"/>
    <w:uiPriority w:val="99"/>
    <w:rsid w:val="007F0886"/>
    <w:pPr>
      <w:ind w:firstLine="709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23384C"/>
  </w:style>
  <w:style w:type="character" w:customStyle="1" w:styleId="NoSpacingChar">
    <w:name w:val="No Spacing Char"/>
    <w:link w:val="NoSpacing"/>
    <w:uiPriority w:val="99"/>
    <w:locked/>
    <w:rsid w:val="008E0273"/>
    <w:rPr>
      <w:sz w:val="22"/>
      <w:lang w:val="ru-RU" w:eastAsia="en-US"/>
    </w:rPr>
  </w:style>
  <w:style w:type="paragraph" w:styleId="NormalIndent">
    <w:name w:val="Normal Indent"/>
    <w:basedOn w:val="Normal"/>
    <w:link w:val="NormalIndentChar"/>
    <w:uiPriority w:val="99"/>
    <w:locked/>
    <w:rsid w:val="008E0273"/>
    <w:pPr>
      <w:ind w:left="708"/>
    </w:pPr>
    <w:rPr>
      <w:rFonts w:ascii="Calibri" w:hAnsi="Calibri" w:cs="Times New Roman"/>
      <w:sz w:val="24"/>
      <w:szCs w:val="20"/>
      <w:lang w:eastAsia="ru-RU"/>
    </w:rPr>
  </w:style>
  <w:style w:type="character" w:customStyle="1" w:styleId="NormalIndentChar">
    <w:name w:val="Normal Indent Char"/>
    <w:link w:val="NormalIndent"/>
    <w:uiPriority w:val="99"/>
    <w:locked/>
    <w:rsid w:val="008E0273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50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5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4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2903</TotalTime>
  <Pages>5</Pages>
  <Words>1070</Words>
  <Characters>6103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Нагорная</dc:creator>
  <cp:keywords/>
  <dc:description/>
  <cp:lastModifiedBy>Пользователь</cp:lastModifiedBy>
  <cp:revision>128</cp:revision>
  <cp:lastPrinted>2018-12-18T05:13:00Z</cp:lastPrinted>
  <dcterms:created xsi:type="dcterms:W3CDTF">2016-01-28T06:46:00Z</dcterms:created>
  <dcterms:modified xsi:type="dcterms:W3CDTF">2021-04-23T06:37:00Z</dcterms:modified>
</cp:coreProperties>
</file>