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76" w:rsidRPr="009008CA" w:rsidRDefault="00010A76" w:rsidP="001345F9">
      <w:pPr>
        <w:ind w:firstLine="4395"/>
        <w:rPr>
          <w:b/>
          <w:sz w:val="28"/>
          <w:szCs w:val="28"/>
        </w:rPr>
      </w:pPr>
      <w:r w:rsidRPr="009008CA">
        <w:rPr>
          <w:b/>
          <w:sz w:val="28"/>
          <w:szCs w:val="28"/>
        </w:rPr>
        <w:t xml:space="preserve">                                                                </w:t>
      </w:r>
    </w:p>
    <w:p w:rsidR="00010A76" w:rsidRDefault="00010A76" w:rsidP="002944A5">
      <w:pPr>
        <w:pStyle w:val="Subtitle"/>
        <w:rPr>
          <w:sz w:val="36"/>
          <w:szCs w:val="28"/>
        </w:rPr>
      </w:pPr>
      <w:r w:rsidRPr="0024274E">
        <w:rPr>
          <w:sz w:val="36"/>
          <w:szCs w:val="28"/>
        </w:rPr>
        <w:t>ПОСТАНОВЛЕНИЕ</w:t>
      </w:r>
    </w:p>
    <w:p w:rsidR="00010A76" w:rsidRDefault="00010A76" w:rsidP="002944A5">
      <w:pPr>
        <w:pStyle w:val="Subtitle"/>
        <w:rPr>
          <w:sz w:val="22"/>
          <w:szCs w:val="22"/>
        </w:rPr>
      </w:pPr>
    </w:p>
    <w:p w:rsidR="00010A76" w:rsidRPr="0058468F" w:rsidRDefault="00010A76" w:rsidP="002944A5">
      <w:pPr>
        <w:pStyle w:val="Subtitle"/>
        <w:rPr>
          <w:sz w:val="22"/>
          <w:szCs w:val="22"/>
        </w:rPr>
      </w:pPr>
    </w:p>
    <w:p w:rsidR="00010A76" w:rsidRPr="0058468F" w:rsidRDefault="00010A76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НОВОЯСЕНСКОГО</w:t>
      </w:r>
      <w:r w:rsidRPr="0058468F">
        <w:rPr>
          <w:b/>
          <w:bCs/>
          <w:sz w:val="28"/>
          <w:szCs w:val="28"/>
        </w:rPr>
        <w:t xml:space="preserve"> СЕЛЬСКОГО </w:t>
      </w:r>
    </w:p>
    <w:p w:rsidR="00010A76" w:rsidRPr="0058468F" w:rsidRDefault="00010A76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>ПОСЕЛЕНИЯ СТАРОМИНСКОГО РАЙОНА</w:t>
      </w:r>
    </w:p>
    <w:p w:rsidR="00010A76" w:rsidRDefault="00010A76" w:rsidP="002944A5"/>
    <w:p w:rsidR="00010A76" w:rsidRPr="006C19E7" w:rsidRDefault="00010A76" w:rsidP="002944A5">
      <w:pPr>
        <w:rPr>
          <w:sz w:val="28"/>
        </w:rPr>
      </w:pPr>
      <w:r>
        <w:rPr>
          <w:sz w:val="28"/>
        </w:rPr>
        <w:t xml:space="preserve">               о</w:t>
      </w:r>
      <w:r w:rsidRPr="006C19E7">
        <w:rPr>
          <w:sz w:val="28"/>
        </w:rPr>
        <w:t xml:space="preserve">т </w:t>
      </w:r>
      <w:r>
        <w:rPr>
          <w:sz w:val="28"/>
        </w:rPr>
        <w:t xml:space="preserve">  26.03.2021 г.                                                                           </w:t>
      </w:r>
      <w:r w:rsidRPr="006C19E7">
        <w:rPr>
          <w:sz w:val="28"/>
        </w:rPr>
        <w:t>№</w:t>
      </w:r>
      <w:r>
        <w:rPr>
          <w:sz w:val="28"/>
        </w:rPr>
        <w:t xml:space="preserve"> 35 </w:t>
      </w:r>
    </w:p>
    <w:p w:rsidR="00010A76" w:rsidRPr="001345F9" w:rsidRDefault="00010A76" w:rsidP="001345F9">
      <w:pPr>
        <w:jc w:val="center"/>
        <w:rPr>
          <w:sz w:val="28"/>
        </w:rPr>
      </w:pPr>
      <w:r>
        <w:rPr>
          <w:sz w:val="28"/>
        </w:rPr>
        <w:t>ст. Новоясенская</w:t>
      </w:r>
    </w:p>
    <w:p w:rsidR="00010A76" w:rsidRPr="0058468F" w:rsidRDefault="00010A76" w:rsidP="002944A5"/>
    <w:p w:rsidR="00010A76" w:rsidRPr="0058468F" w:rsidRDefault="00010A76" w:rsidP="002944A5"/>
    <w:p w:rsidR="00010A76" w:rsidRPr="004E41D4" w:rsidRDefault="00010A76" w:rsidP="00BF54E7">
      <w:pPr>
        <w:rPr>
          <w:b/>
          <w:sz w:val="28"/>
          <w:szCs w:val="28"/>
        </w:rPr>
      </w:pPr>
    </w:p>
    <w:p w:rsidR="00010A76" w:rsidRPr="006C19E7" w:rsidRDefault="00010A76" w:rsidP="00BF54E7">
      <w:pPr>
        <w:jc w:val="center"/>
        <w:rPr>
          <w:b/>
          <w:bCs/>
          <w:sz w:val="28"/>
        </w:rPr>
      </w:pPr>
      <w:r w:rsidRPr="004E41D4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Новоясенского сельского поселения Староминского района от </w:t>
      </w:r>
      <w:r>
        <w:rPr>
          <w:b/>
          <w:bCs/>
          <w:color w:val="000000"/>
          <w:sz w:val="28"/>
          <w:szCs w:val="28"/>
        </w:rPr>
        <w:t>24.12.2019</w:t>
      </w:r>
      <w:r w:rsidRPr="004E41D4">
        <w:rPr>
          <w:b/>
          <w:bCs/>
          <w:color w:val="000000"/>
          <w:sz w:val="28"/>
          <w:szCs w:val="28"/>
        </w:rPr>
        <w:t xml:space="preserve"> г. № </w:t>
      </w:r>
      <w:r>
        <w:rPr>
          <w:b/>
          <w:bCs/>
          <w:color w:val="000000"/>
          <w:sz w:val="28"/>
          <w:szCs w:val="28"/>
        </w:rPr>
        <w:t>159</w:t>
      </w:r>
      <w:r w:rsidRPr="004E41D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6C19E7">
        <w:rPr>
          <w:b/>
          <w:bCs/>
          <w:sz w:val="28"/>
        </w:rPr>
        <w:t xml:space="preserve">Об утверждении административного регламента по предоставлению администрацией </w:t>
      </w:r>
      <w:r>
        <w:rPr>
          <w:b/>
          <w:bCs/>
          <w:sz w:val="28"/>
        </w:rPr>
        <w:t>Новоясенского</w:t>
      </w:r>
      <w:r w:rsidRPr="006C19E7">
        <w:rPr>
          <w:b/>
          <w:bCs/>
          <w:sz w:val="28"/>
        </w:rPr>
        <w:t xml:space="preserve"> сельского поселения Староминского района муниципальной услуги </w:t>
      </w:r>
      <w:r w:rsidRPr="00EC154B">
        <w:rPr>
          <w:b/>
          <w:bCs/>
          <w:sz w:val="28"/>
        </w:rPr>
        <w:t>«</w:t>
      </w:r>
      <w:r w:rsidRPr="00EC154B">
        <w:rPr>
          <w:b/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 </w:t>
      </w:r>
      <w:r>
        <w:rPr>
          <w:b/>
          <w:bCs/>
          <w:sz w:val="28"/>
        </w:rPr>
        <w:t>Новоясенского</w:t>
      </w:r>
      <w:r w:rsidRPr="00EC154B">
        <w:rPr>
          <w:b/>
          <w:color w:val="000000"/>
          <w:sz w:val="28"/>
          <w:szCs w:val="28"/>
        </w:rPr>
        <w:t xml:space="preserve"> сельского поселения Староминского района</w:t>
      </w:r>
      <w:r w:rsidRPr="00EC154B">
        <w:rPr>
          <w:b/>
          <w:bCs/>
          <w:sz w:val="28"/>
        </w:rPr>
        <w:t>»</w:t>
      </w:r>
    </w:p>
    <w:p w:rsidR="00010A76" w:rsidRPr="0058468F" w:rsidRDefault="00010A76" w:rsidP="002944A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0A76" w:rsidRDefault="00010A76" w:rsidP="002944A5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010A76" w:rsidRPr="0058468F" w:rsidRDefault="00010A76" w:rsidP="00BF54E7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010A76" w:rsidRPr="00BF54E7" w:rsidRDefault="00010A76" w:rsidP="00BF54E7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54E7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BF54E7">
          <w:rPr>
            <w:rFonts w:ascii="Times New Roman" w:hAnsi="Times New Roman"/>
            <w:sz w:val="28"/>
            <w:szCs w:val="28"/>
          </w:rPr>
          <w:t xml:space="preserve">от 24.11.1995  № 181-ФЗ </w:t>
        </w:r>
      </w:hyperlink>
      <w:r w:rsidRPr="00BF54E7">
        <w:rPr>
          <w:rFonts w:ascii="Times New Roman" w:hAnsi="Times New Roman"/>
          <w:sz w:val="28"/>
          <w:szCs w:val="28"/>
        </w:rPr>
        <w:t xml:space="preserve">«О социальной защите инвалидов в Российской Федерации» руководствуясь  Уставом Новоясенского сельского поселения Староминского района </w:t>
      </w:r>
    </w:p>
    <w:p w:rsidR="00010A76" w:rsidRPr="00BF54E7" w:rsidRDefault="00010A76" w:rsidP="00BF54E7">
      <w:pPr>
        <w:pStyle w:val="NoSpacing"/>
        <w:rPr>
          <w:rFonts w:ascii="Times New Roman" w:hAnsi="Times New Roman"/>
          <w:sz w:val="28"/>
          <w:szCs w:val="28"/>
        </w:rPr>
      </w:pPr>
      <w:r w:rsidRPr="00BF54E7">
        <w:rPr>
          <w:rFonts w:ascii="Times New Roman" w:hAnsi="Times New Roman"/>
          <w:sz w:val="28"/>
          <w:szCs w:val="28"/>
        </w:rPr>
        <w:t>п о с т а н о в л я ю:</w:t>
      </w:r>
    </w:p>
    <w:p w:rsidR="00010A76" w:rsidRPr="00BF54E7" w:rsidRDefault="00010A76" w:rsidP="00BF54E7">
      <w:pPr>
        <w:pStyle w:val="Heading1"/>
        <w:spacing w:before="0" w:after="0"/>
        <w:ind w:firstLine="127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4E7">
        <w:rPr>
          <w:rFonts w:ascii="Times New Roman" w:hAnsi="Times New Roman" w:cs="Times New Roman"/>
          <w:b w:val="0"/>
          <w:sz w:val="28"/>
          <w:szCs w:val="28"/>
        </w:rPr>
        <w:t>1. Внести в приложение к постановлению администрации Новоясенского сельского поселения Староминского района от 24.12.2019 г. № 159 «</w:t>
      </w:r>
      <w:r w:rsidRPr="00BF54E7">
        <w:rPr>
          <w:rFonts w:ascii="Times New Roman" w:hAnsi="Times New Roman" w:cs="Times New Roman"/>
          <w:b w:val="0"/>
          <w:bCs w:val="0"/>
          <w:sz w:val="28"/>
        </w:rPr>
        <w:t>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 «</w:t>
      </w:r>
      <w:r w:rsidRPr="00BF54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 </w:t>
      </w:r>
      <w:r w:rsidRPr="00BF54E7">
        <w:rPr>
          <w:rFonts w:ascii="Times New Roman" w:hAnsi="Times New Roman" w:cs="Times New Roman"/>
          <w:b w:val="0"/>
          <w:bCs w:val="0"/>
          <w:sz w:val="28"/>
        </w:rPr>
        <w:t>Новоясенского</w:t>
      </w:r>
      <w:r w:rsidRPr="00BF54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Староминского района</w:t>
      </w:r>
      <w:r w:rsidRPr="00BF54E7">
        <w:rPr>
          <w:b w:val="0"/>
          <w:sz w:val="28"/>
          <w:szCs w:val="28"/>
        </w:rPr>
        <w:t xml:space="preserve"> </w:t>
      </w:r>
      <w:r w:rsidRPr="00BF54E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10A76" w:rsidRPr="004E41D4" w:rsidRDefault="00010A76" w:rsidP="009008CA">
      <w:pPr>
        <w:ind w:firstLine="708"/>
        <w:jc w:val="both"/>
        <w:rPr>
          <w:bCs/>
          <w:sz w:val="28"/>
          <w:szCs w:val="28"/>
        </w:rPr>
      </w:pPr>
      <w:r w:rsidRPr="004E41D4">
        <w:rPr>
          <w:bCs/>
          <w:sz w:val="28"/>
          <w:szCs w:val="28"/>
        </w:rPr>
        <w:t>- подпункт  2.16.1 подраздела 2.16 Регламента дополнить текстом следующего содержания:</w:t>
      </w:r>
    </w:p>
    <w:p w:rsidR="00010A76" w:rsidRPr="00491EDD" w:rsidRDefault="00010A76" w:rsidP="009008CA">
      <w:pPr>
        <w:ind w:firstLine="708"/>
        <w:jc w:val="both"/>
        <w:rPr>
          <w:rStyle w:val="blk"/>
          <w:sz w:val="28"/>
          <w:szCs w:val="28"/>
        </w:rPr>
      </w:pPr>
      <w:r w:rsidRPr="00491EDD">
        <w:rPr>
          <w:bCs/>
          <w:sz w:val="28"/>
          <w:szCs w:val="28"/>
        </w:rPr>
        <w:t>«</w:t>
      </w:r>
      <w:r w:rsidRPr="00491EDD">
        <w:rPr>
          <w:rStyle w:val="blk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010A76" w:rsidRPr="00491EDD" w:rsidRDefault="00010A76" w:rsidP="009008CA">
      <w:pPr>
        <w:ind w:firstLine="708"/>
        <w:jc w:val="both"/>
        <w:rPr>
          <w:sz w:val="28"/>
          <w:szCs w:val="28"/>
        </w:rPr>
      </w:pPr>
      <w:r w:rsidRPr="00491EDD">
        <w:rPr>
          <w:rStyle w:val="blk"/>
          <w:sz w:val="28"/>
          <w:szCs w:val="28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010A76" w:rsidRPr="00491EDD" w:rsidRDefault="00010A76" w:rsidP="009008CA">
      <w:pPr>
        <w:ind w:firstLine="708"/>
        <w:jc w:val="both"/>
        <w:rPr>
          <w:sz w:val="28"/>
          <w:szCs w:val="28"/>
        </w:rPr>
      </w:pPr>
      <w:r w:rsidRPr="00491EDD">
        <w:rPr>
          <w:rStyle w:val="blk"/>
          <w:sz w:val="28"/>
          <w:szCs w:val="28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491EDD">
        <w:rPr>
          <w:rStyle w:val="NormalIndentChar"/>
          <w:sz w:val="28"/>
          <w:szCs w:val="28"/>
        </w:rPr>
        <w:t>власти субъектов Российской Федерации, размещение в федеральном реестре</w:t>
      </w:r>
      <w:r w:rsidRPr="00491EDD">
        <w:rPr>
          <w:rStyle w:val="blk"/>
          <w:sz w:val="28"/>
          <w:szCs w:val="28"/>
        </w:rPr>
        <w:t xml:space="preserve">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10A76" w:rsidRPr="00491EDD" w:rsidRDefault="00010A76" w:rsidP="009008CA">
      <w:pPr>
        <w:jc w:val="both"/>
        <w:rPr>
          <w:rStyle w:val="blk"/>
          <w:sz w:val="28"/>
          <w:szCs w:val="28"/>
        </w:rPr>
      </w:pPr>
      <w:r w:rsidRPr="00491EDD">
        <w:rPr>
          <w:rStyle w:val="blk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010A76" w:rsidRPr="00491EDD" w:rsidRDefault="00010A76" w:rsidP="009008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1EDD">
        <w:rPr>
          <w:sz w:val="28"/>
          <w:szCs w:val="28"/>
        </w:rPr>
        <w:t xml:space="preserve">- пункт 2.18.1 подраздела 2 раздела </w:t>
      </w:r>
      <w:r w:rsidRPr="00491EDD">
        <w:rPr>
          <w:sz w:val="28"/>
          <w:szCs w:val="28"/>
          <w:lang w:val="en-US"/>
        </w:rPr>
        <w:t>II</w:t>
      </w:r>
      <w:r w:rsidRPr="00491EDD">
        <w:rPr>
          <w:sz w:val="28"/>
          <w:szCs w:val="28"/>
        </w:rPr>
        <w:t xml:space="preserve"> Регламента после первого абзаца дополнить текстом следующего содержания:</w:t>
      </w:r>
    </w:p>
    <w:p w:rsidR="00010A76" w:rsidRPr="00491EDD" w:rsidRDefault="00010A76" w:rsidP="009008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1EDD">
        <w:rPr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 149-ФЗ «Об информации, информационных технологиях и о защите информации».</w:t>
      </w:r>
    </w:p>
    <w:p w:rsidR="00010A76" w:rsidRPr="00491EDD" w:rsidRDefault="00010A76" w:rsidP="009008CA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sub_711"/>
      <w:r w:rsidRPr="00491EDD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10A76" w:rsidRPr="004E41D4" w:rsidRDefault="00010A76" w:rsidP="009008CA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1" w:name="sub_7111"/>
      <w:bookmarkEnd w:id="0"/>
      <w:r w:rsidRPr="00491EDD">
        <w:rPr>
          <w:sz w:val="28"/>
          <w:szCs w:val="28"/>
        </w:rPr>
        <w:t>1) единой системы идентификации и аутентификации или иных</w:t>
      </w:r>
      <w:r w:rsidRPr="004E41D4">
        <w:rPr>
          <w:sz w:val="28"/>
          <w:szCs w:val="28"/>
        </w:rPr>
        <w:t xml:space="preserve">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010A76" w:rsidRPr="004E41D4" w:rsidRDefault="00010A76" w:rsidP="009008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41D4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010A76" w:rsidRPr="004E41D4" w:rsidRDefault="00010A76" w:rsidP="009008CA">
      <w:pPr>
        <w:ind w:firstLine="851"/>
        <w:jc w:val="both"/>
        <w:rPr>
          <w:sz w:val="28"/>
          <w:szCs w:val="28"/>
        </w:rPr>
      </w:pPr>
      <w:r w:rsidRPr="004E41D4">
        <w:rPr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010A76" w:rsidRPr="004E41D4" w:rsidRDefault="00010A76" w:rsidP="009008CA">
      <w:pPr>
        <w:ind w:firstLine="709"/>
        <w:jc w:val="both"/>
        <w:rPr>
          <w:sz w:val="28"/>
          <w:szCs w:val="28"/>
        </w:rPr>
      </w:pPr>
      <w:r w:rsidRPr="004E41D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10A76" w:rsidRPr="004E41D4" w:rsidRDefault="00010A76" w:rsidP="009008CA">
      <w:pPr>
        <w:ind w:firstLine="709"/>
        <w:jc w:val="both"/>
        <w:rPr>
          <w:sz w:val="28"/>
          <w:szCs w:val="28"/>
        </w:rPr>
      </w:pPr>
      <w:r w:rsidRPr="004E41D4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010A76" w:rsidRPr="004E41D4" w:rsidRDefault="00010A76" w:rsidP="009008CA">
      <w:pPr>
        <w:ind w:firstLine="708"/>
        <w:jc w:val="both"/>
        <w:rPr>
          <w:sz w:val="28"/>
          <w:szCs w:val="28"/>
        </w:rPr>
      </w:pPr>
    </w:p>
    <w:p w:rsidR="00010A76" w:rsidRPr="004E41D4" w:rsidRDefault="00010A76" w:rsidP="009008CA">
      <w:pPr>
        <w:jc w:val="both"/>
        <w:rPr>
          <w:color w:val="000000"/>
          <w:sz w:val="28"/>
          <w:szCs w:val="28"/>
        </w:rPr>
      </w:pPr>
    </w:p>
    <w:p w:rsidR="00010A76" w:rsidRPr="004E41D4" w:rsidRDefault="00010A76" w:rsidP="009008CA">
      <w:pPr>
        <w:jc w:val="both"/>
        <w:rPr>
          <w:color w:val="000000"/>
          <w:sz w:val="28"/>
          <w:szCs w:val="28"/>
        </w:rPr>
      </w:pPr>
    </w:p>
    <w:p w:rsidR="00010A76" w:rsidRPr="004E41D4" w:rsidRDefault="00010A76" w:rsidP="009008CA">
      <w:pPr>
        <w:jc w:val="both"/>
        <w:rPr>
          <w:color w:val="000000"/>
          <w:sz w:val="28"/>
          <w:szCs w:val="28"/>
        </w:rPr>
      </w:pPr>
      <w:r w:rsidRPr="004E41D4">
        <w:rPr>
          <w:color w:val="000000"/>
          <w:sz w:val="28"/>
          <w:szCs w:val="28"/>
        </w:rPr>
        <w:t>Глава Новоясенского сельского поселения</w:t>
      </w:r>
    </w:p>
    <w:p w:rsidR="00010A76" w:rsidRPr="004E41D4" w:rsidRDefault="00010A76" w:rsidP="009008CA">
      <w:pPr>
        <w:jc w:val="both"/>
        <w:rPr>
          <w:color w:val="000000"/>
          <w:sz w:val="28"/>
          <w:szCs w:val="28"/>
        </w:rPr>
      </w:pPr>
      <w:r w:rsidRPr="004E41D4">
        <w:rPr>
          <w:color w:val="000000"/>
          <w:sz w:val="28"/>
          <w:szCs w:val="28"/>
        </w:rPr>
        <w:t>Староминского района                                                                         Н.В. Столик</w:t>
      </w:r>
    </w:p>
    <w:p w:rsidR="00010A76" w:rsidRDefault="00010A76" w:rsidP="009008CA">
      <w:pPr>
        <w:tabs>
          <w:tab w:val="left" w:pos="1078"/>
        </w:tabs>
        <w:jc w:val="center"/>
        <w:rPr>
          <w:bCs/>
          <w:sz w:val="28"/>
          <w:szCs w:val="28"/>
        </w:rPr>
      </w:pPr>
      <w:r w:rsidRPr="003C5F76">
        <w:rPr>
          <w:bCs/>
          <w:sz w:val="28"/>
          <w:szCs w:val="28"/>
        </w:rPr>
        <w:t xml:space="preserve">                               </w:t>
      </w: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Default="00010A76" w:rsidP="00802382">
      <w:pPr>
        <w:jc w:val="both"/>
        <w:rPr>
          <w:sz w:val="28"/>
          <w:szCs w:val="28"/>
        </w:rPr>
      </w:pPr>
    </w:p>
    <w:p w:rsidR="00010A76" w:rsidRPr="003A324C" w:rsidRDefault="00010A76" w:rsidP="00491EDD">
      <w:pPr>
        <w:tabs>
          <w:tab w:val="left" w:pos="1078"/>
        </w:tabs>
        <w:jc w:val="center"/>
        <w:rPr>
          <w:sz w:val="28"/>
          <w:szCs w:val="28"/>
        </w:rPr>
      </w:pPr>
      <w:r w:rsidRPr="003A324C">
        <w:rPr>
          <w:b/>
          <w:sz w:val="28"/>
          <w:szCs w:val="28"/>
        </w:rPr>
        <w:t>ЛИСТ СОГЛАСОВАНИЯ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Pr="002476A7" w:rsidRDefault="00010A76" w:rsidP="00491EDD">
      <w:pPr>
        <w:jc w:val="both"/>
        <w:rPr>
          <w:sz w:val="28"/>
          <w:szCs w:val="28"/>
        </w:rPr>
      </w:pPr>
      <w:r w:rsidRPr="002476A7">
        <w:rPr>
          <w:sz w:val="28"/>
          <w:szCs w:val="28"/>
        </w:rPr>
        <w:t>проекта постановления администрации Новоясенского сельского поселения</w:t>
      </w:r>
    </w:p>
    <w:p w:rsidR="00010A76" w:rsidRPr="00491EDD" w:rsidRDefault="00010A76" w:rsidP="00491EDD">
      <w:pPr>
        <w:jc w:val="center"/>
        <w:rPr>
          <w:bCs/>
          <w:sz w:val="28"/>
        </w:rPr>
      </w:pPr>
      <w:r w:rsidRPr="004E41D4">
        <w:rPr>
          <w:sz w:val="28"/>
          <w:szCs w:val="28"/>
        </w:rPr>
        <w:t xml:space="preserve">Староминского района </w:t>
      </w:r>
      <w:r w:rsidRPr="00491EDD">
        <w:rPr>
          <w:sz w:val="28"/>
          <w:szCs w:val="28"/>
        </w:rPr>
        <w:t xml:space="preserve">от                         г. </w:t>
      </w:r>
      <w:r w:rsidRPr="00491EDD">
        <w:rPr>
          <w:bCs/>
          <w:color w:val="000000"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24.12.2019 г. № 159 «</w:t>
      </w:r>
      <w:r w:rsidRPr="00491EDD">
        <w:rPr>
          <w:bCs/>
          <w:sz w:val="28"/>
        </w:rPr>
        <w:t>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 «</w:t>
      </w:r>
      <w:r w:rsidRPr="00491EDD">
        <w:rPr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 </w:t>
      </w:r>
      <w:r w:rsidRPr="00491EDD">
        <w:rPr>
          <w:bCs/>
          <w:sz w:val="28"/>
        </w:rPr>
        <w:t>Новоясенского</w:t>
      </w:r>
      <w:r w:rsidRPr="00491EDD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Pr="00491EDD">
        <w:rPr>
          <w:bCs/>
          <w:sz w:val="28"/>
        </w:rPr>
        <w:t>»</w:t>
      </w:r>
    </w:p>
    <w:p w:rsidR="00010A76" w:rsidRPr="00491EDD" w:rsidRDefault="00010A76" w:rsidP="00491ED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</w:p>
    <w:p w:rsidR="00010A76" w:rsidRPr="00491EDD" w:rsidRDefault="00010A76" w:rsidP="00491EDD">
      <w:pPr>
        <w:ind w:firstLine="851"/>
        <w:jc w:val="center"/>
        <w:rPr>
          <w:sz w:val="28"/>
          <w:szCs w:val="28"/>
        </w:rPr>
      </w:pP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Pr="003A324C" w:rsidRDefault="00010A76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Проект подготовил и внес: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3A324C">
        <w:rPr>
          <w:sz w:val="28"/>
          <w:szCs w:val="28"/>
        </w:rPr>
        <w:t xml:space="preserve"> администрации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Новоясенского сельского поселения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Староминского района                                            </w:t>
      </w:r>
      <w:r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М.Ю. Шпец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Pr="003A324C" w:rsidRDefault="00010A76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Проект согласован: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Pr="003A324C" w:rsidRDefault="00010A76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Главный инспектор администрации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Новоясенского сельского поселения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Староминского района                                                               Г.И. Прудкогляд</w:t>
      </w: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Pr="003A324C" w:rsidRDefault="00010A76" w:rsidP="00491EDD">
      <w:pPr>
        <w:jc w:val="both"/>
        <w:rPr>
          <w:sz w:val="28"/>
          <w:szCs w:val="28"/>
        </w:rPr>
      </w:pPr>
    </w:p>
    <w:p w:rsidR="00010A76" w:rsidRDefault="00010A76" w:rsidP="00491EDD">
      <w:pPr>
        <w:jc w:val="both"/>
        <w:rPr>
          <w:sz w:val="28"/>
          <w:szCs w:val="28"/>
        </w:rPr>
      </w:pPr>
    </w:p>
    <w:p w:rsidR="00010A76" w:rsidRDefault="00010A76" w:rsidP="00491EDD">
      <w:pPr>
        <w:jc w:val="both"/>
        <w:rPr>
          <w:sz w:val="28"/>
          <w:szCs w:val="28"/>
        </w:rPr>
      </w:pPr>
    </w:p>
    <w:p w:rsidR="00010A76" w:rsidRDefault="00010A76" w:rsidP="00491EDD">
      <w:pPr>
        <w:jc w:val="both"/>
        <w:rPr>
          <w:sz w:val="28"/>
          <w:szCs w:val="28"/>
        </w:rPr>
      </w:pPr>
    </w:p>
    <w:p w:rsidR="00010A76" w:rsidRDefault="00010A76" w:rsidP="00491EDD">
      <w:pPr>
        <w:jc w:val="both"/>
        <w:rPr>
          <w:sz w:val="28"/>
          <w:szCs w:val="28"/>
        </w:rPr>
      </w:pPr>
    </w:p>
    <w:p w:rsidR="00010A76" w:rsidRPr="00EE3233" w:rsidRDefault="00010A76" w:rsidP="00802382">
      <w:pPr>
        <w:jc w:val="both"/>
        <w:rPr>
          <w:sz w:val="28"/>
          <w:szCs w:val="28"/>
        </w:rPr>
      </w:pPr>
    </w:p>
    <w:sectPr w:rsidR="00010A76" w:rsidRPr="00EE3233" w:rsidSect="002944A5">
      <w:headerReference w:type="even" r:id="rId8"/>
      <w:headerReference w:type="default" r:id="rId9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76" w:rsidRDefault="00010A76" w:rsidP="00FC25C5">
      <w:r>
        <w:separator/>
      </w:r>
    </w:p>
  </w:endnote>
  <w:endnote w:type="continuationSeparator" w:id="0">
    <w:p w:rsidR="00010A76" w:rsidRDefault="00010A76" w:rsidP="00FC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76" w:rsidRDefault="00010A76" w:rsidP="00FC25C5">
      <w:r>
        <w:separator/>
      </w:r>
    </w:p>
  </w:footnote>
  <w:footnote w:type="continuationSeparator" w:id="0">
    <w:p w:rsidR="00010A76" w:rsidRDefault="00010A76" w:rsidP="00FC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76" w:rsidRDefault="00010A76" w:rsidP="002944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A76" w:rsidRDefault="00010A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76" w:rsidRDefault="00010A76" w:rsidP="002944A5">
    <w:pPr>
      <w:pStyle w:val="Header"/>
      <w:framePr w:wrap="around" w:vAnchor="text" w:hAnchor="margin" w:xAlign="center" w:y="1"/>
      <w:rPr>
        <w:rStyle w:val="PageNumber"/>
      </w:rPr>
    </w:pPr>
  </w:p>
  <w:p w:rsidR="00010A76" w:rsidRDefault="00010A76" w:rsidP="002944A5">
    <w:pPr>
      <w:pStyle w:val="Header"/>
      <w:framePr w:wrap="around" w:vAnchor="text" w:hAnchor="margin" w:xAlign="center" w:y="1"/>
      <w:rPr>
        <w:rStyle w:val="PageNumber"/>
      </w:rPr>
    </w:pPr>
  </w:p>
  <w:p w:rsidR="00010A76" w:rsidRDefault="00010A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A5"/>
    <w:rsid w:val="00010A76"/>
    <w:rsid w:val="00016BE3"/>
    <w:rsid w:val="00041359"/>
    <w:rsid w:val="00041D26"/>
    <w:rsid w:val="00053E85"/>
    <w:rsid w:val="000725FF"/>
    <w:rsid w:val="00074118"/>
    <w:rsid w:val="000920D4"/>
    <w:rsid w:val="00096980"/>
    <w:rsid w:val="000B63F9"/>
    <w:rsid w:val="000F1028"/>
    <w:rsid w:val="001242F3"/>
    <w:rsid w:val="00134255"/>
    <w:rsid w:val="001345F9"/>
    <w:rsid w:val="001C6756"/>
    <w:rsid w:val="00225063"/>
    <w:rsid w:val="002307FB"/>
    <w:rsid w:val="0024274E"/>
    <w:rsid w:val="002476A7"/>
    <w:rsid w:val="00276F5C"/>
    <w:rsid w:val="002944A5"/>
    <w:rsid w:val="002B3293"/>
    <w:rsid w:val="002E41F2"/>
    <w:rsid w:val="00311C11"/>
    <w:rsid w:val="003202E7"/>
    <w:rsid w:val="003A324C"/>
    <w:rsid w:val="003C3D7D"/>
    <w:rsid w:val="003C5F76"/>
    <w:rsid w:val="003E1139"/>
    <w:rsid w:val="00455110"/>
    <w:rsid w:val="00491EDD"/>
    <w:rsid w:val="00492C90"/>
    <w:rsid w:val="004B2304"/>
    <w:rsid w:val="004D2E8A"/>
    <w:rsid w:val="004E41D4"/>
    <w:rsid w:val="004E765A"/>
    <w:rsid w:val="00502C9B"/>
    <w:rsid w:val="00527B53"/>
    <w:rsid w:val="00572E64"/>
    <w:rsid w:val="0058468F"/>
    <w:rsid w:val="005A0EB5"/>
    <w:rsid w:val="005F1652"/>
    <w:rsid w:val="00692CB6"/>
    <w:rsid w:val="006B2F0B"/>
    <w:rsid w:val="006C19E7"/>
    <w:rsid w:val="007556E4"/>
    <w:rsid w:val="007F2796"/>
    <w:rsid w:val="00802382"/>
    <w:rsid w:val="00837E7C"/>
    <w:rsid w:val="008846DD"/>
    <w:rsid w:val="00891F01"/>
    <w:rsid w:val="008B2020"/>
    <w:rsid w:val="008E00BE"/>
    <w:rsid w:val="009008CA"/>
    <w:rsid w:val="00901CDF"/>
    <w:rsid w:val="0095035B"/>
    <w:rsid w:val="00963BCE"/>
    <w:rsid w:val="009C4DFC"/>
    <w:rsid w:val="009E5D8C"/>
    <w:rsid w:val="00A52C27"/>
    <w:rsid w:val="00A8220D"/>
    <w:rsid w:val="00AA4CB3"/>
    <w:rsid w:val="00AA7F37"/>
    <w:rsid w:val="00AB0B79"/>
    <w:rsid w:val="00AF272F"/>
    <w:rsid w:val="00B10CF4"/>
    <w:rsid w:val="00B759B5"/>
    <w:rsid w:val="00BD3B62"/>
    <w:rsid w:val="00BF54E7"/>
    <w:rsid w:val="00C40C21"/>
    <w:rsid w:val="00CF589E"/>
    <w:rsid w:val="00D04AD9"/>
    <w:rsid w:val="00D35463"/>
    <w:rsid w:val="00D55F60"/>
    <w:rsid w:val="00DB6FD9"/>
    <w:rsid w:val="00DC06CB"/>
    <w:rsid w:val="00DD6CCB"/>
    <w:rsid w:val="00E27F01"/>
    <w:rsid w:val="00E42B45"/>
    <w:rsid w:val="00E94815"/>
    <w:rsid w:val="00EC154B"/>
    <w:rsid w:val="00EE3233"/>
    <w:rsid w:val="00F01222"/>
    <w:rsid w:val="00F52C2F"/>
    <w:rsid w:val="00F67A5C"/>
    <w:rsid w:val="00F81A24"/>
    <w:rsid w:val="00FA65F8"/>
    <w:rsid w:val="00FC078C"/>
    <w:rsid w:val="00FC25C5"/>
    <w:rsid w:val="00FC3A5C"/>
    <w:rsid w:val="00FC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29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2944A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2944A5"/>
  </w:style>
  <w:style w:type="paragraph" w:styleId="BlockText">
    <w:name w:val="Block Text"/>
    <w:basedOn w:val="Normal"/>
    <w:uiPriority w:val="99"/>
    <w:rsid w:val="002944A5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944A5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2944A5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2944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2944A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44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44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944A5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Normal"/>
    <w:uiPriority w:val="99"/>
    <w:rsid w:val="002944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2944A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4A5"/>
    <w:rPr>
      <w:rFonts w:ascii="Tahoma" w:hAnsi="Tahoma" w:cs="Tahoma"/>
      <w:sz w:val="16"/>
      <w:szCs w:val="16"/>
      <w:lang w:eastAsia="ru-RU"/>
    </w:rPr>
  </w:style>
  <w:style w:type="character" w:customStyle="1" w:styleId="link">
    <w:name w:val="link"/>
    <w:uiPriority w:val="99"/>
    <w:rsid w:val="002944A5"/>
    <w:rPr>
      <w:u w:val="none"/>
      <w:effect w:val="none"/>
    </w:rPr>
  </w:style>
  <w:style w:type="paragraph" w:customStyle="1" w:styleId="s1">
    <w:name w:val="s_1"/>
    <w:basedOn w:val="Normal"/>
    <w:uiPriority w:val="99"/>
    <w:rsid w:val="002944A5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944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944A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9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944A5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44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7556E4"/>
    <w:rPr>
      <w:rFonts w:cs="Times New Roman"/>
    </w:rPr>
  </w:style>
  <w:style w:type="paragraph" w:styleId="NoSpacing">
    <w:name w:val="No Spacing"/>
    <w:link w:val="NoSpacingChar"/>
    <w:uiPriority w:val="99"/>
    <w:qFormat/>
    <w:rsid w:val="00900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NoSpacingChar">
    <w:name w:val="No Spacing Char"/>
    <w:link w:val="NoSpacing"/>
    <w:uiPriority w:val="99"/>
    <w:locked/>
    <w:rsid w:val="009008CA"/>
    <w:rPr>
      <w:rFonts w:ascii="Arial" w:hAnsi="Arial"/>
      <w:sz w:val="22"/>
      <w:lang w:val="ru-RU" w:eastAsia="ru-RU"/>
    </w:rPr>
  </w:style>
  <w:style w:type="paragraph" w:styleId="NormalIndent">
    <w:name w:val="Normal Indent"/>
    <w:basedOn w:val="Normal"/>
    <w:link w:val="NormalIndentChar"/>
    <w:uiPriority w:val="99"/>
    <w:rsid w:val="009008CA"/>
    <w:pPr>
      <w:ind w:left="708"/>
    </w:pPr>
    <w:rPr>
      <w:rFonts w:eastAsia="Calibri"/>
    </w:rPr>
  </w:style>
  <w:style w:type="character" w:customStyle="1" w:styleId="NormalIndentChar">
    <w:name w:val="Normal Indent Char"/>
    <w:basedOn w:val="DefaultParagraphFont"/>
    <w:link w:val="NormalIndent"/>
    <w:uiPriority w:val="99"/>
    <w:locked/>
    <w:rsid w:val="009008CA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4</Pages>
  <Words>1086</Words>
  <Characters>6192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</cp:lastModifiedBy>
  <cp:revision>13</cp:revision>
  <cp:lastPrinted>2021-02-09T05:52:00Z</cp:lastPrinted>
  <dcterms:created xsi:type="dcterms:W3CDTF">2018-09-17T06:33:00Z</dcterms:created>
  <dcterms:modified xsi:type="dcterms:W3CDTF">2021-03-29T05:58:00Z</dcterms:modified>
</cp:coreProperties>
</file>