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33" w:rsidRPr="00E817D1" w:rsidRDefault="00766233">
      <w:pPr>
        <w:pStyle w:val="BodyText"/>
        <w:jc w:val="center"/>
        <w:rPr>
          <w:b/>
          <w:bCs/>
          <w:color w:val="auto"/>
          <w:sz w:val="32"/>
          <w:szCs w:val="32"/>
        </w:rPr>
      </w:pPr>
      <w:r w:rsidRPr="00657240">
        <w:rPr>
          <w:b/>
          <w:bCs/>
          <w:color w:val="auto"/>
          <w:sz w:val="36"/>
          <w:szCs w:val="36"/>
        </w:rPr>
        <w:t>ПОСТАНОВЛЕНИЕ</w:t>
      </w:r>
    </w:p>
    <w:p w:rsidR="00766233" w:rsidRPr="00F66591" w:rsidRDefault="00766233">
      <w:pPr>
        <w:pStyle w:val="BodyText"/>
        <w:jc w:val="center"/>
        <w:rPr>
          <w:b/>
          <w:bCs/>
          <w:color w:val="auto"/>
          <w:szCs w:val="28"/>
        </w:rPr>
      </w:pPr>
    </w:p>
    <w:p w:rsidR="00766233" w:rsidRDefault="00766233" w:rsidP="003E533F">
      <w:pPr>
        <w:pStyle w:val="BodyText"/>
        <w:ind w:left="-28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НОВОЯСЕНСКОГО СЕЛЬСКОГО ПОСЕЛЕНИЯ</w:t>
      </w:r>
      <w:r>
        <w:rPr>
          <w:b/>
          <w:bCs/>
          <w:color w:val="auto"/>
          <w:szCs w:val="24"/>
        </w:rPr>
        <w:br/>
        <w:t>СТАРОМИНСКИЙ РАЙОН</w:t>
      </w:r>
    </w:p>
    <w:p w:rsidR="00766233" w:rsidRDefault="00766233" w:rsidP="005A4F38">
      <w:pPr>
        <w:pStyle w:val="BodyText"/>
        <w:jc w:val="center"/>
        <w:rPr>
          <w:b/>
          <w:bCs/>
          <w:color w:val="auto"/>
          <w:szCs w:val="24"/>
        </w:rPr>
      </w:pPr>
    </w:p>
    <w:p w:rsidR="00766233" w:rsidRDefault="00766233" w:rsidP="00A73C58">
      <w:pPr>
        <w:pStyle w:val="BodyText"/>
        <w:rPr>
          <w:color w:val="auto"/>
          <w:szCs w:val="24"/>
        </w:rPr>
      </w:pPr>
      <w:r>
        <w:rPr>
          <w:color w:val="auto"/>
          <w:szCs w:val="24"/>
        </w:rPr>
        <w:t>от   16.08.2020 г.                                                                               № 93</w:t>
      </w:r>
    </w:p>
    <w:p w:rsidR="00766233" w:rsidRDefault="00766233" w:rsidP="00E55CF9">
      <w:pPr>
        <w:pStyle w:val="BodyText"/>
        <w:jc w:val="center"/>
        <w:rPr>
          <w:color w:val="auto"/>
          <w:szCs w:val="24"/>
        </w:rPr>
      </w:pPr>
      <w:r>
        <w:rPr>
          <w:color w:val="auto"/>
          <w:szCs w:val="24"/>
        </w:rPr>
        <w:t>ст-ца  Новоясенская</w:t>
      </w:r>
    </w:p>
    <w:p w:rsidR="00766233" w:rsidRDefault="00766233" w:rsidP="00E55CF9">
      <w:pPr>
        <w:pStyle w:val="BodyText"/>
        <w:jc w:val="center"/>
        <w:rPr>
          <w:color w:val="auto"/>
          <w:szCs w:val="24"/>
        </w:rPr>
      </w:pPr>
    </w:p>
    <w:p w:rsidR="00766233" w:rsidRDefault="00766233" w:rsidP="00E55CF9">
      <w:pPr>
        <w:pStyle w:val="BodyText"/>
        <w:jc w:val="center"/>
        <w:rPr>
          <w:color w:val="auto"/>
          <w:szCs w:val="24"/>
        </w:rPr>
      </w:pPr>
    </w:p>
    <w:p w:rsidR="00766233" w:rsidRDefault="00766233" w:rsidP="00E55CF9">
      <w:pPr>
        <w:pStyle w:val="BodyText"/>
        <w:jc w:val="center"/>
        <w:rPr>
          <w:color w:val="auto"/>
          <w:szCs w:val="24"/>
        </w:rPr>
      </w:pPr>
    </w:p>
    <w:p w:rsidR="00766233" w:rsidRDefault="00766233" w:rsidP="005C7049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4"/>
      <w:r>
        <w:rPr>
          <w:b/>
          <w:szCs w:val="28"/>
        </w:rPr>
        <w:t>О внесении изменений в постановление администрации Новоясенского сельского поселения  Староминского района от 29.12.2017 № 125 «Об у</w:t>
      </w:r>
      <w:r>
        <w:rPr>
          <w:b/>
          <w:szCs w:val="28"/>
        </w:rPr>
        <w:t>т</w:t>
      </w:r>
      <w:r>
        <w:rPr>
          <w:b/>
          <w:szCs w:val="28"/>
        </w:rPr>
        <w:t xml:space="preserve">верждении </w:t>
      </w:r>
      <w:r w:rsidRPr="00447663">
        <w:rPr>
          <w:b/>
          <w:szCs w:val="28"/>
        </w:rPr>
        <w:t>муниципальной программы</w:t>
      </w:r>
    </w:p>
    <w:p w:rsidR="00766233" w:rsidRDefault="00766233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в</w:t>
      </w:r>
    </w:p>
    <w:p w:rsidR="00766233" w:rsidRDefault="00766233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Новоясенском сельском поселении Староминского </w:t>
      </w:r>
      <w:r w:rsidRPr="00A5071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A50712">
        <w:rPr>
          <w:b/>
          <w:szCs w:val="28"/>
        </w:rPr>
        <w:t>»</w:t>
      </w:r>
    </w:p>
    <w:p w:rsidR="00766233" w:rsidRDefault="00766233" w:rsidP="005C7049">
      <w:pPr>
        <w:ind w:left="748" w:right="475"/>
        <w:jc w:val="center"/>
        <w:rPr>
          <w:b/>
          <w:szCs w:val="28"/>
        </w:rPr>
      </w:pPr>
    </w:p>
    <w:p w:rsidR="00766233" w:rsidRDefault="00766233" w:rsidP="005C7049">
      <w:pPr>
        <w:ind w:left="748" w:right="475"/>
        <w:jc w:val="center"/>
        <w:rPr>
          <w:b/>
          <w:szCs w:val="28"/>
        </w:rPr>
      </w:pPr>
    </w:p>
    <w:p w:rsidR="00766233" w:rsidRDefault="00766233" w:rsidP="005C7049">
      <w:pPr>
        <w:ind w:left="748" w:right="475"/>
        <w:jc w:val="center"/>
        <w:rPr>
          <w:b/>
          <w:szCs w:val="28"/>
        </w:rPr>
      </w:pPr>
    </w:p>
    <w:p w:rsidR="00766233" w:rsidRDefault="00766233" w:rsidP="005E7076">
      <w:pPr>
        <w:tabs>
          <w:tab w:val="left" w:pos="851"/>
          <w:tab w:val="left" w:pos="4962"/>
        </w:tabs>
        <w:autoSpaceDE w:val="0"/>
        <w:autoSpaceDN w:val="0"/>
        <w:adjustRightInd w:val="0"/>
        <w:jc w:val="both"/>
        <w:outlineLvl w:val="0"/>
        <w:rPr>
          <w:spacing w:val="-6"/>
          <w:szCs w:val="28"/>
        </w:rPr>
      </w:pPr>
      <w:r>
        <w:rPr>
          <w:spacing w:val="-6"/>
          <w:szCs w:val="28"/>
        </w:rPr>
        <w:t xml:space="preserve">             </w:t>
      </w:r>
      <w:r w:rsidRPr="003027E3">
        <w:rPr>
          <w:spacing w:val="-6"/>
          <w:szCs w:val="28"/>
        </w:rPr>
        <w:t xml:space="preserve">В соответствии с Федеральным законом </w:t>
      </w:r>
      <w:r>
        <w:rPr>
          <w:spacing w:val="-6"/>
          <w:szCs w:val="28"/>
        </w:rPr>
        <w:t>от 08.06.2020 № 169-ФЗ</w:t>
      </w:r>
      <w:r w:rsidRPr="003E533F">
        <w:rPr>
          <w:bCs w:val="0"/>
          <w:szCs w:val="28"/>
        </w:rPr>
        <w:t>,</w:t>
      </w:r>
      <w:r>
        <w:rPr>
          <w:bCs w:val="0"/>
          <w:szCs w:val="28"/>
        </w:rPr>
        <w:t xml:space="preserve"> Фед</w:t>
      </w:r>
      <w:r>
        <w:rPr>
          <w:bCs w:val="0"/>
          <w:szCs w:val="28"/>
        </w:rPr>
        <w:t>е</w:t>
      </w:r>
      <w:r>
        <w:rPr>
          <w:bCs w:val="0"/>
          <w:szCs w:val="28"/>
        </w:rPr>
        <w:t>ральный закон от 24.07.2007 № 209-ФЗ «О развитии малого и среднего пре</w:t>
      </w:r>
      <w:r>
        <w:rPr>
          <w:bCs w:val="0"/>
          <w:szCs w:val="28"/>
        </w:rPr>
        <w:t>д</w:t>
      </w:r>
      <w:r>
        <w:rPr>
          <w:bCs w:val="0"/>
          <w:szCs w:val="28"/>
        </w:rPr>
        <w:t xml:space="preserve">принимательства в Российской Федерации» (далее –Закон № 209-ФЗ) </w:t>
      </w:r>
      <w:r w:rsidRPr="003E533F">
        <w:rPr>
          <w:bCs w:val="0"/>
          <w:szCs w:val="28"/>
        </w:rPr>
        <w:t xml:space="preserve"> руков</w:t>
      </w:r>
      <w:r w:rsidRPr="003E533F">
        <w:rPr>
          <w:bCs w:val="0"/>
          <w:szCs w:val="28"/>
        </w:rPr>
        <w:t>о</w:t>
      </w:r>
      <w:r w:rsidRPr="003E533F">
        <w:rPr>
          <w:bCs w:val="0"/>
          <w:szCs w:val="28"/>
        </w:rPr>
        <w:t>дствуясь</w:t>
      </w:r>
      <w:r>
        <w:rPr>
          <w:bCs w:val="0"/>
          <w:szCs w:val="28"/>
        </w:rPr>
        <w:t xml:space="preserve"> статьей 31 Устава Новоясенского сельского поселения Староминского  района </w:t>
      </w:r>
      <w:r w:rsidRPr="00094332">
        <w:rPr>
          <w:spacing w:val="-6"/>
          <w:szCs w:val="28"/>
        </w:rPr>
        <w:t>п о с т а н о в л я ю:</w:t>
      </w:r>
    </w:p>
    <w:p w:rsidR="00766233" w:rsidRDefault="00766233" w:rsidP="005E7076">
      <w:pPr>
        <w:widowControl w:val="0"/>
        <w:autoSpaceDE w:val="0"/>
        <w:ind w:firstLine="851"/>
        <w:jc w:val="both"/>
        <w:rPr>
          <w:szCs w:val="28"/>
        </w:rPr>
      </w:pPr>
      <w:r w:rsidRPr="00580FA8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9E44C3">
        <w:rPr>
          <w:szCs w:val="28"/>
        </w:rPr>
        <w:t>постановление администрации Новоясенского сельского п</w:t>
      </w:r>
      <w:r w:rsidRPr="009E44C3">
        <w:rPr>
          <w:szCs w:val="28"/>
        </w:rPr>
        <w:t>о</w:t>
      </w:r>
      <w:r w:rsidRPr="009E44C3">
        <w:rPr>
          <w:szCs w:val="28"/>
        </w:rPr>
        <w:t>селения Староминского района</w:t>
      </w:r>
      <w:r>
        <w:rPr>
          <w:szCs w:val="28"/>
        </w:rPr>
        <w:t xml:space="preserve"> от 29.12.2017 № 125 «Об утверждении муниц</w:t>
      </w:r>
      <w:r>
        <w:rPr>
          <w:szCs w:val="28"/>
        </w:rPr>
        <w:t>и</w:t>
      </w:r>
      <w:r>
        <w:rPr>
          <w:szCs w:val="28"/>
        </w:rPr>
        <w:t>пальной программы «Развитии субъектов малого и среднего предпринимател</w:t>
      </w:r>
      <w:r>
        <w:rPr>
          <w:szCs w:val="28"/>
        </w:rPr>
        <w:t>ь</w:t>
      </w:r>
      <w:r>
        <w:rPr>
          <w:szCs w:val="28"/>
        </w:rPr>
        <w:t>ства в Новоясенском сельском поселении Староминского района»:</w:t>
      </w:r>
    </w:p>
    <w:p w:rsidR="00766233" w:rsidRDefault="00766233" w:rsidP="005E7076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1.1. Дополнить пункт 1 следующего содержания</w:t>
      </w:r>
      <w:r w:rsidRPr="00400019">
        <w:rPr>
          <w:szCs w:val="28"/>
        </w:rPr>
        <w:t xml:space="preserve">: </w:t>
      </w:r>
    </w:p>
    <w:p w:rsidR="00766233" w:rsidRDefault="00766233" w:rsidP="005E7076">
      <w:pPr>
        <w:widowControl w:val="0"/>
        <w:autoSpaceDE w:val="0"/>
        <w:jc w:val="both"/>
        <w:rPr>
          <w:szCs w:val="28"/>
          <w:shd w:val="clear" w:color="auto" w:fill="FFFFFF"/>
        </w:rPr>
      </w:pPr>
      <w:r w:rsidRPr="00400019">
        <w:rPr>
          <w:szCs w:val="28"/>
        </w:rPr>
        <w:t>«</w:t>
      </w:r>
      <w:r w:rsidRPr="00400019">
        <w:rPr>
          <w:szCs w:val="28"/>
          <w:shd w:val="clear" w:color="auto" w:fill="FFFFFF"/>
        </w:rPr>
        <w:t>Мероприятия по поддержке физических лиц, применяющих специальный н</w:t>
      </w:r>
      <w:r w:rsidRPr="00400019">
        <w:rPr>
          <w:szCs w:val="28"/>
          <w:shd w:val="clear" w:color="auto" w:fill="FFFFFF"/>
        </w:rPr>
        <w:t>а</w:t>
      </w:r>
      <w:r w:rsidRPr="00400019">
        <w:rPr>
          <w:szCs w:val="28"/>
          <w:shd w:val="clear" w:color="auto" w:fill="FFFFFF"/>
        </w:rPr>
        <w:t>логовый режим, включаются в государственные программы (подпрограммы) Российской Федерации, государственные программы (подпрограммы) субъе</w:t>
      </w:r>
      <w:r w:rsidRPr="00400019">
        <w:rPr>
          <w:szCs w:val="28"/>
          <w:shd w:val="clear" w:color="auto" w:fill="FFFFFF"/>
        </w:rPr>
        <w:t>к</w:t>
      </w:r>
      <w:r w:rsidRPr="00400019">
        <w:rPr>
          <w:szCs w:val="28"/>
          <w:shd w:val="clear" w:color="auto" w:fill="FFFFFF"/>
        </w:rPr>
        <w:t>тов Российской Федерации, муниципальные программы (подпрограммы)</w:t>
      </w:r>
      <w:r>
        <w:rPr>
          <w:szCs w:val="28"/>
          <w:shd w:val="clear" w:color="auto" w:fill="FFFFFF"/>
        </w:rPr>
        <w:t>».</w:t>
      </w:r>
    </w:p>
    <w:p w:rsidR="00766233" w:rsidRDefault="00766233" w:rsidP="005E7076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1.2. </w:t>
      </w:r>
      <w:r>
        <w:rPr>
          <w:szCs w:val="28"/>
        </w:rPr>
        <w:t>Дополнить пункт 1 следующего содержания</w:t>
      </w:r>
      <w:r w:rsidRPr="00400019">
        <w:rPr>
          <w:szCs w:val="28"/>
        </w:rPr>
        <w:t>:</w:t>
      </w:r>
    </w:p>
    <w:p w:rsidR="00766233" w:rsidRPr="00CC7631" w:rsidRDefault="00766233" w:rsidP="005E7076">
      <w:pPr>
        <w:widowControl w:val="0"/>
        <w:autoSpaceDE w:val="0"/>
        <w:jc w:val="both"/>
        <w:rPr>
          <w:szCs w:val="28"/>
        </w:rPr>
      </w:pPr>
      <w:r w:rsidRPr="00CC7631">
        <w:rPr>
          <w:szCs w:val="28"/>
          <w:shd w:val="clear" w:color="auto" w:fill="FFFFFF"/>
        </w:rPr>
        <w:t>«Условия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</w:t>
      </w:r>
      <w:r w:rsidRPr="00CC7631">
        <w:rPr>
          <w:szCs w:val="28"/>
          <w:shd w:val="clear" w:color="auto" w:fill="FFFFFF"/>
        </w:rPr>
        <w:t>е</w:t>
      </w:r>
      <w:r w:rsidRPr="00CC7631">
        <w:rPr>
          <w:szCs w:val="28"/>
          <w:shd w:val="clear" w:color="auto" w:fill="FFFFFF"/>
        </w:rPr>
        <w:t>рации, государственных программ (подпрограмм) субъектов Российской Фед</w:t>
      </w:r>
      <w:r w:rsidRPr="00CC7631">
        <w:rPr>
          <w:szCs w:val="28"/>
          <w:shd w:val="clear" w:color="auto" w:fill="FFFFFF"/>
        </w:rPr>
        <w:t>е</w:t>
      </w:r>
      <w:r w:rsidRPr="00CC7631">
        <w:rPr>
          <w:szCs w:val="28"/>
          <w:shd w:val="clear" w:color="auto" w:fill="FFFFFF"/>
        </w:rPr>
        <w:t>рации, муниципальных программ (подпрограмм)».</w:t>
      </w:r>
    </w:p>
    <w:p w:rsidR="00766233" w:rsidRPr="00AC07C3" w:rsidRDefault="00766233" w:rsidP="00CC76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AC07C3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оставляю за с</w:t>
      </w:r>
      <w:r>
        <w:rPr>
          <w:szCs w:val="28"/>
        </w:rPr>
        <w:t>о</w:t>
      </w:r>
      <w:r>
        <w:rPr>
          <w:szCs w:val="28"/>
        </w:rPr>
        <w:t>бой.</w:t>
      </w:r>
    </w:p>
    <w:p w:rsidR="00766233" w:rsidRDefault="00766233" w:rsidP="00CC76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AC07C3">
        <w:rPr>
          <w:szCs w:val="28"/>
        </w:rPr>
        <w:t xml:space="preserve">. Постановление вступает в силу </w:t>
      </w:r>
      <w:r>
        <w:rPr>
          <w:szCs w:val="28"/>
        </w:rPr>
        <w:t xml:space="preserve">с момента </w:t>
      </w:r>
      <w:r w:rsidRPr="00AC07C3">
        <w:rPr>
          <w:szCs w:val="28"/>
        </w:rPr>
        <w:t>подписания.</w:t>
      </w:r>
    </w:p>
    <w:p w:rsidR="00766233" w:rsidRDefault="00766233" w:rsidP="00CC7631">
      <w:pPr>
        <w:pStyle w:val="BodyText"/>
        <w:jc w:val="both"/>
        <w:rPr>
          <w:color w:val="auto"/>
          <w:szCs w:val="24"/>
        </w:rPr>
      </w:pPr>
    </w:p>
    <w:p w:rsidR="00766233" w:rsidRDefault="00766233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0"/>
    <w:p w:rsidR="00766233" w:rsidRDefault="00766233" w:rsidP="00697673">
      <w:pPr>
        <w:pStyle w:val="BodyText"/>
        <w:jc w:val="both"/>
        <w:rPr>
          <w:color w:val="auto"/>
          <w:szCs w:val="24"/>
        </w:rPr>
      </w:pPr>
      <w:r>
        <w:rPr>
          <w:color w:val="auto"/>
          <w:szCs w:val="24"/>
        </w:rPr>
        <w:t>Глава Новоясенского сельского поселения</w:t>
      </w:r>
    </w:p>
    <w:p w:rsidR="00766233" w:rsidRDefault="00766233" w:rsidP="00657240">
      <w:pPr>
        <w:pStyle w:val="BodyText"/>
        <w:tabs>
          <w:tab w:val="left" w:pos="5904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Староминского района</w:t>
      </w:r>
      <w:r>
        <w:rPr>
          <w:color w:val="auto"/>
          <w:szCs w:val="24"/>
        </w:rPr>
        <w:tab/>
        <w:t xml:space="preserve">                       Н.В. Столик </w:t>
      </w:r>
    </w:p>
    <w:sectPr w:rsidR="00766233" w:rsidSect="00F60DC8">
      <w:headerReference w:type="even" r:id="rId7"/>
      <w:headerReference w:type="default" r:id="rId8"/>
      <w:pgSz w:w="11906" w:h="16838" w:code="9"/>
      <w:pgMar w:top="873" w:right="567" w:bottom="34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33" w:rsidRDefault="00766233">
      <w:r>
        <w:separator/>
      </w:r>
    </w:p>
  </w:endnote>
  <w:endnote w:type="continuationSeparator" w:id="0">
    <w:p w:rsidR="00766233" w:rsidRDefault="0076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33" w:rsidRDefault="00766233">
      <w:r>
        <w:separator/>
      </w:r>
    </w:p>
  </w:footnote>
  <w:footnote w:type="continuationSeparator" w:id="0">
    <w:p w:rsidR="00766233" w:rsidRDefault="0076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3" w:rsidRDefault="00766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233" w:rsidRDefault="00766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3" w:rsidRDefault="0076623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66233" w:rsidRDefault="00766233" w:rsidP="008E2C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7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B01CA"/>
    <w:multiLevelType w:val="hybridMultilevel"/>
    <w:tmpl w:val="BB728DC2"/>
    <w:lvl w:ilvl="0" w:tplc="D492922A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3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5"/>
  </w:num>
  <w:num w:numId="10">
    <w:abstractNumId w:val="15"/>
  </w:num>
  <w:num w:numId="11">
    <w:abstractNumId w:val="23"/>
  </w:num>
  <w:num w:numId="12">
    <w:abstractNumId w:val="0"/>
  </w:num>
  <w:num w:numId="13">
    <w:abstractNumId w:val="22"/>
  </w:num>
  <w:num w:numId="14">
    <w:abstractNumId w:val="4"/>
  </w:num>
  <w:num w:numId="15">
    <w:abstractNumId w:val="14"/>
  </w:num>
  <w:num w:numId="16">
    <w:abstractNumId w:val="19"/>
  </w:num>
  <w:num w:numId="17">
    <w:abstractNumId w:val="10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2"/>
  </w:num>
  <w:num w:numId="23">
    <w:abstractNumId w:val="9"/>
  </w:num>
  <w:num w:numId="24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DD5"/>
    <w:rsid w:val="00005310"/>
    <w:rsid w:val="00007450"/>
    <w:rsid w:val="0001053E"/>
    <w:rsid w:val="00011C02"/>
    <w:rsid w:val="0002264C"/>
    <w:rsid w:val="0002491C"/>
    <w:rsid w:val="00025880"/>
    <w:rsid w:val="00027432"/>
    <w:rsid w:val="00027DFC"/>
    <w:rsid w:val="00031EF5"/>
    <w:rsid w:val="000328A8"/>
    <w:rsid w:val="00032BF6"/>
    <w:rsid w:val="00035350"/>
    <w:rsid w:val="000365BA"/>
    <w:rsid w:val="000401D3"/>
    <w:rsid w:val="00041B68"/>
    <w:rsid w:val="00045920"/>
    <w:rsid w:val="00054544"/>
    <w:rsid w:val="00055AC2"/>
    <w:rsid w:val="000663CA"/>
    <w:rsid w:val="0006693B"/>
    <w:rsid w:val="0007344C"/>
    <w:rsid w:val="0007729D"/>
    <w:rsid w:val="000775E2"/>
    <w:rsid w:val="00077AA1"/>
    <w:rsid w:val="00085D3D"/>
    <w:rsid w:val="00094111"/>
    <w:rsid w:val="00094332"/>
    <w:rsid w:val="0009473D"/>
    <w:rsid w:val="000A0BB6"/>
    <w:rsid w:val="000A40E5"/>
    <w:rsid w:val="000A519D"/>
    <w:rsid w:val="000A5D2A"/>
    <w:rsid w:val="000B296C"/>
    <w:rsid w:val="000B3262"/>
    <w:rsid w:val="000C2221"/>
    <w:rsid w:val="000C48D5"/>
    <w:rsid w:val="000C5D6B"/>
    <w:rsid w:val="000C7DCA"/>
    <w:rsid w:val="000D02C0"/>
    <w:rsid w:val="000D473B"/>
    <w:rsid w:val="000D50BE"/>
    <w:rsid w:val="000D7BF8"/>
    <w:rsid w:val="000E11A7"/>
    <w:rsid w:val="000E5621"/>
    <w:rsid w:val="000F7220"/>
    <w:rsid w:val="00105BF8"/>
    <w:rsid w:val="00107272"/>
    <w:rsid w:val="00120A52"/>
    <w:rsid w:val="0013293F"/>
    <w:rsid w:val="001356DA"/>
    <w:rsid w:val="001428B2"/>
    <w:rsid w:val="00145B36"/>
    <w:rsid w:val="001540FC"/>
    <w:rsid w:val="00154503"/>
    <w:rsid w:val="001560BB"/>
    <w:rsid w:val="001563BD"/>
    <w:rsid w:val="00157A1B"/>
    <w:rsid w:val="001612F4"/>
    <w:rsid w:val="001613F3"/>
    <w:rsid w:val="00165065"/>
    <w:rsid w:val="001656CF"/>
    <w:rsid w:val="00165D62"/>
    <w:rsid w:val="001677BF"/>
    <w:rsid w:val="00171FD2"/>
    <w:rsid w:val="001733DE"/>
    <w:rsid w:val="001733F2"/>
    <w:rsid w:val="00175487"/>
    <w:rsid w:val="001754D1"/>
    <w:rsid w:val="00177B8F"/>
    <w:rsid w:val="00182082"/>
    <w:rsid w:val="00184081"/>
    <w:rsid w:val="0019170D"/>
    <w:rsid w:val="001919B7"/>
    <w:rsid w:val="00195806"/>
    <w:rsid w:val="001B1A58"/>
    <w:rsid w:val="001B3673"/>
    <w:rsid w:val="001C0230"/>
    <w:rsid w:val="001C1EB9"/>
    <w:rsid w:val="001C3152"/>
    <w:rsid w:val="001D4012"/>
    <w:rsid w:val="001E30F9"/>
    <w:rsid w:val="001E32C1"/>
    <w:rsid w:val="001E348D"/>
    <w:rsid w:val="001F2CD2"/>
    <w:rsid w:val="001F3850"/>
    <w:rsid w:val="001F4606"/>
    <w:rsid w:val="001F5A3D"/>
    <w:rsid w:val="001F5A45"/>
    <w:rsid w:val="001F6628"/>
    <w:rsid w:val="001F6E8D"/>
    <w:rsid w:val="001F7E7B"/>
    <w:rsid w:val="00202B1E"/>
    <w:rsid w:val="0020358F"/>
    <w:rsid w:val="00204935"/>
    <w:rsid w:val="00207B3C"/>
    <w:rsid w:val="00210962"/>
    <w:rsid w:val="002145BD"/>
    <w:rsid w:val="00216A3A"/>
    <w:rsid w:val="00221430"/>
    <w:rsid w:val="00227FAE"/>
    <w:rsid w:val="00234D52"/>
    <w:rsid w:val="002354FB"/>
    <w:rsid w:val="00243B53"/>
    <w:rsid w:val="00245103"/>
    <w:rsid w:val="0024786A"/>
    <w:rsid w:val="00253662"/>
    <w:rsid w:val="00257286"/>
    <w:rsid w:val="0026146C"/>
    <w:rsid w:val="00263C7A"/>
    <w:rsid w:val="00264F8A"/>
    <w:rsid w:val="00271152"/>
    <w:rsid w:val="00273BC2"/>
    <w:rsid w:val="0027511C"/>
    <w:rsid w:val="00284201"/>
    <w:rsid w:val="002928BE"/>
    <w:rsid w:val="00292BC8"/>
    <w:rsid w:val="002A20F3"/>
    <w:rsid w:val="002B1140"/>
    <w:rsid w:val="002B2D84"/>
    <w:rsid w:val="002B4C61"/>
    <w:rsid w:val="002B61FF"/>
    <w:rsid w:val="002C63EE"/>
    <w:rsid w:val="002D1260"/>
    <w:rsid w:val="002D1AC3"/>
    <w:rsid w:val="002D4F6C"/>
    <w:rsid w:val="002E1B4B"/>
    <w:rsid w:val="002E1C95"/>
    <w:rsid w:val="002E63BA"/>
    <w:rsid w:val="002F18A2"/>
    <w:rsid w:val="002F4A3A"/>
    <w:rsid w:val="00302001"/>
    <w:rsid w:val="0030251A"/>
    <w:rsid w:val="003027E3"/>
    <w:rsid w:val="003078F4"/>
    <w:rsid w:val="00320B57"/>
    <w:rsid w:val="00321563"/>
    <w:rsid w:val="00331BD1"/>
    <w:rsid w:val="00331BF6"/>
    <w:rsid w:val="00337B13"/>
    <w:rsid w:val="00342A1E"/>
    <w:rsid w:val="00343349"/>
    <w:rsid w:val="003460C2"/>
    <w:rsid w:val="003469C9"/>
    <w:rsid w:val="00352722"/>
    <w:rsid w:val="00353E57"/>
    <w:rsid w:val="003560CA"/>
    <w:rsid w:val="00356E39"/>
    <w:rsid w:val="00361060"/>
    <w:rsid w:val="00363831"/>
    <w:rsid w:val="00367322"/>
    <w:rsid w:val="00374901"/>
    <w:rsid w:val="00374F50"/>
    <w:rsid w:val="0037673C"/>
    <w:rsid w:val="00380EA2"/>
    <w:rsid w:val="003835FA"/>
    <w:rsid w:val="003848C1"/>
    <w:rsid w:val="0038607C"/>
    <w:rsid w:val="00390635"/>
    <w:rsid w:val="00391562"/>
    <w:rsid w:val="003929E0"/>
    <w:rsid w:val="003947B2"/>
    <w:rsid w:val="003A3A6A"/>
    <w:rsid w:val="003A3DCD"/>
    <w:rsid w:val="003A4405"/>
    <w:rsid w:val="003A57B6"/>
    <w:rsid w:val="003B40AA"/>
    <w:rsid w:val="003B574D"/>
    <w:rsid w:val="003B7E21"/>
    <w:rsid w:val="003C484C"/>
    <w:rsid w:val="003C5406"/>
    <w:rsid w:val="003C72D9"/>
    <w:rsid w:val="003D16C1"/>
    <w:rsid w:val="003D4CE3"/>
    <w:rsid w:val="003E0343"/>
    <w:rsid w:val="003E44CE"/>
    <w:rsid w:val="003E533F"/>
    <w:rsid w:val="003F09E3"/>
    <w:rsid w:val="003F516D"/>
    <w:rsid w:val="003F5AFF"/>
    <w:rsid w:val="003F68E3"/>
    <w:rsid w:val="003F73FB"/>
    <w:rsid w:val="003F7B7D"/>
    <w:rsid w:val="00400019"/>
    <w:rsid w:val="00400945"/>
    <w:rsid w:val="00402047"/>
    <w:rsid w:val="00403544"/>
    <w:rsid w:val="004075D1"/>
    <w:rsid w:val="0041361B"/>
    <w:rsid w:val="0041780E"/>
    <w:rsid w:val="00423C17"/>
    <w:rsid w:val="00425225"/>
    <w:rsid w:val="004277B9"/>
    <w:rsid w:val="004365FC"/>
    <w:rsid w:val="00441476"/>
    <w:rsid w:val="00442567"/>
    <w:rsid w:val="00443289"/>
    <w:rsid w:val="004432C7"/>
    <w:rsid w:val="004445A5"/>
    <w:rsid w:val="00445994"/>
    <w:rsid w:val="00445FDB"/>
    <w:rsid w:val="00447663"/>
    <w:rsid w:val="00454467"/>
    <w:rsid w:val="0045608E"/>
    <w:rsid w:val="004637F9"/>
    <w:rsid w:val="0046732D"/>
    <w:rsid w:val="00475CF4"/>
    <w:rsid w:val="004762C9"/>
    <w:rsid w:val="0048362C"/>
    <w:rsid w:val="004839D8"/>
    <w:rsid w:val="0048425A"/>
    <w:rsid w:val="004847E3"/>
    <w:rsid w:val="00490B5E"/>
    <w:rsid w:val="00491667"/>
    <w:rsid w:val="00492572"/>
    <w:rsid w:val="004936F9"/>
    <w:rsid w:val="004A1E80"/>
    <w:rsid w:val="004A5CBD"/>
    <w:rsid w:val="004A6AC7"/>
    <w:rsid w:val="004A74B5"/>
    <w:rsid w:val="004C1F54"/>
    <w:rsid w:val="004C4FEC"/>
    <w:rsid w:val="004C5823"/>
    <w:rsid w:val="004C7BF3"/>
    <w:rsid w:val="004D0DA0"/>
    <w:rsid w:val="004D1751"/>
    <w:rsid w:val="004D1A0D"/>
    <w:rsid w:val="004D1E39"/>
    <w:rsid w:val="004D2C70"/>
    <w:rsid w:val="004D76C0"/>
    <w:rsid w:val="004E53D3"/>
    <w:rsid w:val="004E5F83"/>
    <w:rsid w:val="004E6CE8"/>
    <w:rsid w:val="004F084A"/>
    <w:rsid w:val="004F3CAE"/>
    <w:rsid w:val="004F4E37"/>
    <w:rsid w:val="00501541"/>
    <w:rsid w:val="00504A79"/>
    <w:rsid w:val="00505871"/>
    <w:rsid w:val="0050592D"/>
    <w:rsid w:val="00505BD5"/>
    <w:rsid w:val="00507A5F"/>
    <w:rsid w:val="005134AE"/>
    <w:rsid w:val="0051376C"/>
    <w:rsid w:val="00515A0A"/>
    <w:rsid w:val="005176E7"/>
    <w:rsid w:val="00521CA4"/>
    <w:rsid w:val="005233B2"/>
    <w:rsid w:val="00527A2D"/>
    <w:rsid w:val="005360EA"/>
    <w:rsid w:val="0053703A"/>
    <w:rsid w:val="005376D6"/>
    <w:rsid w:val="005421FB"/>
    <w:rsid w:val="00542538"/>
    <w:rsid w:val="00543123"/>
    <w:rsid w:val="005441FC"/>
    <w:rsid w:val="00544253"/>
    <w:rsid w:val="00547146"/>
    <w:rsid w:val="005474CF"/>
    <w:rsid w:val="0055213C"/>
    <w:rsid w:val="005536E9"/>
    <w:rsid w:val="005537C4"/>
    <w:rsid w:val="00553D85"/>
    <w:rsid w:val="005562A3"/>
    <w:rsid w:val="005608F9"/>
    <w:rsid w:val="00560B8A"/>
    <w:rsid w:val="005610CA"/>
    <w:rsid w:val="00567187"/>
    <w:rsid w:val="005726D5"/>
    <w:rsid w:val="005758E3"/>
    <w:rsid w:val="00577F7D"/>
    <w:rsid w:val="00580D96"/>
    <w:rsid w:val="00580FA8"/>
    <w:rsid w:val="00581C9B"/>
    <w:rsid w:val="005849E4"/>
    <w:rsid w:val="00586F13"/>
    <w:rsid w:val="00587A2D"/>
    <w:rsid w:val="00592EC5"/>
    <w:rsid w:val="00592F0E"/>
    <w:rsid w:val="00597A4C"/>
    <w:rsid w:val="005A09D3"/>
    <w:rsid w:val="005A2DB0"/>
    <w:rsid w:val="005A4F38"/>
    <w:rsid w:val="005A4FC9"/>
    <w:rsid w:val="005A5982"/>
    <w:rsid w:val="005B160A"/>
    <w:rsid w:val="005B3C07"/>
    <w:rsid w:val="005B4A0D"/>
    <w:rsid w:val="005C1659"/>
    <w:rsid w:val="005C1693"/>
    <w:rsid w:val="005C462E"/>
    <w:rsid w:val="005C7049"/>
    <w:rsid w:val="005C7691"/>
    <w:rsid w:val="005D306A"/>
    <w:rsid w:val="005D78C4"/>
    <w:rsid w:val="005E7076"/>
    <w:rsid w:val="005E7FD7"/>
    <w:rsid w:val="00600F3B"/>
    <w:rsid w:val="00604A17"/>
    <w:rsid w:val="006059D1"/>
    <w:rsid w:val="00605F6A"/>
    <w:rsid w:val="0060742C"/>
    <w:rsid w:val="006161D1"/>
    <w:rsid w:val="00624B30"/>
    <w:rsid w:val="00635C01"/>
    <w:rsid w:val="00636B1E"/>
    <w:rsid w:val="00641326"/>
    <w:rsid w:val="00650310"/>
    <w:rsid w:val="00652F0C"/>
    <w:rsid w:val="0065306F"/>
    <w:rsid w:val="00653AD6"/>
    <w:rsid w:val="00657240"/>
    <w:rsid w:val="00663BD1"/>
    <w:rsid w:val="00665150"/>
    <w:rsid w:val="0066519D"/>
    <w:rsid w:val="006660B3"/>
    <w:rsid w:val="006665DD"/>
    <w:rsid w:val="00666A74"/>
    <w:rsid w:val="00667588"/>
    <w:rsid w:val="0067345A"/>
    <w:rsid w:val="00674888"/>
    <w:rsid w:val="00674A95"/>
    <w:rsid w:val="006758E5"/>
    <w:rsid w:val="00685269"/>
    <w:rsid w:val="0068577D"/>
    <w:rsid w:val="006908BA"/>
    <w:rsid w:val="00697673"/>
    <w:rsid w:val="006A0061"/>
    <w:rsid w:val="006A46BE"/>
    <w:rsid w:val="006A4813"/>
    <w:rsid w:val="006A608F"/>
    <w:rsid w:val="006B1AB5"/>
    <w:rsid w:val="006B1E8D"/>
    <w:rsid w:val="006B5147"/>
    <w:rsid w:val="006B547C"/>
    <w:rsid w:val="006B674D"/>
    <w:rsid w:val="006C2313"/>
    <w:rsid w:val="006C2E08"/>
    <w:rsid w:val="006C4ACD"/>
    <w:rsid w:val="006C60D3"/>
    <w:rsid w:val="006D25BB"/>
    <w:rsid w:val="006D2897"/>
    <w:rsid w:val="006D438D"/>
    <w:rsid w:val="006D4972"/>
    <w:rsid w:val="006D5CD7"/>
    <w:rsid w:val="006E16C9"/>
    <w:rsid w:val="006E337C"/>
    <w:rsid w:val="006E3913"/>
    <w:rsid w:val="006E5FAE"/>
    <w:rsid w:val="006E735F"/>
    <w:rsid w:val="006E7416"/>
    <w:rsid w:val="007019A4"/>
    <w:rsid w:val="00702D74"/>
    <w:rsid w:val="007102B2"/>
    <w:rsid w:val="007150A4"/>
    <w:rsid w:val="00715CD8"/>
    <w:rsid w:val="007168E8"/>
    <w:rsid w:val="00716E2B"/>
    <w:rsid w:val="00716F43"/>
    <w:rsid w:val="00724479"/>
    <w:rsid w:val="00731D82"/>
    <w:rsid w:val="0073284D"/>
    <w:rsid w:val="00732D94"/>
    <w:rsid w:val="00734809"/>
    <w:rsid w:val="00735C51"/>
    <w:rsid w:val="0073721A"/>
    <w:rsid w:val="00741717"/>
    <w:rsid w:val="00742234"/>
    <w:rsid w:val="007431AD"/>
    <w:rsid w:val="00743B0E"/>
    <w:rsid w:val="00745096"/>
    <w:rsid w:val="0074540C"/>
    <w:rsid w:val="00746323"/>
    <w:rsid w:val="007508BF"/>
    <w:rsid w:val="007547DF"/>
    <w:rsid w:val="007600D6"/>
    <w:rsid w:val="00761FF9"/>
    <w:rsid w:val="00765959"/>
    <w:rsid w:val="00765B5C"/>
    <w:rsid w:val="00766233"/>
    <w:rsid w:val="00767D31"/>
    <w:rsid w:val="007711CF"/>
    <w:rsid w:val="00772654"/>
    <w:rsid w:val="00772830"/>
    <w:rsid w:val="007732D4"/>
    <w:rsid w:val="007757E7"/>
    <w:rsid w:val="00782FBE"/>
    <w:rsid w:val="00793029"/>
    <w:rsid w:val="007975C2"/>
    <w:rsid w:val="007A353E"/>
    <w:rsid w:val="007C07AF"/>
    <w:rsid w:val="007C0E55"/>
    <w:rsid w:val="007C10DD"/>
    <w:rsid w:val="007C2843"/>
    <w:rsid w:val="007C575D"/>
    <w:rsid w:val="007D3AA5"/>
    <w:rsid w:val="007D6AE3"/>
    <w:rsid w:val="007E4721"/>
    <w:rsid w:val="007E633A"/>
    <w:rsid w:val="007E6C11"/>
    <w:rsid w:val="007F3460"/>
    <w:rsid w:val="007F36E6"/>
    <w:rsid w:val="00810CD6"/>
    <w:rsid w:val="00811A2B"/>
    <w:rsid w:val="00811E77"/>
    <w:rsid w:val="00813AB1"/>
    <w:rsid w:val="00813E41"/>
    <w:rsid w:val="008171FE"/>
    <w:rsid w:val="00820CE0"/>
    <w:rsid w:val="00825DBC"/>
    <w:rsid w:val="008303E0"/>
    <w:rsid w:val="00830CF7"/>
    <w:rsid w:val="00835F42"/>
    <w:rsid w:val="00835FE9"/>
    <w:rsid w:val="00840CBD"/>
    <w:rsid w:val="00846679"/>
    <w:rsid w:val="00852833"/>
    <w:rsid w:val="00857063"/>
    <w:rsid w:val="00865AEE"/>
    <w:rsid w:val="008663B6"/>
    <w:rsid w:val="00870512"/>
    <w:rsid w:val="00870672"/>
    <w:rsid w:val="0087610B"/>
    <w:rsid w:val="00876B19"/>
    <w:rsid w:val="00876E2B"/>
    <w:rsid w:val="00880B3D"/>
    <w:rsid w:val="0088451B"/>
    <w:rsid w:val="00885006"/>
    <w:rsid w:val="00885EE4"/>
    <w:rsid w:val="008861F1"/>
    <w:rsid w:val="0088661A"/>
    <w:rsid w:val="00886870"/>
    <w:rsid w:val="00890F41"/>
    <w:rsid w:val="0089412F"/>
    <w:rsid w:val="0089538A"/>
    <w:rsid w:val="00896515"/>
    <w:rsid w:val="00896A8F"/>
    <w:rsid w:val="00896B4E"/>
    <w:rsid w:val="008974DB"/>
    <w:rsid w:val="00897550"/>
    <w:rsid w:val="0089759E"/>
    <w:rsid w:val="008A34A3"/>
    <w:rsid w:val="008B0D95"/>
    <w:rsid w:val="008B11ED"/>
    <w:rsid w:val="008B5650"/>
    <w:rsid w:val="008C0133"/>
    <w:rsid w:val="008C41F0"/>
    <w:rsid w:val="008C5669"/>
    <w:rsid w:val="008D7396"/>
    <w:rsid w:val="008D7C54"/>
    <w:rsid w:val="008E1012"/>
    <w:rsid w:val="008E2C2D"/>
    <w:rsid w:val="008E3913"/>
    <w:rsid w:val="008E4976"/>
    <w:rsid w:val="008F119F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12D23"/>
    <w:rsid w:val="00915C1D"/>
    <w:rsid w:val="00925022"/>
    <w:rsid w:val="0092687E"/>
    <w:rsid w:val="009275E9"/>
    <w:rsid w:val="00931CA3"/>
    <w:rsid w:val="00941F60"/>
    <w:rsid w:val="009427E1"/>
    <w:rsid w:val="009502BA"/>
    <w:rsid w:val="00950EB5"/>
    <w:rsid w:val="00955CA9"/>
    <w:rsid w:val="00964D08"/>
    <w:rsid w:val="0096740E"/>
    <w:rsid w:val="009678CB"/>
    <w:rsid w:val="0097440E"/>
    <w:rsid w:val="00977FE7"/>
    <w:rsid w:val="00980558"/>
    <w:rsid w:val="009824F5"/>
    <w:rsid w:val="00985FAD"/>
    <w:rsid w:val="00986743"/>
    <w:rsid w:val="00986FFD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B0F51"/>
    <w:rsid w:val="009B448B"/>
    <w:rsid w:val="009B7B64"/>
    <w:rsid w:val="009C04B0"/>
    <w:rsid w:val="009C197B"/>
    <w:rsid w:val="009C2417"/>
    <w:rsid w:val="009C2DC6"/>
    <w:rsid w:val="009D16ED"/>
    <w:rsid w:val="009D5DD2"/>
    <w:rsid w:val="009D69C6"/>
    <w:rsid w:val="009E277A"/>
    <w:rsid w:val="009E31B7"/>
    <w:rsid w:val="009E44C3"/>
    <w:rsid w:val="009E5A59"/>
    <w:rsid w:val="009E7F9B"/>
    <w:rsid w:val="009F1E8C"/>
    <w:rsid w:val="009F4D27"/>
    <w:rsid w:val="009F520D"/>
    <w:rsid w:val="009F5CEE"/>
    <w:rsid w:val="00A04381"/>
    <w:rsid w:val="00A05053"/>
    <w:rsid w:val="00A05CF9"/>
    <w:rsid w:val="00A0650F"/>
    <w:rsid w:val="00A13299"/>
    <w:rsid w:val="00A149AB"/>
    <w:rsid w:val="00A17315"/>
    <w:rsid w:val="00A21E05"/>
    <w:rsid w:val="00A227DC"/>
    <w:rsid w:val="00A22CCE"/>
    <w:rsid w:val="00A232FD"/>
    <w:rsid w:val="00A26EA0"/>
    <w:rsid w:val="00A3011C"/>
    <w:rsid w:val="00A32AC1"/>
    <w:rsid w:val="00A3364D"/>
    <w:rsid w:val="00A35938"/>
    <w:rsid w:val="00A36DB7"/>
    <w:rsid w:val="00A37BBF"/>
    <w:rsid w:val="00A4197D"/>
    <w:rsid w:val="00A422DE"/>
    <w:rsid w:val="00A4560A"/>
    <w:rsid w:val="00A457F9"/>
    <w:rsid w:val="00A46DBE"/>
    <w:rsid w:val="00A46FFC"/>
    <w:rsid w:val="00A50712"/>
    <w:rsid w:val="00A6097F"/>
    <w:rsid w:val="00A6663E"/>
    <w:rsid w:val="00A67127"/>
    <w:rsid w:val="00A729DA"/>
    <w:rsid w:val="00A73C58"/>
    <w:rsid w:val="00A7414F"/>
    <w:rsid w:val="00A755E7"/>
    <w:rsid w:val="00A75BDE"/>
    <w:rsid w:val="00A77A20"/>
    <w:rsid w:val="00A77F30"/>
    <w:rsid w:val="00A82CB3"/>
    <w:rsid w:val="00A82DAC"/>
    <w:rsid w:val="00A82FD1"/>
    <w:rsid w:val="00A83636"/>
    <w:rsid w:val="00A90172"/>
    <w:rsid w:val="00A91689"/>
    <w:rsid w:val="00A93FF3"/>
    <w:rsid w:val="00A94A47"/>
    <w:rsid w:val="00A978C9"/>
    <w:rsid w:val="00AA1009"/>
    <w:rsid w:val="00AA319F"/>
    <w:rsid w:val="00AA50BA"/>
    <w:rsid w:val="00AB1677"/>
    <w:rsid w:val="00AB1B0E"/>
    <w:rsid w:val="00AB3AD7"/>
    <w:rsid w:val="00AB42C7"/>
    <w:rsid w:val="00AB52C9"/>
    <w:rsid w:val="00AB679C"/>
    <w:rsid w:val="00AB6E89"/>
    <w:rsid w:val="00AC07C3"/>
    <w:rsid w:val="00AC3AC1"/>
    <w:rsid w:val="00AC40F6"/>
    <w:rsid w:val="00AE1F1A"/>
    <w:rsid w:val="00AE4D65"/>
    <w:rsid w:val="00AE5D72"/>
    <w:rsid w:val="00AE661C"/>
    <w:rsid w:val="00AF0096"/>
    <w:rsid w:val="00AF5D01"/>
    <w:rsid w:val="00AF7CA9"/>
    <w:rsid w:val="00B070EF"/>
    <w:rsid w:val="00B07B79"/>
    <w:rsid w:val="00B11CC1"/>
    <w:rsid w:val="00B146AB"/>
    <w:rsid w:val="00B164F5"/>
    <w:rsid w:val="00B2237D"/>
    <w:rsid w:val="00B22EB9"/>
    <w:rsid w:val="00B240E9"/>
    <w:rsid w:val="00B2770B"/>
    <w:rsid w:val="00B30EB6"/>
    <w:rsid w:val="00B31D19"/>
    <w:rsid w:val="00B47131"/>
    <w:rsid w:val="00B50799"/>
    <w:rsid w:val="00B5123B"/>
    <w:rsid w:val="00B51451"/>
    <w:rsid w:val="00B60022"/>
    <w:rsid w:val="00B604CF"/>
    <w:rsid w:val="00B60951"/>
    <w:rsid w:val="00B619B5"/>
    <w:rsid w:val="00B63959"/>
    <w:rsid w:val="00B7287D"/>
    <w:rsid w:val="00B75528"/>
    <w:rsid w:val="00B8280E"/>
    <w:rsid w:val="00B83E59"/>
    <w:rsid w:val="00B83F7D"/>
    <w:rsid w:val="00B90808"/>
    <w:rsid w:val="00B94E2A"/>
    <w:rsid w:val="00B97A34"/>
    <w:rsid w:val="00BA0BD4"/>
    <w:rsid w:val="00BA57B4"/>
    <w:rsid w:val="00BA58B7"/>
    <w:rsid w:val="00BA6F4C"/>
    <w:rsid w:val="00BA7496"/>
    <w:rsid w:val="00BB1BB0"/>
    <w:rsid w:val="00BB5074"/>
    <w:rsid w:val="00BB6352"/>
    <w:rsid w:val="00BD08D9"/>
    <w:rsid w:val="00BD0E6C"/>
    <w:rsid w:val="00BD483A"/>
    <w:rsid w:val="00BD5A69"/>
    <w:rsid w:val="00BF0A64"/>
    <w:rsid w:val="00BF5574"/>
    <w:rsid w:val="00BF5C2B"/>
    <w:rsid w:val="00BF73D4"/>
    <w:rsid w:val="00C00195"/>
    <w:rsid w:val="00C01E7F"/>
    <w:rsid w:val="00C02729"/>
    <w:rsid w:val="00C079DA"/>
    <w:rsid w:val="00C10A41"/>
    <w:rsid w:val="00C15502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51636"/>
    <w:rsid w:val="00C52E4A"/>
    <w:rsid w:val="00C55989"/>
    <w:rsid w:val="00C57E25"/>
    <w:rsid w:val="00C60CE9"/>
    <w:rsid w:val="00C64128"/>
    <w:rsid w:val="00C641CC"/>
    <w:rsid w:val="00C67393"/>
    <w:rsid w:val="00C70109"/>
    <w:rsid w:val="00C7213A"/>
    <w:rsid w:val="00C735A0"/>
    <w:rsid w:val="00C76A77"/>
    <w:rsid w:val="00C8163A"/>
    <w:rsid w:val="00C867AB"/>
    <w:rsid w:val="00C87903"/>
    <w:rsid w:val="00C91813"/>
    <w:rsid w:val="00C91D2D"/>
    <w:rsid w:val="00CA0BF2"/>
    <w:rsid w:val="00CA0C66"/>
    <w:rsid w:val="00CA38C1"/>
    <w:rsid w:val="00CB130C"/>
    <w:rsid w:val="00CB1CC6"/>
    <w:rsid w:val="00CC7380"/>
    <w:rsid w:val="00CC7631"/>
    <w:rsid w:val="00CC7AD8"/>
    <w:rsid w:val="00CC7C83"/>
    <w:rsid w:val="00CD1BE2"/>
    <w:rsid w:val="00CD1CCD"/>
    <w:rsid w:val="00CD3A31"/>
    <w:rsid w:val="00CD5236"/>
    <w:rsid w:val="00CD732C"/>
    <w:rsid w:val="00CE06D8"/>
    <w:rsid w:val="00CE26EF"/>
    <w:rsid w:val="00CF5C4D"/>
    <w:rsid w:val="00D0103B"/>
    <w:rsid w:val="00D01B27"/>
    <w:rsid w:val="00D05748"/>
    <w:rsid w:val="00D07C87"/>
    <w:rsid w:val="00D10A5C"/>
    <w:rsid w:val="00D15849"/>
    <w:rsid w:val="00D15A31"/>
    <w:rsid w:val="00D16E98"/>
    <w:rsid w:val="00D20BC5"/>
    <w:rsid w:val="00D247A3"/>
    <w:rsid w:val="00D257E1"/>
    <w:rsid w:val="00D262DE"/>
    <w:rsid w:val="00D304F7"/>
    <w:rsid w:val="00D3313F"/>
    <w:rsid w:val="00D34AC7"/>
    <w:rsid w:val="00D34D9C"/>
    <w:rsid w:val="00D367A4"/>
    <w:rsid w:val="00D421E4"/>
    <w:rsid w:val="00D44F9B"/>
    <w:rsid w:val="00D467AA"/>
    <w:rsid w:val="00D47DE6"/>
    <w:rsid w:val="00D52379"/>
    <w:rsid w:val="00D52D98"/>
    <w:rsid w:val="00D5380B"/>
    <w:rsid w:val="00D60B31"/>
    <w:rsid w:val="00D63F2E"/>
    <w:rsid w:val="00D64D4A"/>
    <w:rsid w:val="00D65EDC"/>
    <w:rsid w:val="00D6703D"/>
    <w:rsid w:val="00D67E9D"/>
    <w:rsid w:val="00D80C21"/>
    <w:rsid w:val="00D81A15"/>
    <w:rsid w:val="00D82248"/>
    <w:rsid w:val="00D86599"/>
    <w:rsid w:val="00D906A0"/>
    <w:rsid w:val="00D906E7"/>
    <w:rsid w:val="00D941DD"/>
    <w:rsid w:val="00D94CA4"/>
    <w:rsid w:val="00DA1369"/>
    <w:rsid w:val="00DA23CC"/>
    <w:rsid w:val="00DB0316"/>
    <w:rsid w:val="00DB53D5"/>
    <w:rsid w:val="00DB5439"/>
    <w:rsid w:val="00DC3EAD"/>
    <w:rsid w:val="00DC42AD"/>
    <w:rsid w:val="00DC4F62"/>
    <w:rsid w:val="00DD116A"/>
    <w:rsid w:val="00DD2507"/>
    <w:rsid w:val="00DD4174"/>
    <w:rsid w:val="00DD5DDD"/>
    <w:rsid w:val="00DD7C5F"/>
    <w:rsid w:val="00DE0D24"/>
    <w:rsid w:val="00DE3DD5"/>
    <w:rsid w:val="00DE464E"/>
    <w:rsid w:val="00DF00DD"/>
    <w:rsid w:val="00DF04BC"/>
    <w:rsid w:val="00DF5AB8"/>
    <w:rsid w:val="00E016D4"/>
    <w:rsid w:val="00E0356C"/>
    <w:rsid w:val="00E052F4"/>
    <w:rsid w:val="00E05CDA"/>
    <w:rsid w:val="00E132CB"/>
    <w:rsid w:val="00E136DA"/>
    <w:rsid w:val="00E15E4C"/>
    <w:rsid w:val="00E16272"/>
    <w:rsid w:val="00E21C58"/>
    <w:rsid w:val="00E24A64"/>
    <w:rsid w:val="00E27875"/>
    <w:rsid w:val="00E30F01"/>
    <w:rsid w:val="00E327C3"/>
    <w:rsid w:val="00E473BF"/>
    <w:rsid w:val="00E55CF9"/>
    <w:rsid w:val="00E57243"/>
    <w:rsid w:val="00E5732D"/>
    <w:rsid w:val="00E57656"/>
    <w:rsid w:val="00E578CC"/>
    <w:rsid w:val="00E6008A"/>
    <w:rsid w:val="00E72250"/>
    <w:rsid w:val="00E73765"/>
    <w:rsid w:val="00E751A3"/>
    <w:rsid w:val="00E7588F"/>
    <w:rsid w:val="00E76E47"/>
    <w:rsid w:val="00E77E8B"/>
    <w:rsid w:val="00E77ED0"/>
    <w:rsid w:val="00E80B95"/>
    <w:rsid w:val="00E817D1"/>
    <w:rsid w:val="00E85EC4"/>
    <w:rsid w:val="00E87216"/>
    <w:rsid w:val="00E92084"/>
    <w:rsid w:val="00E923A3"/>
    <w:rsid w:val="00E92A4B"/>
    <w:rsid w:val="00EA1744"/>
    <w:rsid w:val="00EB4812"/>
    <w:rsid w:val="00EB4E4F"/>
    <w:rsid w:val="00EB7681"/>
    <w:rsid w:val="00EB7A2F"/>
    <w:rsid w:val="00EC0036"/>
    <w:rsid w:val="00EC1634"/>
    <w:rsid w:val="00EC7FEE"/>
    <w:rsid w:val="00EE2436"/>
    <w:rsid w:val="00EE7C53"/>
    <w:rsid w:val="00EF02DF"/>
    <w:rsid w:val="00EF0416"/>
    <w:rsid w:val="00EF0A9F"/>
    <w:rsid w:val="00EF306F"/>
    <w:rsid w:val="00EF4626"/>
    <w:rsid w:val="00F03177"/>
    <w:rsid w:val="00F04849"/>
    <w:rsid w:val="00F064D7"/>
    <w:rsid w:val="00F07B14"/>
    <w:rsid w:val="00F102CD"/>
    <w:rsid w:val="00F14C84"/>
    <w:rsid w:val="00F15451"/>
    <w:rsid w:val="00F16B1F"/>
    <w:rsid w:val="00F16D0F"/>
    <w:rsid w:val="00F22975"/>
    <w:rsid w:val="00F24169"/>
    <w:rsid w:val="00F24363"/>
    <w:rsid w:val="00F24E2B"/>
    <w:rsid w:val="00F26BA3"/>
    <w:rsid w:val="00F35C8A"/>
    <w:rsid w:val="00F36839"/>
    <w:rsid w:val="00F418C3"/>
    <w:rsid w:val="00F42424"/>
    <w:rsid w:val="00F42C82"/>
    <w:rsid w:val="00F5096D"/>
    <w:rsid w:val="00F50A8C"/>
    <w:rsid w:val="00F515B2"/>
    <w:rsid w:val="00F55EAE"/>
    <w:rsid w:val="00F60DC8"/>
    <w:rsid w:val="00F66591"/>
    <w:rsid w:val="00F74EAF"/>
    <w:rsid w:val="00F76863"/>
    <w:rsid w:val="00F76BBC"/>
    <w:rsid w:val="00F80FA4"/>
    <w:rsid w:val="00F828C7"/>
    <w:rsid w:val="00F82E33"/>
    <w:rsid w:val="00F832C6"/>
    <w:rsid w:val="00F84864"/>
    <w:rsid w:val="00F85D67"/>
    <w:rsid w:val="00F86268"/>
    <w:rsid w:val="00F92BE5"/>
    <w:rsid w:val="00F95086"/>
    <w:rsid w:val="00F954AA"/>
    <w:rsid w:val="00FA654A"/>
    <w:rsid w:val="00FA6C38"/>
    <w:rsid w:val="00FA6F70"/>
    <w:rsid w:val="00FA7742"/>
    <w:rsid w:val="00FB3BD0"/>
    <w:rsid w:val="00FB6281"/>
    <w:rsid w:val="00FC2262"/>
    <w:rsid w:val="00FC32A1"/>
    <w:rsid w:val="00FC654C"/>
    <w:rsid w:val="00FC69B0"/>
    <w:rsid w:val="00FC7B16"/>
    <w:rsid w:val="00FD3944"/>
    <w:rsid w:val="00FD51DB"/>
    <w:rsid w:val="00FE0A3D"/>
    <w:rsid w:val="00FE3B4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DC"/>
    <w:rPr>
      <w:bCs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CDC"/>
    <w:pPr>
      <w:keepNext/>
      <w:outlineLvl w:val="0"/>
    </w:pPr>
    <w:rPr>
      <w:b/>
      <w:color w:val="auto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743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743"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743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6743"/>
    <w:rPr>
      <w:rFonts w:ascii="Cambria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743"/>
    <w:rPr>
      <w:rFonts w:cs="Times New Roman"/>
      <w:b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72D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72D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72D9"/>
    <w:rPr>
      <w:rFonts w:ascii="Cambria" w:hAnsi="Cambria" w:cs="Times New Roman"/>
      <w:bCs/>
      <w:color w:val="000000"/>
    </w:rPr>
  </w:style>
  <w:style w:type="paragraph" w:styleId="BodyText">
    <w:name w:val="Body Text"/>
    <w:basedOn w:val="Normal"/>
    <w:link w:val="BodyTextChar"/>
    <w:uiPriority w:val="99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2729"/>
    <w:rPr>
      <w:rFonts w:cs="Times New Roman"/>
      <w:color w:val="000000"/>
      <w:sz w:val="14"/>
      <w:szCs w:val="14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6743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Title">
    <w:name w:val="Title"/>
    <w:basedOn w:val="Normal"/>
    <w:link w:val="TitleChar"/>
    <w:uiPriority w:val="99"/>
    <w:qFormat/>
    <w:rsid w:val="00FF2CDC"/>
    <w:pPr>
      <w:jc w:val="center"/>
    </w:pPr>
    <w:rPr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674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FF2C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3E44CE"/>
    <w:rPr>
      <w:rFonts w:cs="Times New Roman"/>
      <w:bCs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rsid w:val="00FF2CD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F2C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72D9"/>
    <w:rPr>
      <w:rFonts w:cs="Times New Roman"/>
      <w:bCs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FF2CDC"/>
    <w:pPr>
      <w:tabs>
        <w:tab w:val="left" w:pos="1273"/>
        <w:tab w:val="left" w:pos="1340"/>
      </w:tabs>
      <w:ind w:firstLine="87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FF2CDC"/>
    <w:pPr>
      <w:jc w:val="center"/>
    </w:pPr>
    <w:rPr>
      <w:b/>
      <w:bCs w:val="0"/>
      <w:szCs w:val="27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6743"/>
    <w:rPr>
      <w:rFonts w:cs="Times New Roman"/>
      <w:b/>
      <w:color w:val="000000"/>
      <w:sz w:val="27"/>
      <w:szCs w:val="27"/>
    </w:rPr>
  </w:style>
  <w:style w:type="paragraph" w:customStyle="1" w:styleId="ConsNormal">
    <w:name w:val="ConsNormal"/>
    <w:uiPriority w:val="99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uiPriority w:val="99"/>
    <w:rsid w:val="001656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Комментарий"/>
    <w:basedOn w:val="Normal"/>
    <w:next w:val="Normal"/>
    <w:uiPriority w:val="99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0">
    <w:name w:val="Прижатый влево"/>
    <w:basedOn w:val="Normal"/>
    <w:next w:val="Normal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1">
    <w:name w:val="Текст (лев. подпись)"/>
    <w:basedOn w:val="Normal"/>
    <w:next w:val="Normal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2">
    <w:name w:val="Текст (прав. подпись)"/>
    <w:basedOn w:val="Normal"/>
    <w:next w:val="Normal"/>
    <w:uiPriority w:val="99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D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86743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8674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paragraph" w:customStyle="1" w:styleId="BodyTextIndent21">
    <w:name w:val="Body Text Indent 21"/>
    <w:basedOn w:val="Normal"/>
    <w:uiPriority w:val="99"/>
    <w:rsid w:val="00986743"/>
    <w:pPr>
      <w:suppressAutoHyphens/>
      <w:spacing w:after="120" w:line="480" w:lineRule="auto"/>
      <w:ind w:left="283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BodyText21">
    <w:name w:val="Body Text 21"/>
    <w:basedOn w:val="Normal"/>
    <w:uiPriority w:val="99"/>
    <w:rsid w:val="00986743"/>
    <w:pPr>
      <w:suppressAutoHyphens/>
      <w:spacing w:after="120" w:line="480" w:lineRule="auto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Normal"/>
    <w:uiPriority w:val="99"/>
    <w:rsid w:val="00986743"/>
    <w:pPr>
      <w:suppressAutoHyphens/>
    </w:pPr>
    <w:rPr>
      <w:bCs w:val="0"/>
      <w:color w:val="auto"/>
      <w:sz w:val="24"/>
      <w:szCs w:val="24"/>
      <w:lang w:eastAsia="ar-SA"/>
    </w:rPr>
  </w:style>
  <w:style w:type="paragraph" w:customStyle="1" w:styleId="BodyText31">
    <w:name w:val="Body Text 31"/>
    <w:basedOn w:val="Normal"/>
    <w:uiPriority w:val="99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">
    <w:name w:val="Основной текст 31"/>
    <w:basedOn w:val="Normal"/>
    <w:uiPriority w:val="99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Знак Знак Знак Знак"/>
    <w:basedOn w:val="Normal"/>
    <w:uiPriority w:val="99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Normal"/>
    <w:uiPriority w:val="99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0">
    <w:name w:val="Заголовок 2 Знак1"/>
    <w:aliases w:val="Заголовок 2 Знак Знак"/>
    <w:uiPriority w:val="99"/>
    <w:rsid w:val="00986743"/>
    <w:rPr>
      <w:b/>
      <w:sz w:val="36"/>
    </w:rPr>
  </w:style>
  <w:style w:type="paragraph" w:styleId="NormalWeb">
    <w:name w:val="Normal (Web)"/>
    <w:basedOn w:val="Normal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6743"/>
    <w:rPr>
      <w:rFonts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986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1">
    <w:name w:val="Сетка таблицы1"/>
    <w:uiPriority w:val="99"/>
    <w:rsid w:val="00986743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8674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86743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986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5">
    <w:name w:val="Гипертекстовая ссылка"/>
    <w:uiPriority w:val="99"/>
    <w:rsid w:val="00986743"/>
    <w:rPr>
      <w:b/>
      <w:color w:val="008000"/>
      <w:sz w:val="30"/>
    </w:rPr>
  </w:style>
  <w:style w:type="character" w:customStyle="1" w:styleId="a6">
    <w:name w:val="Цветовое выделение"/>
    <w:uiPriority w:val="99"/>
    <w:rsid w:val="00986743"/>
    <w:rPr>
      <w:b/>
      <w:color w:val="000080"/>
    </w:rPr>
  </w:style>
  <w:style w:type="paragraph" w:styleId="FootnoteText">
    <w:name w:val="footnote text"/>
    <w:basedOn w:val="Normal"/>
    <w:link w:val="FootnoteTextChar"/>
    <w:uiPriority w:val="99"/>
    <w:rsid w:val="00986743"/>
    <w:rPr>
      <w:bCs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6743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986743"/>
    <w:rPr>
      <w:rFonts w:cs="Times New Roman"/>
      <w:vertAlign w:val="superscript"/>
    </w:rPr>
  </w:style>
  <w:style w:type="character" w:customStyle="1" w:styleId="highlight">
    <w:name w:val="highlight"/>
    <w:basedOn w:val="DefaultParagraphFont"/>
    <w:uiPriority w:val="99"/>
    <w:rsid w:val="00A75BDE"/>
    <w:rPr>
      <w:rFonts w:cs="Times New Roman"/>
    </w:rPr>
  </w:style>
  <w:style w:type="paragraph" w:customStyle="1" w:styleId="western">
    <w:name w:val="western"/>
    <w:basedOn w:val="Normal"/>
    <w:uiPriority w:val="99"/>
    <w:rsid w:val="00A75BDE"/>
    <w:pPr>
      <w:suppressAutoHyphens/>
      <w:spacing w:before="280" w:after="119"/>
      <w:ind w:firstLine="720"/>
      <w:jc w:val="both"/>
    </w:pPr>
    <w:rPr>
      <w:rFonts w:ascii="Arial" w:hAnsi="Arial" w:cs="Arial"/>
      <w:bCs w:val="0"/>
      <w:sz w:val="20"/>
      <w:szCs w:val="20"/>
      <w:lang w:eastAsia="ar-SA"/>
    </w:rPr>
  </w:style>
  <w:style w:type="paragraph" w:customStyle="1" w:styleId="consplusnormal0">
    <w:name w:val="consplusnormal"/>
    <w:basedOn w:val="Normal"/>
    <w:uiPriority w:val="99"/>
    <w:rsid w:val="00A75BDE"/>
    <w:pPr>
      <w:spacing w:before="100" w:beforeAutospacing="1" w:after="100" w:afterAutospacing="1"/>
      <w:ind w:firstLine="709"/>
      <w:jc w:val="both"/>
    </w:pPr>
    <w:rPr>
      <w:bCs w:val="0"/>
      <w:color w:val="auto"/>
      <w:sz w:val="24"/>
      <w:szCs w:val="24"/>
    </w:rPr>
  </w:style>
  <w:style w:type="character" w:customStyle="1" w:styleId="12">
    <w:name w:val="Знак Знак1"/>
    <w:uiPriority w:val="99"/>
    <w:rsid w:val="00CC7631"/>
    <w:rPr>
      <w:color w:val="000000"/>
      <w:sz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1132</TotalTime>
  <Pages>1</Pages>
  <Words>320</Words>
  <Characters>1824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Пользователь</cp:lastModifiedBy>
  <cp:revision>153</cp:revision>
  <cp:lastPrinted>2018-03-14T04:48:00Z</cp:lastPrinted>
  <dcterms:created xsi:type="dcterms:W3CDTF">2013-04-09T12:57:00Z</dcterms:created>
  <dcterms:modified xsi:type="dcterms:W3CDTF">2020-10-07T06:48:00Z</dcterms:modified>
</cp:coreProperties>
</file>