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95" w:rsidRDefault="00BD7095" w:rsidP="00A171A4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BD7095" w:rsidRDefault="00BD7095" w:rsidP="00A171A4"/>
    <w:p w:rsidR="00BD7095" w:rsidRDefault="00BD7095" w:rsidP="00A171A4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АДМИНИСТРАЦИИ НОВОЯСЕНСКОГО СЕЛЬСКОГО ПОСЕЛЕНИЯ СТАРОМИНСКОГО  РАЙОНА  </w:t>
      </w:r>
    </w:p>
    <w:p w:rsidR="00BD7095" w:rsidRDefault="00BD7095" w:rsidP="00A171A4"/>
    <w:p w:rsidR="00BD7095" w:rsidRDefault="00BD7095" w:rsidP="00A171A4"/>
    <w:p w:rsidR="00BD7095" w:rsidRDefault="00BD7095" w:rsidP="00A171A4"/>
    <w:p w:rsidR="00BD7095" w:rsidRDefault="00BD7095" w:rsidP="00A171A4">
      <w:pPr>
        <w:jc w:val="both"/>
        <w:rPr>
          <w:sz w:val="28"/>
        </w:rPr>
      </w:pPr>
      <w:r>
        <w:rPr>
          <w:sz w:val="28"/>
        </w:rPr>
        <w:t>От 29.12.2017 г.                                                                                         №  129</w:t>
      </w:r>
    </w:p>
    <w:p w:rsidR="00BD7095" w:rsidRDefault="00BD7095" w:rsidP="00A171A4">
      <w:pPr>
        <w:jc w:val="center"/>
        <w:rPr>
          <w:sz w:val="28"/>
        </w:rPr>
      </w:pPr>
      <w:r>
        <w:rPr>
          <w:sz w:val="28"/>
        </w:rPr>
        <w:t>ст-ца  Новоясенская</w:t>
      </w:r>
    </w:p>
    <w:p w:rsidR="00BD7095" w:rsidRDefault="00BD7095" w:rsidP="0009648B">
      <w:pPr>
        <w:ind w:firstLine="708"/>
        <w:jc w:val="center"/>
      </w:pPr>
    </w:p>
    <w:p w:rsidR="00BD7095" w:rsidRDefault="00BD7095" w:rsidP="0009648B">
      <w:pPr>
        <w:ind w:firstLine="708"/>
        <w:jc w:val="center"/>
      </w:pPr>
    </w:p>
    <w:p w:rsidR="00BD7095" w:rsidRDefault="00BD7095" w:rsidP="0009648B">
      <w:pPr>
        <w:ind w:firstLine="708"/>
        <w:jc w:val="center"/>
      </w:pPr>
    </w:p>
    <w:p w:rsidR="00BD7095" w:rsidRPr="00A171A4" w:rsidRDefault="00BD7095" w:rsidP="008058EB">
      <w:pPr>
        <w:ind w:firstLine="708"/>
        <w:jc w:val="center"/>
        <w:rPr>
          <w:b/>
          <w:sz w:val="28"/>
          <w:szCs w:val="28"/>
        </w:rPr>
      </w:pPr>
      <w:r w:rsidRPr="00A171A4">
        <w:rPr>
          <w:b/>
          <w:sz w:val="28"/>
          <w:szCs w:val="28"/>
        </w:rPr>
        <w:t xml:space="preserve">О создании </w:t>
      </w:r>
      <w:r>
        <w:rPr>
          <w:b/>
          <w:sz w:val="28"/>
          <w:szCs w:val="28"/>
        </w:rPr>
        <w:t xml:space="preserve">территориальной комиссии </w:t>
      </w:r>
      <w:r w:rsidRPr="00A171A4">
        <w:rPr>
          <w:b/>
          <w:sz w:val="28"/>
          <w:szCs w:val="28"/>
        </w:rPr>
        <w:t xml:space="preserve"> по профилактике правонарушений в  Новоясенском сельском поселении </w:t>
      </w:r>
    </w:p>
    <w:p w:rsidR="00BD7095" w:rsidRPr="00A171A4" w:rsidRDefault="00BD7095" w:rsidP="0009648B">
      <w:pPr>
        <w:ind w:firstLine="708"/>
        <w:jc w:val="center"/>
        <w:rPr>
          <w:b/>
          <w:sz w:val="28"/>
          <w:szCs w:val="28"/>
        </w:rPr>
      </w:pPr>
      <w:r w:rsidRPr="00A171A4">
        <w:rPr>
          <w:b/>
          <w:sz w:val="28"/>
          <w:szCs w:val="28"/>
        </w:rPr>
        <w:t xml:space="preserve"> Староминского</w:t>
      </w:r>
      <w:r>
        <w:rPr>
          <w:b/>
          <w:sz w:val="28"/>
          <w:szCs w:val="28"/>
        </w:rPr>
        <w:t xml:space="preserve"> </w:t>
      </w:r>
      <w:r w:rsidRPr="00A171A4">
        <w:rPr>
          <w:b/>
          <w:sz w:val="28"/>
          <w:szCs w:val="28"/>
        </w:rPr>
        <w:t xml:space="preserve"> района</w:t>
      </w:r>
    </w:p>
    <w:p w:rsidR="00BD7095" w:rsidRPr="00A171A4" w:rsidRDefault="00BD7095" w:rsidP="00993C9E">
      <w:pPr>
        <w:ind w:firstLine="708"/>
        <w:rPr>
          <w:sz w:val="28"/>
          <w:szCs w:val="28"/>
        </w:rPr>
      </w:pPr>
    </w:p>
    <w:p w:rsidR="00BD7095" w:rsidRPr="00A431D5" w:rsidRDefault="00BD7095" w:rsidP="004B75FA">
      <w:pPr>
        <w:ind w:firstLine="851"/>
        <w:jc w:val="both"/>
        <w:rPr>
          <w:sz w:val="28"/>
          <w:szCs w:val="28"/>
        </w:rPr>
      </w:pPr>
      <w:r w:rsidRPr="00A431D5">
        <w:rPr>
          <w:sz w:val="28"/>
          <w:szCs w:val="28"/>
        </w:rPr>
        <w:t xml:space="preserve">В целях снижения уровня преступности на территории Новоясенского  сельского поселения, комплексного решения задач по предупреждению преступлений и правонарушений, повышения эффективности деятельности органов местного самоуправления муниципального образования Новоясенское сельское поселение  правоохранительных и контролирующих органов, казачества и общественных организаций в сфере профилактики правонарушений и в целях реализации Закона Краснодарского от 1 ноября 2013 года № 2824-КЗ «О профилактике правонарушений в Краснодарском крае», Закона Краснодарского края от 21 июля </w:t>
      </w:r>
      <w:smartTag w:uri="urn:schemas-microsoft-com:office:smarttags" w:element="metricconverter">
        <w:smartTagPr>
          <w:attr w:name="ProductID" w:val="2008 г"/>
        </w:smartTagPr>
        <w:r w:rsidRPr="00A431D5">
          <w:rPr>
            <w:sz w:val="28"/>
            <w:szCs w:val="28"/>
          </w:rPr>
          <w:t>2008 года</w:t>
        </w:r>
      </w:smartTag>
      <w:r w:rsidRPr="00A431D5">
        <w:rPr>
          <w:sz w:val="28"/>
          <w:szCs w:val="28"/>
        </w:rPr>
        <w:t xml:space="preserve"> № 1539-КЗ «О мерах по профилактике безнадзорности и правонарушений несовершеннолетних в Краснодарском крае», постановления главы администрации (губернатора) Краснодарского края от 9 сентября 2008 года № 886 «О создании краевой межведомственной комиссии по профилактике правонарушений», руководствуясь статьями  31 Устава  Новоясенского  сельского поселения  Староминского района п о с т а н о в л я ю:</w:t>
      </w:r>
    </w:p>
    <w:p w:rsidR="00BD7095" w:rsidRPr="00A431D5" w:rsidRDefault="00BD7095" w:rsidP="00A431D5">
      <w:pPr>
        <w:pStyle w:val="ListParagraph"/>
        <w:ind w:left="0" w:firstLine="851"/>
        <w:jc w:val="both"/>
        <w:rPr>
          <w:sz w:val="28"/>
          <w:szCs w:val="28"/>
        </w:rPr>
      </w:pPr>
      <w:r w:rsidRPr="00A431D5">
        <w:rPr>
          <w:sz w:val="28"/>
          <w:szCs w:val="28"/>
        </w:rPr>
        <w:t xml:space="preserve">1.Создать </w:t>
      </w:r>
      <w:r>
        <w:rPr>
          <w:sz w:val="28"/>
          <w:szCs w:val="28"/>
        </w:rPr>
        <w:t xml:space="preserve">территориальную комиссию </w:t>
      </w:r>
      <w:r w:rsidRPr="00A431D5">
        <w:rPr>
          <w:sz w:val="28"/>
          <w:szCs w:val="28"/>
        </w:rPr>
        <w:t xml:space="preserve"> по профилактике правонарушений на территории Новоясенского сельского поселения  Староминского  района.</w:t>
      </w:r>
    </w:p>
    <w:p w:rsidR="00BD7095" w:rsidRPr="00A431D5" w:rsidRDefault="00BD7095" w:rsidP="00A431D5">
      <w:pPr>
        <w:ind w:firstLine="851"/>
        <w:jc w:val="both"/>
        <w:rPr>
          <w:sz w:val="28"/>
          <w:szCs w:val="28"/>
        </w:rPr>
      </w:pPr>
      <w:r w:rsidRPr="00A431D5">
        <w:rPr>
          <w:sz w:val="28"/>
          <w:szCs w:val="28"/>
        </w:rPr>
        <w:t xml:space="preserve">2.Утвердить  состав  </w:t>
      </w:r>
      <w:r>
        <w:rPr>
          <w:sz w:val="28"/>
          <w:szCs w:val="28"/>
        </w:rPr>
        <w:t>территориальной комиссии</w:t>
      </w:r>
      <w:r w:rsidRPr="00A431D5">
        <w:rPr>
          <w:sz w:val="28"/>
          <w:szCs w:val="28"/>
        </w:rPr>
        <w:t xml:space="preserve"> по профилактике правонарушений (Приложение № 1).</w:t>
      </w:r>
    </w:p>
    <w:p w:rsidR="00BD7095" w:rsidRPr="00A431D5" w:rsidRDefault="00BD7095" w:rsidP="00A431D5">
      <w:pPr>
        <w:ind w:firstLine="851"/>
        <w:jc w:val="both"/>
        <w:rPr>
          <w:sz w:val="28"/>
          <w:szCs w:val="28"/>
        </w:rPr>
      </w:pPr>
      <w:r w:rsidRPr="00A431D5">
        <w:rPr>
          <w:sz w:val="28"/>
          <w:szCs w:val="28"/>
        </w:rPr>
        <w:t xml:space="preserve">3.Утвердить положение о </w:t>
      </w:r>
      <w:r>
        <w:rPr>
          <w:sz w:val="28"/>
          <w:szCs w:val="28"/>
        </w:rPr>
        <w:t>территориальной комиссии</w:t>
      </w:r>
      <w:r w:rsidRPr="00A431D5">
        <w:rPr>
          <w:sz w:val="28"/>
          <w:szCs w:val="28"/>
        </w:rPr>
        <w:t xml:space="preserve"> по профилактике правонарушений  Новоясенского  сельского поселения (Приложение № 2).</w:t>
      </w:r>
    </w:p>
    <w:p w:rsidR="00BD7095" w:rsidRPr="00A431D5" w:rsidRDefault="00BD7095" w:rsidP="00A431D5">
      <w:pPr>
        <w:ind w:firstLine="851"/>
        <w:jc w:val="both"/>
        <w:rPr>
          <w:sz w:val="28"/>
          <w:szCs w:val="28"/>
        </w:rPr>
      </w:pPr>
      <w:r w:rsidRPr="00A431D5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BD7095" w:rsidRPr="00704893" w:rsidRDefault="00BD7095" w:rsidP="00993C9E">
      <w:pPr>
        <w:ind w:firstLine="708"/>
      </w:pPr>
    </w:p>
    <w:p w:rsidR="00BD7095" w:rsidRPr="00704893" w:rsidRDefault="00BD7095" w:rsidP="00993C9E">
      <w:pPr>
        <w:ind w:firstLine="708"/>
      </w:pPr>
    </w:p>
    <w:p w:rsidR="00BD7095" w:rsidRPr="00704893" w:rsidRDefault="00BD7095" w:rsidP="00993C9E">
      <w:pPr>
        <w:ind w:firstLine="708"/>
      </w:pPr>
    </w:p>
    <w:p w:rsidR="00BD7095" w:rsidRDefault="00BD7095" w:rsidP="0087337C">
      <w:pPr>
        <w:jc w:val="both"/>
        <w:rPr>
          <w:sz w:val="28"/>
        </w:rPr>
      </w:pPr>
      <w:r>
        <w:rPr>
          <w:sz w:val="28"/>
        </w:rPr>
        <w:t>Исполняющая обязанности</w:t>
      </w:r>
    </w:p>
    <w:p w:rsidR="00BD7095" w:rsidRPr="006F20A9" w:rsidRDefault="00BD7095" w:rsidP="0087337C">
      <w:pPr>
        <w:jc w:val="both"/>
        <w:rPr>
          <w:sz w:val="28"/>
        </w:rPr>
      </w:pPr>
      <w:r>
        <w:rPr>
          <w:sz w:val="28"/>
        </w:rPr>
        <w:t xml:space="preserve">Главы  </w:t>
      </w:r>
      <w:r w:rsidRPr="006F20A9">
        <w:rPr>
          <w:sz w:val="28"/>
        </w:rPr>
        <w:t xml:space="preserve">Новоясенского сельского поселения </w:t>
      </w:r>
    </w:p>
    <w:p w:rsidR="00BD7095" w:rsidRPr="006F20A9" w:rsidRDefault="00BD7095" w:rsidP="0087337C">
      <w:pPr>
        <w:pStyle w:val="Title"/>
        <w:tabs>
          <w:tab w:val="left" w:pos="210"/>
        </w:tabs>
        <w:jc w:val="left"/>
        <w:rPr>
          <w:szCs w:val="28"/>
        </w:rPr>
      </w:pPr>
      <w:r w:rsidRPr="006F20A9">
        <w:t xml:space="preserve">Староминского района                                                            </w:t>
      </w:r>
      <w:r>
        <w:t xml:space="preserve">           С.А. Крапивина</w:t>
      </w:r>
    </w:p>
    <w:p w:rsidR="00BD7095" w:rsidRDefault="00BD7095" w:rsidP="0087337C">
      <w:pPr>
        <w:pStyle w:val="Heading9"/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95" w:rsidRPr="00E060FD" w:rsidRDefault="00BD7095" w:rsidP="008261F1">
      <w:pPr>
        <w:rPr>
          <w:sz w:val="28"/>
          <w:szCs w:val="28"/>
        </w:rPr>
      </w:pPr>
    </w:p>
    <w:p w:rsidR="00BD7095" w:rsidRDefault="00BD7095" w:rsidP="008261F1">
      <w:pPr>
        <w:rPr>
          <w:sz w:val="28"/>
          <w:szCs w:val="28"/>
        </w:rPr>
      </w:pPr>
      <w:r w:rsidRPr="00E060FD">
        <w:rPr>
          <w:sz w:val="28"/>
          <w:szCs w:val="28"/>
        </w:rPr>
        <w:t xml:space="preserve">                                            </w:t>
      </w:r>
      <w:r w:rsidRPr="00E060FD">
        <w:rPr>
          <w:sz w:val="28"/>
          <w:szCs w:val="28"/>
        </w:rPr>
        <w:tab/>
      </w:r>
      <w:r w:rsidRPr="00E060FD">
        <w:rPr>
          <w:sz w:val="28"/>
          <w:szCs w:val="28"/>
        </w:rPr>
        <w:tab/>
        <w:t xml:space="preserve">                </w:t>
      </w:r>
    </w:p>
    <w:p w:rsidR="00BD7095" w:rsidRPr="004B75FA" w:rsidRDefault="00BD7095" w:rsidP="004B75FA">
      <w:pPr>
        <w:rPr>
          <w:sz w:val="28"/>
          <w:szCs w:val="28"/>
        </w:rPr>
      </w:pPr>
      <w:r>
        <w:rPr>
          <w:noProof/>
        </w:rPr>
        <w:pict>
          <v:rect id="Прямоугольник 2" o:spid="_x0000_s1026" style="position:absolute;margin-left:223.95pt;margin-top:-27pt;width:281.4pt;height:126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" strokecolor="white" strokeweight="2pt">
            <v:textbox>
              <w:txbxContent>
                <w:p w:rsidR="00BD7095" w:rsidRDefault="00BD7095" w:rsidP="004B75FA">
                  <w:pPr>
                    <w:rPr>
                      <w:sz w:val="28"/>
                      <w:szCs w:val="28"/>
                    </w:rPr>
                  </w:pPr>
                </w:p>
                <w:p w:rsidR="00BD7095" w:rsidRPr="00A432D9" w:rsidRDefault="00BD7095" w:rsidP="004B75FA">
                  <w:pPr>
                    <w:rPr>
                      <w:sz w:val="28"/>
                      <w:szCs w:val="28"/>
                    </w:rPr>
                  </w:pPr>
                  <w:r w:rsidRPr="00A432D9">
                    <w:rPr>
                      <w:sz w:val="28"/>
                      <w:szCs w:val="28"/>
                    </w:rPr>
                    <w:t xml:space="preserve">ПРИЛОЖЕНИЕ №  1 </w:t>
                  </w:r>
                </w:p>
                <w:p w:rsidR="00BD7095" w:rsidRPr="00A432D9" w:rsidRDefault="00BD7095" w:rsidP="004B75F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432D9">
                    <w:rPr>
                      <w:sz w:val="28"/>
                      <w:szCs w:val="28"/>
                    </w:rPr>
                    <w:t xml:space="preserve">к постановлению  администрации  Новоясенского сельского поселения Староминского района                                                                                           от </w:t>
                  </w:r>
                  <w:r>
                    <w:rPr>
                      <w:sz w:val="28"/>
                      <w:szCs w:val="28"/>
                    </w:rPr>
                    <w:t xml:space="preserve">29.12.2017г.  </w:t>
                  </w:r>
                  <w:r w:rsidRPr="00A432D9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 129</w:t>
                  </w:r>
                </w:p>
                <w:p w:rsidR="00BD7095" w:rsidRDefault="00BD7095" w:rsidP="004B75FA"/>
              </w:txbxContent>
            </v:textbox>
          </v:rect>
        </w:pict>
      </w:r>
    </w:p>
    <w:p w:rsidR="00BD7095" w:rsidRPr="004B75FA" w:rsidRDefault="00BD7095" w:rsidP="004B75FA">
      <w:pPr>
        <w:rPr>
          <w:sz w:val="28"/>
          <w:szCs w:val="28"/>
        </w:rPr>
      </w:pPr>
    </w:p>
    <w:p w:rsidR="00BD7095" w:rsidRPr="004B75FA" w:rsidRDefault="00BD7095" w:rsidP="004B75FA">
      <w:pPr>
        <w:rPr>
          <w:sz w:val="28"/>
          <w:szCs w:val="28"/>
        </w:rPr>
      </w:pPr>
    </w:p>
    <w:p w:rsidR="00BD7095" w:rsidRDefault="00BD7095" w:rsidP="004B75FA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BD7095" w:rsidRDefault="00BD7095" w:rsidP="004B75FA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BD7095" w:rsidRDefault="00BD7095" w:rsidP="004B75FA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BD7095" w:rsidRPr="004B75FA" w:rsidRDefault="00BD7095" w:rsidP="004B75FA">
      <w:pPr>
        <w:tabs>
          <w:tab w:val="left" w:pos="3840"/>
        </w:tabs>
        <w:jc w:val="center"/>
        <w:rPr>
          <w:b/>
          <w:sz w:val="28"/>
          <w:szCs w:val="28"/>
        </w:rPr>
      </w:pPr>
      <w:r w:rsidRPr="004B75FA">
        <w:rPr>
          <w:b/>
          <w:sz w:val="28"/>
          <w:szCs w:val="28"/>
        </w:rPr>
        <w:t>СОСТАВ</w:t>
      </w:r>
    </w:p>
    <w:p w:rsidR="00BD7095" w:rsidRPr="004B75FA" w:rsidRDefault="00BD7095" w:rsidP="004B75FA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комиссии</w:t>
      </w:r>
      <w:r w:rsidRPr="004B75FA">
        <w:rPr>
          <w:b/>
          <w:sz w:val="28"/>
          <w:szCs w:val="28"/>
        </w:rPr>
        <w:t xml:space="preserve"> по профилактике правонарушений</w:t>
      </w:r>
    </w:p>
    <w:p w:rsidR="00BD7095" w:rsidRPr="004B75FA" w:rsidRDefault="00BD7095" w:rsidP="004B75FA">
      <w:pPr>
        <w:tabs>
          <w:tab w:val="left" w:pos="3840"/>
        </w:tabs>
        <w:jc w:val="center"/>
        <w:rPr>
          <w:b/>
          <w:sz w:val="28"/>
          <w:szCs w:val="28"/>
        </w:rPr>
      </w:pPr>
      <w:r w:rsidRPr="004B75FA">
        <w:rPr>
          <w:b/>
          <w:sz w:val="28"/>
          <w:szCs w:val="28"/>
        </w:rPr>
        <w:t>на территории Новоясенского сельского поселения</w:t>
      </w:r>
    </w:p>
    <w:p w:rsidR="00BD7095" w:rsidRDefault="00BD7095" w:rsidP="004B75FA">
      <w:pPr>
        <w:tabs>
          <w:tab w:val="left" w:pos="3840"/>
        </w:tabs>
        <w:jc w:val="center"/>
        <w:rPr>
          <w:b/>
          <w:sz w:val="28"/>
          <w:szCs w:val="28"/>
        </w:rPr>
      </w:pPr>
      <w:r w:rsidRPr="004B75FA">
        <w:rPr>
          <w:b/>
          <w:sz w:val="28"/>
          <w:szCs w:val="28"/>
        </w:rPr>
        <w:t>Староминского  района</w:t>
      </w:r>
    </w:p>
    <w:p w:rsidR="00BD7095" w:rsidRDefault="00BD7095" w:rsidP="004B75FA">
      <w:pPr>
        <w:tabs>
          <w:tab w:val="left" w:pos="3840"/>
        </w:tabs>
        <w:jc w:val="center"/>
        <w:rPr>
          <w:b/>
          <w:sz w:val="28"/>
          <w:szCs w:val="28"/>
        </w:rPr>
      </w:pPr>
    </w:p>
    <w:tbl>
      <w:tblPr>
        <w:tblW w:w="10173" w:type="dxa"/>
        <w:tblLook w:val="00A0"/>
      </w:tblPr>
      <w:tblGrid>
        <w:gridCol w:w="4361"/>
        <w:gridCol w:w="5812"/>
      </w:tblGrid>
      <w:tr w:rsidR="00BD7095" w:rsidRPr="00E23936" w:rsidTr="00F73B37">
        <w:trPr>
          <w:trHeight w:val="1258"/>
        </w:trPr>
        <w:tc>
          <w:tcPr>
            <w:tcW w:w="4361" w:type="dxa"/>
          </w:tcPr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Столик Наталья Владимировна</w:t>
            </w:r>
          </w:p>
        </w:tc>
        <w:tc>
          <w:tcPr>
            <w:tcW w:w="5812" w:type="dxa"/>
          </w:tcPr>
          <w:p w:rsidR="00BD7095" w:rsidRPr="00F73B37" w:rsidRDefault="00BD7095" w:rsidP="00F73B37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 xml:space="preserve">- глава  администрации Новоясенского сельского поселения Староминского района, председатель </w:t>
            </w:r>
          </w:p>
        </w:tc>
      </w:tr>
      <w:tr w:rsidR="00BD7095" w:rsidRPr="00E23936" w:rsidTr="00F73B37">
        <w:trPr>
          <w:trHeight w:val="992"/>
        </w:trPr>
        <w:tc>
          <w:tcPr>
            <w:tcW w:w="4361" w:type="dxa"/>
          </w:tcPr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Учаева Ольга Алексеевна</w:t>
            </w:r>
            <w:r w:rsidRPr="00F73B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>- депутат Совета Новоясенского сельского поселения Староминского района</w:t>
            </w:r>
          </w:p>
        </w:tc>
      </w:tr>
      <w:tr w:rsidR="00BD7095" w:rsidRPr="00E23936" w:rsidTr="00F73B37">
        <w:trPr>
          <w:trHeight w:val="982"/>
        </w:trPr>
        <w:tc>
          <w:tcPr>
            <w:tcW w:w="4361" w:type="dxa"/>
          </w:tcPr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 xml:space="preserve">Жуков </w:t>
            </w:r>
          </w:p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>Петр Петрович</w:t>
            </w:r>
          </w:p>
        </w:tc>
        <w:tc>
          <w:tcPr>
            <w:tcW w:w="5812" w:type="dxa"/>
          </w:tcPr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>- УУП ОМВД по Староминскому району</w:t>
            </w:r>
          </w:p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BD7095" w:rsidRPr="00E23936" w:rsidTr="00F73B37">
        <w:trPr>
          <w:trHeight w:val="964"/>
        </w:trPr>
        <w:tc>
          <w:tcPr>
            <w:tcW w:w="4361" w:type="dxa"/>
          </w:tcPr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 xml:space="preserve">Звирко </w:t>
            </w:r>
          </w:p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 xml:space="preserve">Светлана Александровна </w:t>
            </w:r>
          </w:p>
          <w:p w:rsidR="00BD7095" w:rsidRPr="00F73B37" w:rsidRDefault="00BD7095" w:rsidP="00EC106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>- директор МБОУ СОШ № 10</w:t>
            </w:r>
          </w:p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D7095" w:rsidRPr="00E23936" w:rsidTr="00F73B37">
        <w:trPr>
          <w:trHeight w:val="863"/>
        </w:trPr>
        <w:tc>
          <w:tcPr>
            <w:tcW w:w="4361" w:type="dxa"/>
          </w:tcPr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 xml:space="preserve">Ковальчук </w:t>
            </w:r>
          </w:p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 xml:space="preserve">Наталья Александровна </w:t>
            </w:r>
          </w:p>
        </w:tc>
        <w:tc>
          <w:tcPr>
            <w:tcW w:w="5812" w:type="dxa"/>
          </w:tcPr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>- директор МКУК «Новоясенская ПБ»</w:t>
            </w:r>
          </w:p>
        </w:tc>
      </w:tr>
      <w:tr w:rsidR="00BD7095" w:rsidRPr="00E23936" w:rsidTr="00F73B37">
        <w:trPr>
          <w:trHeight w:val="839"/>
        </w:trPr>
        <w:tc>
          <w:tcPr>
            <w:tcW w:w="4361" w:type="dxa"/>
          </w:tcPr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 xml:space="preserve">Комаров </w:t>
            </w:r>
          </w:p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812" w:type="dxa"/>
          </w:tcPr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>- атаман Новоясенского хуторского казачьего общества</w:t>
            </w:r>
          </w:p>
        </w:tc>
      </w:tr>
      <w:tr w:rsidR="00BD7095" w:rsidRPr="00E23936" w:rsidTr="00F73B37">
        <w:trPr>
          <w:trHeight w:val="1300"/>
        </w:trPr>
        <w:tc>
          <w:tcPr>
            <w:tcW w:w="4361" w:type="dxa"/>
          </w:tcPr>
          <w:p w:rsidR="00BD7095" w:rsidRPr="00F73B37" w:rsidRDefault="00BD7095" w:rsidP="00F73B37">
            <w:pPr>
              <w:tabs>
                <w:tab w:val="left" w:pos="384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Москалева Елена Николаевна</w:t>
            </w:r>
          </w:p>
        </w:tc>
        <w:tc>
          <w:tcPr>
            <w:tcW w:w="5812" w:type="dxa"/>
          </w:tcPr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инспектор</w:t>
            </w:r>
            <w:r w:rsidRPr="00F73B37">
              <w:rPr>
                <w:sz w:val="28"/>
                <w:szCs w:val="28"/>
              </w:rPr>
              <w:t xml:space="preserve"> администрации Новоясенского сельского поселения Староминского района</w:t>
            </w:r>
          </w:p>
        </w:tc>
      </w:tr>
      <w:tr w:rsidR="00BD7095" w:rsidRPr="00E23936" w:rsidTr="00F73B37">
        <w:trPr>
          <w:trHeight w:val="1158"/>
        </w:trPr>
        <w:tc>
          <w:tcPr>
            <w:tcW w:w="4361" w:type="dxa"/>
          </w:tcPr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Прудкогляд Григорий Иванович</w:t>
            </w:r>
          </w:p>
        </w:tc>
        <w:tc>
          <w:tcPr>
            <w:tcW w:w="5812" w:type="dxa"/>
          </w:tcPr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инспектор</w:t>
            </w:r>
            <w:r w:rsidRPr="00F73B37">
              <w:rPr>
                <w:sz w:val="28"/>
                <w:szCs w:val="28"/>
              </w:rPr>
              <w:t xml:space="preserve"> администрации Новоясенского сельского поселения Староминского района</w:t>
            </w:r>
          </w:p>
        </w:tc>
      </w:tr>
      <w:tr w:rsidR="00BD7095" w:rsidRPr="00E23936" w:rsidTr="00F73B37">
        <w:trPr>
          <w:trHeight w:val="1044"/>
        </w:trPr>
        <w:tc>
          <w:tcPr>
            <w:tcW w:w="4361" w:type="dxa"/>
          </w:tcPr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 xml:space="preserve">Прозоря </w:t>
            </w:r>
          </w:p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>Виктор Георгиевич</w:t>
            </w:r>
          </w:p>
        </w:tc>
        <w:tc>
          <w:tcPr>
            <w:tcW w:w="5812" w:type="dxa"/>
          </w:tcPr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BD7095" w:rsidRPr="00F73B37" w:rsidRDefault="00BD7095" w:rsidP="00F73B37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73B37">
              <w:rPr>
                <w:sz w:val="28"/>
                <w:szCs w:val="28"/>
              </w:rPr>
              <w:t>- ТОС х. Ясени</w:t>
            </w:r>
          </w:p>
        </w:tc>
      </w:tr>
    </w:tbl>
    <w:p w:rsidR="00BD7095" w:rsidRDefault="00BD7095" w:rsidP="00A432D9">
      <w:pPr>
        <w:tabs>
          <w:tab w:val="left" w:pos="3840"/>
        </w:tabs>
        <w:rPr>
          <w:sz w:val="28"/>
          <w:szCs w:val="28"/>
        </w:rPr>
      </w:pPr>
    </w:p>
    <w:p w:rsidR="00BD7095" w:rsidRDefault="00BD7095" w:rsidP="00A432D9">
      <w:pPr>
        <w:tabs>
          <w:tab w:val="left" w:pos="3840"/>
        </w:tabs>
        <w:rPr>
          <w:sz w:val="28"/>
          <w:szCs w:val="28"/>
        </w:rPr>
      </w:pPr>
    </w:p>
    <w:p w:rsidR="00BD7095" w:rsidRDefault="00BD7095" w:rsidP="0087337C">
      <w:pPr>
        <w:jc w:val="both"/>
        <w:rPr>
          <w:sz w:val="28"/>
        </w:rPr>
      </w:pPr>
      <w:r>
        <w:rPr>
          <w:sz w:val="28"/>
        </w:rPr>
        <w:t>Исполняющая обязанности</w:t>
      </w:r>
    </w:p>
    <w:p w:rsidR="00BD7095" w:rsidRPr="006F20A9" w:rsidRDefault="00BD7095" w:rsidP="0087337C">
      <w:pPr>
        <w:jc w:val="both"/>
        <w:rPr>
          <w:sz w:val="28"/>
        </w:rPr>
      </w:pPr>
      <w:r>
        <w:rPr>
          <w:sz w:val="28"/>
        </w:rPr>
        <w:t xml:space="preserve">Главы  </w:t>
      </w:r>
      <w:r w:rsidRPr="006F20A9">
        <w:rPr>
          <w:sz w:val="28"/>
        </w:rPr>
        <w:t xml:space="preserve">Новоясенского сельского поселения </w:t>
      </w:r>
    </w:p>
    <w:p w:rsidR="00BD7095" w:rsidRPr="006F20A9" w:rsidRDefault="00BD7095" w:rsidP="0087337C">
      <w:pPr>
        <w:pStyle w:val="Title"/>
        <w:tabs>
          <w:tab w:val="left" w:pos="210"/>
        </w:tabs>
        <w:jc w:val="left"/>
        <w:rPr>
          <w:szCs w:val="28"/>
        </w:rPr>
      </w:pPr>
      <w:r w:rsidRPr="006F20A9">
        <w:t xml:space="preserve">Староминского района                                                            </w:t>
      </w:r>
      <w:r>
        <w:t xml:space="preserve">           С.А. Крапивина</w:t>
      </w:r>
    </w:p>
    <w:p w:rsidR="00BD7095" w:rsidRDefault="00BD7095" w:rsidP="0087337C">
      <w:pPr>
        <w:pStyle w:val="Heading9"/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95" w:rsidRPr="002F3A5A" w:rsidRDefault="00BD7095" w:rsidP="002835B6">
      <w:pPr>
        <w:ind w:left="5245"/>
        <w:rPr>
          <w:sz w:val="28"/>
          <w:szCs w:val="28"/>
        </w:rPr>
      </w:pPr>
      <w:r w:rsidRPr="002F3A5A">
        <w:rPr>
          <w:sz w:val="28"/>
          <w:szCs w:val="28"/>
        </w:rPr>
        <w:t xml:space="preserve">Приложение № 2 </w:t>
      </w:r>
    </w:p>
    <w:p w:rsidR="00BD7095" w:rsidRPr="002F3A5A" w:rsidRDefault="00BD7095" w:rsidP="002835B6">
      <w:pPr>
        <w:ind w:left="5245"/>
        <w:rPr>
          <w:sz w:val="28"/>
          <w:szCs w:val="28"/>
        </w:rPr>
      </w:pPr>
      <w:r w:rsidRPr="002F3A5A">
        <w:rPr>
          <w:sz w:val="28"/>
          <w:szCs w:val="28"/>
        </w:rPr>
        <w:t xml:space="preserve">к постановлению администрации Новоясенского сельского поселения Староминского района </w:t>
      </w:r>
    </w:p>
    <w:p w:rsidR="00BD7095" w:rsidRDefault="00BD7095" w:rsidP="00415B6C">
      <w:pPr>
        <w:widowControl w:val="0"/>
        <w:outlineLvl w:val="0"/>
        <w:rPr>
          <w:sz w:val="28"/>
          <w:szCs w:val="28"/>
        </w:rPr>
      </w:pPr>
      <w:r w:rsidRPr="002F3A5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</w:t>
      </w:r>
      <w:r w:rsidRPr="002F3A5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29.12.2017г.</w:t>
      </w:r>
      <w:r w:rsidRPr="002F3A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129   </w:t>
      </w:r>
    </w:p>
    <w:p w:rsidR="00BD7095" w:rsidRDefault="00BD7095" w:rsidP="00415B6C">
      <w:pPr>
        <w:widowControl w:val="0"/>
        <w:jc w:val="center"/>
        <w:outlineLvl w:val="0"/>
        <w:rPr>
          <w:sz w:val="28"/>
          <w:szCs w:val="28"/>
        </w:rPr>
      </w:pPr>
    </w:p>
    <w:p w:rsidR="00BD7095" w:rsidRPr="002F3A5A" w:rsidRDefault="00BD7095" w:rsidP="00415B6C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t>П</w:t>
      </w:r>
      <w:r w:rsidRPr="002F3A5A">
        <w:rPr>
          <w:b/>
          <w:bCs/>
          <w:kern w:val="36"/>
          <w:sz w:val="28"/>
          <w:szCs w:val="28"/>
        </w:rPr>
        <w:t>оложение</w:t>
      </w:r>
    </w:p>
    <w:p w:rsidR="00BD7095" w:rsidRPr="002F3A5A" w:rsidRDefault="00BD7095" w:rsidP="008058EB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 w:rsidRPr="002F3A5A">
        <w:rPr>
          <w:b/>
          <w:bCs/>
          <w:kern w:val="36"/>
          <w:sz w:val="28"/>
          <w:szCs w:val="28"/>
        </w:rPr>
        <w:t xml:space="preserve">о </w:t>
      </w:r>
      <w:r>
        <w:rPr>
          <w:b/>
          <w:bCs/>
          <w:kern w:val="36"/>
          <w:sz w:val="28"/>
          <w:szCs w:val="28"/>
        </w:rPr>
        <w:t>территориальной комиссии</w:t>
      </w:r>
      <w:r w:rsidRPr="002F3A5A">
        <w:rPr>
          <w:b/>
          <w:bCs/>
          <w:kern w:val="36"/>
          <w:sz w:val="28"/>
          <w:szCs w:val="28"/>
        </w:rPr>
        <w:t xml:space="preserve"> по профилактике правонарушений на территории</w:t>
      </w:r>
      <w:r>
        <w:rPr>
          <w:b/>
          <w:bCs/>
          <w:kern w:val="36"/>
          <w:sz w:val="28"/>
          <w:szCs w:val="28"/>
        </w:rPr>
        <w:t xml:space="preserve"> </w:t>
      </w:r>
      <w:r w:rsidRPr="002F3A5A">
        <w:rPr>
          <w:b/>
          <w:bCs/>
          <w:kern w:val="36"/>
          <w:sz w:val="28"/>
          <w:szCs w:val="28"/>
        </w:rPr>
        <w:t>Новоясенского сельского поселения Староминского  района</w:t>
      </w:r>
    </w:p>
    <w:p w:rsidR="00BD7095" w:rsidRPr="002F3A5A" w:rsidRDefault="00BD7095" w:rsidP="00415B6C">
      <w:pPr>
        <w:widowControl w:val="0"/>
        <w:ind w:firstLine="400"/>
        <w:jc w:val="center"/>
        <w:rPr>
          <w:b/>
        </w:rPr>
      </w:pPr>
    </w:p>
    <w:p w:rsidR="00BD7095" w:rsidRPr="00DF55CE" w:rsidRDefault="00BD7095" w:rsidP="00415B6C">
      <w:pPr>
        <w:widowControl w:val="0"/>
        <w:ind w:firstLine="400"/>
        <w:jc w:val="center"/>
        <w:rPr>
          <w:b/>
          <w:sz w:val="28"/>
          <w:szCs w:val="28"/>
        </w:rPr>
      </w:pPr>
      <w:r w:rsidRPr="00DF55CE">
        <w:rPr>
          <w:b/>
          <w:sz w:val="28"/>
          <w:szCs w:val="28"/>
        </w:rPr>
        <w:t>I. Общие положения</w:t>
      </w:r>
    </w:p>
    <w:p w:rsidR="00BD7095" w:rsidRPr="002F3A5A" w:rsidRDefault="00BD7095" w:rsidP="002835B6">
      <w:pPr>
        <w:widowControl w:val="0"/>
        <w:jc w:val="both"/>
        <w:rPr>
          <w:sz w:val="28"/>
          <w:szCs w:val="28"/>
        </w:rPr>
      </w:pP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1.1. </w:t>
      </w:r>
      <w:r>
        <w:rPr>
          <w:sz w:val="28"/>
          <w:szCs w:val="28"/>
        </w:rPr>
        <w:t>Территориальная комиссия</w:t>
      </w:r>
      <w:r w:rsidRPr="002F3A5A">
        <w:rPr>
          <w:sz w:val="28"/>
          <w:szCs w:val="28"/>
        </w:rPr>
        <w:t xml:space="preserve"> по профилактике правонарушений на территории </w:t>
      </w:r>
      <w:r>
        <w:rPr>
          <w:sz w:val="28"/>
          <w:szCs w:val="28"/>
        </w:rPr>
        <w:t xml:space="preserve"> Новоясенского </w:t>
      </w:r>
      <w:r w:rsidRPr="002F3A5A">
        <w:rPr>
          <w:sz w:val="28"/>
          <w:szCs w:val="28"/>
        </w:rPr>
        <w:t>сельского посе</w:t>
      </w:r>
      <w:r w:rsidRPr="002F3A5A">
        <w:rPr>
          <w:sz w:val="28"/>
          <w:szCs w:val="28"/>
        </w:rPr>
        <w:softHyphen/>
        <w:t>ления (да</w:t>
      </w:r>
      <w:r w:rsidRPr="002F3A5A">
        <w:rPr>
          <w:sz w:val="28"/>
          <w:szCs w:val="28"/>
        </w:rPr>
        <w:softHyphen/>
        <w:t xml:space="preserve">лее - </w:t>
      </w:r>
      <w:r>
        <w:rPr>
          <w:sz w:val="28"/>
          <w:szCs w:val="28"/>
        </w:rPr>
        <w:t>комиссия</w:t>
      </w:r>
      <w:r w:rsidRPr="002F3A5A">
        <w:rPr>
          <w:sz w:val="28"/>
          <w:szCs w:val="28"/>
        </w:rPr>
        <w:t>) является формой непосредственного участия населения в профилактике пра</w:t>
      </w:r>
      <w:r w:rsidRPr="002F3A5A">
        <w:rPr>
          <w:sz w:val="28"/>
          <w:szCs w:val="28"/>
        </w:rPr>
        <w:softHyphen/>
        <w:t xml:space="preserve">вонарушений на территории </w:t>
      </w:r>
      <w:r>
        <w:rPr>
          <w:sz w:val="28"/>
          <w:szCs w:val="28"/>
        </w:rPr>
        <w:t xml:space="preserve"> Новоясенского </w:t>
      </w:r>
      <w:r w:rsidRPr="002F3A5A">
        <w:rPr>
          <w:sz w:val="28"/>
          <w:szCs w:val="28"/>
        </w:rPr>
        <w:t xml:space="preserve">сельского поселения.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1.2. В своей деятельности </w:t>
      </w:r>
      <w:r>
        <w:rPr>
          <w:sz w:val="28"/>
          <w:szCs w:val="28"/>
        </w:rPr>
        <w:t>территоиальная комиссия</w:t>
      </w:r>
      <w:r w:rsidRPr="002F3A5A">
        <w:rPr>
          <w:sz w:val="28"/>
          <w:szCs w:val="28"/>
        </w:rPr>
        <w:t xml:space="preserve"> руководствуется законодательством Российской Фе</w:t>
      </w:r>
      <w:r w:rsidRPr="002F3A5A">
        <w:rPr>
          <w:sz w:val="28"/>
          <w:szCs w:val="28"/>
        </w:rPr>
        <w:softHyphen/>
        <w:t xml:space="preserve">дерации, Краснодарского края, Уставом </w:t>
      </w:r>
      <w:r>
        <w:rPr>
          <w:sz w:val="28"/>
          <w:szCs w:val="28"/>
        </w:rPr>
        <w:t>Новоясенского сельского поселения Староминского района,</w:t>
      </w:r>
      <w:bookmarkStart w:id="0" w:name="_GoBack"/>
      <w:bookmarkEnd w:id="0"/>
      <w:r w:rsidRPr="002F3A5A">
        <w:rPr>
          <w:sz w:val="28"/>
          <w:szCs w:val="28"/>
        </w:rPr>
        <w:t xml:space="preserve"> иными муници</w:t>
      </w:r>
      <w:r w:rsidRPr="002F3A5A">
        <w:rPr>
          <w:sz w:val="28"/>
          <w:szCs w:val="28"/>
        </w:rPr>
        <w:softHyphen/>
        <w:t xml:space="preserve">пальными правовыми актами, настоящим Положением.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1.3.   </w:t>
      </w:r>
      <w:r>
        <w:rPr>
          <w:sz w:val="28"/>
          <w:szCs w:val="28"/>
        </w:rPr>
        <w:t xml:space="preserve">Территориальная комиссия </w:t>
      </w:r>
      <w:r w:rsidRPr="002F3A5A">
        <w:rPr>
          <w:sz w:val="28"/>
          <w:szCs w:val="28"/>
        </w:rPr>
        <w:t xml:space="preserve">осуществляет свою деятельность на общественных началах.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1.4.  </w:t>
      </w:r>
      <w:r>
        <w:rPr>
          <w:sz w:val="28"/>
          <w:szCs w:val="28"/>
        </w:rPr>
        <w:t xml:space="preserve">Территориальная комиссия </w:t>
      </w:r>
      <w:r w:rsidRPr="002F3A5A">
        <w:rPr>
          <w:sz w:val="28"/>
          <w:szCs w:val="28"/>
        </w:rPr>
        <w:t xml:space="preserve">создается по принципу территориальности при </w:t>
      </w:r>
      <w:r>
        <w:rPr>
          <w:sz w:val="28"/>
          <w:szCs w:val="28"/>
        </w:rPr>
        <w:t xml:space="preserve">администрации Новоясенского сельского поселения </w:t>
      </w:r>
      <w:r w:rsidRPr="002F3A5A">
        <w:rPr>
          <w:sz w:val="28"/>
          <w:szCs w:val="28"/>
        </w:rPr>
        <w:t xml:space="preserve"> либо участковых пунктах полиции и проводит свою работу  в гра</w:t>
      </w:r>
      <w:r w:rsidRPr="002F3A5A">
        <w:rPr>
          <w:sz w:val="28"/>
          <w:szCs w:val="28"/>
        </w:rPr>
        <w:softHyphen/>
        <w:t>ницах этих тер</w:t>
      </w:r>
      <w:r w:rsidRPr="002F3A5A">
        <w:rPr>
          <w:sz w:val="28"/>
          <w:szCs w:val="28"/>
        </w:rPr>
        <w:softHyphen/>
        <w:t xml:space="preserve">риторий. </w:t>
      </w:r>
    </w:p>
    <w:p w:rsidR="00BD7095" w:rsidRPr="002F3A5A" w:rsidRDefault="00BD7095" w:rsidP="002835B6">
      <w:pPr>
        <w:widowControl w:val="0"/>
        <w:jc w:val="center"/>
        <w:rPr>
          <w:sz w:val="28"/>
          <w:szCs w:val="28"/>
        </w:rPr>
      </w:pPr>
    </w:p>
    <w:p w:rsidR="00BD7095" w:rsidRPr="00DF55CE" w:rsidRDefault="00BD7095" w:rsidP="002835B6">
      <w:pPr>
        <w:widowControl w:val="0"/>
        <w:ind w:firstLine="400"/>
        <w:jc w:val="center"/>
        <w:rPr>
          <w:b/>
          <w:sz w:val="28"/>
          <w:szCs w:val="28"/>
        </w:rPr>
      </w:pPr>
      <w:r w:rsidRPr="00DF55CE">
        <w:rPr>
          <w:b/>
          <w:sz w:val="28"/>
          <w:szCs w:val="28"/>
        </w:rPr>
        <w:t xml:space="preserve">II. Основные задачи </w:t>
      </w:r>
      <w:r>
        <w:rPr>
          <w:b/>
          <w:sz w:val="28"/>
          <w:szCs w:val="28"/>
        </w:rPr>
        <w:t>территориальной комиссии</w:t>
      </w:r>
      <w:r w:rsidRPr="00DF55CE">
        <w:rPr>
          <w:b/>
          <w:sz w:val="28"/>
          <w:szCs w:val="28"/>
        </w:rPr>
        <w:t xml:space="preserve"> по профилактике правонарушений</w:t>
      </w:r>
      <w:r w:rsidRPr="00DF55CE">
        <w:rPr>
          <w:b/>
          <w:bCs/>
          <w:sz w:val="28"/>
          <w:szCs w:val="28"/>
        </w:rPr>
        <w:t xml:space="preserve"> </w:t>
      </w:r>
    </w:p>
    <w:p w:rsidR="00BD7095" w:rsidRPr="002F3A5A" w:rsidRDefault="00BD7095" w:rsidP="002835B6">
      <w:pPr>
        <w:widowControl w:val="0"/>
        <w:jc w:val="both"/>
        <w:rPr>
          <w:sz w:val="28"/>
          <w:szCs w:val="28"/>
        </w:rPr>
      </w:pP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2.1. Основными задачами </w:t>
      </w:r>
      <w:r>
        <w:rPr>
          <w:sz w:val="28"/>
          <w:szCs w:val="28"/>
        </w:rPr>
        <w:t>территориальной комиссии</w:t>
      </w:r>
      <w:r w:rsidRPr="002F3A5A">
        <w:rPr>
          <w:sz w:val="28"/>
          <w:szCs w:val="28"/>
        </w:rPr>
        <w:t xml:space="preserve"> являются: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2.1.1. Организация участия населения </w:t>
      </w:r>
      <w:r>
        <w:rPr>
          <w:sz w:val="28"/>
          <w:szCs w:val="28"/>
        </w:rPr>
        <w:t xml:space="preserve">Новоясенского </w:t>
      </w:r>
      <w:r w:rsidRPr="002F3A5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Староминского района </w:t>
      </w:r>
      <w:r w:rsidRPr="002F3A5A">
        <w:rPr>
          <w:sz w:val="28"/>
          <w:szCs w:val="28"/>
        </w:rPr>
        <w:t xml:space="preserve">в решении вопросов профилактики правонарушений.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>2.1.2. Содействие органам внутренних дел, органам местного самоуправления муни</w:t>
      </w:r>
      <w:r w:rsidRPr="002F3A5A">
        <w:rPr>
          <w:sz w:val="28"/>
          <w:szCs w:val="28"/>
        </w:rPr>
        <w:softHyphen/>
        <w:t>ципаль</w:t>
      </w:r>
      <w:r w:rsidRPr="002F3A5A">
        <w:rPr>
          <w:sz w:val="28"/>
          <w:szCs w:val="28"/>
        </w:rPr>
        <w:softHyphen/>
        <w:t>ного образования, образованным по вопросам обеспечения общественного по</w:t>
      </w:r>
      <w:r w:rsidRPr="002F3A5A">
        <w:rPr>
          <w:sz w:val="28"/>
          <w:szCs w:val="28"/>
        </w:rPr>
        <w:softHyphen/>
        <w:t xml:space="preserve">рядка при главе </w:t>
      </w:r>
      <w:r>
        <w:rPr>
          <w:sz w:val="28"/>
          <w:szCs w:val="28"/>
        </w:rPr>
        <w:t xml:space="preserve"> Новоясенского сельского поселения</w:t>
      </w:r>
      <w:r w:rsidRPr="002F3A5A">
        <w:rPr>
          <w:sz w:val="28"/>
          <w:szCs w:val="28"/>
        </w:rPr>
        <w:t>, его терри</w:t>
      </w:r>
      <w:r w:rsidRPr="002F3A5A">
        <w:rPr>
          <w:sz w:val="28"/>
          <w:szCs w:val="28"/>
        </w:rPr>
        <w:softHyphen/>
        <w:t>ториальным, отраслевым и функциональным органам, комиссиям, советам, обществен</w:t>
      </w:r>
      <w:r w:rsidRPr="002F3A5A">
        <w:rPr>
          <w:sz w:val="28"/>
          <w:szCs w:val="28"/>
        </w:rPr>
        <w:softHyphen/>
        <w:t>ным объединениям и другим формиро</w:t>
      </w:r>
      <w:r w:rsidRPr="002F3A5A">
        <w:rPr>
          <w:sz w:val="28"/>
          <w:szCs w:val="28"/>
        </w:rPr>
        <w:softHyphen/>
        <w:t>ваниям, организациям жилищно-коммунального хо</w:t>
      </w:r>
      <w:r w:rsidRPr="002F3A5A">
        <w:rPr>
          <w:sz w:val="28"/>
          <w:szCs w:val="28"/>
        </w:rPr>
        <w:softHyphen/>
        <w:t>зяйства, образовательным учреждениям, учре</w:t>
      </w:r>
      <w:r w:rsidRPr="002F3A5A">
        <w:rPr>
          <w:sz w:val="28"/>
          <w:szCs w:val="28"/>
        </w:rPr>
        <w:softHyphen/>
        <w:t>ждениям здравоохранения, культуры и спорта, расположенным на территории муниципального образования, в профилактике правонарушений и укреплении правопорядка, проведении индиви</w:t>
      </w:r>
      <w:r w:rsidRPr="002F3A5A">
        <w:rPr>
          <w:sz w:val="28"/>
          <w:szCs w:val="28"/>
        </w:rPr>
        <w:softHyphen/>
        <w:t>дуальной профилакти</w:t>
      </w:r>
      <w:r w:rsidRPr="002F3A5A">
        <w:rPr>
          <w:sz w:val="28"/>
          <w:szCs w:val="28"/>
        </w:rPr>
        <w:softHyphen/>
        <w:t>ческой работы с лицами, состоящими на профилактическом учете, в том числе несовер</w:t>
      </w:r>
      <w:r w:rsidRPr="002F3A5A">
        <w:rPr>
          <w:sz w:val="28"/>
          <w:szCs w:val="28"/>
        </w:rPr>
        <w:softHyphen/>
        <w:t xml:space="preserve">шеннолетними, и их родителями.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2.1.3. Организация и проведение мониторинга эффективности принимаемых </w:t>
      </w:r>
      <w:r>
        <w:rPr>
          <w:sz w:val="28"/>
          <w:szCs w:val="28"/>
        </w:rPr>
        <w:t>территориальной комиссии</w:t>
      </w:r>
      <w:r w:rsidRPr="002F3A5A">
        <w:rPr>
          <w:sz w:val="28"/>
          <w:szCs w:val="28"/>
        </w:rPr>
        <w:t xml:space="preserve"> мер по профилактике правонарушений. Внесение предложений и подготовка материалов для рассмотре</w:t>
      </w:r>
      <w:r w:rsidRPr="002F3A5A">
        <w:rPr>
          <w:sz w:val="28"/>
          <w:szCs w:val="28"/>
        </w:rPr>
        <w:softHyphen/>
        <w:t xml:space="preserve">ния на заседаниях по профилактике правонарушений.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2.1.4. Участие в правовом обучении населения. </w:t>
      </w:r>
    </w:p>
    <w:p w:rsidR="00BD7095" w:rsidRPr="00DF55CE" w:rsidRDefault="00BD7095" w:rsidP="002835B6">
      <w:pPr>
        <w:widowControl w:val="0"/>
        <w:ind w:firstLine="400"/>
        <w:jc w:val="center"/>
        <w:rPr>
          <w:b/>
          <w:sz w:val="28"/>
          <w:szCs w:val="28"/>
        </w:rPr>
      </w:pPr>
      <w:r w:rsidRPr="00DF55CE">
        <w:rPr>
          <w:b/>
          <w:sz w:val="28"/>
          <w:szCs w:val="28"/>
        </w:rPr>
        <w:t xml:space="preserve">III. Порядок создания </w:t>
      </w:r>
      <w:r>
        <w:rPr>
          <w:b/>
          <w:sz w:val="28"/>
          <w:szCs w:val="28"/>
        </w:rPr>
        <w:t>территориальной комиссии</w:t>
      </w:r>
      <w:r w:rsidRPr="00DF55CE">
        <w:rPr>
          <w:b/>
          <w:sz w:val="28"/>
          <w:szCs w:val="28"/>
        </w:rPr>
        <w:t xml:space="preserve"> по профилактике правонарушений</w:t>
      </w:r>
    </w:p>
    <w:p w:rsidR="00BD7095" w:rsidRPr="002F3A5A" w:rsidRDefault="00BD7095" w:rsidP="002835B6">
      <w:pPr>
        <w:widowControl w:val="0"/>
        <w:jc w:val="both"/>
        <w:rPr>
          <w:sz w:val="28"/>
          <w:szCs w:val="28"/>
        </w:rPr>
      </w:pP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3.1. </w:t>
      </w:r>
      <w:r>
        <w:rPr>
          <w:sz w:val="28"/>
          <w:szCs w:val="28"/>
        </w:rPr>
        <w:t>Территориальная комиссия</w:t>
      </w:r>
      <w:r w:rsidRPr="002F3A5A">
        <w:rPr>
          <w:sz w:val="28"/>
          <w:szCs w:val="28"/>
        </w:rPr>
        <w:t xml:space="preserve"> создается по решению главы администрации </w:t>
      </w:r>
      <w:r>
        <w:rPr>
          <w:sz w:val="28"/>
          <w:szCs w:val="28"/>
        </w:rPr>
        <w:t xml:space="preserve"> Новоясенского сельского Староминского </w:t>
      </w:r>
      <w:r w:rsidRPr="002F3A5A">
        <w:rPr>
          <w:sz w:val="28"/>
          <w:szCs w:val="28"/>
        </w:rPr>
        <w:t xml:space="preserve"> района по согласованию с начальником тер</w:t>
      </w:r>
      <w:r w:rsidRPr="002F3A5A">
        <w:rPr>
          <w:sz w:val="28"/>
          <w:szCs w:val="28"/>
        </w:rPr>
        <w:softHyphen/>
        <w:t>риториального от</w:t>
      </w:r>
      <w:r w:rsidRPr="002F3A5A">
        <w:rPr>
          <w:sz w:val="28"/>
          <w:szCs w:val="28"/>
        </w:rPr>
        <w:softHyphen/>
        <w:t>дела внутренних дел в количестве не более двадцати членов на добро</w:t>
      </w:r>
      <w:r w:rsidRPr="002F3A5A">
        <w:rPr>
          <w:sz w:val="28"/>
          <w:szCs w:val="28"/>
        </w:rPr>
        <w:softHyphen/>
        <w:t>вольной основе из числа наиболее активного населения, проживающего на соответству</w:t>
      </w:r>
      <w:r w:rsidRPr="002F3A5A">
        <w:rPr>
          <w:sz w:val="28"/>
          <w:szCs w:val="28"/>
        </w:rPr>
        <w:softHyphen/>
        <w:t>ющей территории. В его состав мо</w:t>
      </w:r>
      <w:r w:rsidRPr="002F3A5A">
        <w:rPr>
          <w:sz w:val="28"/>
          <w:szCs w:val="28"/>
        </w:rPr>
        <w:softHyphen/>
        <w:t>гут входить  представители некоммерческих организа</w:t>
      </w:r>
      <w:r w:rsidRPr="002F3A5A">
        <w:rPr>
          <w:sz w:val="28"/>
          <w:szCs w:val="28"/>
        </w:rPr>
        <w:softHyphen/>
        <w:t>ций, предприятий жилищно-коммунального хозяйства, учреждений образования, здраво</w:t>
      </w:r>
      <w:r w:rsidRPr="002F3A5A">
        <w:rPr>
          <w:sz w:val="28"/>
          <w:szCs w:val="28"/>
        </w:rPr>
        <w:softHyphen/>
        <w:t>охранения, культуры и спорта, члены добровольных народных дружин, другие лица, до</w:t>
      </w:r>
      <w:r w:rsidRPr="002F3A5A">
        <w:rPr>
          <w:sz w:val="28"/>
          <w:szCs w:val="28"/>
        </w:rPr>
        <w:softHyphen/>
        <w:t xml:space="preserve">стигшие восемнадцатилетнего возраста, </w:t>
      </w:r>
      <w:bookmarkStart w:id="1" w:name="sub_13632"/>
      <w:bookmarkEnd w:id="1"/>
      <w:r w:rsidRPr="002F3A5A">
        <w:rPr>
          <w:sz w:val="28"/>
          <w:szCs w:val="28"/>
        </w:rPr>
        <w:t>способные по мораль</w:t>
      </w:r>
      <w:r w:rsidRPr="002F3A5A">
        <w:rPr>
          <w:sz w:val="28"/>
          <w:szCs w:val="28"/>
        </w:rPr>
        <w:softHyphen/>
        <w:t xml:space="preserve">ным и деловым качествам выполнять обязанности члена Совета.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3.2. В состав </w:t>
      </w:r>
      <w:r>
        <w:rPr>
          <w:sz w:val="28"/>
          <w:szCs w:val="28"/>
        </w:rPr>
        <w:t xml:space="preserve">территориальной комиссии </w:t>
      </w:r>
      <w:r w:rsidRPr="002F3A5A">
        <w:rPr>
          <w:sz w:val="28"/>
          <w:szCs w:val="28"/>
        </w:rPr>
        <w:t>могут быть включены по согласованию участковые уполномочен</w:t>
      </w:r>
      <w:r w:rsidRPr="002F3A5A">
        <w:rPr>
          <w:sz w:val="28"/>
          <w:szCs w:val="28"/>
        </w:rPr>
        <w:softHyphen/>
        <w:t>ные по</w:t>
      </w:r>
      <w:r w:rsidRPr="002F3A5A">
        <w:rPr>
          <w:sz w:val="28"/>
          <w:szCs w:val="28"/>
        </w:rPr>
        <w:softHyphen/>
        <w:t>лиции, сотрудники отделов по делам несовершеннолетних и при необходимости другие сотруд</w:t>
      </w:r>
      <w:r w:rsidRPr="002F3A5A">
        <w:rPr>
          <w:sz w:val="28"/>
          <w:szCs w:val="28"/>
        </w:rPr>
        <w:softHyphen/>
        <w:t xml:space="preserve">ники правоохранительных органов.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3.3. Состав </w:t>
      </w:r>
      <w:r>
        <w:rPr>
          <w:sz w:val="28"/>
          <w:szCs w:val="28"/>
        </w:rPr>
        <w:t xml:space="preserve">территориальной комиссии утверждается постановлением Новоясенского </w:t>
      </w:r>
      <w:r w:rsidRPr="002F3A5A">
        <w:rPr>
          <w:sz w:val="28"/>
          <w:szCs w:val="28"/>
        </w:rPr>
        <w:t>сель</w:t>
      </w:r>
      <w:r w:rsidRPr="002F3A5A">
        <w:rPr>
          <w:sz w:val="28"/>
          <w:szCs w:val="28"/>
        </w:rPr>
        <w:softHyphen/>
        <w:t>ского по</w:t>
      </w:r>
      <w:r w:rsidRPr="002F3A5A">
        <w:rPr>
          <w:sz w:val="28"/>
          <w:szCs w:val="28"/>
        </w:rPr>
        <w:softHyphen/>
        <w:t>селения</w:t>
      </w:r>
      <w:r>
        <w:rPr>
          <w:sz w:val="28"/>
          <w:szCs w:val="28"/>
        </w:rPr>
        <w:t>.</w:t>
      </w:r>
      <w:r w:rsidRPr="002F3A5A">
        <w:rPr>
          <w:sz w:val="28"/>
          <w:szCs w:val="28"/>
        </w:rPr>
        <w:t xml:space="preserve"> Целесообразно состав </w:t>
      </w:r>
      <w:r>
        <w:rPr>
          <w:sz w:val="28"/>
          <w:szCs w:val="28"/>
        </w:rPr>
        <w:t>территориальной комиссии</w:t>
      </w:r>
      <w:r w:rsidRPr="002F3A5A">
        <w:rPr>
          <w:sz w:val="28"/>
          <w:szCs w:val="28"/>
        </w:rPr>
        <w:t xml:space="preserve"> утверждать, тем же постановлением которым утвержда</w:t>
      </w:r>
      <w:r w:rsidRPr="002F3A5A">
        <w:rPr>
          <w:sz w:val="28"/>
          <w:szCs w:val="28"/>
        </w:rPr>
        <w:softHyphen/>
        <w:t>ется и положение о Со</w:t>
      </w:r>
      <w:r w:rsidRPr="002F3A5A">
        <w:rPr>
          <w:sz w:val="28"/>
          <w:szCs w:val="28"/>
        </w:rPr>
        <w:softHyphen/>
        <w:t>вете.</w:t>
      </w:r>
    </w:p>
    <w:p w:rsidR="00BD7095" w:rsidRPr="002F3A5A" w:rsidRDefault="00BD7095" w:rsidP="002835B6">
      <w:pPr>
        <w:widowControl w:val="0"/>
        <w:jc w:val="center"/>
        <w:rPr>
          <w:sz w:val="28"/>
          <w:szCs w:val="28"/>
        </w:rPr>
      </w:pPr>
    </w:p>
    <w:p w:rsidR="00BD7095" w:rsidRPr="00DF55CE" w:rsidRDefault="00BD7095" w:rsidP="002835B6">
      <w:pPr>
        <w:widowControl w:val="0"/>
        <w:ind w:firstLine="400"/>
        <w:jc w:val="center"/>
        <w:rPr>
          <w:b/>
          <w:sz w:val="28"/>
          <w:szCs w:val="28"/>
        </w:rPr>
      </w:pPr>
      <w:r w:rsidRPr="00DF55CE">
        <w:rPr>
          <w:b/>
          <w:sz w:val="28"/>
          <w:szCs w:val="28"/>
        </w:rPr>
        <w:t xml:space="preserve">IV. Полномочия </w:t>
      </w:r>
      <w:r w:rsidRPr="008058EB">
        <w:rPr>
          <w:b/>
          <w:sz w:val="28"/>
          <w:szCs w:val="28"/>
        </w:rPr>
        <w:t>территориальной комиссии</w:t>
      </w:r>
      <w:r w:rsidRPr="00DF55CE">
        <w:rPr>
          <w:b/>
          <w:sz w:val="28"/>
          <w:szCs w:val="28"/>
        </w:rPr>
        <w:t xml:space="preserve"> по профилактике правонарушений</w:t>
      </w:r>
    </w:p>
    <w:p w:rsidR="00BD7095" w:rsidRPr="00DF55CE" w:rsidRDefault="00BD7095" w:rsidP="002835B6">
      <w:pPr>
        <w:widowControl w:val="0"/>
        <w:jc w:val="both"/>
        <w:rPr>
          <w:b/>
          <w:sz w:val="28"/>
          <w:szCs w:val="28"/>
        </w:rPr>
      </w:pP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4.1. </w:t>
      </w:r>
      <w:r>
        <w:rPr>
          <w:sz w:val="28"/>
          <w:szCs w:val="28"/>
        </w:rPr>
        <w:t>Территориальная комиссия</w:t>
      </w:r>
      <w:r w:rsidRPr="002F3A5A">
        <w:rPr>
          <w:sz w:val="28"/>
          <w:szCs w:val="28"/>
        </w:rPr>
        <w:t xml:space="preserve"> осуществляет следующие полномочия: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4.1.1.   Совместно  с  правоохранительными  органами,  </w:t>
      </w:r>
      <w:r>
        <w:rPr>
          <w:sz w:val="28"/>
          <w:szCs w:val="28"/>
        </w:rPr>
        <w:t>администрацией Новоясенского сельского поселения</w:t>
      </w:r>
      <w:r w:rsidRPr="002F3A5A">
        <w:rPr>
          <w:sz w:val="28"/>
          <w:szCs w:val="28"/>
        </w:rPr>
        <w:t>, другими заинтересованными организациями участвует в ра</w:t>
      </w:r>
      <w:r w:rsidRPr="002F3A5A">
        <w:rPr>
          <w:sz w:val="28"/>
          <w:szCs w:val="28"/>
        </w:rPr>
        <w:softHyphen/>
        <w:t>боте по выявле</w:t>
      </w:r>
      <w:r w:rsidRPr="002F3A5A">
        <w:rPr>
          <w:sz w:val="28"/>
          <w:szCs w:val="28"/>
        </w:rPr>
        <w:softHyphen/>
        <w:t>нию и устранению причин и условий, способствующих совершению пре</w:t>
      </w:r>
      <w:r w:rsidRPr="002F3A5A">
        <w:rPr>
          <w:sz w:val="28"/>
          <w:szCs w:val="28"/>
        </w:rPr>
        <w:softHyphen/>
        <w:t>ступлений и правонару</w:t>
      </w:r>
      <w:r w:rsidRPr="002F3A5A">
        <w:rPr>
          <w:sz w:val="28"/>
          <w:szCs w:val="28"/>
        </w:rPr>
        <w:softHyphen/>
        <w:t xml:space="preserve">шений на территории их деятельности.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>4.1.2. Оказывает помощь и содействие органам внутренних дел, отраслевым, функци</w:t>
      </w:r>
      <w:r w:rsidRPr="002F3A5A">
        <w:rPr>
          <w:sz w:val="28"/>
          <w:szCs w:val="28"/>
        </w:rPr>
        <w:softHyphen/>
        <w:t xml:space="preserve">ональным и администрации </w:t>
      </w:r>
      <w:r>
        <w:rPr>
          <w:sz w:val="28"/>
          <w:szCs w:val="28"/>
        </w:rPr>
        <w:t xml:space="preserve">Новоясенского сельского поселения </w:t>
      </w:r>
      <w:r w:rsidRPr="002F3A5A">
        <w:rPr>
          <w:sz w:val="28"/>
          <w:szCs w:val="28"/>
        </w:rPr>
        <w:t>в осуществлении инди</w:t>
      </w:r>
      <w:r w:rsidRPr="002F3A5A">
        <w:rPr>
          <w:sz w:val="28"/>
          <w:szCs w:val="28"/>
        </w:rPr>
        <w:softHyphen/>
        <w:t>видуально - воспитательной работы с лицами, состоящими на про</w:t>
      </w:r>
      <w:r w:rsidRPr="002F3A5A">
        <w:rPr>
          <w:sz w:val="28"/>
          <w:szCs w:val="28"/>
        </w:rPr>
        <w:softHyphen/>
        <w:t xml:space="preserve">филактическом учете, в том числе и в сфере их социальной реабилитации.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>4.1.3. Участвует в оказании помощи образовательным учреждениям и органам си</w:t>
      </w:r>
      <w:r w:rsidRPr="002F3A5A">
        <w:rPr>
          <w:sz w:val="28"/>
          <w:szCs w:val="28"/>
        </w:rPr>
        <w:softHyphen/>
        <w:t>стемы про</w:t>
      </w:r>
      <w:r w:rsidRPr="002F3A5A">
        <w:rPr>
          <w:sz w:val="28"/>
          <w:szCs w:val="28"/>
        </w:rPr>
        <w:softHyphen/>
        <w:t>филактики безнадзорности и правонарушений среди несовершеннолетних в осуществлении инди</w:t>
      </w:r>
      <w:r w:rsidRPr="002F3A5A">
        <w:rPr>
          <w:sz w:val="28"/>
          <w:szCs w:val="28"/>
        </w:rPr>
        <w:softHyphen/>
        <w:t xml:space="preserve">видуально-воспитательной работы с детьми и подростками, а также их родителями.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>4.1.4. Совместно с управлением  и учреждениями здравоохранения муниципального образова</w:t>
      </w:r>
      <w:r w:rsidRPr="002F3A5A">
        <w:rPr>
          <w:sz w:val="28"/>
          <w:szCs w:val="28"/>
        </w:rPr>
        <w:softHyphen/>
        <w:t>ния принимает участие в подготовке и проведении мероприятий, направленных на борьбу с упо</w:t>
      </w:r>
      <w:r w:rsidRPr="002F3A5A">
        <w:rPr>
          <w:sz w:val="28"/>
          <w:szCs w:val="28"/>
        </w:rPr>
        <w:softHyphen/>
        <w:t>треблением наркотических средств, психотропных веществ без назначе</w:t>
      </w:r>
      <w:r w:rsidRPr="002F3A5A">
        <w:rPr>
          <w:sz w:val="28"/>
          <w:szCs w:val="28"/>
        </w:rPr>
        <w:softHyphen/>
        <w:t>ния врача либо одурмани</w:t>
      </w:r>
      <w:r w:rsidRPr="002F3A5A">
        <w:rPr>
          <w:sz w:val="28"/>
          <w:szCs w:val="28"/>
        </w:rPr>
        <w:softHyphen/>
        <w:t>вающих веществ, алкоголизмом и курением на соответствую</w:t>
      </w:r>
      <w:r w:rsidRPr="002F3A5A">
        <w:rPr>
          <w:sz w:val="28"/>
          <w:szCs w:val="28"/>
        </w:rPr>
        <w:softHyphen/>
        <w:t xml:space="preserve">щей территории.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>4.1.5. Содействует проведению мероприятий по благоустройству, санитарной очистке, обу</w:t>
      </w:r>
      <w:r w:rsidRPr="002F3A5A">
        <w:rPr>
          <w:sz w:val="28"/>
          <w:szCs w:val="28"/>
        </w:rPr>
        <w:softHyphen/>
        <w:t xml:space="preserve">стройству детских, спортивных площадок на территории их деятельности.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>4.1.6. Участвует совместно с сотрудниками полиции, членами народ</w:t>
      </w:r>
      <w:r w:rsidRPr="002F3A5A">
        <w:rPr>
          <w:sz w:val="28"/>
          <w:szCs w:val="28"/>
        </w:rPr>
        <w:softHyphen/>
        <w:t>ных дру</w:t>
      </w:r>
      <w:r w:rsidRPr="002F3A5A">
        <w:rPr>
          <w:sz w:val="28"/>
          <w:szCs w:val="28"/>
        </w:rPr>
        <w:softHyphen/>
        <w:t>жин, представителями органов системы профилактики безнадзорности и право</w:t>
      </w:r>
      <w:r w:rsidRPr="002F3A5A">
        <w:rPr>
          <w:sz w:val="28"/>
          <w:szCs w:val="28"/>
        </w:rPr>
        <w:softHyphen/>
        <w:t>нарушений среди несовершеннолетних в организации и проведении рейдовых мероприя</w:t>
      </w:r>
      <w:r w:rsidRPr="002F3A5A">
        <w:rPr>
          <w:sz w:val="28"/>
          <w:szCs w:val="28"/>
        </w:rPr>
        <w:softHyphen/>
        <w:t>тий, патрулировании, де</w:t>
      </w:r>
      <w:r w:rsidRPr="002F3A5A">
        <w:rPr>
          <w:sz w:val="28"/>
          <w:szCs w:val="28"/>
        </w:rPr>
        <w:softHyphen/>
        <w:t xml:space="preserve">журств на соответствующей территории.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4.1.7. Осуществляет прием граждан по вопросам своей деятельности. </w:t>
      </w:r>
    </w:p>
    <w:p w:rsidR="00BD7095" w:rsidRPr="002F3A5A" w:rsidRDefault="00BD7095" w:rsidP="002835B6">
      <w:pPr>
        <w:widowControl w:val="0"/>
        <w:jc w:val="center"/>
        <w:rPr>
          <w:sz w:val="28"/>
          <w:szCs w:val="28"/>
        </w:rPr>
      </w:pPr>
    </w:p>
    <w:p w:rsidR="00BD7095" w:rsidRPr="00DF55CE" w:rsidRDefault="00BD7095" w:rsidP="002835B6">
      <w:pPr>
        <w:widowControl w:val="0"/>
        <w:jc w:val="center"/>
        <w:rPr>
          <w:b/>
          <w:sz w:val="28"/>
          <w:szCs w:val="28"/>
        </w:rPr>
      </w:pPr>
      <w:r w:rsidRPr="00DF55CE">
        <w:rPr>
          <w:b/>
          <w:sz w:val="28"/>
          <w:szCs w:val="28"/>
        </w:rPr>
        <w:t xml:space="preserve">V. Организация деятельности </w:t>
      </w:r>
      <w:r w:rsidRPr="00FD51C1">
        <w:rPr>
          <w:b/>
          <w:sz w:val="28"/>
          <w:szCs w:val="28"/>
        </w:rPr>
        <w:t>территориальной комиссии</w:t>
      </w:r>
      <w:r>
        <w:rPr>
          <w:sz w:val="28"/>
          <w:szCs w:val="28"/>
        </w:rPr>
        <w:t xml:space="preserve"> </w:t>
      </w:r>
      <w:r w:rsidRPr="00DF55CE">
        <w:rPr>
          <w:b/>
          <w:sz w:val="28"/>
          <w:szCs w:val="28"/>
        </w:rPr>
        <w:t>по профилактике правонарушений</w:t>
      </w:r>
    </w:p>
    <w:p w:rsidR="00BD7095" w:rsidRPr="002F3A5A" w:rsidRDefault="00BD7095" w:rsidP="002835B6">
      <w:pPr>
        <w:widowControl w:val="0"/>
        <w:jc w:val="both"/>
        <w:rPr>
          <w:sz w:val="28"/>
          <w:szCs w:val="28"/>
        </w:rPr>
      </w:pP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5.1. Основной формой работы </w:t>
      </w:r>
      <w:r>
        <w:rPr>
          <w:sz w:val="28"/>
          <w:szCs w:val="28"/>
        </w:rPr>
        <w:t>территориальной комиссии</w:t>
      </w:r>
      <w:r w:rsidRPr="002F3A5A">
        <w:rPr>
          <w:sz w:val="28"/>
          <w:szCs w:val="28"/>
        </w:rPr>
        <w:t xml:space="preserve"> являются заседания, которые прово</w:t>
      </w:r>
      <w:r w:rsidRPr="002F3A5A">
        <w:rPr>
          <w:sz w:val="28"/>
          <w:szCs w:val="28"/>
        </w:rPr>
        <w:softHyphen/>
        <w:t xml:space="preserve">дятся не реже одного раза в месяц. </w:t>
      </w:r>
      <w:r>
        <w:rPr>
          <w:sz w:val="28"/>
          <w:szCs w:val="28"/>
        </w:rPr>
        <w:t>Территориальная комиссия</w:t>
      </w:r>
      <w:r w:rsidRPr="002F3A5A">
        <w:rPr>
          <w:sz w:val="28"/>
          <w:szCs w:val="28"/>
        </w:rPr>
        <w:t xml:space="preserve"> вправе проводить выездные заседания (по ме</w:t>
      </w:r>
      <w:r w:rsidRPr="002F3A5A">
        <w:rPr>
          <w:sz w:val="28"/>
          <w:szCs w:val="28"/>
        </w:rPr>
        <w:softHyphen/>
        <w:t xml:space="preserve">сту жительства, учебы или работы лиц, приглашаемых на заседания </w:t>
      </w:r>
      <w:r>
        <w:rPr>
          <w:sz w:val="28"/>
          <w:szCs w:val="28"/>
        </w:rPr>
        <w:t>комиссии</w:t>
      </w:r>
      <w:r w:rsidRPr="002F3A5A">
        <w:rPr>
          <w:sz w:val="28"/>
          <w:szCs w:val="28"/>
        </w:rPr>
        <w:t>). Деятель</w:t>
      </w:r>
      <w:r w:rsidRPr="002F3A5A">
        <w:rPr>
          <w:sz w:val="28"/>
          <w:szCs w:val="28"/>
        </w:rPr>
        <w:softHyphen/>
        <w:t xml:space="preserve">ность </w:t>
      </w:r>
      <w:r>
        <w:rPr>
          <w:sz w:val="28"/>
          <w:szCs w:val="28"/>
        </w:rPr>
        <w:t>территориальной комиссии</w:t>
      </w:r>
      <w:r w:rsidRPr="002F3A5A">
        <w:rPr>
          <w:sz w:val="28"/>
          <w:szCs w:val="28"/>
        </w:rPr>
        <w:t xml:space="preserve"> осуществляется на плановой основе. 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>При необходимости, по решению председателя,  могут быть проведены внеочеред</w:t>
      </w:r>
      <w:r w:rsidRPr="002F3A5A">
        <w:rPr>
          <w:sz w:val="28"/>
          <w:szCs w:val="28"/>
        </w:rPr>
        <w:softHyphen/>
        <w:t>ные заседа</w:t>
      </w:r>
      <w:r w:rsidRPr="002F3A5A">
        <w:rPr>
          <w:sz w:val="28"/>
          <w:szCs w:val="28"/>
        </w:rPr>
        <w:softHyphen/>
        <w:t xml:space="preserve">ния </w:t>
      </w:r>
      <w:r>
        <w:rPr>
          <w:sz w:val="28"/>
          <w:szCs w:val="28"/>
        </w:rPr>
        <w:t>территориальной комиссии</w:t>
      </w:r>
      <w:r w:rsidRPr="002F3A5A">
        <w:rPr>
          <w:sz w:val="28"/>
          <w:szCs w:val="28"/>
        </w:rPr>
        <w:t xml:space="preserve">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5.2. Работа </w:t>
      </w:r>
      <w:r>
        <w:rPr>
          <w:sz w:val="28"/>
          <w:szCs w:val="28"/>
        </w:rPr>
        <w:t xml:space="preserve">территориальной комиссии </w:t>
      </w:r>
      <w:r w:rsidRPr="002F3A5A">
        <w:rPr>
          <w:sz w:val="28"/>
          <w:szCs w:val="28"/>
        </w:rPr>
        <w:t xml:space="preserve">организуется по следующим направлениям: </w:t>
      </w:r>
    </w:p>
    <w:p w:rsidR="00BD7095" w:rsidRPr="002F3A5A" w:rsidRDefault="00BD7095" w:rsidP="002835B6">
      <w:pPr>
        <w:widowControl w:val="0"/>
        <w:ind w:firstLine="708"/>
        <w:jc w:val="both"/>
        <w:rPr>
          <w:sz w:val="28"/>
          <w:szCs w:val="28"/>
        </w:rPr>
      </w:pPr>
      <w:r w:rsidRPr="002F3A5A">
        <w:rPr>
          <w:sz w:val="28"/>
          <w:szCs w:val="28"/>
        </w:rPr>
        <w:t>-профилактика безнадзорности и правонарушений несовершеннолетних;</w:t>
      </w:r>
    </w:p>
    <w:p w:rsidR="00BD7095" w:rsidRPr="002F3A5A" w:rsidRDefault="00BD7095" w:rsidP="002835B6">
      <w:pPr>
        <w:widowControl w:val="0"/>
        <w:ind w:firstLine="708"/>
        <w:jc w:val="both"/>
        <w:rPr>
          <w:sz w:val="28"/>
          <w:szCs w:val="28"/>
        </w:rPr>
      </w:pPr>
      <w:r w:rsidRPr="002F3A5A">
        <w:rPr>
          <w:sz w:val="28"/>
          <w:szCs w:val="28"/>
        </w:rPr>
        <w:t>-предупреждение преступных посягательств в отношении несовершеннолетних;</w:t>
      </w:r>
    </w:p>
    <w:p w:rsidR="00BD7095" w:rsidRPr="002F3A5A" w:rsidRDefault="00BD7095" w:rsidP="002835B6">
      <w:pPr>
        <w:widowControl w:val="0"/>
        <w:ind w:firstLine="708"/>
        <w:jc w:val="both"/>
        <w:rPr>
          <w:sz w:val="28"/>
          <w:szCs w:val="28"/>
        </w:rPr>
      </w:pPr>
      <w:r w:rsidRPr="002F3A5A">
        <w:rPr>
          <w:sz w:val="28"/>
          <w:szCs w:val="28"/>
        </w:rPr>
        <w:t>-профилактика экстремистской деятельности;</w:t>
      </w:r>
    </w:p>
    <w:p w:rsidR="00BD7095" w:rsidRPr="002F3A5A" w:rsidRDefault="00BD7095" w:rsidP="002835B6">
      <w:pPr>
        <w:widowControl w:val="0"/>
        <w:ind w:firstLine="708"/>
        <w:jc w:val="both"/>
        <w:rPr>
          <w:sz w:val="28"/>
          <w:szCs w:val="28"/>
        </w:rPr>
      </w:pPr>
      <w:r w:rsidRPr="002F3A5A">
        <w:rPr>
          <w:sz w:val="28"/>
          <w:szCs w:val="28"/>
        </w:rPr>
        <w:t>-предупреждение терроризма, в том числе выявление и последовательное устра</w:t>
      </w:r>
      <w:r w:rsidRPr="002F3A5A">
        <w:rPr>
          <w:sz w:val="28"/>
          <w:szCs w:val="28"/>
        </w:rPr>
        <w:softHyphen/>
        <w:t>нение при</w:t>
      </w:r>
      <w:r w:rsidRPr="002F3A5A">
        <w:rPr>
          <w:sz w:val="28"/>
          <w:szCs w:val="28"/>
        </w:rPr>
        <w:softHyphen/>
        <w:t>чин и условий, способствующих совершению террористических актов;</w:t>
      </w:r>
    </w:p>
    <w:p w:rsidR="00BD7095" w:rsidRPr="002F3A5A" w:rsidRDefault="00BD7095" w:rsidP="002835B6">
      <w:pPr>
        <w:widowControl w:val="0"/>
        <w:ind w:firstLine="708"/>
        <w:jc w:val="both"/>
        <w:rPr>
          <w:sz w:val="28"/>
          <w:szCs w:val="28"/>
        </w:rPr>
      </w:pPr>
      <w:r w:rsidRPr="002F3A5A">
        <w:rPr>
          <w:sz w:val="28"/>
          <w:szCs w:val="28"/>
        </w:rPr>
        <w:t>-профилактика наркомании;</w:t>
      </w:r>
    </w:p>
    <w:p w:rsidR="00BD7095" w:rsidRPr="002F3A5A" w:rsidRDefault="00BD7095" w:rsidP="002835B6">
      <w:pPr>
        <w:widowControl w:val="0"/>
        <w:ind w:firstLine="708"/>
        <w:jc w:val="both"/>
        <w:rPr>
          <w:sz w:val="28"/>
          <w:szCs w:val="28"/>
        </w:rPr>
      </w:pPr>
      <w:r w:rsidRPr="002F3A5A">
        <w:rPr>
          <w:sz w:val="28"/>
          <w:szCs w:val="28"/>
        </w:rPr>
        <w:t>-профилактика алкоголизма;</w:t>
      </w:r>
    </w:p>
    <w:p w:rsidR="00BD7095" w:rsidRPr="002F3A5A" w:rsidRDefault="00BD7095" w:rsidP="002835B6">
      <w:pPr>
        <w:widowControl w:val="0"/>
        <w:ind w:firstLine="708"/>
        <w:jc w:val="both"/>
        <w:rPr>
          <w:sz w:val="28"/>
          <w:szCs w:val="28"/>
        </w:rPr>
      </w:pPr>
      <w:r w:rsidRPr="002F3A5A">
        <w:rPr>
          <w:sz w:val="28"/>
          <w:szCs w:val="28"/>
        </w:rPr>
        <w:t>-профилактика правонарушений среди лиц, освобожденных из мест лишения сво</w:t>
      </w:r>
      <w:r w:rsidRPr="002F3A5A">
        <w:rPr>
          <w:sz w:val="28"/>
          <w:szCs w:val="28"/>
        </w:rPr>
        <w:softHyphen/>
        <w:t>боды, а также лиц, осужденных к наказанию, не связанному с лишением свободы;</w:t>
      </w:r>
    </w:p>
    <w:p w:rsidR="00BD7095" w:rsidRPr="002F3A5A" w:rsidRDefault="00BD7095" w:rsidP="002835B6">
      <w:pPr>
        <w:widowControl w:val="0"/>
        <w:ind w:firstLine="708"/>
        <w:jc w:val="both"/>
        <w:rPr>
          <w:sz w:val="28"/>
          <w:szCs w:val="28"/>
        </w:rPr>
      </w:pPr>
      <w:r w:rsidRPr="002F3A5A">
        <w:rPr>
          <w:sz w:val="28"/>
          <w:szCs w:val="28"/>
        </w:rPr>
        <w:t>-виктимологическая профилактика;</w:t>
      </w:r>
    </w:p>
    <w:p w:rsidR="00BD7095" w:rsidRPr="002F3A5A" w:rsidRDefault="00BD7095" w:rsidP="002835B6">
      <w:pPr>
        <w:widowControl w:val="0"/>
        <w:ind w:firstLine="709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-профилактика правонарушений со стороны лиц, состоящих на профилактическом учете в органах внутренних дел; </w:t>
      </w:r>
    </w:p>
    <w:p w:rsidR="00BD7095" w:rsidRPr="002F3A5A" w:rsidRDefault="00BD7095" w:rsidP="002835B6">
      <w:pPr>
        <w:widowControl w:val="0"/>
        <w:ind w:firstLine="709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-охрана общественного порядка; </w:t>
      </w:r>
    </w:p>
    <w:p w:rsidR="00BD7095" w:rsidRPr="002F3A5A" w:rsidRDefault="00BD7095" w:rsidP="002835B6">
      <w:pPr>
        <w:widowControl w:val="0"/>
        <w:ind w:firstLine="709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-правовое обучение населения; </w:t>
      </w:r>
    </w:p>
    <w:p w:rsidR="00BD7095" w:rsidRPr="002F3A5A" w:rsidRDefault="00BD7095" w:rsidP="002835B6">
      <w:pPr>
        <w:widowControl w:val="0"/>
        <w:ind w:firstLine="709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-участие в решении вопросов по благоустройству и быту.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5.3. В заседаниях </w:t>
      </w:r>
      <w:r>
        <w:rPr>
          <w:sz w:val="28"/>
          <w:szCs w:val="28"/>
        </w:rPr>
        <w:t>территориальной комиссии</w:t>
      </w:r>
      <w:r w:rsidRPr="002F3A5A">
        <w:rPr>
          <w:sz w:val="28"/>
          <w:szCs w:val="28"/>
        </w:rPr>
        <w:t xml:space="preserve"> могут принимать участие представители органов государ</w:t>
      </w:r>
      <w:r w:rsidRPr="002F3A5A">
        <w:rPr>
          <w:sz w:val="28"/>
          <w:szCs w:val="28"/>
        </w:rPr>
        <w:softHyphen/>
        <w:t>ственной власти Краснодарского края, органов местного самоуправления муниципаль</w:t>
      </w:r>
      <w:r w:rsidRPr="002F3A5A">
        <w:rPr>
          <w:sz w:val="28"/>
          <w:szCs w:val="28"/>
        </w:rPr>
        <w:softHyphen/>
        <w:t>ного образования</w:t>
      </w:r>
      <w:r>
        <w:rPr>
          <w:sz w:val="28"/>
          <w:szCs w:val="28"/>
        </w:rPr>
        <w:t xml:space="preserve"> Староминский район</w:t>
      </w:r>
      <w:r w:rsidRPr="002F3A5A">
        <w:rPr>
          <w:sz w:val="28"/>
          <w:szCs w:val="28"/>
        </w:rPr>
        <w:t xml:space="preserve">, общественных объединений и других организаций.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5.4. Заседание </w:t>
      </w:r>
      <w:r>
        <w:rPr>
          <w:sz w:val="28"/>
          <w:szCs w:val="28"/>
        </w:rPr>
        <w:t>территориальной комиссии</w:t>
      </w:r>
      <w:r w:rsidRPr="002F3A5A">
        <w:rPr>
          <w:sz w:val="28"/>
          <w:szCs w:val="28"/>
        </w:rPr>
        <w:t xml:space="preserve"> считается правомочными, если в нем участвует более поло</w:t>
      </w:r>
      <w:r w:rsidRPr="002F3A5A">
        <w:rPr>
          <w:sz w:val="28"/>
          <w:szCs w:val="28"/>
        </w:rPr>
        <w:softHyphen/>
        <w:t xml:space="preserve">вины членов соответствующего </w:t>
      </w:r>
      <w:r>
        <w:rPr>
          <w:sz w:val="28"/>
          <w:szCs w:val="28"/>
        </w:rPr>
        <w:t>территориальной комиссии</w:t>
      </w:r>
      <w:r w:rsidRPr="002F3A5A">
        <w:rPr>
          <w:sz w:val="28"/>
          <w:szCs w:val="28"/>
        </w:rPr>
        <w:t xml:space="preserve"> и  оформляется протоколом, который подписыва</w:t>
      </w:r>
      <w:r w:rsidRPr="002F3A5A">
        <w:rPr>
          <w:sz w:val="28"/>
          <w:szCs w:val="28"/>
        </w:rPr>
        <w:softHyphen/>
        <w:t xml:space="preserve">ется председателем </w:t>
      </w:r>
      <w:r>
        <w:rPr>
          <w:sz w:val="28"/>
          <w:szCs w:val="28"/>
        </w:rPr>
        <w:t>территориальной комиссии</w:t>
      </w:r>
      <w:r w:rsidRPr="002F3A5A">
        <w:rPr>
          <w:sz w:val="28"/>
          <w:szCs w:val="28"/>
        </w:rPr>
        <w:t xml:space="preserve"> и секретарем.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5.5.  Решения </w:t>
      </w:r>
      <w:r>
        <w:rPr>
          <w:sz w:val="28"/>
          <w:szCs w:val="28"/>
        </w:rPr>
        <w:t>территориальной комиссии</w:t>
      </w:r>
      <w:r w:rsidRPr="002F3A5A">
        <w:rPr>
          <w:sz w:val="28"/>
          <w:szCs w:val="28"/>
        </w:rPr>
        <w:t xml:space="preserve"> принимаются простым большинством голосов присутствующих на засе</w:t>
      </w:r>
      <w:r w:rsidRPr="002F3A5A">
        <w:rPr>
          <w:sz w:val="28"/>
          <w:szCs w:val="28"/>
        </w:rPr>
        <w:softHyphen/>
        <w:t xml:space="preserve">дании членов </w:t>
      </w:r>
      <w:r>
        <w:rPr>
          <w:sz w:val="28"/>
          <w:szCs w:val="28"/>
        </w:rPr>
        <w:t>территориальной комиссии</w:t>
      </w:r>
      <w:r w:rsidRPr="002F3A5A">
        <w:rPr>
          <w:sz w:val="28"/>
          <w:szCs w:val="28"/>
        </w:rPr>
        <w:t xml:space="preserve">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5.6. </w:t>
      </w:r>
      <w:r>
        <w:rPr>
          <w:sz w:val="28"/>
          <w:szCs w:val="28"/>
        </w:rPr>
        <w:t xml:space="preserve">Территориальная комиссия </w:t>
      </w:r>
      <w:r w:rsidRPr="002F3A5A">
        <w:rPr>
          <w:sz w:val="28"/>
          <w:szCs w:val="28"/>
        </w:rPr>
        <w:t>принимает решения в соответствии с его компетенцией, они имеют реко</w:t>
      </w:r>
      <w:r w:rsidRPr="002F3A5A">
        <w:rPr>
          <w:sz w:val="28"/>
          <w:szCs w:val="28"/>
        </w:rPr>
        <w:softHyphen/>
        <w:t>мендатель</w:t>
      </w:r>
      <w:r w:rsidRPr="002F3A5A">
        <w:rPr>
          <w:sz w:val="28"/>
          <w:szCs w:val="28"/>
        </w:rPr>
        <w:softHyphen/>
        <w:t xml:space="preserve">ный характер и доводятся до сведения заинтересованных лиц.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5.7. Ответственный секретарь </w:t>
      </w:r>
      <w:r>
        <w:rPr>
          <w:sz w:val="28"/>
          <w:szCs w:val="28"/>
        </w:rPr>
        <w:t>территориальной комиссии</w:t>
      </w:r>
      <w:r w:rsidRPr="002F3A5A">
        <w:rPr>
          <w:sz w:val="28"/>
          <w:szCs w:val="28"/>
        </w:rPr>
        <w:t xml:space="preserve"> осуществляет ведение документации, а также информа</w:t>
      </w:r>
      <w:r w:rsidRPr="002F3A5A">
        <w:rPr>
          <w:sz w:val="28"/>
          <w:szCs w:val="28"/>
        </w:rPr>
        <w:softHyphen/>
        <w:t xml:space="preserve">ционно-аналитических материалов по решаемым вопросам в пределах своей компетенции.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5.8. </w:t>
      </w:r>
      <w:r>
        <w:rPr>
          <w:sz w:val="28"/>
          <w:szCs w:val="28"/>
        </w:rPr>
        <w:t>Территориальная комиссия</w:t>
      </w:r>
      <w:r w:rsidRPr="002F3A5A">
        <w:rPr>
          <w:sz w:val="28"/>
          <w:szCs w:val="28"/>
        </w:rPr>
        <w:t xml:space="preserve"> вправе ходатайствовать перед </w:t>
      </w:r>
      <w:r>
        <w:rPr>
          <w:sz w:val="28"/>
          <w:szCs w:val="28"/>
        </w:rPr>
        <w:t>администрацие Новоясенского сельского поселения Староминского района</w:t>
      </w:r>
      <w:r w:rsidRPr="002F3A5A">
        <w:rPr>
          <w:sz w:val="28"/>
          <w:szCs w:val="28"/>
        </w:rPr>
        <w:t>, руководителями предприятий, учреждений и организаций о по</w:t>
      </w:r>
      <w:r w:rsidRPr="002F3A5A">
        <w:rPr>
          <w:sz w:val="28"/>
          <w:szCs w:val="28"/>
        </w:rPr>
        <w:softHyphen/>
        <w:t xml:space="preserve">ощрении лиц, активно участвующих в деятельности </w:t>
      </w:r>
      <w:r>
        <w:rPr>
          <w:sz w:val="28"/>
          <w:szCs w:val="28"/>
        </w:rPr>
        <w:t>территориальной комиссии</w:t>
      </w:r>
      <w:r w:rsidRPr="002F3A5A">
        <w:rPr>
          <w:sz w:val="28"/>
          <w:szCs w:val="28"/>
        </w:rPr>
        <w:t xml:space="preserve">. </w:t>
      </w:r>
    </w:p>
    <w:p w:rsidR="00BD7095" w:rsidRPr="002F3A5A" w:rsidRDefault="00BD7095" w:rsidP="002835B6">
      <w:pPr>
        <w:widowControl w:val="0"/>
        <w:ind w:firstLine="400"/>
        <w:jc w:val="both"/>
        <w:rPr>
          <w:sz w:val="28"/>
          <w:szCs w:val="28"/>
        </w:rPr>
      </w:pPr>
      <w:r w:rsidRPr="002F3A5A">
        <w:rPr>
          <w:sz w:val="28"/>
          <w:szCs w:val="28"/>
        </w:rPr>
        <w:t xml:space="preserve">5.9. Общее руководство и контроль за деятельностью </w:t>
      </w:r>
      <w:r>
        <w:rPr>
          <w:sz w:val="28"/>
          <w:szCs w:val="28"/>
        </w:rPr>
        <w:t>территориальной комиссии</w:t>
      </w:r>
      <w:r w:rsidRPr="002F3A5A">
        <w:rPr>
          <w:sz w:val="28"/>
          <w:szCs w:val="28"/>
        </w:rPr>
        <w:t xml:space="preserve"> осуществляет межве</w:t>
      </w:r>
      <w:r w:rsidRPr="002F3A5A">
        <w:rPr>
          <w:sz w:val="28"/>
          <w:szCs w:val="28"/>
        </w:rPr>
        <w:softHyphen/>
        <w:t xml:space="preserve">домственная комиссия администрации муниципального образования </w:t>
      </w:r>
      <w:r>
        <w:rPr>
          <w:sz w:val="28"/>
          <w:szCs w:val="28"/>
        </w:rPr>
        <w:t xml:space="preserve"> Староминский район </w:t>
      </w:r>
      <w:r w:rsidRPr="002F3A5A">
        <w:rPr>
          <w:sz w:val="28"/>
          <w:szCs w:val="28"/>
        </w:rPr>
        <w:t xml:space="preserve">по профилактике правонарушений. </w:t>
      </w:r>
    </w:p>
    <w:p w:rsidR="00BD7095" w:rsidRDefault="00BD7095" w:rsidP="002835B6">
      <w:pPr>
        <w:rPr>
          <w:sz w:val="28"/>
          <w:szCs w:val="28"/>
        </w:rPr>
      </w:pPr>
    </w:p>
    <w:p w:rsidR="00BD7095" w:rsidRDefault="00BD7095" w:rsidP="002835B6">
      <w:pPr>
        <w:rPr>
          <w:sz w:val="28"/>
          <w:szCs w:val="28"/>
        </w:rPr>
      </w:pPr>
    </w:p>
    <w:p w:rsidR="00BD7095" w:rsidRDefault="00BD7095" w:rsidP="0087337C">
      <w:pPr>
        <w:jc w:val="both"/>
        <w:rPr>
          <w:sz w:val="28"/>
        </w:rPr>
      </w:pPr>
      <w:r>
        <w:rPr>
          <w:sz w:val="28"/>
        </w:rPr>
        <w:t>Исполняющая обязанности</w:t>
      </w:r>
    </w:p>
    <w:p w:rsidR="00BD7095" w:rsidRPr="006F20A9" w:rsidRDefault="00BD7095" w:rsidP="0087337C">
      <w:pPr>
        <w:jc w:val="both"/>
        <w:rPr>
          <w:sz w:val="28"/>
        </w:rPr>
      </w:pPr>
      <w:r>
        <w:rPr>
          <w:sz w:val="28"/>
        </w:rPr>
        <w:t xml:space="preserve">Главы  </w:t>
      </w:r>
      <w:r w:rsidRPr="006F20A9">
        <w:rPr>
          <w:sz w:val="28"/>
        </w:rPr>
        <w:t xml:space="preserve">Новоясенского сельского поселения </w:t>
      </w:r>
    </w:p>
    <w:p w:rsidR="00BD7095" w:rsidRPr="006F20A9" w:rsidRDefault="00BD7095" w:rsidP="0087337C">
      <w:pPr>
        <w:pStyle w:val="Title"/>
        <w:tabs>
          <w:tab w:val="left" w:pos="210"/>
        </w:tabs>
        <w:jc w:val="left"/>
        <w:rPr>
          <w:szCs w:val="28"/>
        </w:rPr>
      </w:pPr>
      <w:r w:rsidRPr="006F20A9">
        <w:t xml:space="preserve">Староминского района                                                            </w:t>
      </w:r>
      <w:r>
        <w:t xml:space="preserve">           С.А. Крапивина</w:t>
      </w:r>
    </w:p>
    <w:p w:rsidR="00BD7095" w:rsidRDefault="00BD7095" w:rsidP="0087337C">
      <w:pPr>
        <w:pStyle w:val="Heading9"/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95" w:rsidRPr="002F3A5A" w:rsidRDefault="00BD7095" w:rsidP="0087337C"/>
    <w:sectPr w:rsidR="00BD7095" w:rsidRPr="002F3A5A" w:rsidSect="005320E3">
      <w:pgSz w:w="11906" w:h="16838"/>
      <w:pgMar w:top="1134" w:right="567" w:bottom="7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80C"/>
    <w:multiLevelType w:val="hybridMultilevel"/>
    <w:tmpl w:val="00DE8C6C"/>
    <w:lvl w:ilvl="0" w:tplc="C08A1586">
      <w:start w:val="1"/>
      <w:numFmt w:val="decimal"/>
      <w:lvlText w:val="%1."/>
      <w:lvlJc w:val="left"/>
      <w:pPr>
        <w:ind w:left="1716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C9E"/>
    <w:rsid w:val="00037C8B"/>
    <w:rsid w:val="000622F0"/>
    <w:rsid w:val="000851C9"/>
    <w:rsid w:val="0009648B"/>
    <w:rsid w:val="000B1D1C"/>
    <w:rsid w:val="000E6B2E"/>
    <w:rsid w:val="00100F47"/>
    <w:rsid w:val="0012006F"/>
    <w:rsid w:val="001250C8"/>
    <w:rsid w:val="001D147F"/>
    <w:rsid w:val="001E5FF9"/>
    <w:rsid w:val="00234595"/>
    <w:rsid w:val="002835B6"/>
    <w:rsid w:val="002C3CA1"/>
    <w:rsid w:val="002E7B47"/>
    <w:rsid w:val="002F3A5A"/>
    <w:rsid w:val="00344C83"/>
    <w:rsid w:val="003559ED"/>
    <w:rsid w:val="0036564C"/>
    <w:rsid w:val="003741DC"/>
    <w:rsid w:val="003F2CE1"/>
    <w:rsid w:val="003F31F3"/>
    <w:rsid w:val="00415B6C"/>
    <w:rsid w:val="00465A56"/>
    <w:rsid w:val="004B75FA"/>
    <w:rsid w:val="005320E3"/>
    <w:rsid w:val="00534094"/>
    <w:rsid w:val="00580654"/>
    <w:rsid w:val="005A01A1"/>
    <w:rsid w:val="005B6ADB"/>
    <w:rsid w:val="005C314F"/>
    <w:rsid w:val="005D67C7"/>
    <w:rsid w:val="005F39EB"/>
    <w:rsid w:val="0063116D"/>
    <w:rsid w:val="00647D1D"/>
    <w:rsid w:val="006B5C0F"/>
    <w:rsid w:val="006E16EE"/>
    <w:rsid w:val="006F094B"/>
    <w:rsid w:val="006F0A3E"/>
    <w:rsid w:val="006F0B1D"/>
    <w:rsid w:val="006F20A9"/>
    <w:rsid w:val="00704893"/>
    <w:rsid w:val="00722430"/>
    <w:rsid w:val="0072774F"/>
    <w:rsid w:val="0073016E"/>
    <w:rsid w:val="007722DC"/>
    <w:rsid w:val="00782088"/>
    <w:rsid w:val="007D76F5"/>
    <w:rsid w:val="007E221F"/>
    <w:rsid w:val="008058EB"/>
    <w:rsid w:val="008261F1"/>
    <w:rsid w:val="00844860"/>
    <w:rsid w:val="0087337C"/>
    <w:rsid w:val="00881A6B"/>
    <w:rsid w:val="00923881"/>
    <w:rsid w:val="009416C1"/>
    <w:rsid w:val="00945261"/>
    <w:rsid w:val="00993C9E"/>
    <w:rsid w:val="009D0E57"/>
    <w:rsid w:val="009F13A4"/>
    <w:rsid w:val="009F79B8"/>
    <w:rsid w:val="00A12FF3"/>
    <w:rsid w:val="00A171A4"/>
    <w:rsid w:val="00A431D5"/>
    <w:rsid w:val="00A432D9"/>
    <w:rsid w:val="00AA76E4"/>
    <w:rsid w:val="00AB4A35"/>
    <w:rsid w:val="00AE274D"/>
    <w:rsid w:val="00AE7C2B"/>
    <w:rsid w:val="00AF086A"/>
    <w:rsid w:val="00AF1933"/>
    <w:rsid w:val="00B02E1E"/>
    <w:rsid w:val="00B349E4"/>
    <w:rsid w:val="00B51929"/>
    <w:rsid w:val="00B63BC3"/>
    <w:rsid w:val="00BB3199"/>
    <w:rsid w:val="00BD7095"/>
    <w:rsid w:val="00C15F21"/>
    <w:rsid w:val="00C52AE6"/>
    <w:rsid w:val="00CE4882"/>
    <w:rsid w:val="00D03C8B"/>
    <w:rsid w:val="00D16E73"/>
    <w:rsid w:val="00D6341B"/>
    <w:rsid w:val="00DD3727"/>
    <w:rsid w:val="00DD5E6D"/>
    <w:rsid w:val="00DF55CE"/>
    <w:rsid w:val="00E060FD"/>
    <w:rsid w:val="00E23936"/>
    <w:rsid w:val="00EC1064"/>
    <w:rsid w:val="00F26111"/>
    <w:rsid w:val="00F265EB"/>
    <w:rsid w:val="00F46046"/>
    <w:rsid w:val="00F465A8"/>
    <w:rsid w:val="00F469D5"/>
    <w:rsid w:val="00F56A9E"/>
    <w:rsid w:val="00F73B37"/>
    <w:rsid w:val="00FB4AF6"/>
    <w:rsid w:val="00FB5868"/>
    <w:rsid w:val="00FD51C1"/>
    <w:rsid w:val="00F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71A4"/>
    <w:pPr>
      <w:keepNext/>
      <w:jc w:val="center"/>
      <w:outlineLvl w:val="0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733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71A4"/>
    <w:rPr>
      <w:rFonts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A171A4"/>
    <w:pPr>
      <w:ind w:left="720"/>
      <w:contextualSpacing/>
    </w:pPr>
  </w:style>
  <w:style w:type="table" w:styleId="TableGrid">
    <w:name w:val="Table Grid"/>
    <w:basedOn w:val="TableNormal"/>
    <w:uiPriority w:val="99"/>
    <w:rsid w:val="004B7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87337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6</Pages>
  <Words>1756</Words>
  <Characters>10012</Characters>
  <Application>Microsoft Office Outlook</Application>
  <DocSecurity>0</DocSecurity>
  <Lines>0</Lines>
  <Paragraphs>0</Paragraphs>
  <ScaleCrop>false</ScaleCrop>
  <Company>?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?</dc:creator>
  <cp:keywords/>
  <dc:description/>
  <cp:lastModifiedBy>Пользователь</cp:lastModifiedBy>
  <cp:revision>47</cp:revision>
  <cp:lastPrinted>2019-06-13T10:31:00Z</cp:lastPrinted>
  <dcterms:created xsi:type="dcterms:W3CDTF">2014-05-14T13:49:00Z</dcterms:created>
  <dcterms:modified xsi:type="dcterms:W3CDTF">2020-02-26T08:27:00Z</dcterms:modified>
</cp:coreProperties>
</file>