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3C" w:rsidRDefault="0004183C">
      <w:r>
        <w:rPr>
          <w:noProof/>
        </w:rPr>
        <w:pict>
          <v:rect id="_x0000_s1026" style="position:absolute;margin-left:244.15pt;margin-top:18.3pt;width:347.8pt;height:125.7pt;z-index:251658240" strokecolor="white">
            <v:textbox>
              <w:txbxContent>
                <w:p w:rsidR="0004183C" w:rsidRDefault="0004183C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Заместителю главы</w:t>
                  </w:r>
                </w:p>
                <w:p w:rsidR="0004183C" w:rsidRDefault="0004183C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04183C" w:rsidRDefault="0004183C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начальнику управления по работе </w:t>
                  </w:r>
                </w:p>
                <w:p w:rsidR="0004183C" w:rsidRDefault="0004183C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 правоохранительными органами </w:t>
                  </w:r>
                </w:p>
                <w:p w:rsidR="0004183C" w:rsidRDefault="0004183C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казачеством</w:t>
                  </w:r>
                </w:p>
                <w:p w:rsidR="0004183C" w:rsidRDefault="0004183C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183C" w:rsidRDefault="0004183C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Сушко Д.Г.</w:t>
                  </w:r>
                </w:p>
                <w:p w:rsidR="0004183C" w:rsidRPr="002D7ACD" w:rsidRDefault="0004183C" w:rsidP="002D7AC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24.05pt;margin-top:-13.85pt;width:234pt;height:152.5pt;z-index:251657216" strokecolor="white">
            <v:textbox>
              <w:txbxContent>
                <w:p w:rsidR="0004183C" w:rsidRPr="00DD57A8" w:rsidRDefault="0004183C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 xml:space="preserve">АДМИНИСТРАЦИЯ </w:t>
                  </w:r>
                </w:p>
                <w:p w:rsidR="0004183C" w:rsidRPr="00DD57A8" w:rsidRDefault="0004183C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 xml:space="preserve">НОВОЯСЕНСКОГО СЕЛЬСКОГО ПОСЕЛЕНИЯ </w:t>
                  </w:r>
                </w:p>
                <w:p w:rsidR="0004183C" w:rsidRPr="00DD57A8" w:rsidRDefault="0004183C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 xml:space="preserve">СТАРОМИНСКОГО РАЙОНА </w:t>
                  </w:r>
                </w:p>
                <w:p w:rsidR="0004183C" w:rsidRPr="00DD57A8" w:rsidRDefault="0004183C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>Красная, ул., 17 а, ст-ца Новоясенская</w:t>
                  </w:r>
                </w:p>
                <w:p w:rsidR="0004183C" w:rsidRPr="00DD57A8" w:rsidRDefault="0004183C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>Староминский район, Краснодарский край</w:t>
                  </w:r>
                </w:p>
                <w:p w:rsidR="0004183C" w:rsidRPr="00DD57A8" w:rsidRDefault="0004183C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>353613, тел. (86153) 5-17-99,</w:t>
                  </w:r>
                </w:p>
                <w:p w:rsidR="0004183C" w:rsidRPr="00DD57A8" w:rsidRDefault="0004183C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>ОКПО 04088999</w:t>
                  </w:r>
                </w:p>
                <w:p w:rsidR="0004183C" w:rsidRPr="00DD57A8" w:rsidRDefault="0004183C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>ИНН 2350009518 КПП 235001001</w:t>
                  </w:r>
                </w:p>
                <w:p w:rsidR="0004183C" w:rsidRDefault="0004183C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От                       г.    </w:t>
                  </w:r>
                  <w:r w:rsidRPr="00DD57A8">
                    <w:rPr>
                      <w:rFonts w:ascii="Times New Roman" w:hAnsi="Times New Roman"/>
                      <w:b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</w:p>
                <w:p w:rsidR="0004183C" w:rsidRDefault="0004183C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04183C" w:rsidRPr="00B159A5" w:rsidRDefault="0004183C" w:rsidP="00B159A5"/>
    <w:p w:rsidR="0004183C" w:rsidRPr="00B159A5" w:rsidRDefault="0004183C" w:rsidP="00B159A5"/>
    <w:p w:rsidR="0004183C" w:rsidRDefault="0004183C" w:rsidP="00B159A5">
      <w:pPr>
        <w:tabs>
          <w:tab w:val="left" w:pos="380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4183C" w:rsidRDefault="0004183C" w:rsidP="00B159A5">
      <w:pPr>
        <w:tabs>
          <w:tab w:val="left" w:pos="380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4183C" w:rsidRDefault="0004183C" w:rsidP="002124E3">
      <w:pPr>
        <w:tabs>
          <w:tab w:val="left" w:pos="3807"/>
        </w:tabs>
        <w:rPr>
          <w:rFonts w:ascii="Times New Roman" w:hAnsi="Times New Roman"/>
          <w:b/>
          <w:sz w:val="28"/>
          <w:szCs w:val="28"/>
        </w:rPr>
      </w:pPr>
    </w:p>
    <w:p w:rsidR="0004183C" w:rsidRPr="00455AE7" w:rsidRDefault="0004183C" w:rsidP="00B40079">
      <w:pPr>
        <w:tabs>
          <w:tab w:val="left" w:pos="3807"/>
        </w:tabs>
        <w:jc w:val="center"/>
        <w:rPr>
          <w:rFonts w:ascii="Times New Roman" w:hAnsi="Times New Roman"/>
          <w:b/>
          <w:sz w:val="28"/>
          <w:szCs w:val="28"/>
        </w:rPr>
      </w:pPr>
      <w:r w:rsidRPr="00455AE7">
        <w:rPr>
          <w:rFonts w:ascii="Times New Roman" w:hAnsi="Times New Roman"/>
          <w:b/>
          <w:sz w:val="28"/>
          <w:szCs w:val="28"/>
        </w:rPr>
        <w:t>Уважаемый Дмитрий Григорьевич!</w:t>
      </w:r>
    </w:p>
    <w:p w:rsidR="0004183C" w:rsidRPr="006F5F8E" w:rsidRDefault="0004183C" w:rsidP="006F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8E">
        <w:rPr>
          <w:rFonts w:ascii="Times New Roman" w:hAnsi="Times New Roman"/>
          <w:sz w:val="28"/>
          <w:szCs w:val="28"/>
        </w:rPr>
        <w:t xml:space="preserve">            Администрация Новоясенского сельского поселения Староминского района сообщает Вам, что на территории Новоясенского сельского поселения Староминского района в период с 1</w:t>
      </w:r>
      <w:r>
        <w:rPr>
          <w:rFonts w:ascii="Times New Roman" w:hAnsi="Times New Roman"/>
          <w:sz w:val="28"/>
          <w:szCs w:val="28"/>
        </w:rPr>
        <w:t>9</w:t>
      </w:r>
      <w:r w:rsidRPr="006F5F8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30</w:t>
      </w:r>
      <w:r w:rsidRPr="006F5F8E">
        <w:rPr>
          <w:rFonts w:ascii="Times New Roman" w:hAnsi="Times New Roman"/>
          <w:sz w:val="28"/>
          <w:szCs w:val="28"/>
        </w:rPr>
        <w:t xml:space="preserve"> марта 2020 года проведена антинаркотическая акция «Сообщи, где торгуют смертью». В период проведения акции в Новоясенском сельском поселении  проведено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F5F8E">
        <w:rPr>
          <w:rFonts w:ascii="Times New Roman" w:hAnsi="Times New Roman"/>
          <w:sz w:val="28"/>
          <w:szCs w:val="28"/>
        </w:rPr>
        <w:t xml:space="preserve">мероприятий разнопланового характера </w:t>
      </w:r>
      <w:r>
        <w:rPr>
          <w:rFonts w:ascii="Times New Roman" w:hAnsi="Times New Roman"/>
          <w:sz w:val="28"/>
          <w:szCs w:val="28"/>
        </w:rPr>
        <w:t xml:space="preserve">в онлайн режиме </w:t>
      </w:r>
      <w:r w:rsidRPr="006F5F8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онлайн </w:t>
      </w:r>
      <w:r w:rsidRPr="006F5F8E">
        <w:rPr>
          <w:rFonts w:ascii="Times New Roman" w:hAnsi="Times New Roman"/>
          <w:sz w:val="28"/>
          <w:szCs w:val="28"/>
        </w:rPr>
        <w:t>беседы, изготовление и распространение печатного агитационного материала, освещение на  сайте администрации Новоясенского сельского поселения, в которых приняли участие 60 учащихся, их родители. Работниками Дома культуры совместно с  администрацией Новоясенского сельского поселения  были розданы листовки  и «телефоны доверия» в общественных местах.  </w:t>
      </w:r>
    </w:p>
    <w:p w:rsidR="0004183C" w:rsidRPr="006F5F8E" w:rsidRDefault="0004183C" w:rsidP="00C76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F8E">
        <w:rPr>
          <w:rFonts w:ascii="Times New Roman" w:hAnsi="Times New Roman"/>
          <w:sz w:val="28"/>
          <w:szCs w:val="28"/>
        </w:rPr>
        <w:t>В целях получения оперативно – значимой информации о фактах незаконного оборота и потребления наркотиков в администрации Новоясенского сельского поселения выделены номера «телефонов доверия» для приема сообщений от населения (всего выделено 2 номера);</w:t>
      </w:r>
    </w:p>
    <w:p w:rsidR="0004183C" w:rsidRPr="006F5F8E" w:rsidRDefault="0004183C" w:rsidP="006F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8E">
        <w:rPr>
          <w:rFonts w:ascii="Times New Roman" w:hAnsi="Times New Roman"/>
          <w:sz w:val="28"/>
          <w:szCs w:val="28"/>
        </w:rPr>
        <w:t>- был составлен график дежурств на выделенных телефонных линиях специалистов администрации для приема сообщений, поступивших на «телефон доверия»;</w:t>
      </w:r>
    </w:p>
    <w:p w:rsidR="0004183C" w:rsidRPr="006F5F8E" w:rsidRDefault="0004183C" w:rsidP="006F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8E">
        <w:rPr>
          <w:rFonts w:ascii="Times New Roman" w:hAnsi="Times New Roman"/>
          <w:sz w:val="28"/>
          <w:szCs w:val="28"/>
        </w:rPr>
        <w:t>- координатор по работе с молодежью Нестеренко И.А.  назначена ответственной за работу телефонов доверия на время проведения акции «Сообщи, где торгуют смертью!».</w:t>
      </w:r>
    </w:p>
    <w:p w:rsidR="0004183C" w:rsidRPr="006F5F8E" w:rsidRDefault="0004183C" w:rsidP="006F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8E">
        <w:rPr>
          <w:rFonts w:ascii="Times New Roman" w:hAnsi="Times New Roman"/>
          <w:sz w:val="28"/>
          <w:szCs w:val="28"/>
        </w:rPr>
        <w:t xml:space="preserve">За время проведения акции на «телефон доверия» в период с </w:t>
      </w:r>
      <w:r>
        <w:rPr>
          <w:rFonts w:ascii="Times New Roman" w:hAnsi="Times New Roman"/>
          <w:sz w:val="28"/>
          <w:szCs w:val="28"/>
        </w:rPr>
        <w:t>19</w:t>
      </w:r>
      <w:r w:rsidRPr="006F5F8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30</w:t>
      </w:r>
      <w:r w:rsidRPr="006F5F8E">
        <w:rPr>
          <w:rFonts w:ascii="Times New Roman" w:hAnsi="Times New Roman"/>
          <w:sz w:val="28"/>
          <w:szCs w:val="28"/>
        </w:rPr>
        <w:t xml:space="preserve"> марта 2020 года звонков не поступало.</w:t>
      </w:r>
    </w:p>
    <w:p w:rsidR="0004183C" w:rsidRPr="006F5F8E" w:rsidRDefault="0004183C" w:rsidP="006F5F8E">
      <w:r w:rsidRPr="006F5F8E">
        <w:t> </w:t>
      </w:r>
    </w:p>
    <w:p w:rsidR="0004183C" w:rsidRPr="006F5F8E" w:rsidRDefault="0004183C" w:rsidP="006F5F8E"/>
    <w:p w:rsidR="0004183C" w:rsidRDefault="0004183C" w:rsidP="000560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04183C" w:rsidRPr="00056099" w:rsidRDefault="0004183C" w:rsidP="000560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     Столик Н.В.</w:t>
      </w:r>
    </w:p>
    <w:p w:rsidR="0004183C" w:rsidRPr="006E4A1D" w:rsidRDefault="0004183C" w:rsidP="00056099">
      <w:pPr>
        <w:spacing w:after="0" w:line="240" w:lineRule="auto"/>
      </w:pPr>
    </w:p>
    <w:p w:rsidR="0004183C" w:rsidRDefault="0004183C" w:rsidP="006E4A1D">
      <w:pPr>
        <w:spacing w:after="0" w:line="240" w:lineRule="auto"/>
        <w:rPr>
          <w:rFonts w:ascii="Times New Roman" w:hAnsi="Times New Roman"/>
        </w:rPr>
      </w:pPr>
    </w:p>
    <w:p w:rsidR="0004183C" w:rsidRDefault="0004183C" w:rsidP="006E4A1D">
      <w:pPr>
        <w:spacing w:after="0" w:line="240" w:lineRule="auto"/>
        <w:rPr>
          <w:rFonts w:ascii="Times New Roman" w:hAnsi="Times New Roman"/>
        </w:rPr>
      </w:pPr>
    </w:p>
    <w:p w:rsidR="0004183C" w:rsidRDefault="0004183C" w:rsidP="006E4A1D">
      <w:pPr>
        <w:spacing w:after="0" w:line="240" w:lineRule="auto"/>
        <w:rPr>
          <w:rFonts w:ascii="Times New Roman" w:hAnsi="Times New Roman"/>
        </w:rPr>
      </w:pPr>
    </w:p>
    <w:p w:rsidR="0004183C" w:rsidRPr="002D7ACD" w:rsidRDefault="0004183C" w:rsidP="006E4A1D">
      <w:pPr>
        <w:spacing w:after="0" w:line="240" w:lineRule="auto"/>
        <w:rPr>
          <w:rFonts w:ascii="Times New Roman" w:hAnsi="Times New Roman"/>
        </w:rPr>
      </w:pPr>
      <w:r w:rsidRPr="002D7ACD">
        <w:rPr>
          <w:rFonts w:ascii="Times New Roman" w:hAnsi="Times New Roman"/>
        </w:rPr>
        <w:t>Нестеренко И.А.</w:t>
      </w:r>
    </w:p>
    <w:p w:rsidR="0004183C" w:rsidRDefault="0004183C" w:rsidP="007A3BD8">
      <w:pPr>
        <w:sectPr w:rsidR="0004183C" w:rsidSect="007A3BD8">
          <w:pgSz w:w="11906" w:h="16838"/>
          <w:pgMar w:top="1134" w:right="746" w:bottom="71" w:left="1797" w:header="709" w:footer="709" w:gutter="0"/>
          <w:cols w:space="708"/>
          <w:docGrid w:linePitch="360"/>
        </w:sectPr>
      </w:pPr>
      <w:r w:rsidRPr="002D7ACD">
        <w:rPr>
          <w:rFonts w:ascii="Times New Roman" w:hAnsi="Times New Roman"/>
        </w:rPr>
        <w:t>(886153)5-18-8</w:t>
      </w:r>
      <w:r>
        <w:rPr>
          <w:rFonts w:ascii="Times New Roman" w:hAnsi="Times New Roman"/>
        </w:rPr>
        <w:t>2</w:t>
      </w:r>
    </w:p>
    <w:p w:rsidR="0004183C" w:rsidRPr="00894A5E" w:rsidRDefault="0004183C" w:rsidP="00894A5E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ПРИЛОЖЕНИЕ</w:t>
      </w:r>
    </w:p>
    <w:p w:rsidR="0004183C" w:rsidRPr="00894A5E" w:rsidRDefault="0004183C" w:rsidP="00894A5E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4183C" w:rsidRPr="00894A5E" w:rsidRDefault="0004183C" w:rsidP="00894A5E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4183C" w:rsidRPr="00894A5E" w:rsidRDefault="0004183C" w:rsidP="00894A5E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Староминский район</w:t>
      </w:r>
    </w:p>
    <w:p w:rsidR="0004183C" w:rsidRPr="00894A5E" w:rsidRDefault="0004183C" w:rsidP="00894A5E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от_____________ №____</w:t>
      </w:r>
    </w:p>
    <w:p w:rsidR="0004183C" w:rsidRPr="00894A5E" w:rsidRDefault="0004183C" w:rsidP="00894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3C" w:rsidRPr="00894A5E" w:rsidRDefault="0004183C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83C" w:rsidRPr="00894A5E" w:rsidRDefault="0004183C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83C" w:rsidRPr="00894A5E" w:rsidRDefault="0004183C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83C" w:rsidRPr="00894A5E" w:rsidRDefault="0004183C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A5E">
        <w:rPr>
          <w:rFonts w:ascii="Times New Roman" w:hAnsi="Times New Roman"/>
          <w:b/>
          <w:sz w:val="28"/>
          <w:szCs w:val="28"/>
        </w:rPr>
        <w:t>ОБЗОРНАЯ СПРАВКА</w:t>
      </w:r>
    </w:p>
    <w:p w:rsidR="0004183C" w:rsidRPr="00894A5E" w:rsidRDefault="0004183C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A5E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второго </w:t>
      </w:r>
      <w:r w:rsidRPr="00894A5E">
        <w:rPr>
          <w:rFonts w:ascii="Times New Roman" w:hAnsi="Times New Roman"/>
          <w:b/>
          <w:sz w:val="28"/>
          <w:szCs w:val="28"/>
        </w:rPr>
        <w:t>этапа Общероссийской антинаркотической акции</w:t>
      </w:r>
    </w:p>
    <w:p w:rsidR="0004183C" w:rsidRPr="00894A5E" w:rsidRDefault="0004183C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A5E">
        <w:rPr>
          <w:rFonts w:ascii="Times New Roman" w:hAnsi="Times New Roman"/>
          <w:b/>
          <w:sz w:val="28"/>
          <w:szCs w:val="28"/>
        </w:rPr>
        <w:t xml:space="preserve">«Сообщи, где торгуют смертью» на территории </w:t>
      </w:r>
      <w:r>
        <w:rPr>
          <w:rFonts w:ascii="Times New Roman" w:hAnsi="Times New Roman"/>
          <w:b/>
          <w:sz w:val="28"/>
          <w:szCs w:val="28"/>
        </w:rPr>
        <w:t>Новоясенского сельского поселения Староминского района</w:t>
      </w:r>
    </w:p>
    <w:p w:rsidR="0004183C" w:rsidRPr="00894A5E" w:rsidRDefault="0004183C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83C" w:rsidRPr="00894A5E" w:rsidRDefault="0004183C" w:rsidP="00894A5E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94A5E">
        <w:rPr>
          <w:b/>
          <w:sz w:val="28"/>
          <w:szCs w:val="28"/>
        </w:rPr>
        <w:t>По организации приема сообщений было проведено:</w:t>
      </w:r>
    </w:p>
    <w:p w:rsidR="0004183C" w:rsidRPr="00894A5E" w:rsidRDefault="0004183C" w:rsidP="00894A5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94A5E">
        <w:rPr>
          <w:rFonts w:ascii="Times New Roman" w:hAnsi="Times New Roman"/>
          <w:b/>
          <w:sz w:val="28"/>
          <w:szCs w:val="28"/>
        </w:rPr>
        <w:t>-количество номеров телефонов, их расположение, наименование структурного подразделения, подведомственного учреждения</w:t>
      </w:r>
    </w:p>
    <w:p w:rsidR="0004183C" w:rsidRPr="00894A5E" w:rsidRDefault="0004183C" w:rsidP="00894A5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8"/>
        <w:gridCol w:w="2928"/>
        <w:gridCol w:w="2936"/>
        <w:gridCol w:w="2951"/>
        <w:gridCol w:w="2920"/>
      </w:tblGrid>
      <w:tr w:rsidR="0004183C" w:rsidRPr="00894A5E" w:rsidTr="00894A5E">
        <w:tc>
          <w:tcPr>
            <w:tcW w:w="2957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№ по порядку</w:t>
            </w:r>
          </w:p>
        </w:tc>
        <w:tc>
          <w:tcPr>
            <w:tcW w:w="2957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количество номеров</w:t>
            </w:r>
          </w:p>
        </w:tc>
        <w:tc>
          <w:tcPr>
            <w:tcW w:w="2957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где расположены</w:t>
            </w:r>
          </w:p>
        </w:tc>
        <w:tc>
          <w:tcPr>
            <w:tcW w:w="2957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наименование структурного подразделения, подведомственного учреждения</w:t>
            </w:r>
          </w:p>
        </w:tc>
        <w:tc>
          <w:tcPr>
            <w:tcW w:w="2958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сколько принято звонков</w:t>
            </w:r>
          </w:p>
        </w:tc>
      </w:tr>
      <w:tr w:rsidR="0004183C" w:rsidRPr="00894A5E" w:rsidTr="00894A5E">
        <w:tc>
          <w:tcPr>
            <w:tcW w:w="2957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Краснодарский край, Староминский района, ст. Новоясенская ул. Красная 17А</w:t>
            </w:r>
          </w:p>
        </w:tc>
        <w:tc>
          <w:tcPr>
            <w:tcW w:w="2957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  <w:tc>
          <w:tcPr>
            <w:tcW w:w="2958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183C" w:rsidRPr="00894A5E" w:rsidTr="00894A5E">
        <w:tc>
          <w:tcPr>
            <w:tcW w:w="2957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57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4183C" w:rsidRPr="00894A5E" w:rsidRDefault="0004183C" w:rsidP="00894A5E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94A5E">
        <w:rPr>
          <w:b/>
          <w:sz w:val="28"/>
          <w:szCs w:val="28"/>
        </w:rPr>
        <w:t xml:space="preserve">В рамках акции: </w:t>
      </w:r>
    </w:p>
    <w:p w:rsidR="0004183C" w:rsidRPr="00894A5E" w:rsidRDefault="0004183C" w:rsidP="00894A5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"/>
        <w:gridCol w:w="2915"/>
        <w:gridCol w:w="729"/>
        <w:gridCol w:w="506"/>
        <w:gridCol w:w="3205"/>
        <w:gridCol w:w="785"/>
        <w:gridCol w:w="3770"/>
        <w:gridCol w:w="706"/>
        <w:gridCol w:w="709"/>
      </w:tblGrid>
      <w:tr w:rsidR="0004183C" w:rsidRPr="00894A5E" w:rsidTr="00894A5E">
        <w:tc>
          <w:tcPr>
            <w:tcW w:w="4191" w:type="dxa"/>
            <w:gridSpan w:val="3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Факты незаконного оборота и потребления наркотиков</w:t>
            </w:r>
          </w:p>
        </w:tc>
        <w:tc>
          <w:tcPr>
            <w:tcW w:w="4440" w:type="dxa"/>
            <w:gridSpan w:val="3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Факты произрастания дикорастущих наркосодержащих растений</w:t>
            </w:r>
          </w:p>
        </w:tc>
        <w:tc>
          <w:tcPr>
            <w:tcW w:w="4555" w:type="dxa"/>
            <w:gridSpan w:val="2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Предложениям граждан по совершенствованию профилактики наркомании</w:t>
            </w:r>
          </w:p>
        </w:tc>
        <w:tc>
          <w:tcPr>
            <w:tcW w:w="1415" w:type="dxa"/>
            <w:gridSpan w:val="2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04183C" w:rsidRPr="00894A5E" w:rsidTr="00894A5E">
        <w:trPr>
          <w:cantSplit/>
          <w:trHeight w:val="1861"/>
        </w:trPr>
        <w:tc>
          <w:tcPr>
            <w:tcW w:w="709" w:type="dxa"/>
            <w:textDirection w:val="btLr"/>
          </w:tcPr>
          <w:p w:rsidR="0004183C" w:rsidRPr="00894A5E" w:rsidRDefault="0004183C" w:rsidP="00894A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Количество звонков</w:t>
            </w:r>
          </w:p>
        </w:tc>
        <w:tc>
          <w:tcPr>
            <w:tcW w:w="567" w:type="dxa"/>
            <w:textDirection w:val="btLr"/>
          </w:tcPr>
          <w:p w:rsidR="0004183C" w:rsidRPr="00894A5E" w:rsidRDefault="0004183C" w:rsidP="00894A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Подтверждено</w:t>
            </w:r>
          </w:p>
        </w:tc>
        <w:tc>
          <w:tcPr>
            <w:tcW w:w="2915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Принятые меры</w:t>
            </w:r>
          </w:p>
        </w:tc>
        <w:tc>
          <w:tcPr>
            <w:tcW w:w="729" w:type="dxa"/>
            <w:textDirection w:val="btLr"/>
          </w:tcPr>
          <w:p w:rsidR="0004183C" w:rsidRPr="00894A5E" w:rsidRDefault="0004183C" w:rsidP="00894A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Количество звонков</w:t>
            </w:r>
          </w:p>
        </w:tc>
        <w:tc>
          <w:tcPr>
            <w:tcW w:w="506" w:type="dxa"/>
            <w:textDirection w:val="btLr"/>
          </w:tcPr>
          <w:p w:rsidR="0004183C" w:rsidRPr="00894A5E" w:rsidRDefault="0004183C" w:rsidP="00894A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Подтверждено</w:t>
            </w:r>
          </w:p>
        </w:tc>
        <w:tc>
          <w:tcPr>
            <w:tcW w:w="3205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Принятые меры</w:t>
            </w:r>
          </w:p>
        </w:tc>
        <w:tc>
          <w:tcPr>
            <w:tcW w:w="785" w:type="dxa"/>
            <w:textDirection w:val="btLr"/>
          </w:tcPr>
          <w:p w:rsidR="0004183C" w:rsidRPr="00894A5E" w:rsidRDefault="0004183C" w:rsidP="00894A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Количество звонков</w:t>
            </w:r>
          </w:p>
        </w:tc>
        <w:tc>
          <w:tcPr>
            <w:tcW w:w="3770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Предложения</w:t>
            </w:r>
          </w:p>
        </w:tc>
        <w:tc>
          <w:tcPr>
            <w:tcW w:w="706" w:type="dxa"/>
            <w:textDirection w:val="btLr"/>
          </w:tcPr>
          <w:p w:rsidR="0004183C" w:rsidRPr="00894A5E" w:rsidRDefault="0004183C" w:rsidP="00894A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Всего звонков</w:t>
            </w:r>
          </w:p>
        </w:tc>
        <w:tc>
          <w:tcPr>
            <w:tcW w:w="709" w:type="dxa"/>
            <w:textDirection w:val="btLr"/>
          </w:tcPr>
          <w:p w:rsidR="0004183C" w:rsidRPr="00894A5E" w:rsidRDefault="0004183C" w:rsidP="00894A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Подтверждено</w:t>
            </w:r>
          </w:p>
        </w:tc>
      </w:tr>
      <w:tr w:rsidR="0004183C" w:rsidRPr="00894A5E" w:rsidTr="00894A5E">
        <w:tc>
          <w:tcPr>
            <w:tcW w:w="709" w:type="dxa"/>
          </w:tcPr>
          <w:p w:rsidR="0004183C" w:rsidRPr="00894A5E" w:rsidRDefault="0004183C" w:rsidP="00894A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4183C" w:rsidRPr="00894A5E" w:rsidRDefault="0004183C" w:rsidP="00894A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5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</w:tcPr>
          <w:p w:rsidR="0004183C" w:rsidRPr="00894A5E" w:rsidRDefault="0004183C" w:rsidP="00894A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" w:type="dxa"/>
          </w:tcPr>
          <w:p w:rsidR="0004183C" w:rsidRPr="00894A5E" w:rsidRDefault="0004183C" w:rsidP="00894A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05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70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4183C" w:rsidRPr="00894A5E" w:rsidRDefault="0004183C" w:rsidP="00894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3C" w:rsidRPr="00894A5E" w:rsidRDefault="0004183C" w:rsidP="00894A5E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94A5E">
        <w:rPr>
          <w:b/>
          <w:sz w:val="28"/>
          <w:szCs w:val="28"/>
        </w:rPr>
        <w:t>Информация до населения доведена</w:t>
      </w:r>
    </w:p>
    <w:p w:rsidR="0004183C" w:rsidRPr="00894A5E" w:rsidRDefault="0004183C" w:rsidP="00894A5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3608"/>
        <w:gridCol w:w="3630"/>
      </w:tblGrid>
      <w:tr w:rsidR="0004183C" w:rsidRPr="00894A5E" w:rsidTr="00894A5E">
        <w:tc>
          <w:tcPr>
            <w:tcW w:w="3632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08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 xml:space="preserve">Распространено листовок, флаеров  </w:t>
            </w:r>
          </w:p>
        </w:tc>
        <w:tc>
          <w:tcPr>
            <w:tcW w:w="3630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Размещено стикеров  в общественном и ином транспорте</w:t>
            </w:r>
          </w:p>
        </w:tc>
      </w:tr>
      <w:tr w:rsidR="0004183C" w:rsidRPr="00894A5E" w:rsidTr="00894A5E">
        <w:tc>
          <w:tcPr>
            <w:tcW w:w="3632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08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630" w:type="dxa"/>
          </w:tcPr>
          <w:p w:rsidR="0004183C" w:rsidRPr="00894A5E" w:rsidRDefault="0004183C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04183C" w:rsidRPr="00894A5E" w:rsidRDefault="0004183C" w:rsidP="00894A5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183C" w:rsidRPr="00894A5E" w:rsidRDefault="0004183C" w:rsidP="00894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3C" w:rsidRPr="00894A5E" w:rsidRDefault="0004183C" w:rsidP="00894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C" w:rsidRPr="00894A5E" w:rsidRDefault="0004183C" w:rsidP="00894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04183C" w:rsidRPr="00894A5E" w:rsidRDefault="0004183C" w:rsidP="00894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04183C" w:rsidRPr="00894A5E" w:rsidRDefault="0004183C" w:rsidP="00894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94A5E">
        <w:rPr>
          <w:rFonts w:ascii="Times New Roman" w:hAnsi="Times New Roman"/>
          <w:sz w:val="28"/>
          <w:szCs w:val="28"/>
        </w:rPr>
        <w:t xml:space="preserve">                     И.А. Нестеренко</w:t>
      </w:r>
    </w:p>
    <w:p w:rsidR="0004183C" w:rsidRPr="00894A5E" w:rsidRDefault="0004183C" w:rsidP="00894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3C" w:rsidRPr="00894A5E" w:rsidRDefault="0004183C" w:rsidP="00894A5E">
      <w:pPr>
        <w:tabs>
          <w:tab w:val="left" w:pos="3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183C" w:rsidRPr="00894A5E" w:rsidSect="00920FA2">
      <w:pgSz w:w="16838" w:h="11906" w:orient="landscape"/>
      <w:pgMar w:top="1797" w:right="1134" w:bottom="74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562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E4E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B84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043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6A6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05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4E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12C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641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2C1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37DD8"/>
    <w:multiLevelType w:val="hybridMultilevel"/>
    <w:tmpl w:val="3C76C968"/>
    <w:lvl w:ilvl="0" w:tplc="ABCC60F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6A60AD4"/>
    <w:multiLevelType w:val="hybridMultilevel"/>
    <w:tmpl w:val="8D24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D3C"/>
    <w:rsid w:val="0001175E"/>
    <w:rsid w:val="0004183C"/>
    <w:rsid w:val="00045857"/>
    <w:rsid w:val="00056099"/>
    <w:rsid w:val="00066D94"/>
    <w:rsid w:val="00071C8D"/>
    <w:rsid w:val="00074AF2"/>
    <w:rsid w:val="00095820"/>
    <w:rsid w:val="000F198D"/>
    <w:rsid w:val="0010213B"/>
    <w:rsid w:val="00110E8C"/>
    <w:rsid w:val="00146E5F"/>
    <w:rsid w:val="00174145"/>
    <w:rsid w:val="00194E17"/>
    <w:rsid w:val="001B03F6"/>
    <w:rsid w:val="001E4E1F"/>
    <w:rsid w:val="001F3B1A"/>
    <w:rsid w:val="001F458E"/>
    <w:rsid w:val="002124E3"/>
    <w:rsid w:val="0022674C"/>
    <w:rsid w:val="00292CD0"/>
    <w:rsid w:val="002A1142"/>
    <w:rsid w:val="002B6398"/>
    <w:rsid w:val="002D7ACD"/>
    <w:rsid w:val="002E1B9A"/>
    <w:rsid w:val="00377110"/>
    <w:rsid w:val="003A76D5"/>
    <w:rsid w:val="003C6099"/>
    <w:rsid w:val="003D70D0"/>
    <w:rsid w:val="00426374"/>
    <w:rsid w:val="00454B2C"/>
    <w:rsid w:val="00455AE7"/>
    <w:rsid w:val="00473A39"/>
    <w:rsid w:val="00496A6C"/>
    <w:rsid w:val="004B1FA7"/>
    <w:rsid w:val="004C2D3D"/>
    <w:rsid w:val="004F6D9C"/>
    <w:rsid w:val="005156A3"/>
    <w:rsid w:val="005165E9"/>
    <w:rsid w:val="00521CE9"/>
    <w:rsid w:val="00524C6F"/>
    <w:rsid w:val="005414B5"/>
    <w:rsid w:val="005548EA"/>
    <w:rsid w:val="005553FE"/>
    <w:rsid w:val="00556D80"/>
    <w:rsid w:val="00566240"/>
    <w:rsid w:val="005A1450"/>
    <w:rsid w:val="005B015F"/>
    <w:rsid w:val="006346FD"/>
    <w:rsid w:val="006B796B"/>
    <w:rsid w:val="006E3DBA"/>
    <w:rsid w:val="006E4A1D"/>
    <w:rsid w:val="006E5387"/>
    <w:rsid w:val="006F5F8E"/>
    <w:rsid w:val="007515EF"/>
    <w:rsid w:val="007864F0"/>
    <w:rsid w:val="00793813"/>
    <w:rsid w:val="007A3BD8"/>
    <w:rsid w:val="007A5346"/>
    <w:rsid w:val="007C2D3A"/>
    <w:rsid w:val="007D1D3C"/>
    <w:rsid w:val="007E21BB"/>
    <w:rsid w:val="007F01E2"/>
    <w:rsid w:val="0080147A"/>
    <w:rsid w:val="0081110D"/>
    <w:rsid w:val="008902F4"/>
    <w:rsid w:val="00894A5E"/>
    <w:rsid w:val="008A5C8C"/>
    <w:rsid w:val="008B1D99"/>
    <w:rsid w:val="008E5F66"/>
    <w:rsid w:val="00904984"/>
    <w:rsid w:val="00920FA2"/>
    <w:rsid w:val="00927041"/>
    <w:rsid w:val="009705CC"/>
    <w:rsid w:val="009937C7"/>
    <w:rsid w:val="009C2FDE"/>
    <w:rsid w:val="009F3CDC"/>
    <w:rsid w:val="009F5C50"/>
    <w:rsid w:val="00A30D7D"/>
    <w:rsid w:val="00A40AD3"/>
    <w:rsid w:val="00A60D20"/>
    <w:rsid w:val="00A8311A"/>
    <w:rsid w:val="00AE515C"/>
    <w:rsid w:val="00AF7603"/>
    <w:rsid w:val="00AF7C3B"/>
    <w:rsid w:val="00AF7F77"/>
    <w:rsid w:val="00B06AC2"/>
    <w:rsid w:val="00B159A5"/>
    <w:rsid w:val="00B25928"/>
    <w:rsid w:val="00B40079"/>
    <w:rsid w:val="00B45ADF"/>
    <w:rsid w:val="00B9657B"/>
    <w:rsid w:val="00BE7781"/>
    <w:rsid w:val="00C21091"/>
    <w:rsid w:val="00C41593"/>
    <w:rsid w:val="00C76EAD"/>
    <w:rsid w:val="00CA3B00"/>
    <w:rsid w:val="00CC2DCC"/>
    <w:rsid w:val="00CC7285"/>
    <w:rsid w:val="00D32D62"/>
    <w:rsid w:val="00D35C5C"/>
    <w:rsid w:val="00D43788"/>
    <w:rsid w:val="00D56E6F"/>
    <w:rsid w:val="00D720ED"/>
    <w:rsid w:val="00D8374F"/>
    <w:rsid w:val="00D847B1"/>
    <w:rsid w:val="00DB7DB9"/>
    <w:rsid w:val="00DC6428"/>
    <w:rsid w:val="00DD2957"/>
    <w:rsid w:val="00DD57A8"/>
    <w:rsid w:val="00DD5C7C"/>
    <w:rsid w:val="00DD7EE4"/>
    <w:rsid w:val="00DE046F"/>
    <w:rsid w:val="00E04C06"/>
    <w:rsid w:val="00E6108D"/>
    <w:rsid w:val="00E67E79"/>
    <w:rsid w:val="00E734A4"/>
    <w:rsid w:val="00E807FB"/>
    <w:rsid w:val="00EC04E6"/>
    <w:rsid w:val="00EC2658"/>
    <w:rsid w:val="00EE43C2"/>
    <w:rsid w:val="00EE49FA"/>
    <w:rsid w:val="00F06AEF"/>
    <w:rsid w:val="00F41702"/>
    <w:rsid w:val="00F42BE7"/>
    <w:rsid w:val="00F82A4F"/>
    <w:rsid w:val="00F848A2"/>
    <w:rsid w:val="00F922E8"/>
    <w:rsid w:val="00FD11EA"/>
    <w:rsid w:val="00FE0821"/>
    <w:rsid w:val="00FE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2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C2FD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A53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4E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F3CDC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894A5E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830</TotalTime>
  <Pages>3</Pages>
  <Words>467</Words>
  <Characters>2662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2020-03-26T08:35:00Z</cp:lastPrinted>
  <dcterms:created xsi:type="dcterms:W3CDTF">2013-06-28T09:55:00Z</dcterms:created>
  <dcterms:modified xsi:type="dcterms:W3CDTF">2020-10-23T11:25:00Z</dcterms:modified>
</cp:coreProperties>
</file>