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93" w:rsidRPr="006A74DE" w:rsidRDefault="000C0393" w:rsidP="00635FB9">
      <w:pPr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b/>
          <w:kern w:val="1"/>
          <w:sz w:val="36"/>
          <w:szCs w:val="36"/>
          <w:lang w:eastAsia="ar-SA"/>
        </w:rPr>
        <w:t>ПОСТАНОВЛЕНИЕ</w:t>
      </w:r>
    </w:p>
    <w:p w:rsidR="000C0393" w:rsidRPr="006A74DE" w:rsidRDefault="000C0393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</w:p>
    <w:p w:rsidR="000C0393" w:rsidRPr="006A74DE" w:rsidRDefault="000C0393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АДМИНИСТРАЦИИ НОВОЯСЕНСКОГО СЕЛЬСКОГО ПОСЕЛЕНИЯ</w:t>
      </w:r>
    </w:p>
    <w:p w:rsidR="000C0393" w:rsidRPr="006A74DE" w:rsidRDefault="000C0393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СТАРОМИНСКОГО РАЙОНА</w:t>
      </w:r>
    </w:p>
    <w:p w:rsidR="000C0393" w:rsidRPr="006A74DE" w:rsidRDefault="000C0393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C0393" w:rsidRPr="006A74DE" w:rsidRDefault="000C0393" w:rsidP="00635F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26.12.2023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г.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116</w:t>
      </w:r>
    </w:p>
    <w:p w:rsidR="000C0393" w:rsidRPr="006A74DE" w:rsidRDefault="000C0393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>ст-ца Новоясенская</w:t>
      </w:r>
    </w:p>
    <w:p w:rsidR="000C0393" w:rsidRPr="006A74DE" w:rsidRDefault="000C0393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C0393" w:rsidRPr="00452CE9" w:rsidRDefault="000C0393" w:rsidP="00635FB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3C3C3C"/>
          <w:sz w:val="27"/>
          <w:szCs w:val="27"/>
          <w:bdr w:val="none" w:sz="0" w:space="0" w:color="auto" w:frame="1"/>
          <w:lang w:eastAsia="ru-RU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0C0393" w:rsidRPr="00452CE9" w:rsidRDefault="000C0393" w:rsidP="00635FB9">
      <w:pPr>
        <w:shd w:val="clear" w:color="auto" w:fill="FFFFFF"/>
        <w:spacing w:after="0" w:line="240" w:lineRule="auto"/>
        <w:jc w:val="center"/>
        <w:textAlignment w:val="baseline"/>
        <w:rPr>
          <w:color w:val="333333"/>
          <w:sz w:val="24"/>
          <w:szCs w:val="24"/>
          <w:lang w:eastAsia="ru-RU"/>
        </w:rPr>
      </w:pPr>
    </w:p>
    <w:p w:rsidR="000C0393" w:rsidRPr="00366B06" w:rsidRDefault="000C0393" w:rsidP="00635FB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осуществляемой органом муниципального контроля – администрацией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Новоясенского сельского поселения Староминского района в 20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24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0C0393" w:rsidRPr="00366B06" w:rsidRDefault="000C0393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C0393" w:rsidRPr="006A74DE" w:rsidRDefault="000C0393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C0393" w:rsidRPr="006A74DE" w:rsidRDefault="000C0393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C0393" w:rsidRPr="006A74DE" w:rsidRDefault="000C0393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(надзора) и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контроля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№ 294-ФЗ от 26.12.2008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года,  с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0C0393" w:rsidRDefault="000C0393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Программу профилактики нарушений, осуществляемую органом муниципального контроля – администрацией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района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24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(далее Программа профилактики нарушений), прилагается.</w:t>
      </w:r>
    </w:p>
    <w:p w:rsidR="000C0393" w:rsidRPr="006A74DE" w:rsidRDefault="000C0393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Органам и должностным лицам администрации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C0393" w:rsidRDefault="000C0393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0C0393" w:rsidRPr="006A74DE" w:rsidRDefault="000C0393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 дня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его подписания.</w:t>
      </w:r>
    </w:p>
    <w:p w:rsidR="000C0393" w:rsidRDefault="000C0393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 Контроль за выполнением нас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тоящего постановления оставляю за собой.</w:t>
      </w:r>
    </w:p>
    <w:p w:rsidR="000C0393" w:rsidRDefault="000C0393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Default="000C0393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Новоясенского сельского поселения</w:t>
      </w:r>
    </w:p>
    <w:p w:rsidR="000C0393" w:rsidRPr="006A74DE" w:rsidRDefault="000C0393" w:rsidP="00635FB9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 района                                                                         Н.В. Столик</w:t>
      </w:r>
    </w:p>
    <w:p w:rsidR="000C0393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РИЛОЖЕНИЕ </w:t>
      </w:r>
    </w:p>
    <w:p w:rsidR="000C0393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Pr="006A74DE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0C0393" w:rsidRPr="006A74DE" w:rsidRDefault="000C0393" w:rsidP="00635FB9">
      <w:pPr>
        <w:shd w:val="clear" w:color="auto" w:fill="FFFFFF"/>
        <w:spacing w:after="0" w:line="240" w:lineRule="auto"/>
        <w:ind w:left="5103" w:hanging="425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C0393" w:rsidRPr="006A74DE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0C0393" w:rsidRPr="006A74DE" w:rsidRDefault="000C039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26.12.2023 г.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116</w:t>
      </w:r>
    </w:p>
    <w:p w:rsidR="000C0393" w:rsidRPr="006A74DE" w:rsidRDefault="000C0393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C0393" w:rsidRDefault="000C0393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Default="000C0393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Pr="00A44E3A" w:rsidRDefault="000C0393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 Р О Г Р А М М А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4E3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Новоясенского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Староминского района в 202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0C0393" w:rsidRPr="00A44E3A" w:rsidRDefault="000C0393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I. Виды муниципального контроля, осуществляемого администрацией Новоясенского  сельского поселения Староминского района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C0393" w:rsidRPr="00A44E3A" w:rsidRDefault="000C0393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835" w:type="dxa"/>
        <w:tblCellMar>
          <w:left w:w="0" w:type="dxa"/>
          <w:right w:w="0" w:type="dxa"/>
        </w:tblCellMar>
        <w:tblLook w:val="00A0"/>
      </w:tblPr>
      <w:tblGrid>
        <w:gridCol w:w="627"/>
        <w:gridCol w:w="4017"/>
        <w:gridCol w:w="5191"/>
      </w:tblGrid>
      <w:tr w:rsidR="000C0393" w:rsidRPr="00A44E3A" w:rsidTr="00A44E3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93" w:rsidRPr="00A44E3A" w:rsidRDefault="000C0393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93" w:rsidRPr="00A44E3A" w:rsidRDefault="000C0393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0C0393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93" w:rsidRPr="00A44E3A" w:rsidRDefault="000C0393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93" w:rsidRPr="00393A9F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393A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униципальный контроль за обеспечением сохранности автомобильных дорог местного значения в границ населенных пунктов Новоясенского сельского поселения Староминского района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Ведущий специалист </w:t>
            </w: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Новоясенского сельского поселения Староминского района</w:t>
            </w:r>
          </w:p>
        </w:tc>
      </w:tr>
      <w:tr w:rsidR="000C0393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93" w:rsidRPr="00A44E3A" w:rsidRDefault="000C0393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93" w:rsidRPr="00393A9F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A9F">
              <w:rPr>
                <w:rFonts w:ascii="Times New Roman" w:hAnsi="Times New Roman"/>
                <w:sz w:val="28"/>
                <w:szCs w:val="28"/>
              </w:rPr>
              <w:t>Осуществление муниципального контроля за соблюдением правил благоустройства территории Новоясенского сельского поселения Староминского рай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Ведущий специалист </w:t>
            </w: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Новоясенского сельского поселения Староминского района </w:t>
            </w:r>
          </w:p>
        </w:tc>
      </w:tr>
    </w:tbl>
    <w:p w:rsidR="000C0393" w:rsidRPr="00A44E3A" w:rsidRDefault="000C0393" w:rsidP="006A74D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C0393" w:rsidRPr="00A44E3A" w:rsidRDefault="000C0393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0C0393" w:rsidRPr="00A44E3A" w:rsidRDefault="000C0393" w:rsidP="006A74D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Новоясенского  сельского поселения  Староминского района 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A0"/>
      </w:tblPr>
      <w:tblGrid>
        <w:gridCol w:w="686"/>
        <w:gridCol w:w="4978"/>
        <w:gridCol w:w="2187"/>
        <w:gridCol w:w="2649"/>
      </w:tblGrid>
      <w:tr w:rsidR="000C0393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0C0393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0C0393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372B0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Размещение на официальном сайте администрации Новоясенского сельского поселения Староминского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AC75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0C0393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C0393" w:rsidRPr="00A44E3A" w:rsidRDefault="000C0393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0C0393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0C0393" w:rsidRPr="00A44E3A" w:rsidRDefault="000C0393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0C0393" w:rsidRPr="00A44E3A" w:rsidRDefault="000C0393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C0393" w:rsidRPr="00A44E3A" w:rsidRDefault="000C0393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393" w:rsidRPr="00A44E3A" w:rsidRDefault="000C0393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Глава Новоясенского сельского поселения</w:t>
      </w:r>
    </w:p>
    <w:p w:rsidR="000C0393" w:rsidRDefault="000C0393" w:rsidP="00382A4E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b/>
          <w:sz w:val="28"/>
          <w:szCs w:val="28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Н.В. Столик</w:t>
      </w:r>
    </w:p>
    <w:p w:rsidR="000C0393" w:rsidRPr="00A44E3A" w:rsidRDefault="000C0393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3A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0C0393" w:rsidRPr="00A44E3A" w:rsidRDefault="000C0393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0393" w:rsidRPr="00A44E3A" w:rsidRDefault="000C0393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0C0393" w:rsidRPr="00A44E3A" w:rsidRDefault="000C0393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Староминского района  от  ______________ №  __________</w:t>
      </w:r>
    </w:p>
    <w:p w:rsidR="000C0393" w:rsidRPr="00452CE9" w:rsidRDefault="000C0393" w:rsidP="00452CE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 w:rsidRPr="00A44E3A">
        <w:rPr>
          <w:rFonts w:ascii="Times New Roman" w:hAnsi="Times New Roman"/>
          <w:sz w:val="28"/>
          <w:szCs w:val="28"/>
        </w:rPr>
        <w:t>«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  <w:t>осуществляемой органом муниципального контроля – администрацией 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  <w:t>Новоясенского сельского поселения Староминского района в 202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A44E3A">
        <w:rPr>
          <w:rFonts w:ascii="Times New Roman" w:hAnsi="Times New Roman"/>
          <w:sz w:val="28"/>
          <w:szCs w:val="28"/>
        </w:rPr>
        <w:t>»</w:t>
      </w: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ab/>
      </w: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Проект внесен и подготовлен :</w:t>
      </w: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администрации Новоясенского                                                   И.А.Нестеренко</w:t>
      </w: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«___»________2023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Проект   согласован :  </w:t>
      </w: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Главным инспектором </w:t>
      </w: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администрации Новоясенского                                                  Г.И. Прудкогляд</w:t>
      </w: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«___»________2023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</w:p>
    <w:p w:rsidR="000C0393" w:rsidRPr="00A44E3A" w:rsidRDefault="000C0393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393" w:rsidRDefault="000C0393" w:rsidP="00A24E43">
      <w:pPr>
        <w:ind w:hanging="540"/>
      </w:pPr>
    </w:p>
    <w:p w:rsidR="000C0393" w:rsidRDefault="000C0393" w:rsidP="00A24E43">
      <w:pPr>
        <w:ind w:hanging="540"/>
      </w:pPr>
    </w:p>
    <w:p w:rsidR="000C0393" w:rsidRDefault="000C0393" w:rsidP="00A24E43">
      <w:pPr>
        <w:ind w:hanging="540"/>
      </w:pPr>
    </w:p>
    <w:p w:rsidR="000C0393" w:rsidRDefault="000C0393" w:rsidP="00A24E43">
      <w:pPr>
        <w:ind w:hanging="540"/>
      </w:pPr>
    </w:p>
    <w:p w:rsidR="000C0393" w:rsidRDefault="000C0393" w:rsidP="00A24E43">
      <w:pPr>
        <w:ind w:hanging="540"/>
      </w:pPr>
    </w:p>
    <w:p w:rsidR="000C0393" w:rsidRDefault="000C0393" w:rsidP="00A24E43">
      <w:pPr>
        <w:ind w:hanging="540"/>
      </w:pPr>
    </w:p>
    <w:sectPr w:rsidR="000C0393" w:rsidSect="00ED5394">
      <w:pgSz w:w="11906" w:h="16838"/>
      <w:pgMar w:top="719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5F"/>
    <w:rsid w:val="00061CAF"/>
    <w:rsid w:val="000930B5"/>
    <w:rsid w:val="000C0393"/>
    <w:rsid w:val="00107AF5"/>
    <w:rsid w:val="00114622"/>
    <w:rsid w:val="00134BA7"/>
    <w:rsid w:val="00135788"/>
    <w:rsid w:val="00195742"/>
    <w:rsid w:val="00266495"/>
    <w:rsid w:val="002E4DEC"/>
    <w:rsid w:val="00330E5F"/>
    <w:rsid w:val="0036501D"/>
    <w:rsid w:val="00366B06"/>
    <w:rsid w:val="00372B02"/>
    <w:rsid w:val="00382A4E"/>
    <w:rsid w:val="00387845"/>
    <w:rsid w:val="00393A9F"/>
    <w:rsid w:val="003D3032"/>
    <w:rsid w:val="003F67A2"/>
    <w:rsid w:val="00452CE9"/>
    <w:rsid w:val="004B33DC"/>
    <w:rsid w:val="00512259"/>
    <w:rsid w:val="005B5B9F"/>
    <w:rsid w:val="005D245F"/>
    <w:rsid w:val="005F2EC8"/>
    <w:rsid w:val="00610DBC"/>
    <w:rsid w:val="00622E52"/>
    <w:rsid w:val="00635FB9"/>
    <w:rsid w:val="0065248D"/>
    <w:rsid w:val="00653CA2"/>
    <w:rsid w:val="006A74DE"/>
    <w:rsid w:val="006C523C"/>
    <w:rsid w:val="007145F2"/>
    <w:rsid w:val="0076623E"/>
    <w:rsid w:val="007712E8"/>
    <w:rsid w:val="007A05CD"/>
    <w:rsid w:val="00840490"/>
    <w:rsid w:val="00844696"/>
    <w:rsid w:val="008505B6"/>
    <w:rsid w:val="00854B06"/>
    <w:rsid w:val="008969F2"/>
    <w:rsid w:val="00896C5E"/>
    <w:rsid w:val="008D0FA7"/>
    <w:rsid w:val="00912763"/>
    <w:rsid w:val="009410EA"/>
    <w:rsid w:val="0094422F"/>
    <w:rsid w:val="00984695"/>
    <w:rsid w:val="009A3D37"/>
    <w:rsid w:val="009F7406"/>
    <w:rsid w:val="00A00D0F"/>
    <w:rsid w:val="00A24E43"/>
    <w:rsid w:val="00A44E3A"/>
    <w:rsid w:val="00A47CCB"/>
    <w:rsid w:val="00A74A5D"/>
    <w:rsid w:val="00AA6FDD"/>
    <w:rsid w:val="00AC75CF"/>
    <w:rsid w:val="00AD21D2"/>
    <w:rsid w:val="00B2305E"/>
    <w:rsid w:val="00B46372"/>
    <w:rsid w:val="00B50006"/>
    <w:rsid w:val="00C25E82"/>
    <w:rsid w:val="00C934EA"/>
    <w:rsid w:val="00CA63AB"/>
    <w:rsid w:val="00CE33A0"/>
    <w:rsid w:val="00D32D5F"/>
    <w:rsid w:val="00D45BEC"/>
    <w:rsid w:val="00D76AD6"/>
    <w:rsid w:val="00E47076"/>
    <w:rsid w:val="00E82061"/>
    <w:rsid w:val="00E845DC"/>
    <w:rsid w:val="00EA7EA9"/>
    <w:rsid w:val="00EC226B"/>
    <w:rsid w:val="00ED5394"/>
    <w:rsid w:val="00F3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4D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4D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65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1094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9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4</Pages>
  <Words>898</Words>
  <Characters>5119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2022-12-06T12:37:00Z</cp:lastPrinted>
  <dcterms:created xsi:type="dcterms:W3CDTF">2017-06-20T08:38:00Z</dcterms:created>
  <dcterms:modified xsi:type="dcterms:W3CDTF">2024-01-09T05:37:00Z</dcterms:modified>
</cp:coreProperties>
</file>