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DD" w:rsidRPr="006A74DE" w:rsidRDefault="00AA6FDD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6FDD" w:rsidRPr="006A74DE" w:rsidRDefault="00AA6FDD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01.12.2022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120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 Новоясенская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6FDD" w:rsidRPr="00452CE9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AA6FDD" w:rsidRPr="00452CE9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AA6FDD" w:rsidRPr="00366B06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A6FDD" w:rsidRPr="00366B06" w:rsidRDefault="00AA6FD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дня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его подписания.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AA6FDD" w:rsidRDefault="00AA6FDD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AA6FDD" w:rsidRPr="006A74DE" w:rsidRDefault="00AA6FDD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Pr="006A74DE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A6FDD" w:rsidRPr="006A74DE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AA6FDD" w:rsidRPr="006A74DE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 № ________</w:t>
      </w:r>
    </w:p>
    <w:p w:rsidR="00AA6FDD" w:rsidRPr="006A74DE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Новоясенского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AA6FDD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AA6FD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393A9F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393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униципальный контроль за обеспечением сохранности автомобильных дорог местного значения в границ населенных пунктов Новоясенского сельского поселения Староминского района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Ведущий специалист 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</w:tc>
      </w:tr>
      <w:tr w:rsidR="00AA6FD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393A9F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A9F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Новоясенского сельского поселения Староминского рай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Ведущий специалист 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 </w:t>
            </w:r>
          </w:p>
        </w:tc>
      </w:tr>
    </w:tbl>
    <w:p w:rsidR="00AA6FDD" w:rsidRPr="00A44E3A" w:rsidRDefault="00AA6FDD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AA6FDD" w:rsidRPr="00A44E3A" w:rsidRDefault="00AA6FDD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Новоясенского  сельского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AA6FDD" w:rsidRPr="00A44E3A" w:rsidRDefault="00AA6FD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Pr="00A44E3A" w:rsidRDefault="00AA6FDD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AA6FDD" w:rsidRDefault="00AA6FDD" w:rsidP="00382A4E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AA6FDD" w:rsidRPr="00A44E3A" w:rsidRDefault="00AA6FDD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AA6FDD" w:rsidRPr="00A44E3A" w:rsidRDefault="00AA6FDD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AA6FDD" w:rsidRPr="00A44E3A" w:rsidRDefault="00AA6FDD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Староминского района  от  ______________ №  __________</w:t>
      </w:r>
    </w:p>
    <w:p w:rsidR="00AA6FDD" w:rsidRPr="00452CE9" w:rsidRDefault="00AA6FDD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A44E3A">
        <w:rPr>
          <w:rFonts w:ascii="Times New Roman" w:hAnsi="Times New Roman"/>
          <w:sz w:val="28"/>
          <w:szCs w:val="28"/>
        </w:rPr>
        <w:t>«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Новоясенского сельского поселения Староминского района в 202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A44E3A">
        <w:rPr>
          <w:rFonts w:ascii="Times New Roman" w:hAnsi="Times New Roman"/>
          <w:sz w:val="28"/>
          <w:szCs w:val="28"/>
        </w:rPr>
        <w:t>»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внесен и подготовлен :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 И.А.Нестеренко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«___»________2022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согласован :  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Г.И. Прудкогляд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«___»________2022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AA6FDD" w:rsidRPr="00A44E3A" w:rsidRDefault="00AA6FDD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DD" w:rsidRDefault="00AA6FDD" w:rsidP="00A24E43">
      <w:pPr>
        <w:ind w:hanging="540"/>
      </w:pPr>
    </w:p>
    <w:p w:rsidR="00AA6FDD" w:rsidRDefault="00AA6FDD" w:rsidP="00A24E43">
      <w:pPr>
        <w:ind w:hanging="540"/>
      </w:pPr>
    </w:p>
    <w:p w:rsidR="00AA6FDD" w:rsidRDefault="00AA6FDD" w:rsidP="00A24E43">
      <w:pPr>
        <w:ind w:hanging="540"/>
      </w:pPr>
    </w:p>
    <w:p w:rsidR="00AA6FDD" w:rsidRDefault="00AA6FDD" w:rsidP="00A24E43">
      <w:pPr>
        <w:ind w:hanging="540"/>
      </w:pPr>
    </w:p>
    <w:p w:rsidR="00AA6FDD" w:rsidRDefault="00AA6FDD" w:rsidP="00A24E43">
      <w:pPr>
        <w:ind w:hanging="540"/>
      </w:pPr>
    </w:p>
    <w:p w:rsidR="00AA6FDD" w:rsidRDefault="00AA6FDD" w:rsidP="00A24E43">
      <w:pPr>
        <w:ind w:hanging="540"/>
      </w:pPr>
    </w:p>
    <w:sectPr w:rsidR="00AA6FDD" w:rsidSect="00ED5394">
      <w:pgSz w:w="11906" w:h="16838"/>
      <w:pgMar w:top="71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61CAF"/>
    <w:rsid w:val="000930B5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82A4E"/>
    <w:rsid w:val="00387845"/>
    <w:rsid w:val="00393A9F"/>
    <w:rsid w:val="003D3032"/>
    <w:rsid w:val="003F67A2"/>
    <w:rsid w:val="00452CE9"/>
    <w:rsid w:val="00512259"/>
    <w:rsid w:val="005B5B9F"/>
    <w:rsid w:val="005D245F"/>
    <w:rsid w:val="005F2EC8"/>
    <w:rsid w:val="00610DBC"/>
    <w:rsid w:val="00622E52"/>
    <w:rsid w:val="00635FB9"/>
    <w:rsid w:val="0065248D"/>
    <w:rsid w:val="00653CA2"/>
    <w:rsid w:val="006A74DE"/>
    <w:rsid w:val="006C523C"/>
    <w:rsid w:val="007145F2"/>
    <w:rsid w:val="0076623E"/>
    <w:rsid w:val="007712E8"/>
    <w:rsid w:val="007A05CD"/>
    <w:rsid w:val="00840490"/>
    <w:rsid w:val="00844696"/>
    <w:rsid w:val="008505B6"/>
    <w:rsid w:val="00854B06"/>
    <w:rsid w:val="008969F2"/>
    <w:rsid w:val="00896C5E"/>
    <w:rsid w:val="00912763"/>
    <w:rsid w:val="009410EA"/>
    <w:rsid w:val="0094422F"/>
    <w:rsid w:val="00984695"/>
    <w:rsid w:val="009A3D37"/>
    <w:rsid w:val="009F7406"/>
    <w:rsid w:val="00A00D0F"/>
    <w:rsid w:val="00A24E43"/>
    <w:rsid w:val="00A44E3A"/>
    <w:rsid w:val="00A47CCB"/>
    <w:rsid w:val="00A74A5D"/>
    <w:rsid w:val="00AA6FDD"/>
    <w:rsid w:val="00AC75CF"/>
    <w:rsid w:val="00AD21D2"/>
    <w:rsid w:val="00B2305E"/>
    <w:rsid w:val="00B46372"/>
    <w:rsid w:val="00B50006"/>
    <w:rsid w:val="00C25E82"/>
    <w:rsid w:val="00C934EA"/>
    <w:rsid w:val="00CA63AB"/>
    <w:rsid w:val="00CE33A0"/>
    <w:rsid w:val="00D32D5F"/>
    <w:rsid w:val="00D76AD6"/>
    <w:rsid w:val="00E47076"/>
    <w:rsid w:val="00E82061"/>
    <w:rsid w:val="00EA7EA9"/>
    <w:rsid w:val="00EC226B"/>
    <w:rsid w:val="00ED5394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978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946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898</Words>
  <Characters>5123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2022-12-06T12:37:00Z</cp:lastPrinted>
  <dcterms:created xsi:type="dcterms:W3CDTF">2017-06-20T08:38:00Z</dcterms:created>
  <dcterms:modified xsi:type="dcterms:W3CDTF">2022-12-06T12:41:00Z</dcterms:modified>
</cp:coreProperties>
</file>